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80" w:lineRule="exact" w:before="89"/>
        <w:ind w:left="100" w:right="37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0.5pt;margin-top:60.759987pt;width:317.5pt;height:32.31pt;mso-position-horizontal-relative:page;mso-position-vertical-relative:paragraph;z-index:-6290" coordorigin="1010,1215" coordsize="6350,646">
            <v:group style="position:absolute;left:1020;top:1225;width:6330;height:626" coordorigin="1020,1225" coordsize="6330,626">
              <v:shape style="position:absolute;left:1020;top:1225;width:6330;height:626" coordorigin="1020,1225" coordsize="6330,626" path="m7260,1225l1110,1225,1090,1228,1034,1268,1020,1760,1022,1780,1062,1838,7258,1851,7260,1851,7317,1831,7350,1771,7350,1317,7348,1296,7308,1239,7260,1225xe" filled="t" fillcolor="#FDF4D8" stroked="f">
                <v:path arrowok="t"/>
                <v:fill type="solid"/>
              </v:shape>
            </v:group>
            <v:group style="position:absolute;left:1046;top:1225;width:6270;height:37" coordorigin="1046,1225" coordsize="6270,37">
              <v:shape style="position:absolute;left:1046;top:1225;width:6270;height:37" coordorigin="1046,1225" coordsize="6270,37" path="m7309,1240l1110,1240,7278,1242,7297,1250,7313,1262,7317,1245,7309,1240xe" filled="t" fillcolor="#999999" stroked="f">
                <v:path arrowok="t"/>
                <v:fill type="solid"/>
              </v:shape>
              <v:shape style="position:absolute;left:1046;top:1225;width:6270;height:37" coordorigin="1046,1225" coordsize="6270,37" path="m7260,1225l1101,1226,1081,1230,1062,1239,1046,1252,1071,1251,1090,1243,1110,1240,7309,1240,7300,1234,7280,1228,7260,1225xe" filled="t" fillcolor="#999999" stroked="f">
                <v:path arrowok="t"/>
                <v:fill type="solid"/>
              </v:shape>
            </v:group>
            <v:group style="position:absolute;left:1053;top:1814;width:6270;height:37" coordorigin="1053,1814" coordsize="6270,37">
              <v:shape style="position:absolute;left:1053;top:1814;width:6270;height:37" coordorigin="1053,1814" coordsize="6270,37" path="m1057,1814l1053,1831,1070,1842,1090,1849,1110,1851,7269,1851,7289,1847,7308,1838,7309,1836,1092,1834,1073,1827,1057,1814xe" filled="t" fillcolor="#999999" stroked="f">
                <v:path arrowok="t"/>
                <v:fill type="solid"/>
              </v:shape>
              <v:shape style="position:absolute;left:1053;top:1814;width:6270;height:37" coordorigin="1053,1814" coordsize="6270,37" path="m7324,1825l7299,1826,7280,1834,7260,1836,7309,1836,7324,1825xe" filled="t" fillcolor="#999999" stroked="f">
                <v:path arrowok="t"/>
                <v:fill type="solid"/>
              </v:shape>
            </v:group>
            <v:group style="position:absolute;left:1020;top:1258;width:37;height:567" coordorigin="1020,1258" coordsize="37,567">
              <v:shape style="position:absolute;left:1020;top:1258;width:37;height:567" coordorigin="1020,1258" coordsize="37,567" path="m1040,1258l1029,1276,1022,1295,1020,1315,1020,1771,1025,1791,1034,1809,1046,1825,1046,1800,1038,1782,1035,1761,1037,1297,1045,1278,1057,1262,1040,1258xe" filled="t" fillcolor="#999999" stroked="f">
                <v:path arrowok="t"/>
                <v:fill type="solid"/>
              </v:shape>
            </v:group>
            <v:group style="position:absolute;left:7313;top:1252;width:37;height:567" coordorigin="7313,1252" coordsize="37,567">
              <v:shape style="position:absolute;left:7313;top:1252;width:37;height:567" coordorigin="7313,1252" coordsize="37,567" path="m7324,1252l7324,1276,7332,1295,7335,1315,7333,1779,7325,1798,7313,1814,7330,1818,7341,1801,7348,1782,7350,1761,7350,1306,7345,1286,7336,1268,7324,1252xe" filled="t" fillcolor="#99999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Przegląd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instrumentów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rzecz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rolnictwa,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leśnictwa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obszarów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wiejskich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5" w:right="100" w:firstLine="0"/>
        <w:jc w:val="left"/>
      </w:pP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oznaczone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należy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obowiązkowo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wypełnić.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75" w:right="100"/>
        <w:jc w:val="left"/>
      </w:pPr>
      <w:r>
        <w:rPr/>
        <w:pict>
          <v:group style="position:absolute;margin-left:54.75pt;margin-top:21.869827pt;width:502.5pt;height:.1pt;mso-position-horizontal-relative:page;mso-position-vertical-relative:paragraph;z-index:-6289" coordorigin="1095,437" coordsize="10050,2">
            <v:shape style="position:absolute;left:1095;top:437;width:10050;height:2" coordorigin="1095,437" coordsize="10050,0" path="m1095,437l11145,437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Wprowadzenie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319" w:lineRule="auto"/>
        <w:ind w:left="325" w:right="436" w:hanging="105"/>
        <w:jc w:val="left"/>
        <w:rPr>
          <w:b w:val="0"/>
          <w:bCs w:val="0"/>
        </w:rPr>
      </w:pPr>
      <w:r>
        <w:rPr>
          <w:spacing w:val="0"/>
          <w:w w:val="100"/>
        </w:rPr>
        <w:t>Celem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konsultacji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jest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pozyskanie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opinii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organów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publicznych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zainteresowanych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stron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temat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stosowania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unijnych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instrumentów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sektorach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rolnym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leśnym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oraz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rzecz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obszarów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wiejskich.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Nadesłane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opinie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pomogą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dokonać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oceny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przeglądu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instrumentów.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325" w:right="249" w:hanging="10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Przedsiębiorstwo,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które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otrzymuje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wsparcie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publiczne,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uzyskuje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przewagę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konkurentami.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związku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Traktacie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zasadniczo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zakazuje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się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udzielania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Komisja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może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jednak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zezwolić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pewnymi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warunkami,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szczególności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względu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kwestie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związane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rozwojem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gospodarczym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nieprawidłowościami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funkcjonowaniu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rynku.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ocenie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Komisja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korzysta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wytycznych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przepisów,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aby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zapewnić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przejrzystość,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skuteczność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spójność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oceny.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325" w:right="27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celu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uproszczenia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procedur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upoważniła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Komisję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przyjęcia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rozporządzeń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wyłączających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niektóre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kategorie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wymogu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zgłoszenia.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Ustanowiono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szczegółowe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dotyczące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kontroli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sektorach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leśnym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oraz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rzecz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obszarów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wiejskich.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okresie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2014-2020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obejmują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następujące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instrumenty: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auto"/>
        <w:ind w:left="925" w:right="874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6.424667pt;margin-top:1.719851pt;width:5.255332pt;height:5.14724pt;mso-position-horizontal-relative:page;mso-position-vertical-relative:paragraph;z-index:-6288" coordorigin="1528,34" coordsize="105,103">
            <v:shape style="position:absolute;left:1528;top:34;width:105;height:103" coordorigin="1528,34" coordsize="105,103" path="m1579,34l1559,39,1543,51,1532,71,1528,96,1535,113,1549,127,1570,135,1597,137,1616,126,1629,109,1634,87,1631,70,1619,51,1602,39,1579,3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wytyczne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Unii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Europejskiej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sektorach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leśnym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oraz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obszarach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wiejskich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latach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2014-2020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Wytyczne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”)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18" w:lineRule="auto" w:before="64"/>
        <w:ind w:left="925" w:right="10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6.424667pt;margin-top:4.919869pt;width:5.255332pt;height:5.14724pt;mso-position-horizontal-relative:page;mso-position-vertical-relative:paragraph;z-index:-6287" coordorigin="1528,98" coordsize="105,103">
            <v:shape style="position:absolute;left:1528;top:98;width:105;height:103" coordorigin="1528,98" coordsize="105,103" path="m1579,98l1559,103,1543,115,1532,135,1528,160,1535,177,1549,191,1570,199,1597,201,1616,190,1629,173,1634,151,1631,134,1619,115,1602,103,1579,98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rozporządzenie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Komisji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(UE)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702/2014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uznające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niektóre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kategorie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sektorach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leśnym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oraz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obszarach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wiejskich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zgodne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rynkiem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wewnętrznym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zastosowaniu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art.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107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108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TFUE,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znane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nazwą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rozporządzenia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(ang.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Agricultural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Block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Exemption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Regulation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„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ABER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”).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17" w:lineRule="auto" w:before="64"/>
        <w:ind w:left="325" w:right="21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Ważność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przepisów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rolnictwie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wygasa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31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grudnia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związku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zostaną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poddane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przeglądowi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celu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ustanowienia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nowych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wytycznych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nowego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rozporządzenia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lata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2021-2027.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325" w:right="29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Kwestionariusz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składa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się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pięciu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części.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Część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opinii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temat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ogólnych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wyników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obowiązujących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przepisów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zakresie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celów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oraz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wyzwań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przyszłość,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tym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również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możliwości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uproszczenia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przepisów.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Części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II,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III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dotyczą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bardziej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konkretnych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kwestii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związanych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rzecz,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odpowiednio,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rolnictwa,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leśnictwa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działalności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pozarolniczej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obszarach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wiejskich.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Tematem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części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jest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szczegółowe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przepisy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regulujące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proces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monitorowania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przez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Komisję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zgodnie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Traktatem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mają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wartość</w:t>
      </w:r>
    </w:p>
    <w:p>
      <w:pPr>
        <w:spacing w:after="0" w:line="317" w:lineRule="auto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5"/>
          <w:type w:val="continuous"/>
          <w:pgSz w:w="11906" w:h="16840"/>
          <w:pgMar w:footer="272" w:top="1180" w:bottom="460" w:left="920" w:right="620"/>
          <w:pgNumType w:start="1"/>
        </w:sectPr>
      </w:pPr>
    </w:p>
    <w:p>
      <w:pPr>
        <w:spacing w:line="317" w:lineRule="auto" w:before="66"/>
        <w:ind w:left="265" w:right="48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dodaną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poziomie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części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można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również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zamieścić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swoje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uwagi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temat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kwestii,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które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zostały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uwzględnione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kwestionariuszu.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54.75pt;margin-top:21.869837pt;width:502.5pt;height:.1pt;mso-position-horizontal-relative:page;mso-position-vertical-relative:paragraph;z-index:-6286" coordorigin="1095,437" coordsize="10050,2">
            <v:shape style="position:absolute;left:1095;top:437;width:10050;height:2" coordorigin="1095,437" coordsize="10050,0" path="m1095,437l11145,437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Informacje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respondencie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66" w:lineRule="auto"/>
        <w:ind w:right="7894" w:hanging="270"/>
        <w:jc w:val="left"/>
      </w:pP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Język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odpowiedzi</w:t>
      </w:r>
      <w:r>
        <w:rPr>
          <w:b w:val="0"/>
          <w:bCs w:val="0"/>
          <w:color w:val="00000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6" o:title=""/>
          </v:shape>
        </w:pict>
      </w:r>
      <w:r>
        <w:rPr>
          <w:b w:val="0"/>
          <w:bCs w:val="0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0"/>
          <w:w w:val="100"/>
        </w:rPr>
        <w:t>angielski</w:t>
      </w:r>
    </w:p>
    <w:p>
      <w:pPr>
        <w:spacing w:line="297" w:lineRule="exact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bułgarski</w:t>
      </w:r>
    </w:p>
    <w:p>
      <w:pPr>
        <w:spacing w:line="255" w:lineRule="auto" w:before="19"/>
        <w:ind w:left="430" w:right="834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chorwacki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czeski</w:t>
      </w:r>
    </w:p>
    <w:p>
      <w:pPr>
        <w:spacing w:line="255" w:lineRule="auto"/>
        <w:ind w:left="430" w:right="855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duński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estoński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fiński</w:t>
      </w:r>
    </w:p>
    <w:p>
      <w:pPr>
        <w:spacing w:line="255" w:lineRule="auto"/>
        <w:ind w:left="430" w:right="846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francuski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grecki</w:t>
      </w:r>
    </w:p>
    <w:p>
      <w:pPr>
        <w:spacing w:line="255" w:lineRule="auto"/>
        <w:ind w:left="430" w:right="828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hiszpański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irlandzki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litewski</w:t>
      </w:r>
    </w:p>
    <w:p>
      <w:pPr>
        <w:spacing w:before="19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maltański</w:t>
      </w:r>
    </w:p>
    <w:p>
      <w:pPr>
        <w:spacing w:line="255" w:lineRule="auto" w:before="19"/>
        <w:ind w:left="430" w:right="810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niderlandzki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niemiecki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polski</w:t>
      </w:r>
    </w:p>
    <w:p>
      <w:pPr>
        <w:pStyle w:val="Heading3"/>
        <w:spacing w:line="255" w:lineRule="auto" w:before="19"/>
        <w:ind w:right="8240"/>
        <w:jc w:val="left"/>
      </w:pPr>
      <w:r>
        <w:rPr/>
        <w:pict>
          <v:shape style="width:11.25pt;height:11.25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portugalski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rumuński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4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szwedzki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5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słowacki</w:t>
      </w:r>
    </w:p>
    <w:p>
      <w:pPr>
        <w:spacing w:line="255" w:lineRule="auto"/>
        <w:ind w:left="430" w:right="8375" w:firstLine="0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słoweński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węgierski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włoski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łotewski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Udzielam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odpowiedzi:</w:t>
      </w:r>
    </w:p>
    <w:p>
      <w:pPr>
        <w:spacing w:line="255" w:lineRule="auto" w:before="34"/>
        <w:ind w:left="430" w:right="2687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ośrodka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akademickiego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instytutu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badawczego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stowarzyszenia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przedsiębiorców</w:t>
      </w:r>
    </w:p>
    <w:p>
      <w:pPr>
        <w:spacing w:line="255" w:lineRule="auto"/>
        <w:ind w:left="430" w:right="2853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przedsiębiorstwa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przedsiębiorstw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konsumenckiej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jako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obywatel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UE</w:t>
      </w:r>
    </w:p>
    <w:p>
      <w:pPr>
        <w:spacing w:line="255" w:lineRule="auto" w:before="19"/>
        <w:ind w:left="430" w:right="549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ekologicznej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jako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obywatel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spoza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UE</w:t>
      </w:r>
    </w:p>
    <w:p>
      <w:pPr>
        <w:spacing w:line="255" w:lineRule="auto"/>
        <w:ind w:left="430" w:right="444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pozarządowej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(NGO)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publicznego</w:t>
      </w:r>
    </w:p>
    <w:p>
      <w:pPr>
        <w:spacing w:line="255" w:lineRule="auto"/>
        <w:ind w:left="430" w:right="573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imieniu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związku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zawodowego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Inne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Imię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660" w:bottom="460" w:left="980" w:right="62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spacing w:before="54"/>
        <w:ind w:left="100" w:right="0"/>
        <w:jc w:val="left"/>
      </w:pPr>
      <w:r>
        <w:rPr/>
        <w:pict>
          <v:group style="position:absolute;margin-left:69.699997pt;margin-top:20.372841pt;width:487.6pt;height:30.85pt;mso-position-horizontal-relative:page;mso-position-vertical-relative:paragraph;z-index:-6284" coordorigin="1394,407" coordsize="9752,617">
            <v:group style="position:absolute;left:1395;top:408;width:9750;height:2" coordorigin="1395,408" coordsize="9750,2">
              <v:shape style="position:absolute;left:1395;top:408;width:9750;height:2" coordorigin="1395,408" coordsize="9750,0" path="m1395,408l11145,408e" filled="f" stroked="t" strokeweight=".1pt" strokecolor="#BABABA">
                <v:path arrowok="t"/>
              </v:shape>
            </v:group>
            <v:group style="position:absolute;left:1410;top:1008;width:9720;height:2" coordorigin="1410,1008" coordsize="9720,2">
              <v:shape style="position:absolute;left:1410;top:1008;width:9720;height:2" coordorigin="1410,1008" coordsize="9720,0" path="m1410,1008l11130,1008e" filled="f" stroked="t" strokeweight=".1pt" strokecolor="#BABABA">
                <v:path arrowok="t"/>
              </v:shape>
            </v:group>
            <v:group style="position:absolute;left:1395;top:408;width:2;height:615" coordorigin="1395,408" coordsize="2,615">
              <v:shape style="position:absolute;left:1395;top:408;width:2;height:615" coordorigin="1395,408" coordsize="0,615" path="m1395,408l1395,1023e" filled="f" stroked="t" strokeweight=".1pt" strokecolor="#BABABA">
                <v:path arrowok="t"/>
              </v:shape>
            </v:group>
            <v:group style="position:absolute;left:11130;top:408;width:15;height:615" coordorigin="11130,408" coordsize="15,615">
              <v:shape style="position:absolute;left:11130;top:408;width:15;height:615" coordorigin="11130,408" coordsize="15,615" path="m11145,408l11145,408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Nazwisko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9.699997pt;margin-top:17.67284pt;width:487.6pt;height:30.85pt;mso-position-horizontal-relative:page;mso-position-vertical-relative:paragraph;z-index:-6283" coordorigin="1394,353" coordsize="9752,617">
            <v:group style="position:absolute;left:1395;top:354;width:9750;height:2" coordorigin="1395,354" coordsize="9750,2">
              <v:shape style="position:absolute;left:1395;top:354;width:9750;height:2" coordorigin="1395,354" coordsize="9750,0" path="m1395,354l11145,354e" filled="f" stroked="t" strokeweight=".1pt" strokecolor="#BABABA">
                <v:path arrowok="t"/>
              </v:shape>
            </v:group>
            <v:group style="position:absolute;left:1410;top:954;width:9720;height:2" coordorigin="1410,954" coordsize="9720,2">
              <v:shape style="position:absolute;left:1410;top:954;width:9720;height:2" coordorigin="1410,954" coordsize="9720,0" path="m1410,954l11130,954e" filled="f" stroked="t" strokeweight=".1pt" strokecolor="#BABABA">
                <v:path arrowok="t"/>
              </v:shape>
            </v:group>
            <v:group style="position:absolute;left:1395;top:354;width:2;height:615" coordorigin="1395,354" coordsize="2,615">
              <v:shape style="position:absolute;left:1395;top:354;width:2;height:615" coordorigin="1395,354" coordsize="0,615" path="m1395,354l1395,969e" filled="f" stroked="t" strokeweight=".1pt" strokecolor="#BABABA">
                <v:path arrowok="t"/>
              </v:shape>
            </v:group>
            <v:group style="position:absolute;left:11130;top:354;width:15;height:615" coordorigin="11130,354" coordsize="15,615">
              <v:shape style="position:absolute;left:11130;top:354;width:15;height:615" coordorigin="11130,354" coordsize="15,615" path="m11145,354l11145,354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Adres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e-mail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(nie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zostanie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opublikowany)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Zakres</w:t>
      </w:r>
    </w:p>
    <w:p>
      <w:pPr>
        <w:pStyle w:val="Heading3"/>
        <w:spacing w:line="255" w:lineRule="auto" w:before="34"/>
        <w:ind w:left="370" w:right="7520"/>
        <w:jc w:val="left"/>
      </w:pPr>
      <w:r>
        <w:rPr/>
        <w:pict>
          <v:shape style="width:11.25pt;height:11.25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międzynarodowy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42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lokalny</w:t>
      </w:r>
    </w:p>
    <w:p>
      <w:pPr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4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krajowy</w:t>
      </w:r>
    </w:p>
    <w:p>
      <w:pPr>
        <w:pStyle w:val="Heading3"/>
        <w:spacing w:before="19"/>
        <w:ind w:left="370" w:right="0"/>
        <w:jc w:val="left"/>
      </w:pPr>
      <w:r>
        <w:rPr/>
        <w:pict>
          <v:shape style="width:11.25pt;height:11.25pt;mso-position-horizontal-relative:char;mso-position-vertical-relative:line" type="#_x0000_t75">
            <v:imagedata r:id="rId4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regionalny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Nazwa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organizacji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86pt;width:487.6pt;height:45.85pt;mso-position-horizontal-relative:page;mso-position-vertical-relative:paragraph;z-index:-6282" coordorigin="1394,336" coordsize="9752,9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1237;width:9720;height:2" coordorigin="1410,1237" coordsize="9720,2">
              <v:shape style="position:absolute;left:1410;top:1237;width:9720;height:2" coordorigin="1410,1237" coordsize="9720,0" path="m1410,1237l11130,1237e" filled="f" stroked="t" strokeweight=".1pt" strokecolor="#BABABA">
                <v:path arrowok="t"/>
              </v:shape>
            </v:group>
            <v:group style="position:absolute;left:1395;top:337;width:2;height:915" coordorigin="1395,337" coordsize="2,915">
              <v:shape style="position:absolute;left:1395;top:337;width:2;height:915" coordorigin="1395,337" coordsize="0,915" path="m1395,337l1395,1252e" filled="f" stroked="t" strokeweight=".1pt" strokecolor="#BABABA">
                <v:path arrowok="t"/>
              </v:shape>
            </v:group>
            <v:group style="position:absolute;left:11130;top:337;width:15;height:915" coordorigin="11130,337" coordsize="15,915">
              <v:shape style="position:absolute;left:11130;top:337;width:15;height:915" coordorigin="11130,337" coordsize="15,9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255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Wielkość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organizacji</w:t>
      </w:r>
    </w:p>
    <w:p>
      <w:pPr>
        <w:spacing w:before="34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mikro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(1-9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pracowników)</w:t>
      </w:r>
    </w:p>
    <w:p>
      <w:pPr>
        <w:spacing w:before="19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4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mała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(10-49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pracowników)</w:t>
      </w:r>
    </w:p>
    <w:p>
      <w:pPr>
        <w:spacing w:before="19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4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średnia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(50-249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pracowników)</w:t>
      </w:r>
    </w:p>
    <w:p>
      <w:pPr>
        <w:spacing w:before="19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4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duża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(co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najmniej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250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pracowników)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4866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Numer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rejestrze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służącym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przejrzystości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255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327" w:lineRule="auto" w:before="65"/>
        <w:ind w:left="205" w:right="528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9.699997pt;margin-top:27.163916pt;width:487.6pt;height:30.85pt;mso-position-horizontal-relative:page;mso-position-vertical-relative:paragraph;z-index:-6281" coordorigin="1394,543" coordsize="9752,617">
            <v:group style="position:absolute;left:1395;top:544;width:9750;height:2" coordorigin="1395,544" coordsize="9750,2">
              <v:shape style="position:absolute;left:1395;top:544;width:9750;height:2" coordorigin="1395,544" coordsize="9750,0" path="m1395,544l11145,544e" filled="f" stroked="t" strokeweight=".1pt" strokecolor="#BABABA">
                <v:path arrowok="t"/>
              </v:shape>
            </v:group>
            <v:group style="position:absolute;left:1410;top:1144;width:9720;height:2" coordorigin="1410,1144" coordsize="9720,2">
              <v:shape style="position:absolute;left:1410;top:1144;width:9720;height:2" coordorigin="1410,1144" coordsize="9720,0" path="m1410,1144l11130,1144e" filled="f" stroked="t" strokeweight=".1pt" strokecolor="#BABABA">
                <v:path arrowok="t"/>
              </v:shape>
            </v:group>
            <v:group style="position:absolute;left:1395;top:544;width:2;height:615" coordorigin="1395,544" coordsize="2,615">
              <v:shape style="position:absolute;left:1395;top:544;width:2;height:615" coordorigin="1395,544" coordsize="0,615" path="m1395,544l1395,1159e" filled="f" stroked="t" strokeweight=".1pt" strokecolor="#BABABA">
                <v:path arrowok="t"/>
              </v:shape>
            </v:group>
            <v:group style="position:absolute;left:11130;top:544;width:15;height:615" coordorigin="11130,544" coordsize="15,615">
              <v:shape style="position:absolute;left:11130;top:544;width:15;height:615" coordorigin="11130,544" coordsize="15,615" path="m11145,544l11145,544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Proszę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sprawdzić,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czy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Państwa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organizacja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jest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zarejestrowana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A5A5A5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4493"/>
          <w:spacing w:val="-10"/>
          <w:w w:val="105"/>
          <w:sz w:val="16"/>
          <w:szCs w:val="16"/>
        </w:rPr>
      </w:r>
      <w:hyperlink r:id="rId49"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5"/>
            <w:sz w:val="16"/>
            <w:szCs w:val="16"/>
            <w:u w:val="single" w:color="004493"/>
          </w:rPr>
          <w:t>rejestrze</w:t>
        </w:r>
        <w:r>
          <w:rPr>
            <w:rFonts w:ascii="Arial" w:hAnsi="Arial" w:cs="Arial" w:eastAsia="Arial"/>
            <w:b w:val="0"/>
            <w:bCs w:val="0"/>
            <w:color w:val="004493"/>
            <w:spacing w:val="-12"/>
            <w:w w:val="105"/>
            <w:sz w:val="16"/>
            <w:szCs w:val="16"/>
            <w:u w:val="single" w:color="004493"/>
          </w:rPr>
          <w:t> 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5"/>
            <w:sz w:val="16"/>
            <w:szCs w:val="16"/>
            <w:u w:val="single" w:color="004493"/>
          </w:rPr>
          <w:t>służącym</w:t>
        </w:r>
        <w:r>
          <w:rPr>
            <w:rFonts w:ascii="Arial" w:hAnsi="Arial" w:cs="Arial" w:eastAsia="Arial"/>
            <w:b w:val="0"/>
            <w:bCs w:val="0"/>
            <w:color w:val="004493"/>
            <w:spacing w:val="-12"/>
            <w:w w:val="105"/>
            <w:sz w:val="16"/>
            <w:szCs w:val="16"/>
            <w:u w:val="single" w:color="004493"/>
          </w:rPr>
          <w:t> 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5"/>
            <w:sz w:val="16"/>
            <w:szCs w:val="16"/>
            <w:u w:val="single" w:color="004493"/>
          </w:rPr>
          <w:t>przejrzystości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5"/>
            <w:sz w:val="16"/>
            <w:szCs w:val="16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Jest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baza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danych,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której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3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mogą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się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dobrowolnie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rejestrować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organizacje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dążące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do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wywarcia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wpływu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na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proces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decyzyjny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  <w:u w:val="none"/>
        </w:rPr>
        <w:t>UE.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00" w:right="0"/>
        <w:jc w:val="left"/>
      </w:pPr>
      <w:r>
        <w:rPr>
          <w:rFonts w:ascii="Arial" w:hAnsi="Arial" w:cs="Arial" w:eastAsia="Arial"/>
          <w:b/>
          <w:bCs/>
          <w:color w:val="FF0000"/>
          <w:spacing w:val="0"/>
          <w:w w:val="100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Państwo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pochodzenia</w:t>
      </w:r>
    </w:p>
    <w:p>
      <w:pPr>
        <w:spacing w:before="67"/>
        <w:ind w:left="2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Proszę</w:t>
      </w:r>
      <w:r>
        <w:rPr>
          <w:rFonts w:ascii="Arial" w:hAnsi="Arial" w:cs="Arial" w:eastAsia="Arial"/>
          <w:b w:val="0"/>
          <w:bCs w:val="0"/>
          <w:color w:val="A5A5A5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określić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kraj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pochodzenia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albo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kraj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siedziby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organizacji.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3"/>
        <w:tabs>
          <w:tab w:pos="2868" w:val="left" w:leader="none"/>
          <w:tab w:pos="5341" w:val="left" w:leader="none"/>
          <w:tab w:pos="7773" w:val="left" w:leader="none"/>
        </w:tabs>
        <w:spacing w:line="300" w:lineRule="exact" w:before="48"/>
        <w:ind w:left="8104" w:right="581" w:hanging="7734"/>
        <w:jc w:val="left"/>
      </w:pPr>
      <w:r>
        <w:rPr/>
        <w:pict>
          <v:shape style="width:11.25pt;height:11.25pt;mso-position-horizontal-relative:char;mso-position-vertical-relative:line" type="#_x0000_t75">
            <v:imagedata r:id="rId5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Afganistan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1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Dżibuti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2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Libia</w:t>
      </w:r>
      <w:r>
        <w:rPr>
          <w:b w:val="0"/>
          <w:bCs w:val="0"/>
          <w:spacing w:val="0"/>
          <w:w w:val="100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3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Saint-Pierre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Miquelon</w:t>
      </w:r>
    </w:p>
    <w:p>
      <w:pPr>
        <w:spacing w:after="0" w:line="300" w:lineRule="exact"/>
        <w:jc w:val="left"/>
        <w:sectPr>
          <w:pgSz w:w="11906" w:h="16840"/>
          <w:pgMar w:header="0" w:footer="272" w:top="1560" w:bottom="460" w:left="1040" w:right="620"/>
        </w:sectPr>
      </w:pPr>
    </w:p>
    <w:p>
      <w:pPr>
        <w:spacing w:line="300" w:lineRule="exact" w:before="30"/>
        <w:ind w:left="700" w:right="0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5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Wyspy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Alandzkie</w:t>
      </w:r>
    </w:p>
    <w:p>
      <w:pPr>
        <w:tabs>
          <w:tab w:pos="2842" w:val="left" w:leader="none"/>
          <w:tab w:pos="5274" w:val="left" w:leader="none"/>
        </w:tabs>
        <w:spacing w:line="300" w:lineRule="exact" w:before="30"/>
        <w:ind w:left="5605" w:right="415" w:hanging="5235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/>
        <w:pict>
          <v:shape style="width:11.25pt;height:11.25pt;mso-position-horizontal-relative:char;mso-position-vertical-relative:line" type="#_x0000_t75">
            <v:imagedata r:id="rId5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Dominika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6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Liechtenstein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7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Saint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Vincent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Grenadyny</w:t>
      </w:r>
    </w:p>
    <w:p>
      <w:pPr>
        <w:spacing w:after="0" w:line="300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1040" w:right="620"/>
          <w:cols w:num="2" w:equalWidth="0">
            <w:col w:w="1871" w:space="628"/>
            <w:col w:w="7747"/>
          </w:cols>
        </w:sectPr>
      </w:pPr>
    </w:p>
    <w:p>
      <w:pPr>
        <w:tabs>
          <w:tab w:pos="2868" w:val="left" w:leader="none"/>
          <w:tab w:pos="5341" w:val="left" w:leader="none"/>
          <w:tab w:pos="7773" w:val="left" w:leader="none"/>
        </w:tabs>
        <w:spacing w:before="16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5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Albania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Dominikana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Samoa</w:t>
      </w:r>
    </w:p>
    <w:p>
      <w:pPr>
        <w:tabs>
          <w:tab w:pos="2868" w:val="left" w:leader="none"/>
          <w:tab w:pos="5341" w:val="left" w:leader="none"/>
          <w:tab w:pos="7773" w:val="left" w:leader="none"/>
        </w:tabs>
        <w:spacing w:before="19"/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Algieria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Ekwador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Luksemburg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Marino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1040" w:right="620"/>
        </w:sectPr>
      </w:pPr>
    </w:p>
    <w:p>
      <w:pPr>
        <w:spacing w:line="300" w:lineRule="exact" w:before="32"/>
        <w:ind w:left="700" w:right="0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9.699997pt;margin-top:35.950005pt;width:487.6pt;height:30.85pt;mso-position-horizontal-relative:page;mso-position-vertical-relative:page;z-index:-6285" coordorigin="1394,719" coordsize="9752,617">
            <v:group style="position:absolute;left:1395;top:720;width:9750;height:2" coordorigin="1395,720" coordsize="9750,2">
              <v:shape style="position:absolute;left:1395;top:720;width:9750;height:2" coordorigin="1395,720" coordsize="9750,0" path="m1395,720l11145,720e" filled="f" stroked="t" strokeweight=".1pt" strokecolor="#BABABA">
                <v:path arrowok="t"/>
              </v:shape>
            </v:group>
            <v:group style="position:absolute;left:1410;top:1320;width:9720;height:2" coordorigin="1410,1320" coordsize="9720,2">
              <v:shape style="position:absolute;left:1410;top:1320;width:9720;height:2" coordorigin="1410,1320" coordsize="9720,0" path="m1410,1320l11130,1320e" filled="f" stroked="t" strokeweight=".1pt" strokecolor="#BABABA">
                <v:path arrowok="t"/>
              </v:shape>
            </v:group>
            <v:group style="position:absolute;left:1395;top:720;width:2;height:615" coordorigin="1395,720" coordsize="2,615">
              <v:shape style="position:absolute;left:1395;top:720;width:2;height:615" coordorigin="1395,720" coordsize="0,615" path="m1395,720l1395,1335e" filled="f" stroked="t" strokeweight=".1pt" strokecolor="#BABABA">
                <v:path arrowok="t"/>
              </v:shape>
            </v:group>
            <v:group style="position:absolute;left:11130;top:720;width:15;height:615" coordorigin="11130,720" coordsize="15,615">
              <v:shape style="position:absolute;left:11130;top:720;width:15;height:615" coordorigin="11130,720" coordsize="15,615" path="m11145,720l11145,720e" filled="f" stroked="t" strokeweight=".1pt" strokecolor="#BABABA">
                <v:path arrowok="t"/>
              </v:shape>
            </v:group>
            <w10:wrap type="none"/>
          </v:group>
        </w:pict>
      </w:r>
      <w:r>
        <w:rPr/>
        <w:pict>
          <v:shape style="width:11.25pt;height:11.25pt;mso-position-horizontal-relative:char;mso-position-vertical-relative:line" type="#_x0000_t75">
            <v:imagedata r:id="rId6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Samoa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Amerykańskie</w:t>
      </w:r>
    </w:p>
    <w:p>
      <w:pPr>
        <w:tabs>
          <w:tab w:pos="2842" w:val="left" w:leader="none"/>
          <w:tab w:pos="5274" w:val="left" w:leader="none"/>
        </w:tabs>
        <w:spacing w:line="300" w:lineRule="exact" w:before="32"/>
        <w:ind w:left="5605" w:right="1031" w:hanging="5235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/>
        <w:pict>
          <v:shape style="width:11.25pt;height:11.25pt;mso-position-horizontal-relative:char;mso-position-vertical-relative:line" type="#_x0000_t75">
            <v:imagedata r:id="rId6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Egipt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8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Makau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69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Wyspy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Świętego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Tomasza</w:t>
      </w:r>
    </w:p>
    <w:p>
      <w:pPr>
        <w:spacing w:line="297" w:lineRule="exact"/>
        <w:ind w:left="0" w:right="911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Książęca</w:t>
      </w:r>
    </w:p>
    <w:p>
      <w:pPr>
        <w:spacing w:after="0" w:line="297" w:lineRule="exact"/>
        <w:jc w:val="righ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1040" w:right="620"/>
          <w:cols w:num="2" w:equalWidth="0">
            <w:col w:w="2396" w:space="103"/>
            <w:col w:w="7747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shape style="position:absolute;margin-left:195.449997pt;margin-top:36.750004pt;width:11.25pt;height:11.25pt;mso-position-horizontal-relative:page;mso-position-vertical-relative:page;z-index:-6280" type="#_x0000_t75">
            <v:imagedata r:id="rId70" o:title=""/>
          </v:shape>
        </w:pict>
      </w:r>
      <w:r>
        <w:rPr/>
        <w:pict>
          <v:shape style="position:absolute;margin-left:319.089996pt;margin-top:36.750004pt;width:11.25pt;height:11.25pt;mso-position-horizontal-relative:page;mso-position-vertical-relative:page;z-index:-6279" type="#_x0000_t75">
            <v:imagedata r:id="rId71" o:title=""/>
          </v:shape>
        </w:pict>
      </w:r>
      <w:r>
        <w:rPr/>
        <w:pict>
          <v:shape style="position:absolute;margin-left:440.700012pt;margin-top:36.750004pt;width:11.25pt;height:11.25pt;mso-position-horizontal-relative:page;mso-position-vertical-relative:page;z-index:-6278" type="#_x0000_t75">
            <v:imagedata r:id="rId72" o:title=""/>
          </v:shape>
        </w:pict>
      </w:r>
      <w:r>
        <w:rPr/>
        <w:pict>
          <v:shape style="position:absolute;margin-left:195.449997pt;margin-top:68.250008pt;width:11.25pt;height:11.25pt;mso-position-horizontal-relative:page;mso-position-vertical-relative:page;z-index:-6277" type="#_x0000_t75">
            <v:imagedata r:id="rId73" o:title=""/>
          </v:shape>
        </w:pict>
      </w:r>
      <w:r>
        <w:rPr/>
        <w:pict>
          <v:shape style="position:absolute;margin-left:319.089996pt;margin-top:68.250008pt;width:11.25pt;height:11.25pt;mso-position-horizontal-relative:page;mso-position-vertical-relative:page;z-index:-6276" type="#_x0000_t75">
            <v:imagedata r:id="rId74" o:title=""/>
          </v:shape>
        </w:pict>
      </w:r>
      <w:r>
        <w:rPr/>
        <w:pict>
          <v:shape style="position:absolute;margin-left:440.700012pt;margin-top:68.250008pt;width:11.25pt;height:11.25pt;mso-position-horizontal-relative:page;mso-position-vertical-relative:page;z-index:-6275" type="#_x0000_t75">
            <v:imagedata r:id="rId75" o:title=""/>
          </v:shape>
        </w:pict>
      </w:r>
      <w:r>
        <w:rPr/>
        <w:pict>
          <v:shape style="position:absolute;margin-left:195.449997pt;margin-top:99.750008pt;width:11.25pt;height:11.25pt;mso-position-horizontal-relative:page;mso-position-vertical-relative:page;z-index:-6274" type="#_x0000_t75">
            <v:imagedata r:id="rId76" o:title=""/>
          </v:shape>
        </w:pict>
      </w:r>
      <w:r>
        <w:rPr/>
        <w:pict>
          <v:shape style="position:absolute;margin-left:319.089996pt;margin-top:99.750008pt;width:11.25pt;height:11.25pt;mso-position-horizontal-relative:page;mso-position-vertical-relative:page;z-index:-6273" type="#_x0000_t75">
            <v:imagedata r:id="rId77" o:title=""/>
          </v:shape>
        </w:pict>
      </w:r>
      <w:r>
        <w:rPr/>
        <w:pict>
          <v:shape style="position:absolute;margin-left:440.700012pt;margin-top:99.750008pt;width:11.25pt;height:11.25pt;mso-position-horizontal-relative:page;mso-position-vertical-relative:page;z-index:-6272" type="#_x0000_t75">
            <v:imagedata r:id="rId78" o:title=""/>
          </v:shape>
        </w:pict>
      </w:r>
      <w:r>
        <w:rPr/>
        <w:pict>
          <v:shape style="position:absolute;margin-left:195.449997pt;margin-top:116.250008pt;width:11.25pt;height:11.25pt;mso-position-horizontal-relative:page;mso-position-vertical-relative:page;z-index:-6271" type="#_x0000_t75">
            <v:imagedata r:id="rId79" o:title=""/>
          </v:shape>
        </w:pict>
      </w:r>
      <w:r>
        <w:rPr/>
        <w:pict>
          <v:shape style="position:absolute;margin-left:319.089996pt;margin-top:116.250008pt;width:11.25pt;height:11.25pt;mso-position-horizontal-relative:page;mso-position-vertical-relative:page;z-index:-6270" type="#_x0000_t75">
            <v:imagedata r:id="rId80" o:title=""/>
          </v:shape>
        </w:pict>
      </w:r>
      <w:r>
        <w:rPr/>
        <w:pict>
          <v:shape style="position:absolute;margin-left:440.700012pt;margin-top:116.250008pt;width:11.25pt;height:11.25pt;mso-position-horizontal-relative:page;mso-position-vertical-relative:page;z-index:-6269" type="#_x0000_t75">
            <v:imagedata r:id="rId81" o:title=""/>
          </v:shape>
        </w:pict>
      </w:r>
      <w:r>
        <w:rPr/>
        <w:pict>
          <v:shape style="position:absolute;margin-left:195.449997pt;margin-top:132.75pt;width:11.25pt;height:11.25pt;mso-position-horizontal-relative:page;mso-position-vertical-relative:page;z-index:-6268" type="#_x0000_t75">
            <v:imagedata r:id="rId82" o:title=""/>
          </v:shape>
        </w:pict>
      </w:r>
      <w:r>
        <w:rPr/>
        <w:pict>
          <v:shape style="position:absolute;margin-left:319.089996pt;margin-top:132.75pt;width:11.25pt;height:11.25pt;mso-position-horizontal-relative:page;mso-position-vertical-relative:page;z-index:-6267" type="#_x0000_t75">
            <v:imagedata r:id="rId83" o:title=""/>
          </v:shape>
        </w:pict>
      </w:r>
      <w:r>
        <w:rPr/>
        <w:pict>
          <v:shape style="position:absolute;margin-left:440.700012pt;margin-top:132.75pt;width:11.25pt;height:11.25pt;mso-position-horizontal-relative:page;mso-position-vertical-relative:page;z-index:-6266" type="#_x0000_t75">
            <v:imagedata r:id="rId84" o:title=""/>
          </v:shape>
        </w:pict>
      </w:r>
      <w:r>
        <w:rPr/>
        <w:pict>
          <v:shape style="position:absolute;margin-left:195.449997pt;margin-top:164.25pt;width:11.25pt;height:11.25pt;mso-position-horizontal-relative:page;mso-position-vertical-relative:page;z-index:-6265" type="#_x0000_t75">
            <v:imagedata r:id="rId85" o:title=""/>
          </v:shape>
        </w:pict>
      </w:r>
      <w:r>
        <w:rPr/>
        <w:pict>
          <v:shape style="position:absolute;margin-left:319.089996pt;margin-top:164.25pt;width:11.25pt;height:11.25pt;mso-position-horizontal-relative:page;mso-position-vertical-relative:page;z-index:-6264" type="#_x0000_t75">
            <v:imagedata r:id="rId86" o:title=""/>
          </v:shape>
        </w:pict>
      </w:r>
      <w:r>
        <w:rPr/>
        <w:pict>
          <v:shape style="position:absolute;margin-left:440.700012pt;margin-top:164.25pt;width:11.25pt;height:11.25pt;mso-position-horizontal-relative:page;mso-position-vertical-relative:page;z-index:-6263" type="#_x0000_t75">
            <v:imagedata r:id="rId87" o:title=""/>
          </v:shape>
        </w:pict>
      </w:r>
      <w:r>
        <w:rPr/>
        <w:pict>
          <v:shape style="position:absolute;margin-left:195.449997pt;margin-top:180.75pt;width:11.25pt;height:11.25pt;mso-position-horizontal-relative:page;mso-position-vertical-relative:page;z-index:-6262" type="#_x0000_t75">
            <v:imagedata r:id="rId88" o:title=""/>
          </v:shape>
        </w:pict>
      </w:r>
      <w:r>
        <w:rPr/>
        <w:pict>
          <v:shape style="position:absolute;margin-left:319.089996pt;margin-top:180.75pt;width:11.25pt;height:11.25pt;mso-position-horizontal-relative:page;mso-position-vertical-relative:page;z-index:-6261" type="#_x0000_t75">
            <v:imagedata r:id="rId89" o:title=""/>
          </v:shape>
        </w:pict>
      </w:r>
      <w:r>
        <w:rPr/>
        <w:pict>
          <v:shape style="position:absolute;margin-left:440.700012pt;margin-top:180.75pt;width:11.25pt;height:11.25pt;mso-position-horizontal-relative:page;mso-position-vertical-relative:page;z-index:-6260" type="#_x0000_t75">
            <v:imagedata r:id="rId90" o:title=""/>
          </v:shape>
        </w:pict>
      </w:r>
      <w:r>
        <w:rPr/>
        <w:pict>
          <v:shape style="position:absolute;margin-left:195.449997pt;margin-top:212.25pt;width:11.25pt;height:11.25pt;mso-position-horizontal-relative:page;mso-position-vertical-relative:page;z-index:-6259" type="#_x0000_t75">
            <v:imagedata r:id="rId91" o:title=""/>
          </v:shape>
        </w:pict>
      </w:r>
      <w:r>
        <w:rPr/>
        <w:pict>
          <v:shape style="position:absolute;margin-left:319.089996pt;margin-top:212.25pt;width:11.25pt;height:11.25pt;mso-position-horizontal-relative:page;mso-position-vertical-relative:page;z-index:-6258" type="#_x0000_t75">
            <v:imagedata r:id="rId92" o:title=""/>
          </v:shape>
        </w:pict>
      </w:r>
      <w:r>
        <w:rPr/>
        <w:pict>
          <v:shape style="position:absolute;margin-left:440.700012pt;margin-top:212.25pt;width:11.25pt;height:11.25pt;mso-position-horizontal-relative:page;mso-position-vertical-relative:page;z-index:-6257" type="#_x0000_t75">
            <v:imagedata r:id="rId93" o:title=""/>
          </v:shape>
        </w:pict>
      </w:r>
      <w:r>
        <w:rPr/>
        <w:pict>
          <v:shape style="position:absolute;margin-left:195.449997pt;margin-top:228.75pt;width:11.25pt;height:11.25pt;mso-position-horizontal-relative:page;mso-position-vertical-relative:page;z-index:-6256" type="#_x0000_t75">
            <v:imagedata r:id="rId94" o:title=""/>
          </v:shape>
        </w:pict>
      </w:r>
      <w:r>
        <w:rPr/>
        <w:pict>
          <v:shape style="position:absolute;margin-left:319.089996pt;margin-top:228.75pt;width:11.25pt;height:11.25pt;mso-position-horizontal-relative:page;mso-position-vertical-relative:page;z-index:-6255" type="#_x0000_t75">
            <v:imagedata r:id="rId95" o:title=""/>
          </v:shape>
        </w:pict>
      </w:r>
      <w:r>
        <w:rPr/>
        <w:pict>
          <v:shape style="position:absolute;margin-left:440.700012pt;margin-top:228.75pt;width:11.25pt;height:11.25pt;mso-position-horizontal-relative:page;mso-position-vertical-relative:page;z-index:-6254" type="#_x0000_t75">
            <v:imagedata r:id="rId96" o:title=""/>
          </v:shape>
        </w:pict>
      </w:r>
      <w:r>
        <w:rPr/>
        <w:pict>
          <v:shape style="position:absolute;margin-left:195.449997pt;margin-top:245.25pt;width:11.25pt;height:11.25pt;mso-position-horizontal-relative:page;mso-position-vertical-relative:page;z-index:-6253" type="#_x0000_t75">
            <v:imagedata r:id="rId97" o:title=""/>
          </v:shape>
        </w:pict>
      </w:r>
      <w:r>
        <w:rPr/>
        <w:pict>
          <v:shape style="position:absolute;margin-left:319.089996pt;margin-top:245.25pt;width:11.25pt;height:11.25pt;mso-position-horizontal-relative:page;mso-position-vertical-relative:page;z-index:-6252" type="#_x0000_t75">
            <v:imagedata r:id="rId98" o:title=""/>
          </v:shape>
        </w:pict>
      </w:r>
      <w:r>
        <w:rPr/>
        <w:pict>
          <v:shape style="position:absolute;margin-left:440.700012pt;margin-top:245.25pt;width:11.25pt;height:11.25pt;mso-position-horizontal-relative:page;mso-position-vertical-relative:page;z-index:-6251" type="#_x0000_t75">
            <v:imagedata r:id="rId99" o:title=""/>
          </v:shape>
        </w:pict>
      </w:r>
      <w:r>
        <w:rPr/>
        <w:pict>
          <v:shape style="position:absolute;margin-left:195.449997pt;margin-top:306.75pt;width:11.25pt;height:11.25pt;mso-position-horizontal-relative:page;mso-position-vertical-relative:page;z-index:-6250" type="#_x0000_t75">
            <v:imagedata r:id="rId100" o:title=""/>
          </v:shape>
        </w:pict>
      </w:r>
      <w:r>
        <w:rPr/>
        <w:pict>
          <v:shape style="position:absolute;margin-left:319.089996pt;margin-top:306.75pt;width:11.25pt;height:11.25pt;mso-position-horizontal-relative:page;mso-position-vertical-relative:page;z-index:-6249" type="#_x0000_t75">
            <v:imagedata r:id="rId101" o:title=""/>
          </v:shape>
        </w:pict>
      </w:r>
      <w:r>
        <w:rPr/>
        <w:pict>
          <v:shape style="position:absolute;margin-left:440.700012pt;margin-top:306.75pt;width:11.25pt;height:11.25pt;mso-position-horizontal-relative:page;mso-position-vertical-relative:page;z-index:-6248" type="#_x0000_t75">
            <v:imagedata r:id="rId102" o:title=""/>
          </v:shape>
        </w:pict>
      </w:r>
      <w:r>
        <w:rPr/>
        <w:pict>
          <v:shape style="position:absolute;margin-left:195.449997pt;margin-top:323.25pt;width:11.25pt;height:11.25pt;mso-position-horizontal-relative:page;mso-position-vertical-relative:page;z-index:-6247" type="#_x0000_t75">
            <v:imagedata r:id="rId103" o:title=""/>
          </v:shape>
        </w:pict>
      </w:r>
      <w:r>
        <w:rPr/>
        <w:pict>
          <v:shape style="position:absolute;margin-left:319.089996pt;margin-top:323.25pt;width:11.25pt;height:11.25pt;mso-position-horizontal-relative:page;mso-position-vertical-relative:page;z-index:-6246" type="#_x0000_t75">
            <v:imagedata r:id="rId104" o:title=""/>
          </v:shape>
        </w:pict>
      </w:r>
      <w:r>
        <w:rPr/>
        <w:pict>
          <v:shape style="position:absolute;margin-left:440.700012pt;margin-top:323.25pt;width:11.25pt;height:11.25pt;mso-position-horizontal-relative:page;mso-position-vertical-relative:page;z-index:-6245" type="#_x0000_t75">
            <v:imagedata r:id="rId105" o:title=""/>
          </v:shape>
        </w:pict>
      </w:r>
      <w:r>
        <w:rPr/>
        <w:pict>
          <v:shape style="position:absolute;margin-left:195.449997pt;margin-top:369.75pt;width:11.25pt;height:11.25pt;mso-position-horizontal-relative:page;mso-position-vertical-relative:page;z-index:-6244" type="#_x0000_t75">
            <v:imagedata r:id="rId106" o:title=""/>
          </v:shape>
        </w:pict>
      </w:r>
      <w:r>
        <w:rPr/>
        <w:pict>
          <v:shape style="position:absolute;margin-left:319.089996pt;margin-top:369.75pt;width:11.25pt;height:11.25pt;mso-position-horizontal-relative:page;mso-position-vertical-relative:page;z-index:-6243" type="#_x0000_t75">
            <v:imagedata r:id="rId107" o:title=""/>
          </v:shape>
        </w:pict>
      </w:r>
      <w:r>
        <w:rPr/>
        <w:pict>
          <v:shape style="position:absolute;margin-left:440.700012pt;margin-top:369.75pt;width:11.25pt;height:11.25pt;mso-position-horizontal-relative:page;mso-position-vertical-relative:page;z-index:-6242" type="#_x0000_t75">
            <v:imagedata r:id="rId108" o:title=""/>
          </v:shape>
        </w:pict>
      </w:r>
      <w:r>
        <w:rPr/>
        <w:pict>
          <v:shape style="position:absolute;margin-left:195.449997pt;margin-top:431.25pt;width:11.25pt;height:11.25pt;mso-position-horizontal-relative:page;mso-position-vertical-relative:page;z-index:-6241" type="#_x0000_t75">
            <v:imagedata r:id="rId109" o:title=""/>
          </v:shape>
        </w:pict>
      </w:r>
      <w:r>
        <w:rPr/>
        <w:pict>
          <v:shape style="position:absolute;margin-left:319.089996pt;margin-top:431.25pt;width:11.25pt;height:11.25pt;mso-position-horizontal-relative:page;mso-position-vertical-relative:page;z-index:-6240" type="#_x0000_t75">
            <v:imagedata r:id="rId110" o:title=""/>
          </v:shape>
        </w:pict>
      </w:r>
      <w:r>
        <w:rPr/>
        <w:pict>
          <v:shape style="position:absolute;margin-left:440.700012pt;margin-top:431.25pt;width:11.25pt;height:11.25pt;mso-position-horizontal-relative:page;mso-position-vertical-relative:page;z-index:-6239" type="#_x0000_t75">
            <v:imagedata r:id="rId111" o:title=""/>
          </v:shape>
        </w:pict>
      </w:r>
      <w:r>
        <w:rPr/>
        <w:pict>
          <v:shape style="position:absolute;margin-left:195.449997pt;margin-top:492.75pt;width:11.25pt;height:11.25pt;mso-position-horizontal-relative:page;mso-position-vertical-relative:page;z-index:-6238" type="#_x0000_t75">
            <v:imagedata r:id="rId112" o:title=""/>
          </v:shape>
        </w:pict>
      </w:r>
      <w:r>
        <w:rPr/>
        <w:pict>
          <v:shape style="position:absolute;margin-left:319.089996pt;margin-top:492.75pt;width:11.25pt;height:11.25pt;mso-position-horizontal-relative:page;mso-position-vertical-relative:page;z-index:-6237" type="#_x0000_t75">
            <v:imagedata r:id="rId113" o:title=""/>
          </v:shape>
        </w:pict>
      </w:r>
      <w:r>
        <w:rPr/>
        <w:pict>
          <v:shape style="position:absolute;margin-left:440.700012pt;margin-top:492.75pt;width:11.25pt;height:11.25pt;mso-position-horizontal-relative:page;mso-position-vertical-relative:page;z-index:-6236" type="#_x0000_t75">
            <v:imagedata r:id="rId114" o:title=""/>
          </v:shape>
        </w:pict>
      </w:r>
      <w:r>
        <w:rPr/>
        <w:pict>
          <v:shape style="position:absolute;margin-left:195.449997pt;margin-top:524.25pt;width:11.25pt;height:11.25pt;mso-position-horizontal-relative:page;mso-position-vertical-relative:page;z-index:-6235" type="#_x0000_t75">
            <v:imagedata r:id="rId115" o:title=""/>
          </v:shape>
        </w:pict>
      </w:r>
      <w:r>
        <w:rPr/>
        <w:pict>
          <v:shape style="position:absolute;margin-left:319.089996pt;margin-top:524.25pt;width:11.25pt;height:11.25pt;mso-position-horizontal-relative:page;mso-position-vertical-relative:page;z-index:-6234" type="#_x0000_t75">
            <v:imagedata r:id="rId116" o:title=""/>
          </v:shape>
        </w:pict>
      </w:r>
      <w:r>
        <w:rPr/>
        <w:pict>
          <v:shape style="position:absolute;margin-left:440.700012pt;margin-top:524.25pt;width:11.25pt;height:11.25pt;mso-position-horizontal-relative:page;mso-position-vertical-relative:page;z-index:-6233" type="#_x0000_t75">
            <v:imagedata r:id="rId117" o:title=""/>
          </v:shape>
        </w:pict>
      </w:r>
      <w:r>
        <w:rPr/>
        <w:pict>
          <v:shape style="position:absolute;margin-left:195.449997pt;margin-top:540.75pt;width:11.25pt;height:11.25pt;mso-position-horizontal-relative:page;mso-position-vertical-relative:page;z-index:-6232" type="#_x0000_t75">
            <v:imagedata r:id="rId118" o:title=""/>
          </v:shape>
        </w:pict>
      </w:r>
      <w:r>
        <w:rPr/>
        <w:pict>
          <v:shape style="position:absolute;margin-left:319.089996pt;margin-top:540.75pt;width:11.25pt;height:11.25pt;mso-position-horizontal-relative:page;mso-position-vertical-relative:page;z-index:-6231" type="#_x0000_t75">
            <v:imagedata r:id="rId119" o:title=""/>
          </v:shape>
        </w:pict>
      </w:r>
      <w:r>
        <w:rPr/>
        <w:pict>
          <v:shape style="position:absolute;margin-left:440.700012pt;margin-top:540.75pt;width:11.25pt;height:11.25pt;mso-position-horizontal-relative:page;mso-position-vertical-relative:page;z-index:-6230" type="#_x0000_t75">
            <v:imagedata r:id="rId120" o:title=""/>
          </v:shape>
        </w:pict>
      </w:r>
      <w:r>
        <w:rPr/>
        <w:pict>
          <v:shape style="position:absolute;margin-left:195.449997pt;margin-top:557.25pt;width:11.25pt;height:11.25pt;mso-position-horizontal-relative:page;mso-position-vertical-relative:page;z-index:-6229" type="#_x0000_t75">
            <v:imagedata r:id="rId121" o:title=""/>
          </v:shape>
        </w:pict>
      </w:r>
      <w:r>
        <w:rPr/>
        <w:pict>
          <v:shape style="position:absolute;margin-left:319.089996pt;margin-top:557.25pt;width:11.25pt;height:11.25pt;mso-position-horizontal-relative:page;mso-position-vertical-relative:page;z-index:-6228" type="#_x0000_t75">
            <v:imagedata r:id="rId122" o:title=""/>
          </v:shape>
        </w:pict>
      </w:r>
      <w:r>
        <w:rPr/>
        <w:pict>
          <v:shape style="position:absolute;margin-left:440.700012pt;margin-top:557.25pt;width:11.25pt;height:11.25pt;mso-position-horizontal-relative:page;mso-position-vertical-relative:page;z-index:-6227" type="#_x0000_t75">
            <v:imagedata r:id="rId123" o:title=""/>
          </v:shape>
        </w:pict>
      </w:r>
      <w:r>
        <w:rPr/>
        <w:pict>
          <v:shape style="position:absolute;margin-left:195.449997pt;margin-top:573.75pt;width:11.25pt;height:11.25pt;mso-position-horizontal-relative:page;mso-position-vertical-relative:page;z-index:-6226" type="#_x0000_t75">
            <v:imagedata r:id="rId124" o:title=""/>
          </v:shape>
        </w:pict>
      </w:r>
      <w:r>
        <w:rPr/>
        <w:pict>
          <v:shape style="position:absolute;margin-left:319.089996pt;margin-top:573.75pt;width:11.25pt;height:11.25pt;mso-position-horizontal-relative:page;mso-position-vertical-relative:page;z-index:-6225" type="#_x0000_t75">
            <v:imagedata r:id="rId125" o:title=""/>
          </v:shape>
        </w:pict>
      </w:r>
      <w:r>
        <w:rPr/>
        <w:pict>
          <v:shape style="position:absolute;margin-left:440.700012pt;margin-top:573.75pt;width:11.25pt;height:11.25pt;mso-position-horizontal-relative:page;mso-position-vertical-relative:page;z-index:-6224" type="#_x0000_t75">
            <v:imagedata r:id="rId126" o:title=""/>
          </v:shape>
        </w:pict>
      </w:r>
      <w:r>
        <w:rPr/>
        <w:pict>
          <v:shape style="position:absolute;margin-left:195.449997pt;margin-top:590.26001pt;width:11.25pt;height:11.25pt;mso-position-horizontal-relative:page;mso-position-vertical-relative:page;z-index:-6223" type="#_x0000_t75">
            <v:imagedata r:id="rId127" o:title=""/>
          </v:shape>
        </w:pict>
      </w:r>
      <w:r>
        <w:rPr/>
        <w:pict>
          <v:shape style="position:absolute;margin-left:319.089996pt;margin-top:590.26001pt;width:11.25pt;height:11.25pt;mso-position-horizontal-relative:page;mso-position-vertical-relative:page;z-index:-6222" type="#_x0000_t75">
            <v:imagedata r:id="rId128" o:title=""/>
          </v:shape>
        </w:pict>
      </w:r>
      <w:r>
        <w:rPr/>
        <w:pict>
          <v:shape style="position:absolute;margin-left:440.700012pt;margin-top:590.26001pt;width:11.25pt;height:11.25pt;mso-position-horizontal-relative:page;mso-position-vertical-relative:page;z-index:-6221" type="#_x0000_t75">
            <v:imagedata r:id="rId129" o:title=""/>
          </v:shape>
        </w:pict>
      </w:r>
      <w:r>
        <w:rPr/>
        <w:pict>
          <v:shape style="position:absolute;margin-left:195.449997pt;margin-top:621.76001pt;width:11.25pt;height:11.25pt;mso-position-horizontal-relative:page;mso-position-vertical-relative:page;z-index:-6220" type="#_x0000_t75">
            <v:imagedata r:id="rId130" o:title=""/>
          </v:shape>
        </w:pict>
      </w:r>
      <w:r>
        <w:rPr/>
        <w:pict>
          <v:shape style="position:absolute;margin-left:319.089996pt;margin-top:621.76001pt;width:11.25pt;height:11.25pt;mso-position-horizontal-relative:page;mso-position-vertical-relative:page;z-index:-6219" type="#_x0000_t75">
            <v:imagedata r:id="rId131" o:title=""/>
          </v:shape>
        </w:pict>
      </w:r>
      <w:r>
        <w:rPr/>
        <w:pict>
          <v:shape style="position:absolute;margin-left:440.700012pt;margin-top:621.76001pt;width:11.25pt;height:11.25pt;mso-position-horizontal-relative:page;mso-position-vertical-relative:page;z-index:-6218" type="#_x0000_t75">
            <v:imagedata r:id="rId132" o:title=""/>
          </v:shape>
        </w:pict>
      </w:r>
      <w:r>
        <w:rPr/>
        <w:pict>
          <v:shape style="position:absolute;margin-left:195.449997pt;margin-top:638.26001pt;width:11.25pt;height:11.25pt;mso-position-horizontal-relative:page;mso-position-vertical-relative:page;z-index:-6217" type="#_x0000_t75">
            <v:imagedata r:id="rId133" o:title=""/>
          </v:shape>
        </w:pict>
      </w:r>
      <w:r>
        <w:rPr/>
        <w:pict>
          <v:shape style="position:absolute;margin-left:319.089996pt;margin-top:638.26001pt;width:11.25pt;height:11.25pt;mso-position-horizontal-relative:page;mso-position-vertical-relative:page;z-index:-6216" type="#_x0000_t75">
            <v:imagedata r:id="rId134" o:title=""/>
          </v:shape>
        </w:pict>
      </w:r>
      <w:r>
        <w:rPr/>
        <w:pict>
          <v:shape style="position:absolute;margin-left:440.700012pt;margin-top:638.26001pt;width:11.25pt;height:11.25pt;mso-position-horizontal-relative:page;mso-position-vertical-relative:page;z-index:-6215" type="#_x0000_t75">
            <v:imagedata r:id="rId135" o:title=""/>
          </v:shape>
        </w:pict>
      </w:r>
      <w:r>
        <w:rPr/>
        <w:pict>
          <v:shape style="position:absolute;margin-left:195.449997pt;margin-top:654.76001pt;width:11.25pt;height:11.25pt;mso-position-horizontal-relative:page;mso-position-vertical-relative:page;z-index:-6214" type="#_x0000_t75">
            <v:imagedata r:id="rId136" o:title=""/>
          </v:shape>
        </w:pict>
      </w:r>
      <w:r>
        <w:rPr/>
        <w:pict>
          <v:shape style="position:absolute;margin-left:319.089996pt;margin-top:654.76001pt;width:11.25pt;height:11.25pt;mso-position-horizontal-relative:page;mso-position-vertical-relative:page;z-index:-6213" type="#_x0000_t75">
            <v:imagedata r:id="rId137" o:title=""/>
          </v:shape>
        </w:pict>
      </w:r>
      <w:r>
        <w:rPr/>
        <w:pict>
          <v:shape style="position:absolute;margin-left:440.700012pt;margin-top:654.76001pt;width:11.25pt;height:11.25pt;mso-position-horizontal-relative:page;mso-position-vertical-relative:page;z-index:-6212" type="#_x0000_t75">
            <v:imagedata r:id="rId138" o:title=""/>
          </v:shape>
        </w:pict>
      </w:r>
      <w:r>
        <w:rPr/>
        <w:pict>
          <v:shape style="position:absolute;margin-left:195.449997pt;margin-top:686.26001pt;width:11.25pt;height:11.25pt;mso-position-horizontal-relative:page;mso-position-vertical-relative:page;z-index:-6211" type="#_x0000_t75">
            <v:imagedata r:id="rId139" o:title=""/>
          </v:shape>
        </w:pict>
      </w:r>
      <w:r>
        <w:rPr/>
        <w:pict>
          <v:shape style="position:absolute;margin-left:319.089996pt;margin-top:686.26001pt;width:11.25pt;height:11.25pt;mso-position-horizontal-relative:page;mso-position-vertical-relative:page;z-index:-6210" type="#_x0000_t75">
            <v:imagedata r:id="rId140" o:title=""/>
          </v:shape>
        </w:pict>
      </w:r>
      <w:r>
        <w:rPr/>
        <w:pict>
          <v:shape style="position:absolute;margin-left:440.700012pt;margin-top:686.26001pt;width:11.25pt;height:11.25pt;mso-position-horizontal-relative:page;mso-position-vertical-relative:page;z-index:-6209" type="#_x0000_t75">
            <v:imagedata r:id="rId141" o:title=""/>
          </v:shape>
        </w:pict>
      </w:r>
      <w:r>
        <w:rPr/>
        <w:pict>
          <v:shape style="position:absolute;margin-left:195.449997pt;margin-top:717.76001pt;width:11.25pt;height:11.25pt;mso-position-horizontal-relative:page;mso-position-vertical-relative:page;z-index:-6208" type="#_x0000_t75">
            <v:imagedata r:id="rId142" o:title=""/>
          </v:shape>
        </w:pict>
      </w:r>
      <w:r>
        <w:rPr/>
        <w:pict>
          <v:shape style="position:absolute;margin-left:319.089996pt;margin-top:717.76001pt;width:11.25pt;height:11.25pt;mso-position-horizontal-relative:page;mso-position-vertical-relative:page;z-index:-6207" type="#_x0000_t75">
            <v:imagedata r:id="rId143" o:title=""/>
          </v:shape>
        </w:pict>
      </w:r>
      <w:r>
        <w:rPr/>
        <w:pict>
          <v:shape style="position:absolute;margin-left:440.700012pt;margin-top:717.76001pt;width:11.25pt;height:11.25pt;mso-position-horizontal-relative:page;mso-position-vertical-relative:page;z-index:-6206" type="#_x0000_t75">
            <v:imagedata r:id="rId144" o:title=""/>
          </v:shape>
        </w:pict>
      </w:r>
      <w:r>
        <w:rPr/>
        <w:pict>
          <v:shape style="position:absolute;margin-left:195.449997pt;margin-top:734.26001pt;width:11.25pt;height:11.25pt;mso-position-horizontal-relative:page;mso-position-vertical-relative:page;z-index:-6205" type="#_x0000_t75">
            <v:imagedata r:id="rId145" o:title=""/>
          </v:shape>
        </w:pict>
      </w:r>
      <w:r>
        <w:rPr/>
        <w:pict>
          <v:shape style="position:absolute;margin-left:319.089996pt;margin-top:734.26001pt;width:11.25pt;height:11.25pt;mso-position-horizontal-relative:page;mso-position-vertical-relative:page;z-index:-6204" type="#_x0000_t75">
            <v:imagedata r:id="rId146" o:title=""/>
          </v:shape>
        </w:pict>
      </w:r>
      <w:r>
        <w:rPr/>
        <w:pict>
          <v:shape style="position:absolute;margin-left:440.700012pt;margin-top:734.26001pt;width:11.25pt;height:11.25pt;mso-position-horizontal-relative:page;mso-position-vertical-relative:page;z-index:-6203" type="#_x0000_t75">
            <v:imagedata r:id="rId147" o:title=""/>
          </v:shape>
        </w:pict>
      </w:r>
      <w:r>
        <w:rPr/>
        <w:pict>
          <v:shape style="position:absolute;margin-left:195.449997pt;margin-top:765.76001pt;width:11.25pt;height:11.25pt;mso-position-horizontal-relative:page;mso-position-vertical-relative:page;z-index:-6202" type="#_x0000_t75">
            <v:imagedata r:id="rId148" o:title=""/>
          </v:shape>
        </w:pict>
      </w:r>
      <w:r>
        <w:rPr/>
        <w:pict>
          <v:shape style="position:absolute;margin-left:319.089996pt;margin-top:765.76001pt;width:11.25pt;height:11.25pt;mso-position-horizontal-relative:page;mso-position-vertical-relative:page;z-index:-6201" type="#_x0000_t75">
            <v:imagedata r:id="rId149" o:title=""/>
          </v:shape>
        </w:pict>
      </w:r>
      <w:r>
        <w:rPr/>
        <w:pict>
          <v:shape style="position:absolute;margin-left:440.700012pt;margin-top:765.76001pt;width:11.25pt;height:11.25pt;mso-position-horizontal-relative:page;mso-position-vertical-relative:page;z-index:-6200" type="#_x0000_t75">
            <v:imagedata r:id="rId150" o:title=""/>
          </v:shape>
        </w:pict>
      </w:r>
      <w:r>
        <w:rPr/>
        <w:pict>
          <v:shape style="position:absolute;margin-left:85pt;margin-top:32.805389pt;width:459.736004pt;height:752.5pt;mso-position-horizontal-relative:page;mso-position-vertical-relative:page;z-index:-61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0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Andora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Salwador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Madagaskar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0" w:lineRule="exact" w:before="67"/>
                          <w:ind w:left="315" w:right="505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Arabia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Saudyjska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Angola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Gwinea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Równikowa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Malawi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Senegal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Anguilla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Erytrea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Malezja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Serbia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Antarktyda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Estonia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Malediwy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Seszele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Antigua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Barbuda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Etiopia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Mali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Sierra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Leone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Argentyna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Falklandy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Malta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Singapur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Armenia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Owcze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Marshalla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Maarten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Aruba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Fidżi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Martynika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Słowacja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Australia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Finlandia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Mauretania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Słowenia</w:t>
                        </w:r>
                      </w:p>
                    </w:tc>
                  </w:tr>
                  <w:tr>
                    <w:trPr>
                      <w:trHeight w:val="12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Austria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była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274" w:right="321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jugosłowiańska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republika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Macedonii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Mauritius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Salomona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Azerbejdżan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Francja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Majotta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Somalia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Bahamy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Gujana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Francuska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Meksyk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Republika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315" w:right="295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Południowej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Afryki</w:t>
                        </w:r>
                      </w:p>
                    </w:tc>
                  </w:tr>
                  <w:tr>
                    <w:trPr>
                      <w:trHeight w:val="12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Bahrajn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Polinezja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Francuska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Mikronezja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Georgia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315" w:right="22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Południowy</w:t>
                        </w:r>
                      </w:p>
                    </w:tc>
                  </w:tr>
                  <w:tr>
                    <w:trPr>
                      <w:trHeight w:val="12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Bangladesz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Francuskie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274" w:right="756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Terytoria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Południowe</w:t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Antarktyczne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Mołdawia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Korea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Barbados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Gabon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Monako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Sudan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Południowy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Białoruś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Gruzja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Mongolia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Hiszpania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Belgia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Niemcy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Czarnogóra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Lanka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Belize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Ghana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Montserrat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Sudan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Benin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Gibraltar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Maroko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Surinam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Bermudy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Grecja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Mozambik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Svalbard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Jan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Mayen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Bhutan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Grenlandia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Mjanma/Birma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Suazi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Boliwia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Grenada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Namibia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Szwecja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Bonaire,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Sint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Eustatius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Saba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Gwadelupa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Nauru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Szwajcaria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Bośnia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Hercegowina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Guam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Nepal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Syria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Botswana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Gwatemala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Holandia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Tajwan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Bouveta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Guernsey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Nowa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Kaledonia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Tadżykistan</w:t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Brazylia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74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Gwinea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Nowa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Zelandia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Tanzania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5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6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17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6" w:h="16840"/>
          <w:pgMar w:header="0" w:footer="272" w:top="540" w:bottom="460" w:left="1300" w:right="620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shape style="position:absolute;margin-left:195.449997pt;margin-top:36.750004pt;width:11.25pt;height:11.25pt;mso-position-horizontal-relative:page;mso-position-vertical-relative:page;z-index:-6198" type="#_x0000_t75">
            <v:imagedata r:id="rId178" o:title=""/>
          </v:shape>
        </w:pict>
      </w:r>
      <w:r>
        <w:rPr/>
        <w:pict>
          <v:shape style="position:absolute;margin-left:319.089996pt;margin-top:36.750004pt;width:11.25pt;height:11.25pt;mso-position-horizontal-relative:page;mso-position-vertical-relative:page;z-index:-6197" type="#_x0000_t75">
            <v:imagedata r:id="rId179" o:title=""/>
          </v:shape>
        </w:pict>
      </w:r>
      <w:r>
        <w:rPr/>
        <w:pict>
          <v:shape style="position:absolute;margin-left:440.700012pt;margin-top:36.750004pt;width:11.25pt;height:11.25pt;mso-position-horizontal-relative:page;mso-position-vertical-relative:page;z-index:-6196" type="#_x0000_t75">
            <v:imagedata r:id="rId180" o:title=""/>
          </v:shape>
        </w:pict>
      </w:r>
      <w:r>
        <w:rPr/>
        <w:pict>
          <v:shape style="position:absolute;margin-left:195.449997pt;margin-top:98.250008pt;width:11.25pt;height:11.25pt;mso-position-horizontal-relative:page;mso-position-vertical-relative:page;z-index:-6195" type="#_x0000_t75">
            <v:imagedata r:id="rId181" o:title=""/>
          </v:shape>
        </w:pict>
      </w:r>
      <w:r>
        <w:rPr/>
        <w:pict>
          <v:shape style="position:absolute;margin-left:319.089996pt;margin-top:98.250008pt;width:11.25pt;height:11.25pt;mso-position-horizontal-relative:page;mso-position-vertical-relative:page;z-index:-6194" type="#_x0000_t75">
            <v:imagedata r:id="rId182" o:title=""/>
          </v:shape>
        </w:pict>
      </w:r>
      <w:r>
        <w:rPr/>
        <w:pict>
          <v:shape style="position:absolute;margin-left:440.700012pt;margin-top:98.250008pt;width:11.25pt;height:11.25pt;mso-position-horizontal-relative:page;mso-position-vertical-relative:page;z-index:-6193" type="#_x0000_t75">
            <v:imagedata r:id="rId183" o:title=""/>
          </v:shape>
        </w:pict>
      </w:r>
      <w:r>
        <w:rPr/>
        <w:pict>
          <v:shape style="position:absolute;margin-left:195.449997pt;margin-top:144.75pt;width:11.25pt;height:11.25pt;mso-position-horizontal-relative:page;mso-position-vertical-relative:page;z-index:-6192" type="#_x0000_t75">
            <v:imagedata r:id="rId184" o:title=""/>
          </v:shape>
        </w:pict>
      </w:r>
      <w:r>
        <w:rPr/>
        <w:pict>
          <v:shape style="position:absolute;margin-left:319.089996pt;margin-top:144.75pt;width:11.25pt;height:11.25pt;mso-position-horizontal-relative:page;mso-position-vertical-relative:page;z-index:-6191" type="#_x0000_t75">
            <v:imagedata r:id="rId185" o:title=""/>
          </v:shape>
        </w:pict>
      </w:r>
      <w:r>
        <w:rPr/>
        <w:pict>
          <v:shape style="position:absolute;margin-left:440.700012pt;margin-top:144.75pt;width:11.25pt;height:11.25pt;mso-position-horizontal-relative:page;mso-position-vertical-relative:page;z-index:-6190" type="#_x0000_t75">
            <v:imagedata r:id="rId186" o:title=""/>
          </v:shape>
        </w:pict>
      </w:r>
      <w:r>
        <w:rPr/>
        <w:pict>
          <v:shape style="position:absolute;margin-left:195.449997pt;margin-top:176.25pt;width:11.25pt;height:11.25pt;mso-position-horizontal-relative:page;mso-position-vertical-relative:page;z-index:-6189" type="#_x0000_t75">
            <v:imagedata r:id="rId187" o:title=""/>
          </v:shape>
        </w:pict>
      </w:r>
      <w:r>
        <w:rPr/>
        <w:pict>
          <v:shape style="position:absolute;margin-left:319.089996pt;margin-top:176.25pt;width:11.25pt;height:11.25pt;mso-position-horizontal-relative:page;mso-position-vertical-relative:page;z-index:-6188" type="#_x0000_t75">
            <v:imagedata r:id="rId188" o:title=""/>
          </v:shape>
        </w:pict>
      </w:r>
      <w:r>
        <w:rPr/>
        <w:pict>
          <v:shape style="position:absolute;margin-left:440.700012pt;margin-top:176.25pt;width:11.25pt;height:11.25pt;mso-position-horizontal-relative:page;mso-position-vertical-relative:page;z-index:-6187" type="#_x0000_t75">
            <v:imagedata r:id="rId189" o:title=""/>
          </v:shape>
        </w:pict>
      </w:r>
      <w:r>
        <w:rPr/>
        <w:pict>
          <v:shape style="position:absolute;margin-left:195.449997pt;margin-top:207.75pt;width:11.25pt;height:11.25pt;mso-position-horizontal-relative:page;mso-position-vertical-relative:page;z-index:-6186" type="#_x0000_t75">
            <v:imagedata r:id="rId190" o:title=""/>
          </v:shape>
        </w:pict>
      </w:r>
      <w:r>
        <w:rPr/>
        <w:pict>
          <v:shape style="position:absolute;margin-left:319.089996pt;margin-top:207.75pt;width:11.25pt;height:11.25pt;mso-position-horizontal-relative:page;mso-position-vertical-relative:page;z-index:-6185" type="#_x0000_t75">
            <v:imagedata r:id="rId191" o:title=""/>
          </v:shape>
        </w:pict>
      </w:r>
      <w:r>
        <w:rPr/>
        <w:pict>
          <v:shape style="position:absolute;margin-left:440.700012pt;margin-top:207.75pt;width:11.25pt;height:11.25pt;mso-position-horizontal-relative:page;mso-position-vertical-relative:page;z-index:-6184" type="#_x0000_t75">
            <v:imagedata r:id="rId192" o:title=""/>
          </v:shape>
        </w:pict>
      </w:r>
      <w:r>
        <w:rPr/>
        <w:pict>
          <v:shape style="position:absolute;margin-left:195.449997pt;margin-top:224.25pt;width:11.25pt;height:11.25pt;mso-position-horizontal-relative:page;mso-position-vertical-relative:page;z-index:-6183" type="#_x0000_t75">
            <v:imagedata r:id="rId193" o:title=""/>
          </v:shape>
        </w:pict>
      </w:r>
      <w:r>
        <w:rPr/>
        <w:pict>
          <v:shape style="position:absolute;margin-left:319.089996pt;margin-top:224.25pt;width:11.25pt;height:11.25pt;mso-position-horizontal-relative:page;mso-position-vertical-relative:page;z-index:-6182" type="#_x0000_t75">
            <v:imagedata r:id="rId194" o:title=""/>
          </v:shape>
        </w:pict>
      </w:r>
      <w:r>
        <w:rPr/>
        <w:pict>
          <v:shape style="position:absolute;margin-left:440.700012pt;margin-top:224.25pt;width:11.25pt;height:11.25pt;mso-position-horizontal-relative:page;mso-position-vertical-relative:page;z-index:-6181" type="#_x0000_t75">
            <v:imagedata r:id="rId195" o:title=""/>
          </v:shape>
        </w:pict>
      </w:r>
      <w:r>
        <w:rPr/>
        <w:pict>
          <v:shape style="position:absolute;margin-left:195.449997pt;margin-top:240.75pt;width:11.25pt;height:11.25pt;mso-position-horizontal-relative:page;mso-position-vertical-relative:page;z-index:-6180" type="#_x0000_t75">
            <v:imagedata r:id="rId196" o:title=""/>
          </v:shape>
        </w:pict>
      </w:r>
      <w:r>
        <w:rPr/>
        <w:pict>
          <v:shape style="position:absolute;margin-left:319.089996pt;margin-top:240.75pt;width:11.25pt;height:11.25pt;mso-position-horizontal-relative:page;mso-position-vertical-relative:page;z-index:-6179" type="#_x0000_t75">
            <v:imagedata r:id="rId197" o:title=""/>
          </v:shape>
        </w:pict>
      </w:r>
      <w:r>
        <w:rPr/>
        <w:pict>
          <v:shape style="position:absolute;margin-left:440.700012pt;margin-top:240.75pt;width:11.25pt;height:11.25pt;mso-position-horizontal-relative:page;mso-position-vertical-relative:page;z-index:-6178" type="#_x0000_t75">
            <v:imagedata r:id="rId198" o:title=""/>
          </v:shape>
        </w:pict>
      </w:r>
      <w:r>
        <w:rPr/>
        <w:pict>
          <v:shape style="position:absolute;margin-left:195.449997pt;margin-top:272.25pt;width:11.25pt;height:11.25pt;mso-position-horizontal-relative:page;mso-position-vertical-relative:page;z-index:-6177" type="#_x0000_t75">
            <v:imagedata r:id="rId199" o:title=""/>
          </v:shape>
        </w:pict>
      </w:r>
      <w:r>
        <w:rPr/>
        <w:pict>
          <v:shape style="position:absolute;margin-left:319.089996pt;margin-top:272.25pt;width:11.25pt;height:11.25pt;mso-position-horizontal-relative:page;mso-position-vertical-relative:page;z-index:-6176" type="#_x0000_t75">
            <v:imagedata r:id="rId200" o:title=""/>
          </v:shape>
        </w:pict>
      </w:r>
      <w:r>
        <w:rPr/>
        <w:pict>
          <v:shape style="position:absolute;margin-left:440.700012pt;margin-top:272.25pt;width:11.25pt;height:11.25pt;mso-position-horizontal-relative:page;mso-position-vertical-relative:page;z-index:-6175" type="#_x0000_t75">
            <v:imagedata r:id="rId201" o:title=""/>
          </v:shape>
        </w:pict>
      </w:r>
      <w:r>
        <w:rPr/>
        <w:pict>
          <v:shape style="position:absolute;margin-left:195.449997pt;margin-top:288.75pt;width:11.25pt;height:11.25pt;mso-position-horizontal-relative:page;mso-position-vertical-relative:page;z-index:-6174" type="#_x0000_t75">
            <v:imagedata r:id="rId202" o:title=""/>
          </v:shape>
        </w:pict>
      </w:r>
      <w:r>
        <w:rPr/>
        <w:pict>
          <v:shape style="position:absolute;margin-left:319.089996pt;margin-top:288.75pt;width:11.25pt;height:11.25pt;mso-position-horizontal-relative:page;mso-position-vertical-relative:page;z-index:-6173" type="#_x0000_t75">
            <v:imagedata r:id="rId203" o:title=""/>
          </v:shape>
        </w:pict>
      </w:r>
      <w:r>
        <w:rPr/>
        <w:pict>
          <v:shape style="position:absolute;margin-left:440.700012pt;margin-top:288.75pt;width:11.25pt;height:11.25pt;mso-position-horizontal-relative:page;mso-position-vertical-relative:page;z-index:-6172" type="#_x0000_t75">
            <v:imagedata r:id="rId204" o:title=""/>
          </v:shape>
        </w:pict>
      </w:r>
      <w:r>
        <w:rPr/>
        <w:pict>
          <v:shape style="position:absolute;margin-left:195.449997pt;margin-top:305.25pt;width:11.25pt;height:11.25pt;mso-position-horizontal-relative:page;mso-position-vertical-relative:page;z-index:-6171" type="#_x0000_t75">
            <v:imagedata r:id="rId205" o:title=""/>
          </v:shape>
        </w:pict>
      </w:r>
      <w:r>
        <w:rPr/>
        <w:pict>
          <v:shape style="position:absolute;margin-left:319.089996pt;margin-top:305.25pt;width:11.25pt;height:11.25pt;mso-position-horizontal-relative:page;mso-position-vertical-relative:page;z-index:-6170" type="#_x0000_t75">
            <v:imagedata r:id="rId206" o:title=""/>
          </v:shape>
        </w:pict>
      </w:r>
      <w:r>
        <w:rPr/>
        <w:pict>
          <v:shape style="position:absolute;margin-left:440.700012pt;margin-top:305.25pt;width:11.25pt;height:11.25pt;mso-position-horizontal-relative:page;mso-position-vertical-relative:page;z-index:-6169" type="#_x0000_t75">
            <v:imagedata r:id="rId207" o:title=""/>
          </v:shape>
        </w:pict>
      </w:r>
      <w:r>
        <w:rPr/>
        <w:pict>
          <v:shape style="position:absolute;margin-left:195.449997pt;margin-top:351.75pt;width:11.25pt;height:11.25pt;mso-position-horizontal-relative:page;mso-position-vertical-relative:page;z-index:-6168" type="#_x0000_t75">
            <v:imagedata r:id="rId208" o:title=""/>
          </v:shape>
        </w:pict>
      </w:r>
      <w:r>
        <w:rPr/>
        <w:pict>
          <v:shape style="position:absolute;margin-left:319.089996pt;margin-top:351.75pt;width:11.25pt;height:11.25pt;mso-position-horizontal-relative:page;mso-position-vertical-relative:page;z-index:-6167" type="#_x0000_t75">
            <v:imagedata r:id="rId209" o:title=""/>
          </v:shape>
        </w:pict>
      </w:r>
      <w:r>
        <w:rPr/>
        <w:pict>
          <v:shape style="position:absolute;margin-left:440.700012pt;margin-top:351.75pt;width:11.25pt;height:11.25pt;mso-position-horizontal-relative:page;mso-position-vertical-relative:page;z-index:-6166" type="#_x0000_t75">
            <v:imagedata r:id="rId210" o:title=""/>
          </v:shape>
        </w:pict>
      </w:r>
      <w:r>
        <w:rPr/>
        <w:pict>
          <v:shape style="position:absolute;margin-left:195.449997pt;margin-top:368.25pt;width:11.25pt;height:11.25pt;mso-position-horizontal-relative:page;mso-position-vertical-relative:page;z-index:-6165" type="#_x0000_t75">
            <v:imagedata r:id="rId211" o:title=""/>
          </v:shape>
        </w:pict>
      </w:r>
      <w:r>
        <w:rPr/>
        <w:pict>
          <v:shape style="position:absolute;margin-left:319.089996pt;margin-top:368.25pt;width:11.25pt;height:11.25pt;mso-position-horizontal-relative:page;mso-position-vertical-relative:page;z-index:-6164" type="#_x0000_t75">
            <v:imagedata r:id="rId212" o:title=""/>
          </v:shape>
        </w:pict>
      </w:r>
      <w:r>
        <w:rPr/>
        <w:pict>
          <v:shape style="position:absolute;margin-left:440.700012pt;margin-top:368.25pt;width:11.25pt;height:11.25pt;mso-position-horizontal-relative:page;mso-position-vertical-relative:page;z-index:-6163" type="#_x0000_t75">
            <v:imagedata r:id="rId213" o:title=""/>
          </v:shape>
        </w:pict>
      </w:r>
      <w:r>
        <w:rPr/>
        <w:pict>
          <v:shape style="position:absolute;margin-left:195.449997pt;margin-top:414.75pt;width:11.25pt;height:11.25pt;mso-position-horizontal-relative:page;mso-position-vertical-relative:page;z-index:-6162" type="#_x0000_t75">
            <v:imagedata r:id="rId214" o:title=""/>
          </v:shape>
        </w:pict>
      </w:r>
      <w:r>
        <w:rPr/>
        <w:pict>
          <v:shape style="position:absolute;margin-left:319.089996pt;margin-top:414.75pt;width:11.25pt;height:11.25pt;mso-position-horizontal-relative:page;mso-position-vertical-relative:page;z-index:-6161" type="#_x0000_t75">
            <v:imagedata r:id="rId215" o:title=""/>
          </v:shape>
        </w:pict>
      </w:r>
      <w:r>
        <w:rPr/>
        <w:pict>
          <v:shape style="position:absolute;margin-left:440.700012pt;margin-top:414.75pt;width:11.25pt;height:11.25pt;mso-position-horizontal-relative:page;mso-position-vertical-relative:page;z-index:-6160" type="#_x0000_t75">
            <v:imagedata r:id="rId216" o:title=""/>
          </v:shape>
        </w:pict>
      </w:r>
      <w:r>
        <w:rPr/>
        <w:pict>
          <v:shape style="position:absolute;margin-left:195.449997pt;margin-top:431.25pt;width:11.25pt;height:11.25pt;mso-position-horizontal-relative:page;mso-position-vertical-relative:page;z-index:-6159" type="#_x0000_t75">
            <v:imagedata r:id="rId217" o:title=""/>
          </v:shape>
        </w:pict>
      </w:r>
      <w:r>
        <w:rPr/>
        <w:pict>
          <v:shape style="position:absolute;margin-left:319.089996pt;margin-top:431.25pt;width:11.25pt;height:11.25pt;mso-position-horizontal-relative:page;mso-position-vertical-relative:page;z-index:-6158" type="#_x0000_t75">
            <v:imagedata r:id="rId218" o:title=""/>
          </v:shape>
        </w:pict>
      </w:r>
      <w:r>
        <w:rPr/>
        <w:pict>
          <v:shape style="position:absolute;margin-left:440.700012pt;margin-top:431.25pt;width:11.25pt;height:11.25pt;mso-position-horizontal-relative:page;mso-position-vertical-relative:page;z-index:-6157" type="#_x0000_t75">
            <v:imagedata r:id="rId219" o:title=""/>
          </v:shape>
        </w:pict>
      </w:r>
      <w:r>
        <w:rPr/>
        <w:pict>
          <v:shape style="position:absolute;margin-left:195.449997pt;margin-top:462.75pt;width:11.25pt;height:11.25pt;mso-position-horizontal-relative:page;mso-position-vertical-relative:page;z-index:-6156" type="#_x0000_t75">
            <v:imagedata r:id="rId220" o:title=""/>
          </v:shape>
        </w:pict>
      </w:r>
      <w:r>
        <w:rPr/>
        <w:pict>
          <v:shape style="position:absolute;margin-left:319.089996pt;margin-top:462.75pt;width:11.25pt;height:11.25pt;mso-position-horizontal-relative:page;mso-position-vertical-relative:page;z-index:-6155" type="#_x0000_t75">
            <v:imagedata r:id="rId221" o:title=""/>
          </v:shape>
        </w:pict>
      </w:r>
      <w:r>
        <w:rPr/>
        <w:pict>
          <v:shape style="position:absolute;margin-left:440.700012pt;margin-top:462.75pt;width:11.25pt;height:11.25pt;mso-position-horizontal-relative:page;mso-position-vertical-relative:page;z-index:-6154" type="#_x0000_t75">
            <v:imagedata r:id="rId222" o:title=""/>
          </v:shape>
        </w:pict>
      </w:r>
      <w:r>
        <w:rPr/>
        <w:pict>
          <v:shape style="position:absolute;margin-left:195.449997pt;margin-top:509.25pt;width:11.25pt;height:11.25pt;mso-position-horizontal-relative:page;mso-position-vertical-relative:page;z-index:-6153" type="#_x0000_t75">
            <v:imagedata r:id="rId223" o:title=""/>
          </v:shape>
        </w:pict>
      </w:r>
      <w:r>
        <w:rPr/>
        <w:pict>
          <v:shape style="position:absolute;margin-left:319.089996pt;margin-top:509.25pt;width:11.25pt;height:11.25pt;mso-position-horizontal-relative:page;mso-position-vertical-relative:page;z-index:-6152" type="#_x0000_t75">
            <v:imagedata r:id="rId224" o:title=""/>
          </v:shape>
        </w:pict>
      </w:r>
      <w:r>
        <w:rPr/>
        <w:pict>
          <v:shape style="position:absolute;margin-left:440.700012pt;margin-top:509.25pt;width:11.25pt;height:11.25pt;mso-position-horizontal-relative:page;mso-position-vertical-relative:page;z-index:-6151" type="#_x0000_t75">
            <v:imagedata r:id="rId225" o:title=""/>
          </v:shape>
        </w:pict>
      </w:r>
      <w:r>
        <w:rPr/>
        <w:pict>
          <v:shape style="position:absolute;margin-left:195.449997pt;margin-top:540.75pt;width:11.25pt;height:11.25pt;mso-position-horizontal-relative:page;mso-position-vertical-relative:page;z-index:-6150" type="#_x0000_t75">
            <v:imagedata r:id="rId226" o:title=""/>
          </v:shape>
        </w:pict>
      </w:r>
      <w:r>
        <w:rPr/>
        <w:pict>
          <v:shape style="position:absolute;margin-left:319.089996pt;margin-top:540.75pt;width:11.25pt;height:11.25pt;mso-position-horizontal-relative:page;mso-position-vertical-relative:page;z-index:-6149" type="#_x0000_t75">
            <v:imagedata r:id="rId227" o:title=""/>
          </v:shape>
        </w:pict>
      </w:r>
      <w:r>
        <w:rPr/>
        <w:pict>
          <v:shape style="position:absolute;margin-left:440.700012pt;margin-top:540.75pt;width:11.25pt;height:11.25pt;mso-position-horizontal-relative:page;mso-position-vertical-relative:page;z-index:-6148" type="#_x0000_t75">
            <v:imagedata r:id="rId228" o:title=""/>
          </v:shape>
        </w:pict>
      </w:r>
      <w:r>
        <w:rPr/>
        <w:pict>
          <v:shape style="position:absolute;margin-left:195.449997pt;margin-top:572.25pt;width:11.25pt;height:11.25pt;mso-position-horizontal-relative:page;mso-position-vertical-relative:page;z-index:-6147" type="#_x0000_t75">
            <v:imagedata r:id="rId229" o:title=""/>
          </v:shape>
        </w:pict>
      </w:r>
      <w:r>
        <w:rPr/>
        <w:pict>
          <v:shape style="position:absolute;margin-left:319.089996pt;margin-top:572.25pt;width:11.25pt;height:11.25pt;mso-position-horizontal-relative:page;mso-position-vertical-relative:page;z-index:-6146" type="#_x0000_t75">
            <v:imagedata r:id="rId230" o:title=""/>
          </v:shape>
        </w:pict>
      </w:r>
      <w:r>
        <w:rPr/>
        <w:pict>
          <v:shape style="position:absolute;margin-left:440.700012pt;margin-top:572.25pt;width:11.25pt;height:11.25pt;mso-position-horizontal-relative:page;mso-position-vertical-relative:page;z-index:-6145" type="#_x0000_t75">
            <v:imagedata r:id="rId231" o:title=""/>
          </v:shape>
        </w:pict>
      </w:r>
      <w:r>
        <w:rPr/>
        <w:pict>
          <v:shape style="position:absolute;margin-left:195.449997pt;margin-top:648.76001pt;width:11.25pt;height:11.25pt;mso-position-horizontal-relative:page;mso-position-vertical-relative:page;z-index:-6144" type="#_x0000_t75">
            <v:imagedata r:id="rId232" o:title=""/>
          </v:shape>
        </w:pict>
      </w:r>
      <w:r>
        <w:rPr/>
        <w:pict>
          <v:shape style="position:absolute;margin-left:319.089996pt;margin-top:648.76001pt;width:11.25pt;height:11.25pt;mso-position-horizontal-relative:page;mso-position-vertical-relative:page;z-index:-6143" type="#_x0000_t75">
            <v:imagedata r:id="rId233" o:title=""/>
          </v:shape>
        </w:pict>
      </w:r>
      <w:r>
        <w:rPr/>
        <w:pict>
          <v:shape style="position:absolute;margin-left:440.700012pt;margin-top:648.76001pt;width:11.25pt;height:11.25pt;mso-position-horizontal-relative:page;mso-position-vertical-relative:page;z-index:-6142" type="#_x0000_t75">
            <v:imagedata r:id="rId234" o:title=""/>
          </v:shape>
        </w:pict>
      </w:r>
      <w:r>
        <w:rPr/>
        <w:pict>
          <v:shape style="position:absolute;margin-left:195.449997pt;margin-top:665.26001pt;width:11.25pt;height:11.25pt;mso-position-horizontal-relative:page;mso-position-vertical-relative:page;z-index:-6141" type="#_x0000_t75">
            <v:imagedata r:id="rId235" o:title=""/>
          </v:shape>
        </w:pict>
      </w:r>
      <w:r>
        <w:rPr/>
        <w:pict>
          <v:shape style="position:absolute;margin-left:319.089996pt;margin-top:665.26001pt;width:11.25pt;height:11.25pt;mso-position-horizontal-relative:page;mso-position-vertical-relative:page;z-index:-6140" type="#_x0000_t75">
            <v:imagedata r:id="rId236" o:title=""/>
          </v:shape>
        </w:pict>
      </w:r>
      <w:r>
        <w:rPr/>
        <w:pict>
          <v:shape style="position:absolute;margin-left:440.700012pt;margin-top:665.26001pt;width:11.25pt;height:11.25pt;mso-position-horizontal-relative:page;mso-position-vertical-relative:page;z-index:-6139" type="#_x0000_t75">
            <v:imagedata r:id="rId237" o:title=""/>
          </v:shape>
        </w:pict>
      </w:r>
      <w:r>
        <w:rPr/>
        <w:pict>
          <v:shape style="position:absolute;margin-left:195.449997pt;margin-top:726.76001pt;width:11.25pt;height:11.25pt;mso-position-horizontal-relative:page;mso-position-vertical-relative:page;z-index:-6138" type="#_x0000_t75">
            <v:imagedata r:id="rId238" o:title=""/>
          </v:shape>
        </w:pict>
      </w:r>
      <w:r>
        <w:rPr/>
        <w:pict>
          <v:shape style="position:absolute;margin-left:319.089996pt;margin-top:726.76001pt;width:11.25pt;height:11.25pt;mso-position-horizontal-relative:page;mso-position-vertical-relative:page;z-index:-6137" type="#_x0000_t75">
            <v:imagedata r:id="rId239" o:title=""/>
          </v:shape>
        </w:pict>
      </w:r>
      <w:r>
        <w:rPr/>
        <w:pict>
          <v:shape style="position:absolute;margin-left:440.700012pt;margin-top:726.76001pt;width:11.25pt;height:11.25pt;mso-position-horizontal-relative:page;mso-position-vertical-relative:page;z-index:-6136" type="#_x0000_t75">
            <v:imagedata r:id="rId240" o:title=""/>
          </v:shape>
        </w:pict>
      </w:r>
      <w:r>
        <w:rPr/>
        <w:pict>
          <v:shape style="position:absolute;margin-left:195.449997pt;margin-top:743.26001pt;width:11.25pt;height:11.25pt;mso-position-horizontal-relative:page;mso-position-vertical-relative:page;z-index:-6135" type="#_x0000_t75">
            <v:imagedata r:id="rId241" o:title=""/>
          </v:shape>
        </w:pict>
      </w:r>
      <w:r>
        <w:rPr/>
        <w:pict>
          <v:shape style="position:absolute;margin-left:319.089996pt;margin-top:743.26001pt;width:11.25pt;height:11.25pt;mso-position-horizontal-relative:page;mso-position-vertical-relative:page;z-index:-6134" type="#_x0000_t75">
            <v:imagedata r:id="rId242" o:title=""/>
          </v:shape>
        </w:pict>
      </w:r>
      <w:r>
        <w:rPr/>
        <w:pict>
          <v:shape style="position:absolute;margin-left:440.700012pt;margin-top:743.26001pt;width:11.25pt;height:11.25pt;mso-position-horizontal-relative:page;mso-position-vertical-relative:page;z-index:-6133" type="#_x0000_t75">
            <v:imagedata r:id="rId243" o:title=""/>
          </v:shape>
        </w:pict>
      </w:r>
      <w:r>
        <w:rPr/>
        <w:pict>
          <v:shape style="position:absolute;margin-left:195.449997pt;margin-top:759.76001pt;width:11.25pt;height:11.25pt;mso-position-horizontal-relative:page;mso-position-vertical-relative:page;z-index:-6132" type="#_x0000_t75">
            <v:imagedata r:id="rId244" o:title=""/>
          </v:shape>
        </w:pict>
      </w:r>
      <w:r>
        <w:rPr/>
        <w:pict>
          <v:shape style="position:absolute;margin-left:319.089996pt;margin-top:759.76001pt;width:11.25pt;height:11.25pt;mso-position-horizontal-relative:page;mso-position-vertical-relative:page;z-index:-6131" type="#_x0000_t75">
            <v:imagedata r:id="rId245" o:title=""/>
          </v:shape>
        </w:pict>
      </w:r>
      <w:r>
        <w:rPr/>
        <w:pict>
          <v:shape style="position:absolute;margin-left:440.700012pt;margin-top:759.76001pt;width:11.25pt;height:11.25pt;mso-position-horizontal-relative:page;mso-position-vertical-relative:page;z-index:-6130" type="#_x0000_t75">
            <v:imagedata r:id="rId246" o:title=""/>
          </v:shape>
        </w:pict>
      </w:r>
      <w:r>
        <w:rPr/>
        <w:pict>
          <v:shape style="position:absolute;margin-left:85pt;margin-top:32.805389pt;width:464.987504pt;height:761.5pt;mso-position-horizontal-relative:page;mso-position-vertical-relative:page;z-index:-61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0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0" w:lineRule="exact" w:before="67"/>
                          <w:ind w:left="40" w:right="866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Brytyjskie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Terytorium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Oceanu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Indyjskiego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Gwinea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Bissau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47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Nikaragua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Tajlandia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Brytyjskie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40" w:right="1002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Dziewicze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Gujana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48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Niger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Gambia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Brunei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Haiti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49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Nigeria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Timor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Wschodni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Bułgaria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McDonalda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0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Niue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Togo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Burkina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Faso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Honduras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1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Norfolk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Tokelau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Burundi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Hongkong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2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Korea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Północna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Tonga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Kambodża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Węgry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3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Mariany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Północne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Trynidad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Tobago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Kamerun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Islandia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4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Norwegia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Tunezja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Kanada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Indie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5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Oman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Turcja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Republika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40" w:right="1031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Zielonego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Przylądka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Indonezja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6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Pakistan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Turkmenistan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Kajmany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Iran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7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Palau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Turks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Caicos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Republika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40" w:right="281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Środkowoafryka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ńska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Irak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8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Palestyna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Tuvalu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Czad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Irlandia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59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Panama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Uganda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Chile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Man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0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Papua-Nowa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Gwinea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Ukraina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Chiny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Izrael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1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Paragwaj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Zjednoczone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255" w:right="805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Emiraty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Arabskie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Bożego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Narodzenia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Włochy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2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Peru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Wielka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Brytania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Wyspa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Clipperton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Jamajka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3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Filipiny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Stany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Zjednoczone</w:t>
                        </w:r>
                      </w:p>
                    </w:tc>
                  </w:tr>
                  <w:tr>
                    <w:trPr>
                      <w:trHeight w:val="15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Terytorium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40" w:right="701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Kokosowych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(Keelinga)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Japonia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4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Pitcairn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Małe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255" w:right="685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Oddalone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Stanów</w:t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Zjednoczonych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Kolumbia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Jersey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5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Polska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Urugwaj</w:t>
                        </w:r>
                      </w:p>
                    </w:tc>
                  </w:tr>
                  <w:tr>
                    <w:trPr>
                      <w:trHeight w:val="12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Komory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Jordania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6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Portugalia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</w:p>
                      <w:p>
                        <w:pPr>
                          <w:pStyle w:val="TableParagraph"/>
                          <w:spacing w:line="300" w:lineRule="exact" w:before="2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Dziewicze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Stanów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Zjednoczonych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Kongo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Kazachstan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7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Portoryko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Uzbekistan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Wyspy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Cooka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Kenia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8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Katar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Vanuatu</w:t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Kostaryka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Kiribati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/>
                          <w:pict>
                            <v:shape style="width:11.25pt;height:11.25pt;mso-position-horizontal-relative:char;mso-position-vertical-relative:line" type="#_x0000_t75">
                              <v:imagedata r:id="rId269" o:title=""/>
                            </v:shape>
                          </w:pict>
                        </w:r>
                        <w:r>
                          <w:rPr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Reunion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Państwo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Watykańskie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7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8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9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9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99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.25pt;height:11.25pt;mso-position-horizontal-relative:char;mso-position-vertical-relative:line" type="#_x0000_t75">
            <v:imagedata r:id="rId29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6" w:h="16840"/>
          <w:pgMar w:header="0" w:footer="272" w:top="540" w:bottom="460" w:left="1300" w:right="620"/>
        </w:sectPr>
      </w:pPr>
    </w:p>
    <w:p>
      <w:pPr>
        <w:spacing w:before="73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29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Wybrzeże</w:t>
      </w:r>
    </w:p>
    <w:p>
      <w:pPr>
        <w:spacing w:line="300" w:lineRule="exact"/>
        <w:ind w:left="76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Kości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Słoniowej</w:t>
      </w:r>
    </w:p>
    <w:p>
      <w:pPr>
        <w:tabs>
          <w:tab w:pos="2711" w:val="left" w:leader="none"/>
          <w:tab w:pos="5143" w:val="left" w:leader="none"/>
        </w:tabs>
        <w:spacing w:before="73"/>
        <w:ind w:left="23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/>
        <w:pict>
          <v:shape style="width:11.25pt;height:11.25pt;mso-position-horizontal-relative:char;mso-position-vertical-relative:line" type="#_x0000_t75">
            <v:imagedata r:id="rId29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Kosowo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295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Rumunia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296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Wenezuela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620" w:bottom="460" w:left="980" w:right="620"/>
          <w:cols w:num="2" w:equalWidth="0">
            <w:col w:w="2651" w:space="40"/>
            <w:col w:w="7615"/>
          </w:cols>
        </w:sectPr>
      </w:pPr>
    </w:p>
    <w:p>
      <w:pPr>
        <w:tabs>
          <w:tab w:pos="2928" w:val="left" w:leader="none"/>
          <w:tab w:pos="5401" w:val="left" w:leader="none"/>
          <w:tab w:pos="7833" w:val="left" w:leader="none"/>
        </w:tabs>
        <w:spacing w:before="19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29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Chorwacja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29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Kuwejt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29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Rosja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Wietnam</w:t>
      </w:r>
    </w:p>
    <w:p>
      <w:pPr>
        <w:tabs>
          <w:tab w:pos="2928" w:val="left" w:leader="none"/>
          <w:tab w:pos="5401" w:val="left" w:leader="none"/>
          <w:tab w:pos="7833" w:val="left" w:leader="none"/>
        </w:tabs>
        <w:spacing w:before="19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0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Kuba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Kirgistan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Rwanda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4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Wallis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Futuna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980" w:right="620"/>
        </w:sectPr>
      </w:pPr>
    </w:p>
    <w:p>
      <w:pPr>
        <w:tabs>
          <w:tab w:pos="2928" w:val="left" w:leader="none"/>
          <w:tab w:pos="5401" w:val="left" w:leader="none"/>
        </w:tabs>
        <w:spacing w:line="300" w:lineRule="exact" w:before="32"/>
        <w:ind w:left="5731" w:right="465" w:hanging="5302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0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Curaçao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Laos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0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Saint-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Barthélemy</w:t>
      </w:r>
    </w:p>
    <w:p>
      <w:pPr>
        <w:spacing w:line="300" w:lineRule="exact" w:before="30"/>
        <w:ind w:left="5731" w:right="0" w:hanging="5302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0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Cypr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                   </w:t>
      </w:r>
      <w:r>
        <w:rPr>
          <w:rFonts w:ascii="Arial" w:hAnsi="Arial" w:cs="Arial" w:eastAsia="Arial"/>
          <w:b w:val="0"/>
          <w:bCs w:val="0"/>
          <w:spacing w:val="22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09" o:title=""/>
          </v:shape>
        </w:pict>
      </w:r>
      <w:r>
        <w:rPr>
          <w:rFonts w:ascii="Arial" w:hAnsi="Arial" w:cs="Arial" w:eastAsia="Arial"/>
          <w:b w:val="0"/>
          <w:bCs w:val="0"/>
          <w:spacing w:val="22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Łotwa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                </w:t>
      </w:r>
      <w:r>
        <w:rPr>
          <w:rFonts w:ascii="Arial" w:hAnsi="Arial" w:cs="Arial" w:eastAsia="Arial"/>
          <w:b w:val="0"/>
          <w:bCs w:val="0"/>
          <w:spacing w:val="71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10" o:title=""/>
          </v:shape>
        </w:pict>
      </w:r>
      <w:r>
        <w:rPr>
          <w:rFonts w:ascii="Arial" w:hAnsi="Arial" w:cs="Arial" w:eastAsia="Arial"/>
          <w:b w:val="0"/>
          <w:bCs w:val="0"/>
          <w:spacing w:val="-4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Wyspa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Świętej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Heleny,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Wyspa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Wniebowstąpie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Tristan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Cunha</w:t>
      </w:r>
    </w:p>
    <w:p>
      <w:pPr>
        <w:tabs>
          <w:tab w:pos="2928" w:val="left" w:leader="none"/>
          <w:tab w:pos="5401" w:val="left" w:leader="none"/>
        </w:tabs>
        <w:spacing w:line="300" w:lineRule="exact" w:before="30"/>
        <w:ind w:left="5731" w:right="480" w:hanging="5302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Czechy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1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Liban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1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Saint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Kitts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Nevis</w:t>
      </w:r>
    </w:p>
    <w:p>
      <w:pPr>
        <w:spacing w:line="300" w:lineRule="exact" w:before="32"/>
        <w:ind w:left="561" w:right="880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/>
        <w:pict>
          <v:shape style="width:11.25pt;height:11.25pt;mso-position-horizontal-relative:char;mso-position-vertical-relative:line" type="#_x0000_t75">
            <v:imagedata r:id="rId3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Sahara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Zachodnia</w:t>
      </w:r>
    </w:p>
    <w:p>
      <w:pPr>
        <w:spacing w:before="16"/>
        <w:ind w:left="23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Jemen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Zambia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980" w:right="620"/>
          <w:cols w:num="2" w:equalWidth="0">
            <w:col w:w="7563" w:space="40"/>
            <w:col w:w="2703"/>
          </w:cols>
        </w:sectPr>
      </w:pPr>
    </w:p>
    <w:p>
      <w:pPr>
        <w:pStyle w:val="Heading3"/>
        <w:spacing w:line="300" w:lineRule="exact" w:before="30"/>
        <w:ind w:left="760" w:right="0" w:hanging="330"/>
        <w:jc w:val="left"/>
      </w:pPr>
      <w:r>
        <w:rPr/>
        <w:pict>
          <v:shape style="width:11.25pt;height:11.25pt;mso-position-horizontal-relative:char;mso-position-vertical-relative:line" type="#_x0000_t75">
            <v:imagedata r:id="rId3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Demokratyczna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Republika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Konga</w:t>
      </w:r>
    </w:p>
    <w:p>
      <w:pPr>
        <w:tabs>
          <w:tab w:pos="2726" w:val="left" w:leader="none"/>
          <w:tab w:pos="5158" w:val="left" w:leader="none"/>
        </w:tabs>
        <w:spacing w:before="16"/>
        <w:ind w:left="25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/>
        <w:pict>
          <v:shape style="width:11.25pt;height:11.25pt;mso-position-horizontal-relative:char;mso-position-vertical-relative:line" type="#_x0000_t75">
            <v:imagedata r:id="rId3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Lesotho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19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Saint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Lucia</w:t>
      </w:r>
      <w:r>
        <w:rPr>
          <w:rFonts w:ascii="Arial" w:hAnsi="Arial" w:cs="Arial" w:eastAsia="Arial"/>
          <w:b w:val="0"/>
          <w:bCs w:val="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20" o:title=""/>
          </v:shape>
        </w:pict>
      </w:r>
      <w:r>
        <w:rPr>
          <w:rFonts w:ascii="Arial" w:hAnsi="Arial" w:cs="Arial" w:eastAsia="Arial"/>
          <w:b w:val="0"/>
          <w:bCs w:val="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z w:val="27"/>
          <w:szCs w:val="27"/>
        </w:rPr>
        <w:t>Zimbabwe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980" w:right="620"/>
          <w:cols w:num="2" w:equalWidth="0">
            <w:col w:w="2636" w:space="40"/>
            <w:col w:w="7630"/>
          </w:cols>
        </w:sectPr>
      </w:pPr>
    </w:p>
    <w:p>
      <w:pPr>
        <w:tabs>
          <w:tab w:pos="2928" w:val="left" w:leader="none"/>
          <w:tab w:pos="5401" w:val="left" w:leader="none"/>
        </w:tabs>
        <w:spacing w:before="16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Dania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2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Liberia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ab/>
      </w:r>
      <w:r>
        <w:rPr/>
        <w:pict>
          <v:shape style="width:11.25pt;height:11.25pt;mso-position-horizontal-relative:char;mso-position-vertical-relative:line" type="#_x0000_t75">
            <v:imagedata r:id="rId32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Saint-Martin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4"/>
        <w:ind w:left="16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Ustawienia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dotyczące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ochrony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prywatności</w:t>
      </w:r>
    </w:p>
    <w:p>
      <w:pPr>
        <w:spacing w:line="327" w:lineRule="auto" w:before="67"/>
        <w:ind w:left="265" w:right="9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Komisja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opublikuje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odpowiedzi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udzielone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ramach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niniejszych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konsultacji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publicznych.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Mogą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Państwo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podać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swoje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dane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do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wiadomości</w:t>
      </w:r>
      <w:r>
        <w:rPr>
          <w:rFonts w:ascii="Arial" w:hAnsi="Arial" w:cs="Arial" w:eastAsia="Arial"/>
          <w:b w:val="0"/>
          <w:bCs w:val="0"/>
          <w:color w:val="A5A5A5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publicznej</w:t>
      </w:r>
      <w:r>
        <w:rPr>
          <w:rFonts w:ascii="Arial" w:hAnsi="Arial" w:cs="Arial" w:eastAsia="Arial"/>
          <w:b w:val="0"/>
          <w:bCs w:val="0"/>
          <w:color w:val="A5A5A5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albo</w:t>
      </w:r>
      <w:r>
        <w:rPr>
          <w:rFonts w:ascii="Arial" w:hAnsi="Arial" w:cs="Arial" w:eastAsia="Arial"/>
          <w:b w:val="0"/>
          <w:bCs w:val="0"/>
          <w:color w:val="A5A5A5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zachować</w:t>
      </w:r>
      <w:r>
        <w:rPr>
          <w:rFonts w:ascii="Arial" w:hAnsi="Arial" w:cs="Arial" w:eastAsia="Arial"/>
          <w:b w:val="0"/>
          <w:bCs w:val="0"/>
          <w:color w:val="A5A5A5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anonimowość.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3" w:lineRule="exact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4" o:title=""/>
          </v:shape>
        </w:pict>
      </w:r>
      <w:r>
        <w:rPr>
          <w:position w:val="1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Anonimowo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7"/>
          <w:szCs w:val="27"/>
        </w:rPr>
      </w:r>
    </w:p>
    <w:p>
      <w:pPr>
        <w:pStyle w:val="Heading3"/>
        <w:spacing w:line="300" w:lineRule="exact" w:before="2"/>
        <w:ind w:left="760" w:right="481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wiadomości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publicznej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zostaną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podane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wyłącznie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rodzaju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kraju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pochodzenia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odpowiedzi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kwestionariusz.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Żadne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pozostałych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osobowych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(imię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nazwisko,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nazwa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organizacji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wielkość,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rejestrze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służącym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przejrzystości)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zostaną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opublikowane.</w:t>
      </w:r>
    </w:p>
    <w:p>
      <w:pPr>
        <w:spacing w:before="20"/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5" o:title=""/>
          </v:shape>
        </w:pict>
      </w:r>
      <w:r>
        <w:rPr>
          <w:position w:val="1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wiadomości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7"/>
          <w:szCs w:val="27"/>
        </w:rPr>
        <w:t>publicznej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7"/>
          <w:szCs w:val="27"/>
        </w:rPr>
      </w:r>
    </w:p>
    <w:p>
      <w:pPr>
        <w:spacing w:line="300" w:lineRule="exact" w:before="2"/>
        <w:ind w:left="760" w:right="752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dane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osobowe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(imię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nazwisko,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nazwa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wielkość,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numer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rejestrze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służącym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przejrzystości,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kraj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pochodzenia)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zostaną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opublikowane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wraz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odpowiedziami.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7"/>
          <w:szCs w:val="27"/>
        </w:rPr>
        <w:t>*</w:t>
      </w:r>
      <w:r>
        <w:rPr>
          <w:rFonts w:ascii="Arial" w:hAnsi="Arial" w:cs="Arial" w:eastAsia="Arial"/>
          <w:b/>
          <w:bCs/>
          <w:color w:val="FF0000"/>
          <w:spacing w:val="-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Wyrażam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zgodę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zastosowanie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04493"/>
          <w:spacing w:val="0"/>
          <w:w w:val="100"/>
          <w:sz w:val="27"/>
          <w:szCs w:val="27"/>
        </w:rPr>
      </w:r>
      <w:hyperlink r:id="rId327"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single" w:color="004493"/>
          </w:rPr>
          <w:t>zasad</w:t>
        </w:r>
        <w:r>
          <w:rPr>
            <w:rFonts w:ascii="Arial" w:hAnsi="Arial" w:cs="Arial" w:eastAsia="Arial"/>
            <w:b w:val="0"/>
            <w:bCs w:val="0"/>
            <w:color w:val="004493"/>
            <w:spacing w:val="-1"/>
            <w:w w:val="100"/>
            <w:sz w:val="27"/>
            <w:szCs w:val="27"/>
            <w:u w:val="single" w:color="004493"/>
          </w:rPr>
          <w:t> 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single" w:color="004493"/>
          </w:rPr>
          <w:t>ochrony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single" w:color="004493"/>
          </w:rPr>
          <w:t> 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single" w:color="004493"/>
          </w:rPr>
          <w:t>danych</w:t>
        </w:r>
        <w:r>
          <w:rPr>
            <w:rFonts w:ascii="Arial" w:hAnsi="Arial" w:cs="Arial" w:eastAsia="Arial"/>
            <w:b w:val="0"/>
            <w:bCs w:val="0"/>
            <w:color w:val="004493"/>
            <w:spacing w:val="-1"/>
            <w:w w:val="100"/>
            <w:sz w:val="27"/>
            <w:szCs w:val="27"/>
            <w:u w:val="single" w:color="004493"/>
          </w:rPr>
          <w:t> 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single" w:color="004493"/>
          </w:rPr>
          <w:t>osobowyc</w:t>
        </w:r>
        <w:r>
          <w:rPr>
            <w:rFonts w:ascii="Arial" w:hAnsi="Arial" w:cs="Arial" w:eastAsia="Arial"/>
            <w:b w:val="0"/>
            <w:bCs w:val="0"/>
            <w:color w:val="004493"/>
            <w:spacing w:val="1"/>
            <w:w w:val="100"/>
            <w:sz w:val="27"/>
            <w:szCs w:val="27"/>
            <w:u w:val="single" w:color="004493"/>
          </w:rPr>
          <w:t>h</w:t>
        </w:r>
        <w:r>
          <w:rPr>
            <w:rFonts w:ascii="Arial" w:hAnsi="Arial" w:cs="Arial" w:eastAsia="Arial"/>
            <w:b w:val="0"/>
            <w:bCs w:val="0"/>
            <w:color w:val="004493"/>
            <w:spacing w:val="0"/>
            <w:w w:val="100"/>
            <w:sz w:val="27"/>
            <w:szCs w:val="27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  <w:u w:val="none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65" w:val="left" w:leader="none"/>
        </w:tabs>
        <w:spacing w:before="49"/>
        <w:ind w:left="365" w:right="0" w:hanging="251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54.75pt;margin-top:24.30982pt;width:502.5pt;height:.1pt;mso-position-horizontal-relative:page;mso-position-vertical-relative:paragraph;z-index:-6128" coordorigin="1095,486" coordsize="10050,2">
            <v:shape style="position:absolute;left:1095;top:486;width:10050;height:2" coordorigin="1095,486" coordsize="10050,0" path="m1095,486l11145,486e" filled="f" stroked="t" strokeweight="1.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Pytania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ogólne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596" w:val="left" w:leader="none"/>
        </w:tabs>
        <w:spacing w:line="300" w:lineRule="exact"/>
        <w:ind w:left="160" w:right="1140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wskazać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kategorię,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której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należą,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aby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wskazać,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dlaczego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interesują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tematyką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państwa: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300" w:lineRule="exact" w:before="41"/>
        <w:ind w:left="760" w:right="177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publiczny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odpowiedzialny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przyznawanie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państwie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członkowskim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UE</w:t>
      </w:r>
    </w:p>
    <w:p>
      <w:pPr>
        <w:spacing w:line="255" w:lineRule="auto" w:before="16"/>
        <w:ind w:left="430" w:right="4608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Beneficjent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dla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rolnego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3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Beneficjent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dla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leśnictwa</w:t>
      </w:r>
    </w:p>
    <w:p>
      <w:pPr>
        <w:spacing w:line="255" w:lineRule="auto"/>
        <w:ind w:left="430" w:right="962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Beneficjent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pozarolniczą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obszarach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wiejskich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3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rolników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leśników</w:t>
      </w:r>
    </w:p>
    <w:p>
      <w:pPr>
        <w:spacing w:line="300" w:lineRule="exact" w:before="32"/>
        <w:ind w:left="760" w:right="497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Przedsiębiorstwo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prowadzące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sektorach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niższego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szczebla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stosunku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rolnictwa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leśnictwa</w:t>
      </w:r>
    </w:p>
    <w:p>
      <w:pPr>
        <w:spacing w:after="0" w:line="300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980" w:right="620"/>
        </w:sectPr>
      </w:pPr>
    </w:p>
    <w:p>
      <w:pPr>
        <w:spacing w:line="300" w:lineRule="exact" w:before="86"/>
        <w:ind w:left="700" w:right="795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pozarządowa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organizacja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społeczeństwa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obywatelskiego</w:t>
      </w:r>
    </w:p>
    <w:p>
      <w:pPr>
        <w:spacing w:line="300" w:lineRule="exact" w:before="30"/>
        <w:ind w:left="700" w:right="117" w:hanging="33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Środowiska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akademickie,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ośrodek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analityczny,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podmiot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oferujący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doradztwo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wiedzę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specjalistyczną</w:t>
      </w:r>
    </w:p>
    <w:p>
      <w:pPr>
        <w:spacing w:line="255" w:lineRule="auto" w:before="16"/>
        <w:ind w:left="370" w:right="7129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3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Ogół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społeczeństwa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33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Inne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536" w:val="left" w:leader="none"/>
        </w:tabs>
        <w:spacing w:line="319" w:lineRule="auto" w:before="54"/>
        <w:ind w:left="100" w:right="931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63.502865pt;width:486.52pt;height:408.06pt;mso-position-horizontal-relative:page;mso-position-vertical-relative:paragraph;z-index:-6127" coordorigin="1435,1270" coordsize="9730,8161">
            <v:group style="position:absolute;left:6414;top:1280;width:20;height:1094" coordorigin="6414,1280" coordsize="20,1094">
              <v:shape style="position:absolute;left:6414;top:1280;width:20;height:1094" coordorigin="6414,1280" coordsize="20,1094" path="m6434,1280l6414,1300,6414,2354,6434,2374,6434,1280xe" filled="t" fillcolor="#BABABA" stroked="f">
                <v:path arrowok="t"/>
                <v:fill type="solid"/>
              </v:shape>
            </v:group>
            <v:group style="position:absolute;left:1445;top:2354;width:4989;height:20" coordorigin="1445,2354" coordsize="4989,20">
              <v:shape style="position:absolute;left:1445;top:2354;width:4989;height:20" coordorigin="1445,2354" coordsize="4989,20" path="m6414,2354l1466,2354,1445,2374,6434,2374,6414,2354xe" filled="t" fillcolor="#BABABA" stroked="f">
                <v:path arrowok="t"/>
                <v:fill type="solid"/>
              </v:shape>
            </v:group>
            <v:group style="position:absolute;left:7337;top:1280;width:20;height:1094" coordorigin="7337,1280" coordsize="20,1094">
              <v:shape style="position:absolute;left:7337;top:1280;width:20;height:1094" coordorigin="7337,1280" coordsize="20,1094" path="m7357,1280l7337,1300,7337,2354,7357,2374,7357,1280xe" filled="t" fillcolor="#BABABA" stroked="f">
                <v:path arrowok="t"/>
                <v:fill type="solid"/>
              </v:shape>
            </v:group>
            <v:group style="position:absolute;left:6414;top:2354;width:943;height:20" coordorigin="6414,2354" coordsize="943,20">
              <v:shape style="position:absolute;left:6414;top:2354;width:943;height:20" coordorigin="6414,2354" coordsize="943,20" path="m7337,2354l6434,2354,6414,2374,7357,2374,7337,2354xe" filled="t" fillcolor="#BABABA" stroked="f">
                <v:path arrowok="t"/>
                <v:fill type="solid"/>
              </v:shape>
            </v:group>
            <v:group style="position:absolute;left:8498;top:1280;width:20;height:1094" coordorigin="8498,1280" coordsize="20,1094">
              <v:shape style="position:absolute;left:8498;top:1280;width:20;height:1094" coordorigin="8498,1280" coordsize="20,1094" path="m8518,1280l8498,1300,8498,2354,8518,2374,8518,1280xe" filled="t" fillcolor="#BABABA" stroked="f">
                <v:path arrowok="t"/>
                <v:fill type="solid"/>
              </v:shape>
            </v:group>
            <v:group style="position:absolute;left:7337;top:2354;width:1181;height:20" coordorigin="7337,2354" coordsize="1181,20">
              <v:shape style="position:absolute;left:7337;top:2354;width:1181;height:20" coordorigin="7337,2354" coordsize="1181,20" path="m8498,2354l7357,2354,7337,2374,8518,2374,8498,2354xe" filled="t" fillcolor="#BABABA" stroked="f">
                <v:path arrowok="t"/>
                <v:fill type="solid"/>
              </v:shape>
            </v:group>
            <v:group style="position:absolute;left:9507;top:1280;width:20;height:1094" coordorigin="9507,1280" coordsize="20,1094">
              <v:shape style="position:absolute;left:9507;top:1280;width:20;height:1094" coordorigin="9507,1280" coordsize="20,1094" path="m9527,1280l9507,1300,9507,2354,9527,2374,9527,1280xe" filled="t" fillcolor="#BABABA" stroked="f">
                <v:path arrowok="t"/>
                <v:fill type="solid"/>
              </v:shape>
            </v:group>
            <v:group style="position:absolute;left:8498;top:2354;width:1030;height:20" coordorigin="8498,2354" coordsize="1030,20">
              <v:shape style="position:absolute;left:8498;top:2354;width:1030;height:20" coordorigin="8498,2354" coordsize="1030,20" path="m9507,2354l8518,2354,8498,2374,9527,2374,9507,2354xe" filled="t" fillcolor="#BABABA" stroked="f">
                <v:path arrowok="t"/>
                <v:fill type="solid"/>
              </v:shape>
            </v:group>
            <v:group style="position:absolute;left:10300;top:1280;width:20;height:1094" coordorigin="10300,1280" coordsize="20,1094">
              <v:shape style="position:absolute;left:10300;top:1280;width:20;height:1094" coordorigin="10300,1280" coordsize="20,1094" path="m10320,1280l10300,1300,10300,2354,10320,2374,10320,1280xe" filled="t" fillcolor="#BABABA" stroked="f">
                <v:path arrowok="t"/>
                <v:fill type="solid"/>
              </v:shape>
            </v:group>
            <v:group style="position:absolute;left:9507;top:2354;width:813;height:20" coordorigin="9507,2354" coordsize="813,20">
              <v:shape style="position:absolute;left:9507;top:2354;width:813;height:20" coordorigin="9507,2354" coordsize="813,20" path="m10300,2354l9527,2354,9507,2374,10320,2374,10300,2354xe" filled="t" fillcolor="#BABABA" stroked="f">
                <v:path arrowok="t"/>
                <v:fill type="solid"/>
              </v:shape>
            </v:group>
            <v:group style="position:absolute;left:11135;top:1280;width:20;height:1094" coordorigin="11135,1280" coordsize="20,1094">
              <v:shape style="position:absolute;left:11135;top:1280;width:20;height:1094" coordorigin="11135,1280" coordsize="20,1094" path="m11156,1280l11135,1300,11135,2354,11156,2374,11156,1280xe" filled="t" fillcolor="#BABABA" stroked="f">
                <v:path arrowok="t"/>
                <v:fill type="solid"/>
              </v:shape>
            </v:group>
            <v:group style="position:absolute;left:10300;top:2354;width:856;height:20" coordorigin="10300,2354" coordsize="856,20">
              <v:shape style="position:absolute;left:10300;top:2354;width:856;height:20" coordorigin="10300,2354" coordsize="856,20" path="m11135,2354l10320,2354,10300,2374,11156,2374,11135,2354xe" filled="t" fillcolor="#BABABA" stroked="f">
                <v:path arrowok="t"/>
                <v:fill type="solid"/>
              </v:shape>
            </v:group>
            <v:group style="position:absolute;left:6414;top:2354;width:20;height:517" coordorigin="6414,2354" coordsize="20,517">
              <v:shape style="position:absolute;left:6414;top:2354;width:20;height:517" coordorigin="6414,2354" coordsize="20,517" path="m6434,2354l6414,2374,6414,2851,6434,2871,6434,2354xe" filled="t" fillcolor="#BABABA" stroked="f">
                <v:path arrowok="t"/>
                <v:fill type="solid"/>
              </v:shape>
            </v:group>
            <v:group style="position:absolute;left:1445;top:2851;width:4989;height:20" coordorigin="1445,2851" coordsize="4989,20">
              <v:shape style="position:absolute;left:1445;top:2851;width:4989;height:20" coordorigin="1445,2851" coordsize="4989,20" path="m6414,2851l1466,2851,1445,2871,6434,2871,6414,2851xe" filled="t" fillcolor="#BABABA" stroked="f">
                <v:path arrowok="t"/>
                <v:fill type="solid"/>
              </v:shape>
            </v:group>
            <v:group style="position:absolute;left:7337;top:2354;width:20;height:517" coordorigin="7337,2354" coordsize="20,517">
              <v:shape style="position:absolute;left:7337;top:2354;width:20;height:517" coordorigin="7337,2354" coordsize="20,517" path="m7357,2354l7337,2374,7337,2851,7357,2871,7357,2354xe" filled="t" fillcolor="#BABABA" stroked="f">
                <v:path arrowok="t"/>
                <v:fill type="solid"/>
              </v:shape>
            </v:group>
            <v:group style="position:absolute;left:6414;top:2851;width:943;height:20" coordorigin="6414,2851" coordsize="943,20">
              <v:shape style="position:absolute;left:6414;top:2851;width:943;height:20" coordorigin="6414,2851" coordsize="943,20" path="m7337,2851l6434,2851,6414,2871,7357,2871,7337,2851xe" filled="t" fillcolor="#BABABA" stroked="f">
                <v:path arrowok="t"/>
                <v:fill type="solid"/>
              </v:shape>
            </v:group>
            <v:group style="position:absolute;left:8498;top:2354;width:20;height:517" coordorigin="8498,2354" coordsize="20,517">
              <v:shape style="position:absolute;left:8498;top:2354;width:20;height:517" coordorigin="8498,2354" coordsize="20,517" path="m8518,2354l8498,2374,8498,2851,8518,2871,8518,2354xe" filled="t" fillcolor="#BABABA" stroked="f">
                <v:path arrowok="t"/>
                <v:fill type="solid"/>
              </v:shape>
            </v:group>
            <v:group style="position:absolute;left:7337;top:2851;width:1181;height:20" coordorigin="7337,2851" coordsize="1181,20">
              <v:shape style="position:absolute;left:7337;top:2851;width:1181;height:20" coordorigin="7337,2851" coordsize="1181,20" path="m8498,2851l7357,2851,7337,2871,8518,2871,8498,2851xe" filled="t" fillcolor="#BABABA" stroked="f">
                <v:path arrowok="t"/>
                <v:fill type="solid"/>
              </v:shape>
            </v:group>
            <v:group style="position:absolute;left:9507;top:2354;width:20;height:517" coordorigin="9507,2354" coordsize="20,517">
              <v:shape style="position:absolute;left:9507;top:2354;width:20;height:517" coordorigin="9507,2354" coordsize="20,517" path="m9527,2354l9507,2374,9507,2851,9527,2871,9527,2354xe" filled="t" fillcolor="#BABABA" stroked="f">
                <v:path arrowok="t"/>
                <v:fill type="solid"/>
              </v:shape>
            </v:group>
            <v:group style="position:absolute;left:8498;top:2851;width:1030;height:20" coordorigin="8498,2851" coordsize="1030,20">
              <v:shape style="position:absolute;left:8498;top:2851;width:1030;height:20" coordorigin="8498,2851" coordsize="1030,20" path="m9507,2851l8518,2851,8498,2871,9527,2871,9507,2851xe" filled="t" fillcolor="#BABABA" stroked="f">
                <v:path arrowok="t"/>
                <v:fill type="solid"/>
              </v:shape>
            </v:group>
            <v:group style="position:absolute;left:10300;top:2354;width:20;height:517" coordorigin="10300,2354" coordsize="20,517">
              <v:shape style="position:absolute;left:10300;top:2354;width:20;height:517" coordorigin="10300,2354" coordsize="20,517" path="m10320,2354l10300,2374,10300,2851,10320,2871,10320,2354xe" filled="t" fillcolor="#BABABA" stroked="f">
                <v:path arrowok="t"/>
                <v:fill type="solid"/>
              </v:shape>
            </v:group>
            <v:group style="position:absolute;left:9507;top:2851;width:813;height:20" coordorigin="9507,2851" coordsize="813,20">
              <v:shape style="position:absolute;left:9507;top:2851;width:813;height:20" coordorigin="9507,2851" coordsize="813,20" path="m10300,2851l9527,2851,9507,2871,10320,2871,10300,2851xe" filled="t" fillcolor="#BABABA" stroked="f">
                <v:path arrowok="t"/>
                <v:fill type="solid"/>
              </v:shape>
            </v:group>
            <v:group style="position:absolute;left:11135;top:2354;width:20;height:517" coordorigin="11135,2354" coordsize="20,517">
              <v:shape style="position:absolute;left:11135;top:2354;width:20;height:517" coordorigin="11135,2354" coordsize="20,517" path="m11156,2354l11135,2374,11135,2851,11156,2871,11156,2354xe" filled="t" fillcolor="#BABABA" stroked="f">
                <v:path arrowok="t"/>
                <v:fill type="solid"/>
              </v:shape>
            </v:group>
            <v:group style="position:absolute;left:10300;top:2851;width:856;height:20" coordorigin="10300,2851" coordsize="856,20">
              <v:shape style="position:absolute;left:10300;top:2851;width:856;height:20" coordorigin="10300,2851" coordsize="856,20" path="m11135,2851l10320,2851,10300,2871,11156,2871,11135,2851xe" filled="t" fillcolor="#BABABA" stroked="f">
                <v:path arrowok="t"/>
                <v:fill type="solid"/>
              </v:shape>
            </v:group>
            <v:group style="position:absolute;left:6414;top:2851;width:20;height:798" coordorigin="6414,2851" coordsize="20,798">
              <v:shape style="position:absolute;left:6414;top:2851;width:20;height:798" coordorigin="6414,2851" coordsize="20,798" path="m6434,2851l6414,2871,6414,3629,6434,3649,6434,2851xe" filled="t" fillcolor="#BABABA" stroked="f">
                <v:path arrowok="t"/>
                <v:fill type="solid"/>
              </v:shape>
            </v:group>
            <v:group style="position:absolute;left:1445;top:3629;width:4989;height:20" coordorigin="1445,3629" coordsize="4989,20">
              <v:shape style="position:absolute;left:1445;top:3629;width:4989;height:20" coordorigin="1445,3629" coordsize="4989,20" path="m6414,3629l1466,3629,1445,3649,6434,3649,6414,3629xe" filled="t" fillcolor="#BABABA" stroked="f">
                <v:path arrowok="t"/>
                <v:fill type="solid"/>
              </v:shape>
            </v:group>
            <v:group style="position:absolute;left:7337;top:2851;width:20;height:798" coordorigin="7337,2851" coordsize="20,798">
              <v:shape style="position:absolute;left:7337;top:2851;width:20;height:798" coordorigin="7337,2851" coordsize="20,798" path="m7357,2851l7337,2871,7337,3629,7357,3649,7357,2851xe" filled="t" fillcolor="#BABABA" stroked="f">
                <v:path arrowok="t"/>
                <v:fill type="solid"/>
              </v:shape>
            </v:group>
            <v:group style="position:absolute;left:6414;top:3629;width:943;height:20" coordorigin="6414,3629" coordsize="943,20">
              <v:shape style="position:absolute;left:6414;top:3629;width:943;height:20" coordorigin="6414,3629" coordsize="943,20" path="m7337,3629l6434,3629,6414,3649,7357,3649,7337,3629xe" filled="t" fillcolor="#BABABA" stroked="f">
                <v:path arrowok="t"/>
                <v:fill type="solid"/>
              </v:shape>
            </v:group>
            <v:group style="position:absolute;left:8498;top:2851;width:20;height:798" coordorigin="8498,2851" coordsize="20,798">
              <v:shape style="position:absolute;left:8498;top:2851;width:20;height:798" coordorigin="8498,2851" coordsize="20,798" path="m8518,2851l8498,2871,8498,3629,8518,3649,8518,2851xe" filled="t" fillcolor="#BABABA" stroked="f">
                <v:path arrowok="t"/>
                <v:fill type="solid"/>
              </v:shape>
            </v:group>
            <v:group style="position:absolute;left:7337;top:3629;width:1181;height:20" coordorigin="7337,3629" coordsize="1181,20">
              <v:shape style="position:absolute;left:7337;top:3629;width:1181;height:20" coordorigin="7337,3629" coordsize="1181,20" path="m8498,3629l7357,3629,7337,3649,8518,3649,8498,3629xe" filled="t" fillcolor="#BABABA" stroked="f">
                <v:path arrowok="t"/>
                <v:fill type="solid"/>
              </v:shape>
            </v:group>
            <v:group style="position:absolute;left:9507;top:2851;width:20;height:798" coordorigin="9507,2851" coordsize="20,798">
              <v:shape style="position:absolute;left:9507;top:2851;width:20;height:798" coordorigin="9507,2851" coordsize="20,798" path="m9527,2851l9507,2871,9507,3629,9527,3649,9527,2851xe" filled="t" fillcolor="#BABABA" stroked="f">
                <v:path arrowok="t"/>
                <v:fill type="solid"/>
              </v:shape>
            </v:group>
            <v:group style="position:absolute;left:8498;top:3629;width:1030;height:20" coordorigin="8498,3629" coordsize="1030,20">
              <v:shape style="position:absolute;left:8498;top:3629;width:1030;height:20" coordorigin="8498,3629" coordsize="1030,20" path="m9507,3629l8518,3629,8498,3649,9527,3649,9507,3629xe" filled="t" fillcolor="#BABABA" stroked="f">
                <v:path arrowok="t"/>
                <v:fill type="solid"/>
              </v:shape>
            </v:group>
            <v:group style="position:absolute;left:10300;top:2851;width:20;height:798" coordorigin="10300,2851" coordsize="20,798">
              <v:shape style="position:absolute;left:10300;top:2851;width:20;height:798" coordorigin="10300,2851" coordsize="20,798" path="m10320,2851l10300,2871,10300,3629,10320,3649,10320,2851xe" filled="t" fillcolor="#BABABA" stroked="f">
                <v:path arrowok="t"/>
                <v:fill type="solid"/>
              </v:shape>
            </v:group>
            <v:group style="position:absolute;left:9507;top:3629;width:813;height:20" coordorigin="9507,3629" coordsize="813,20">
              <v:shape style="position:absolute;left:9507;top:3629;width:813;height:20" coordorigin="9507,3629" coordsize="813,20" path="m10300,3629l9527,3629,9507,3649,10320,3649,10300,3629xe" filled="t" fillcolor="#BABABA" stroked="f">
                <v:path arrowok="t"/>
                <v:fill type="solid"/>
              </v:shape>
            </v:group>
            <v:group style="position:absolute;left:11135;top:2851;width:20;height:798" coordorigin="11135,2851" coordsize="20,798">
              <v:shape style="position:absolute;left:11135;top:2851;width:20;height:798" coordorigin="11135,2851" coordsize="20,798" path="m11156,2851l11135,2871,11135,3629,11156,3649,11156,2851xe" filled="t" fillcolor="#BABABA" stroked="f">
                <v:path arrowok="t"/>
                <v:fill type="solid"/>
              </v:shape>
            </v:group>
            <v:group style="position:absolute;left:10300;top:3629;width:856;height:20" coordorigin="10300,3629" coordsize="856,20">
              <v:shape style="position:absolute;left:10300;top:3629;width:856;height:20" coordorigin="10300,3629" coordsize="856,20" path="m11135,3629l10320,3629,10300,3649,11156,3649,11135,3629xe" filled="t" fillcolor="#BABABA" stroked="f">
                <v:path arrowok="t"/>
                <v:fill type="solid"/>
              </v:shape>
            </v:group>
            <v:group style="position:absolute;left:6414;top:3629;width:20;height:798" coordorigin="6414,3629" coordsize="20,798">
              <v:shape style="position:absolute;left:6414;top:3629;width:20;height:798" coordorigin="6414,3629" coordsize="20,798" path="m6434,3629l6414,3649,6414,4407,6434,4427,6434,3629xe" filled="t" fillcolor="#BABABA" stroked="f">
                <v:path arrowok="t"/>
                <v:fill type="solid"/>
              </v:shape>
            </v:group>
            <v:group style="position:absolute;left:1445;top:4407;width:4989;height:20" coordorigin="1445,4407" coordsize="4989,20">
              <v:shape style="position:absolute;left:1445;top:4407;width:4989;height:20" coordorigin="1445,4407" coordsize="4989,20" path="m6414,4407l1466,4407,1445,4427,6434,4427,6414,4407xe" filled="t" fillcolor="#BABABA" stroked="f">
                <v:path arrowok="t"/>
                <v:fill type="solid"/>
              </v:shape>
            </v:group>
            <v:group style="position:absolute;left:7337;top:3629;width:20;height:798" coordorigin="7337,3629" coordsize="20,798">
              <v:shape style="position:absolute;left:7337;top:3629;width:20;height:798" coordorigin="7337,3629" coordsize="20,798" path="m7357,3629l7337,3649,7337,4407,7357,4427,7357,3629xe" filled="t" fillcolor="#BABABA" stroked="f">
                <v:path arrowok="t"/>
                <v:fill type="solid"/>
              </v:shape>
            </v:group>
            <v:group style="position:absolute;left:6414;top:4407;width:943;height:20" coordorigin="6414,4407" coordsize="943,20">
              <v:shape style="position:absolute;left:6414;top:4407;width:943;height:20" coordorigin="6414,4407" coordsize="943,20" path="m7337,4407l6434,4407,6414,4427,7357,4427,7337,4407xe" filled="t" fillcolor="#BABABA" stroked="f">
                <v:path arrowok="t"/>
                <v:fill type="solid"/>
              </v:shape>
            </v:group>
            <v:group style="position:absolute;left:8498;top:3629;width:20;height:798" coordorigin="8498,3629" coordsize="20,798">
              <v:shape style="position:absolute;left:8498;top:3629;width:20;height:798" coordorigin="8498,3629" coordsize="20,798" path="m8518,3629l8498,3649,8498,4407,8518,4427,8518,3629xe" filled="t" fillcolor="#BABABA" stroked="f">
                <v:path arrowok="t"/>
                <v:fill type="solid"/>
              </v:shape>
            </v:group>
            <v:group style="position:absolute;left:7337;top:4407;width:1181;height:20" coordorigin="7337,4407" coordsize="1181,20">
              <v:shape style="position:absolute;left:7337;top:4407;width:1181;height:20" coordorigin="7337,4407" coordsize="1181,20" path="m8498,4407l7357,4407,7337,4427,8518,4427,8498,4407xe" filled="t" fillcolor="#BABABA" stroked="f">
                <v:path arrowok="t"/>
                <v:fill type="solid"/>
              </v:shape>
            </v:group>
            <v:group style="position:absolute;left:9507;top:3629;width:20;height:798" coordorigin="9507,3629" coordsize="20,798">
              <v:shape style="position:absolute;left:9507;top:3629;width:20;height:798" coordorigin="9507,3629" coordsize="20,798" path="m9527,3629l9507,3649,9507,4407,9527,4427,9527,3629xe" filled="t" fillcolor="#BABABA" stroked="f">
                <v:path arrowok="t"/>
                <v:fill type="solid"/>
              </v:shape>
            </v:group>
            <v:group style="position:absolute;left:8498;top:4407;width:1030;height:20" coordorigin="8498,4407" coordsize="1030,20">
              <v:shape style="position:absolute;left:8498;top:4407;width:1030;height:20" coordorigin="8498,4407" coordsize="1030,20" path="m9507,4407l8518,4407,8498,4427,9527,4427,9507,4407xe" filled="t" fillcolor="#BABABA" stroked="f">
                <v:path arrowok="t"/>
                <v:fill type="solid"/>
              </v:shape>
            </v:group>
            <v:group style="position:absolute;left:10300;top:3629;width:20;height:798" coordorigin="10300,3629" coordsize="20,798">
              <v:shape style="position:absolute;left:10300;top:3629;width:20;height:798" coordorigin="10300,3629" coordsize="20,798" path="m10320,3629l10300,3649,10300,4407,10320,4427,10320,3629xe" filled="t" fillcolor="#BABABA" stroked="f">
                <v:path arrowok="t"/>
                <v:fill type="solid"/>
              </v:shape>
            </v:group>
            <v:group style="position:absolute;left:9507;top:4407;width:813;height:20" coordorigin="9507,4407" coordsize="813,20">
              <v:shape style="position:absolute;left:9507;top:4407;width:813;height:20" coordorigin="9507,4407" coordsize="813,20" path="m10300,4407l9527,4407,9507,4427,10320,4427,10300,4407xe" filled="t" fillcolor="#BABABA" stroked="f">
                <v:path arrowok="t"/>
                <v:fill type="solid"/>
              </v:shape>
            </v:group>
            <v:group style="position:absolute;left:11135;top:3629;width:20;height:798" coordorigin="11135,3629" coordsize="20,798">
              <v:shape style="position:absolute;left:11135;top:3629;width:20;height:798" coordorigin="11135,3629" coordsize="20,798" path="m11156,3629l11135,3649,11135,4407,11156,4427,11156,3629xe" filled="t" fillcolor="#BABABA" stroked="f">
                <v:path arrowok="t"/>
                <v:fill type="solid"/>
              </v:shape>
            </v:group>
            <v:group style="position:absolute;left:10300;top:4407;width:856;height:20" coordorigin="10300,4407" coordsize="856,20">
              <v:shape style="position:absolute;left:10300;top:4407;width:856;height:20" coordorigin="10300,4407" coordsize="856,20" path="m11135,4407l10320,4407,10300,4427,11156,4427,11135,4407xe" filled="t" fillcolor="#BABABA" stroked="f">
                <v:path arrowok="t"/>
                <v:fill type="solid"/>
              </v:shape>
            </v:group>
            <v:group style="position:absolute;left:6414;top:4407;width:20;height:798" coordorigin="6414,4407" coordsize="20,798">
              <v:shape style="position:absolute;left:6414;top:4407;width:20;height:798" coordorigin="6414,4407" coordsize="20,798" path="m6434,4407l6414,4427,6414,5184,6434,5205,6434,4407xe" filled="t" fillcolor="#BABABA" stroked="f">
                <v:path arrowok="t"/>
                <v:fill type="solid"/>
              </v:shape>
            </v:group>
            <v:group style="position:absolute;left:1445;top:5184;width:4989;height:20" coordorigin="1445,5184" coordsize="4989,20">
              <v:shape style="position:absolute;left:1445;top:5184;width:4989;height:20" coordorigin="1445,5184" coordsize="4989,20" path="m6414,5184l1466,5184,1445,5205,6434,5205,6414,5184xe" filled="t" fillcolor="#BABABA" stroked="f">
                <v:path arrowok="t"/>
                <v:fill type="solid"/>
              </v:shape>
            </v:group>
            <v:group style="position:absolute;left:7337;top:4407;width:20;height:798" coordorigin="7337,4407" coordsize="20,798">
              <v:shape style="position:absolute;left:7337;top:4407;width:20;height:798" coordorigin="7337,4407" coordsize="20,798" path="m7357,4407l7337,4427,7337,5184,7357,5205,7357,4407xe" filled="t" fillcolor="#BABABA" stroked="f">
                <v:path arrowok="t"/>
                <v:fill type="solid"/>
              </v:shape>
            </v:group>
            <v:group style="position:absolute;left:6414;top:5184;width:943;height:20" coordorigin="6414,5184" coordsize="943,20">
              <v:shape style="position:absolute;left:6414;top:5184;width:943;height:20" coordorigin="6414,5184" coordsize="943,20" path="m7337,5184l6434,5184,6414,5205,7357,5205,7337,5184xe" filled="t" fillcolor="#BABABA" stroked="f">
                <v:path arrowok="t"/>
                <v:fill type="solid"/>
              </v:shape>
            </v:group>
            <v:group style="position:absolute;left:8498;top:4407;width:20;height:798" coordorigin="8498,4407" coordsize="20,798">
              <v:shape style="position:absolute;left:8498;top:4407;width:20;height:798" coordorigin="8498,4407" coordsize="20,798" path="m8518,4407l8498,4427,8498,5184,8518,5205,8518,4407xe" filled="t" fillcolor="#BABABA" stroked="f">
                <v:path arrowok="t"/>
                <v:fill type="solid"/>
              </v:shape>
            </v:group>
            <v:group style="position:absolute;left:7337;top:5184;width:1181;height:20" coordorigin="7337,5184" coordsize="1181,20">
              <v:shape style="position:absolute;left:7337;top:5184;width:1181;height:20" coordorigin="7337,5184" coordsize="1181,20" path="m8498,5184l7357,5184,7337,5205,8518,5205,8498,5184xe" filled="t" fillcolor="#BABABA" stroked="f">
                <v:path arrowok="t"/>
                <v:fill type="solid"/>
              </v:shape>
            </v:group>
            <v:group style="position:absolute;left:9507;top:4407;width:20;height:798" coordorigin="9507,4407" coordsize="20,798">
              <v:shape style="position:absolute;left:9507;top:4407;width:20;height:798" coordorigin="9507,4407" coordsize="20,798" path="m9527,4407l9507,4427,9507,5184,9527,5205,9527,4407xe" filled="t" fillcolor="#BABABA" stroked="f">
                <v:path arrowok="t"/>
                <v:fill type="solid"/>
              </v:shape>
            </v:group>
            <v:group style="position:absolute;left:8498;top:5184;width:1030;height:20" coordorigin="8498,5184" coordsize="1030,20">
              <v:shape style="position:absolute;left:8498;top:5184;width:1030;height:20" coordorigin="8498,5184" coordsize="1030,20" path="m9507,5184l8518,5184,8498,5205,9527,5205,9507,5184xe" filled="t" fillcolor="#BABABA" stroked="f">
                <v:path arrowok="t"/>
                <v:fill type="solid"/>
              </v:shape>
            </v:group>
            <v:group style="position:absolute;left:10300;top:4407;width:20;height:798" coordorigin="10300,4407" coordsize="20,798">
              <v:shape style="position:absolute;left:10300;top:4407;width:20;height:798" coordorigin="10300,4407" coordsize="20,798" path="m10320,4407l10300,4427,10300,5184,10320,5205,10320,4407xe" filled="t" fillcolor="#BABABA" stroked="f">
                <v:path arrowok="t"/>
                <v:fill type="solid"/>
              </v:shape>
            </v:group>
            <v:group style="position:absolute;left:9507;top:5184;width:813;height:20" coordorigin="9507,5184" coordsize="813,20">
              <v:shape style="position:absolute;left:9507;top:5184;width:813;height:20" coordorigin="9507,5184" coordsize="813,20" path="m10300,5184l9527,5184,9507,5205,10320,5205,10300,5184xe" filled="t" fillcolor="#BABABA" stroked="f">
                <v:path arrowok="t"/>
                <v:fill type="solid"/>
              </v:shape>
            </v:group>
            <v:group style="position:absolute;left:11135;top:4407;width:20;height:798" coordorigin="11135,4407" coordsize="20,798">
              <v:shape style="position:absolute;left:11135;top:4407;width:20;height:798" coordorigin="11135,4407" coordsize="20,798" path="m11156,4407l11135,4427,11135,5184,11156,5205,11156,4407xe" filled="t" fillcolor="#BABABA" stroked="f">
                <v:path arrowok="t"/>
                <v:fill type="solid"/>
              </v:shape>
            </v:group>
            <v:group style="position:absolute;left:10300;top:5184;width:856;height:20" coordorigin="10300,5184" coordsize="856,20">
              <v:shape style="position:absolute;left:10300;top:5184;width:856;height:20" coordorigin="10300,5184" coordsize="856,20" path="m11135,5184l10320,5184,10300,5205,11156,5205,11135,5184xe" filled="t" fillcolor="#BABABA" stroked="f">
                <v:path arrowok="t"/>
                <v:fill type="solid"/>
              </v:shape>
            </v:group>
            <v:group style="position:absolute;left:6414;top:5184;width:20;height:1687" coordorigin="6414,5184" coordsize="20,1687">
              <v:shape style="position:absolute;left:6414;top:5184;width:20;height:1687" coordorigin="6414,5184" coordsize="20,1687" path="m6434,5184l6414,5205,6414,6851,6434,6871,6434,5184xe" filled="t" fillcolor="#BABABA" stroked="f">
                <v:path arrowok="t"/>
                <v:fill type="solid"/>
              </v:shape>
            </v:group>
            <v:group style="position:absolute;left:1445;top:6851;width:4989;height:20" coordorigin="1445,6851" coordsize="4989,20">
              <v:shape style="position:absolute;left:1445;top:6851;width:4989;height:20" coordorigin="1445,6851" coordsize="4989,20" path="m6414,6851l1466,6851,1445,6871,6434,6871,6414,6851xe" filled="t" fillcolor="#BABABA" stroked="f">
                <v:path arrowok="t"/>
                <v:fill type="solid"/>
              </v:shape>
            </v:group>
            <v:group style="position:absolute;left:7337;top:5184;width:20;height:1687" coordorigin="7337,5184" coordsize="20,1687">
              <v:shape style="position:absolute;left:7337;top:5184;width:20;height:1687" coordorigin="7337,5184" coordsize="20,1687" path="m7357,5184l7337,5205,7337,6851,7357,6871,7357,5184xe" filled="t" fillcolor="#BABABA" stroked="f">
                <v:path arrowok="t"/>
                <v:fill type="solid"/>
              </v:shape>
            </v:group>
            <v:group style="position:absolute;left:6414;top:6851;width:943;height:20" coordorigin="6414,6851" coordsize="943,20">
              <v:shape style="position:absolute;left:6414;top:6851;width:943;height:20" coordorigin="6414,6851" coordsize="943,20" path="m7337,6851l6434,6851,6414,6871,7357,6871,7337,6851xe" filled="t" fillcolor="#BABABA" stroked="f">
                <v:path arrowok="t"/>
                <v:fill type="solid"/>
              </v:shape>
            </v:group>
            <v:group style="position:absolute;left:8498;top:5184;width:20;height:1687" coordorigin="8498,5184" coordsize="20,1687">
              <v:shape style="position:absolute;left:8498;top:5184;width:20;height:1687" coordorigin="8498,5184" coordsize="20,1687" path="m8518,5184l8498,5205,8498,6851,8518,6871,8518,5184xe" filled="t" fillcolor="#BABABA" stroked="f">
                <v:path arrowok="t"/>
                <v:fill type="solid"/>
              </v:shape>
            </v:group>
            <v:group style="position:absolute;left:7337;top:6851;width:1181;height:20" coordorigin="7337,6851" coordsize="1181,20">
              <v:shape style="position:absolute;left:7337;top:6851;width:1181;height:20" coordorigin="7337,6851" coordsize="1181,20" path="m8498,6851l7357,6851,7337,6871,8518,6871,8498,6851xe" filled="t" fillcolor="#BABABA" stroked="f">
                <v:path arrowok="t"/>
                <v:fill type="solid"/>
              </v:shape>
            </v:group>
            <v:group style="position:absolute;left:9507;top:5184;width:20;height:1687" coordorigin="9507,5184" coordsize="20,1687">
              <v:shape style="position:absolute;left:9507;top:5184;width:20;height:1687" coordorigin="9507,5184" coordsize="20,1687" path="m9527,5184l9507,5205,9507,6851,9527,6871,9527,5184xe" filled="t" fillcolor="#BABABA" stroked="f">
                <v:path arrowok="t"/>
                <v:fill type="solid"/>
              </v:shape>
            </v:group>
            <v:group style="position:absolute;left:8498;top:6851;width:1030;height:20" coordorigin="8498,6851" coordsize="1030,20">
              <v:shape style="position:absolute;left:8498;top:6851;width:1030;height:20" coordorigin="8498,6851" coordsize="1030,20" path="m9507,6851l8518,6851,8498,6871,9527,6871,9507,6851xe" filled="t" fillcolor="#BABABA" stroked="f">
                <v:path arrowok="t"/>
                <v:fill type="solid"/>
              </v:shape>
            </v:group>
            <v:group style="position:absolute;left:10300;top:5184;width:20;height:1687" coordorigin="10300,5184" coordsize="20,1687">
              <v:shape style="position:absolute;left:10300;top:5184;width:20;height:1687" coordorigin="10300,5184" coordsize="20,1687" path="m10320,5184l10300,5205,10300,6851,10320,6871,10320,5184xe" filled="t" fillcolor="#BABABA" stroked="f">
                <v:path arrowok="t"/>
                <v:fill type="solid"/>
              </v:shape>
            </v:group>
            <v:group style="position:absolute;left:9507;top:6851;width:813;height:20" coordorigin="9507,6851" coordsize="813,20">
              <v:shape style="position:absolute;left:9507;top:6851;width:813;height:20" coordorigin="9507,6851" coordsize="813,20" path="m10300,6851l9527,6851,9507,6871,10320,6871,10300,6851xe" filled="t" fillcolor="#BABABA" stroked="f">
                <v:path arrowok="t"/>
                <v:fill type="solid"/>
              </v:shape>
            </v:group>
            <v:group style="position:absolute;left:11135;top:5184;width:20;height:1687" coordorigin="11135,5184" coordsize="20,1687">
              <v:shape style="position:absolute;left:11135;top:5184;width:20;height:1687" coordorigin="11135,5184" coordsize="20,1687" path="m11156,5184l11135,5205,11135,6851,11156,6871,11156,5184xe" filled="t" fillcolor="#BABABA" stroked="f">
                <v:path arrowok="t"/>
                <v:fill type="solid"/>
              </v:shape>
            </v:group>
            <v:group style="position:absolute;left:10300;top:6851;width:856;height:20" coordorigin="10300,6851" coordsize="856,20">
              <v:shape style="position:absolute;left:10300;top:6851;width:856;height:20" coordorigin="10300,6851" coordsize="856,20" path="m11135,6851l10320,6851,10300,6871,11156,6871,11135,6851xe" filled="t" fillcolor="#BABABA" stroked="f">
                <v:path arrowok="t"/>
                <v:fill type="solid"/>
              </v:shape>
            </v:group>
            <v:group style="position:absolute;left:6414;top:6851;width:20;height:517" coordorigin="6414,6851" coordsize="20,517">
              <v:shape style="position:absolute;left:6414;top:6851;width:20;height:517" coordorigin="6414,6851" coordsize="20,517" path="m6434,6851l6414,6871,6414,7348,6434,7368,6434,6851xe" filled="t" fillcolor="#BABABA" stroked="f">
                <v:path arrowok="t"/>
                <v:fill type="solid"/>
              </v:shape>
            </v:group>
            <v:group style="position:absolute;left:1445;top:7348;width:4989;height:20" coordorigin="1445,7348" coordsize="4989,20">
              <v:shape style="position:absolute;left:1445;top:7348;width:4989;height:20" coordorigin="1445,7348" coordsize="4989,20" path="m6414,7348l1466,7348,1445,7368,6434,7368,6414,7348xe" filled="t" fillcolor="#BABABA" stroked="f">
                <v:path arrowok="t"/>
                <v:fill type="solid"/>
              </v:shape>
            </v:group>
            <v:group style="position:absolute;left:7337;top:6851;width:20;height:517" coordorigin="7337,6851" coordsize="20,517">
              <v:shape style="position:absolute;left:7337;top:6851;width:20;height:517" coordorigin="7337,6851" coordsize="20,517" path="m7357,6851l7337,6871,7337,7348,7357,7368,7357,6851xe" filled="t" fillcolor="#BABABA" stroked="f">
                <v:path arrowok="t"/>
                <v:fill type="solid"/>
              </v:shape>
            </v:group>
            <v:group style="position:absolute;left:6414;top:7348;width:943;height:20" coordorigin="6414,7348" coordsize="943,20">
              <v:shape style="position:absolute;left:6414;top:7348;width:943;height:20" coordorigin="6414,7348" coordsize="943,20" path="m7337,7348l6434,7348,6414,7368,7357,7368,7337,7348xe" filled="t" fillcolor="#BABABA" stroked="f">
                <v:path arrowok="t"/>
                <v:fill type="solid"/>
              </v:shape>
            </v:group>
            <v:group style="position:absolute;left:8498;top:6851;width:20;height:517" coordorigin="8498,6851" coordsize="20,517">
              <v:shape style="position:absolute;left:8498;top:6851;width:20;height:517" coordorigin="8498,6851" coordsize="20,517" path="m8518,6851l8498,6871,8498,7348,8518,7368,8518,6851xe" filled="t" fillcolor="#BABABA" stroked="f">
                <v:path arrowok="t"/>
                <v:fill type="solid"/>
              </v:shape>
            </v:group>
            <v:group style="position:absolute;left:7337;top:7348;width:1181;height:20" coordorigin="7337,7348" coordsize="1181,20">
              <v:shape style="position:absolute;left:7337;top:7348;width:1181;height:20" coordorigin="7337,7348" coordsize="1181,20" path="m8498,7348l7357,7348,7337,7368,8518,7368,8498,7348xe" filled="t" fillcolor="#BABABA" stroked="f">
                <v:path arrowok="t"/>
                <v:fill type="solid"/>
              </v:shape>
            </v:group>
            <v:group style="position:absolute;left:9507;top:6851;width:20;height:517" coordorigin="9507,6851" coordsize="20,517">
              <v:shape style="position:absolute;left:9507;top:6851;width:20;height:517" coordorigin="9507,6851" coordsize="20,517" path="m9527,6851l9507,6871,9507,7348,9527,7368,9527,6851xe" filled="t" fillcolor="#BABABA" stroked="f">
                <v:path arrowok="t"/>
                <v:fill type="solid"/>
              </v:shape>
            </v:group>
            <v:group style="position:absolute;left:8498;top:7348;width:1030;height:20" coordorigin="8498,7348" coordsize="1030,20">
              <v:shape style="position:absolute;left:8498;top:7348;width:1030;height:20" coordorigin="8498,7348" coordsize="1030,20" path="m9507,7348l8518,7348,8498,7368,9527,7368,9507,7348xe" filled="t" fillcolor="#BABABA" stroked="f">
                <v:path arrowok="t"/>
                <v:fill type="solid"/>
              </v:shape>
            </v:group>
            <v:group style="position:absolute;left:10300;top:6851;width:20;height:517" coordorigin="10300,6851" coordsize="20,517">
              <v:shape style="position:absolute;left:10300;top:6851;width:20;height:517" coordorigin="10300,6851" coordsize="20,517" path="m10320,6851l10300,6871,10300,7348,10320,7368,10320,6851xe" filled="t" fillcolor="#BABABA" stroked="f">
                <v:path arrowok="t"/>
                <v:fill type="solid"/>
              </v:shape>
            </v:group>
            <v:group style="position:absolute;left:9507;top:7348;width:813;height:20" coordorigin="9507,7348" coordsize="813,20">
              <v:shape style="position:absolute;left:9507;top:7348;width:813;height:20" coordorigin="9507,7348" coordsize="813,20" path="m10300,7348l9527,7348,9507,7368,10320,7368,10300,7348xe" filled="t" fillcolor="#BABABA" stroked="f">
                <v:path arrowok="t"/>
                <v:fill type="solid"/>
              </v:shape>
            </v:group>
            <v:group style="position:absolute;left:11135;top:6851;width:20;height:517" coordorigin="11135,6851" coordsize="20,517">
              <v:shape style="position:absolute;left:11135;top:6851;width:20;height:517" coordorigin="11135,6851" coordsize="20,517" path="m11156,6851l11135,6871,11135,7348,11156,7368,11156,6851xe" filled="t" fillcolor="#BABABA" stroked="f">
                <v:path arrowok="t"/>
                <v:fill type="solid"/>
              </v:shape>
            </v:group>
            <v:group style="position:absolute;left:10300;top:7348;width:856;height:20" coordorigin="10300,7348" coordsize="856,20">
              <v:shape style="position:absolute;left:10300;top:7348;width:856;height:20" coordorigin="10300,7348" coordsize="856,20" path="m11135,7348l10320,7348,10300,7368,11156,7368,11135,7348xe" filled="t" fillcolor="#BABABA" stroked="f">
                <v:path arrowok="t"/>
                <v:fill type="solid"/>
              </v:shape>
            </v:group>
            <v:group style="position:absolute;left:6414;top:7348;width:20;height:518" coordorigin="6414,7348" coordsize="20,518">
              <v:shape style="position:absolute;left:6414;top:7348;width:20;height:518" coordorigin="6414,7348" coordsize="20,518" path="m6434,7348l6414,7368,6414,7845,6434,7866,6434,7348xe" filled="t" fillcolor="#BABABA" stroked="f">
                <v:path arrowok="t"/>
                <v:fill type="solid"/>
              </v:shape>
            </v:group>
            <v:group style="position:absolute;left:1445;top:7845;width:4989;height:20" coordorigin="1445,7845" coordsize="4989,20">
              <v:shape style="position:absolute;left:1445;top:7845;width:4989;height:20" coordorigin="1445,7845" coordsize="4989,20" path="m6414,7845l1466,7845,1445,7866,6434,7866,6414,7845xe" filled="t" fillcolor="#BABABA" stroked="f">
                <v:path arrowok="t"/>
                <v:fill type="solid"/>
              </v:shape>
            </v:group>
            <v:group style="position:absolute;left:7337;top:7348;width:20;height:518" coordorigin="7337,7348" coordsize="20,518">
              <v:shape style="position:absolute;left:7337;top:7348;width:20;height:518" coordorigin="7337,7348" coordsize="20,518" path="m7357,7348l7337,7368,7337,7845,7357,7866,7357,7348xe" filled="t" fillcolor="#BABABA" stroked="f">
                <v:path arrowok="t"/>
                <v:fill type="solid"/>
              </v:shape>
            </v:group>
            <v:group style="position:absolute;left:6414;top:7845;width:943;height:20" coordorigin="6414,7845" coordsize="943,20">
              <v:shape style="position:absolute;left:6414;top:7845;width:943;height:20" coordorigin="6414,7845" coordsize="943,20" path="m7337,7845l6434,7845,6414,7866,7357,7866,7337,7845xe" filled="t" fillcolor="#BABABA" stroked="f">
                <v:path arrowok="t"/>
                <v:fill type="solid"/>
              </v:shape>
            </v:group>
            <v:group style="position:absolute;left:8498;top:7348;width:20;height:518" coordorigin="8498,7348" coordsize="20,518">
              <v:shape style="position:absolute;left:8498;top:7348;width:20;height:518" coordorigin="8498,7348" coordsize="20,518" path="m8518,7348l8498,7368,8498,7845,8518,7866,8518,7348xe" filled="t" fillcolor="#BABABA" stroked="f">
                <v:path arrowok="t"/>
                <v:fill type="solid"/>
              </v:shape>
            </v:group>
            <v:group style="position:absolute;left:7337;top:7845;width:1181;height:20" coordorigin="7337,7845" coordsize="1181,20">
              <v:shape style="position:absolute;left:7337;top:7845;width:1181;height:20" coordorigin="7337,7845" coordsize="1181,20" path="m8498,7845l7357,7845,7337,7866,8518,7866,8498,7845xe" filled="t" fillcolor="#BABABA" stroked="f">
                <v:path arrowok="t"/>
                <v:fill type="solid"/>
              </v:shape>
            </v:group>
            <v:group style="position:absolute;left:9507;top:7348;width:20;height:518" coordorigin="9507,7348" coordsize="20,518">
              <v:shape style="position:absolute;left:9507;top:7348;width:20;height:518" coordorigin="9507,7348" coordsize="20,518" path="m9527,7348l9507,7368,9507,7845,9527,7866,9527,7348xe" filled="t" fillcolor="#BABABA" stroked="f">
                <v:path arrowok="t"/>
                <v:fill type="solid"/>
              </v:shape>
            </v:group>
            <v:group style="position:absolute;left:8498;top:7845;width:1030;height:20" coordorigin="8498,7845" coordsize="1030,20">
              <v:shape style="position:absolute;left:8498;top:7845;width:1030;height:20" coordorigin="8498,7845" coordsize="1030,20" path="m9507,7845l8518,7845,8498,7866,9527,7866,9507,7845xe" filled="t" fillcolor="#BABABA" stroked="f">
                <v:path arrowok="t"/>
                <v:fill type="solid"/>
              </v:shape>
            </v:group>
            <v:group style="position:absolute;left:10300;top:7348;width:20;height:518" coordorigin="10300,7348" coordsize="20,518">
              <v:shape style="position:absolute;left:10300;top:7348;width:20;height:518" coordorigin="10300,7348" coordsize="20,518" path="m10320,7348l10300,7368,10300,7845,10320,7866,10320,7348xe" filled="t" fillcolor="#BABABA" stroked="f">
                <v:path arrowok="t"/>
                <v:fill type="solid"/>
              </v:shape>
            </v:group>
            <v:group style="position:absolute;left:9507;top:7845;width:813;height:20" coordorigin="9507,7845" coordsize="813,20">
              <v:shape style="position:absolute;left:9507;top:7845;width:813;height:20" coordorigin="9507,7845" coordsize="813,20" path="m10300,7845l9527,7845,9507,7866,10320,7866,10300,7845xe" filled="t" fillcolor="#BABABA" stroked="f">
                <v:path arrowok="t"/>
                <v:fill type="solid"/>
              </v:shape>
            </v:group>
            <v:group style="position:absolute;left:11135;top:7348;width:20;height:518" coordorigin="11135,7348" coordsize="20,518">
              <v:shape style="position:absolute;left:11135;top:7348;width:20;height:518" coordorigin="11135,7348" coordsize="20,518" path="m11156,7348l11135,7368,11135,7845,11156,7866,11156,7348xe" filled="t" fillcolor="#BABABA" stroked="f">
                <v:path arrowok="t"/>
                <v:fill type="solid"/>
              </v:shape>
            </v:group>
            <v:group style="position:absolute;left:10300;top:7845;width:856;height:20" coordorigin="10300,7845" coordsize="856,20">
              <v:shape style="position:absolute;left:10300;top:7845;width:856;height:20" coordorigin="10300,7845" coordsize="856,20" path="m11135,7845l10320,7845,10300,7866,11156,7866,11135,7845xe" filled="t" fillcolor="#BABABA" stroked="f">
                <v:path arrowok="t"/>
                <v:fill type="solid"/>
              </v:shape>
            </v:group>
            <v:group style="position:absolute;left:6414;top:7845;width:20;height:798" coordorigin="6414,7845" coordsize="20,798">
              <v:shape style="position:absolute;left:6414;top:7845;width:20;height:798" coordorigin="6414,7845" coordsize="20,798" path="m6434,7845l6414,7866,6414,8623,6434,8643,6434,7845xe" filled="t" fillcolor="#BABABA" stroked="f">
                <v:path arrowok="t"/>
                <v:fill type="solid"/>
              </v:shape>
            </v:group>
            <v:group style="position:absolute;left:1445;top:8623;width:4989;height:20" coordorigin="1445,8623" coordsize="4989,20">
              <v:shape style="position:absolute;left:1445;top:8623;width:4989;height:20" coordorigin="1445,8623" coordsize="4989,20" path="m6414,8623l1466,8623,1445,8643,6434,8643,6414,8623xe" filled="t" fillcolor="#BABABA" stroked="f">
                <v:path arrowok="t"/>
                <v:fill type="solid"/>
              </v:shape>
            </v:group>
            <v:group style="position:absolute;left:7337;top:7845;width:20;height:798" coordorigin="7337,7845" coordsize="20,798">
              <v:shape style="position:absolute;left:7337;top:7845;width:20;height:798" coordorigin="7337,7845" coordsize="20,798" path="m7357,7845l7337,7866,7337,8623,7357,8643,7357,7845xe" filled="t" fillcolor="#BABABA" stroked="f">
                <v:path arrowok="t"/>
                <v:fill type="solid"/>
              </v:shape>
            </v:group>
            <v:group style="position:absolute;left:6414;top:8623;width:943;height:20" coordorigin="6414,8623" coordsize="943,20">
              <v:shape style="position:absolute;left:6414;top:8623;width:943;height:20" coordorigin="6414,8623" coordsize="943,20" path="m7337,8623l6434,8623,6414,8643,7357,8643,7337,8623xe" filled="t" fillcolor="#BABABA" stroked="f">
                <v:path arrowok="t"/>
                <v:fill type="solid"/>
              </v:shape>
            </v:group>
            <v:group style="position:absolute;left:8498;top:7845;width:20;height:798" coordorigin="8498,7845" coordsize="20,798">
              <v:shape style="position:absolute;left:8498;top:7845;width:20;height:798" coordorigin="8498,7845" coordsize="20,798" path="m8518,7845l8498,7866,8498,8623,8518,8643,8518,7845xe" filled="t" fillcolor="#BABABA" stroked="f">
                <v:path arrowok="t"/>
                <v:fill type="solid"/>
              </v:shape>
            </v:group>
            <v:group style="position:absolute;left:7337;top:8623;width:1181;height:20" coordorigin="7337,8623" coordsize="1181,20">
              <v:shape style="position:absolute;left:7337;top:8623;width:1181;height:20" coordorigin="7337,8623" coordsize="1181,20" path="m8498,8623l7357,8623,7337,8643,8518,8643,8498,8623xe" filled="t" fillcolor="#BABABA" stroked="f">
                <v:path arrowok="t"/>
                <v:fill type="solid"/>
              </v:shape>
            </v:group>
            <v:group style="position:absolute;left:9507;top:7845;width:20;height:798" coordorigin="9507,7845" coordsize="20,798">
              <v:shape style="position:absolute;left:9507;top:7845;width:20;height:798" coordorigin="9507,7845" coordsize="20,798" path="m9527,7845l9507,7866,9507,8623,9527,8643,9527,7845xe" filled="t" fillcolor="#BABABA" stroked="f">
                <v:path arrowok="t"/>
                <v:fill type="solid"/>
              </v:shape>
            </v:group>
            <v:group style="position:absolute;left:8498;top:8623;width:1030;height:20" coordorigin="8498,8623" coordsize="1030,20">
              <v:shape style="position:absolute;left:8498;top:8623;width:1030;height:20" coordorigin="8498,8623" coordsize="1030,20" path="m9507,8623l8518,8623,8498,8643,9527,8643,9507,8623xe" filled="t" fillcolor="#BABABA" stroked="f">
                <v:path arrowok="t"/>
                <v:fill type="solid"/>
              </v:shape>
            </v:group>
            <v:group style="position:absolute;left:10300;top:7845;width:20;height:798" coordorigin="10300,7845" coordsize="20,798">
              <v:shape style="position:absolute;left:10300;top:7845;width:20;height:798" coordorigin="10300,7845" coordsize="20,798" path="m10320,7845l10300,7866,10300,8623,10320,8643,10320,7845xe" filled="t" fillcolor="#BABABA" stroked="f">
                <v:path arrowok="t"/>
                <v:fill type="solid"/>
              </v:shape>
            </v:group>
            <v:group style="position:absolute;left:9507;top:8623;width:813;height:20" coordorigin="9507,8623" coordsize="813,20">
              <v:shape style="position:absolute;left:9507;top:8623;width:813;height:20" coordorigin="9507,8623" coordsize="813,20" path="m10300,8623l9527,8623,9507,8643,10320,8643,10300,8623xe" filled="t" fillcolor="#BABABA" stroked="f">
                <v:path arrowok="t"/>
                <v:fill type="solid"/>
              </v:shape>
            </v:group>
            <v:group style="position:absolute;left:11135;top:7845;width:20;height:798" coordorigin="11135,7845" coordsize="20,798">
              <v:shape style="position:absolute;left:11135;top:7845;width:20;height:798" coordorigin="11135,7845" coordsize="20,798" path="m11156,7845l11135,7866,11135,8623,11156,8643,11156,7845xe" filled="t" fillcolor="#BABABA" stroked="f">
                <v:path arrowok="t"/>
                <v:fill type="solid"/>
              </v:shape>
            </v:group>
            <v:group style="position:absolute;left:10300;top:8623;width:856;height:20" coordorigin="10300,8623" coordsize="856,20">
              <v:shape style="position:absolute;left:10300;top:8623;width:856;height:20" coordorigin="10300,8623" coordsize="856,20" path="m11135,8623l10320,8623,10300,8643,11156,8643,11135,8623xe" filled="t" fillcolor="#BABABA" stroked="f">
                <v:path arrowok="t"/>
                <v:fill type="solid"/>
              </v:shape>
            </v:group>
            <v:group style="position:absolute;left:6414;top:8623;width:20;height:798" coordorigin="6414,8623" coordsize="20,798">
              <v:shape style="position:absolute;left:6414;top:8623;width:20;height:798" coordorigin="6414,8623" coordsize="20,798" path="m6434,8623l6414,8643,6414,9401,6434,9421,6434,8623xe" filled="t" fillcolor="#BABABA" stroked="f">
                <v:path arrowok="t"/>
                <v:fill type="solid"/>
              </v:shape>
            </v:group>
            <v:group style="position:absolute;left:1445;top:9401;width:4989;height:20" coordorigin="1445,9401" coordsize="4989,20">
              <v:shape style="position:absolute;left:1445;top:9401;width:4989;height:20" coordorigin="1445,9401" coordsize="4989,20" path="m6414,9401l1466,9401,1445,9421,6434,9421,6414,9401xe" filled="t" fillcolor="#BABABA" stroked="f">
                <v:path arrowok="t"/>
                <v:fill type="solid"/>
              </v:shape>
            </v:group>
            <v:group style="position:absolute;left:7337;top:8623;width:20;height:798" coordorigin="7337,8623" coordsize="20,798">
              <v:shape style="position:absolute;left:7337;top:8623;width:20;height:798" coordorigin="7337,8623" coordsize="20,798" path="m7357,8623l7337,8643,7337,9401,7357,9421,7357,8623xe" filled="t" fillcolor="#BABABA" stroked="f">
                <v:path arrowok="t"/>
                <v:fill type="solid"/>
              </v:shape>
            </v:group>
            <v:group style="position:absolute;left:6414;top:9401;width:943;height:20" coordorigin="6414,9401" coordsize="943,20">
              <v:shape style="position:absolute;left:6414;top:9401;width:943;height:20" coordorigin="6414,9401" coordsize="943,20" path="m7337,9401l6434,9401,6414,9421,7357,9421,7337,9401xe" filled="t" fillcolor="#BABABA" stroked="f">
                <v:path arrowok="t"/>
                <v:fill type="solid"/>
              </v:shape>
            </v:group>
            <v:group style="position:absolute;left:8498;top:8623;width:20;height:798" coordorigin="8498,8623" coordsize="20,798">
              <v:shape style="position:absolute;left:8498;top:8623;width:20;height:798" coordorigin="8498,8623" coordsize="20,798" path="m8518,8623l8498,8643,8498,9401,8518,9421,8518,8623xe" filled="t" fillcolor="#BABABA" stroked="f">
                <v:path arrowok="t"/>
                <v:fill type="solid"/>
              </v:shape>
            </v:group>
            <v:group style="position:absolute;left:7337;top:9401;width:1181;height:20" coordorigin="7337,9401" coordsize="1181,20">
              <v:shape style="position:absolute;left:7337;top:9401;width:1181;height:20" coordorigin="7337,9401" coordsize="1181,20" path="m8498,9401l7357,9401,7337,9421,8518,9421,8498,9401xe" filled="t" fillcolor="#BABABA" stroked="f">
                <v:path arrowok="t"/>
                <v:fill type="solid"/>
              </v:shape>
            </v:group>
            <v:group style="position:absolute;left:9507;top:8623;width:20;height:798" coordorigin="9507,8623" coordsize="20,798">
              <v:shape style="position:absolute;left:9507;top:8623;width:20;height:798" coordorigin="9507,8623" coordsize="20,798" path="m9527,8623l9507,8643,9507,9401,9527,9421,9527,8623xe" filled="t" fillcolor="#BABABA" stroked="f">
                <v:path arrowok="t"/>
                <v:fill type="solid"/>
              </v:shape>
            </v:group>
            <v:group style="position:absolute;left:8498;top:9401;width:1030;height:20" coordorigin="8498,9401" coordsize="1030,20">
              <v:shape style="position:absolute;left:8498;top:9401;width:1030;height:20" coordorigin="8498,9401" coordsize="1030,20" path="m9507,9401l8518,9401,8498,9421,9527,9421,9507,9401xe" filled="t" fillcolor="#BABABA" stroked="f">
                <v:path arrowok="t"/>
                <v:fill type="solid"/>
              </v:shape>
            </v:group>
            <v:group style="position:absolute;left:10300;top:8623;width:20;height:798" coordorigin="10300,8623" coordsize="20,798">
              <v:shape style="position:absolute;left:10300;top:8623;width:20;height:798" coordorigin="10300,8623" coordsize="20,798" path="m10320,8623l10300,8643,10300,9401,10320,9421,10320,8623xe" filled="t" fillcolor="#BABABA" stroked="f">
                <v:path arrowok="t"/>
                <v:fill type="solid"/>
              </v:shape>
            </v:group>
            <v:group style="position:absolute;left:9507;top:9401;width:813;height:20" coordorigin="9507,9401" coordsize="813,20">
              <v:shape style="position:absolute;left:9507;top:9401;width:813;height:20" coordorigin="9507,9401" coordsize="813,20" path="m10300,9401l9527,9401,9507,9421,10320,9421,10300,9401xe" filled="t" fillcolor="#BABABA" stroked="f">
                <v:path arrowok="t"/>
                <v:fill type="solid"/>
              </v:shape>
            </v:group>
            <v:group style="position:absolute;left:11135;top:8623;width:20;height:798" coordorigin="11135,8623" coordsize="20,798">
              <v:shape style="position:absolute;left:11135;top:8623;width:20;height:798" coordorigin="11135,8623" coordsize="20,798" path="m11156,8623l11135,8643,11135,9401,11156,9421,11156,8623xe" filled="t" fillcolor="#BABABA" stroked="f">
                <v:path arrowok="t"/>
                <v:fill type="solid"/>
              </v:shape>
            </v:group>
            <v:group style="position:absolute;left:10300;top:9401;width:856;height:20" coordorigin="10300,9401" coordsize="856,20">
              <v:shape style="position:absolute;left:10300;top:9401;width:856;height:20" coordorigin="10300,9401" coordsize="856,20" path="m11135,9401l10320,9401,10300,9421,11156,9421,11135,9401xe" filled="t" fillcolor="#BABABA" stroked="f">
                <v:path arrowok="t"/>
                <v:fill type="solid"/>
              </v:shape>
            </v:group>
            <v:group style="position:absolute;left:1445;top:1280;width:4989;height:20" coordorigin="1445,1280" coordsize="4989,20">
              <v:shape style="position:absolute;left:1445;top:1280;width:4989;height:20" coordorigin="1445,1280" coordsize="4989,20" path="m6434,1280l1445,1280,1466,1300,6414,1300,6434,1280xe" filled="t" fillcolor="#BABABA" stroked="f">
                <v:path arrowok="t"/>
                <v:fill type="solid"/>
              </v:shape>
            </v:group>
            <v:group style="position:absolute;left:1445;top:1280;width:20;height:1094" coordorigin="1445,1280" coordsize="20,1094">
              <v:shape style="position:absolute;left:1445;top:1280;width:20;height:1094" coordorigin="1445,1280" coordsize="20,1094" path="m1445,1280l1445,2374,1466,2354,1466,1300,1445,1280xe" filled="t" fillcolor="#BABABA" stroked="f">
                <v:path arrowok="t"/>
                <v:fill type="solid"/>
              </v:shape>
            </v:group>
            <v:group style="position:absolute;left:6414;top:1280;width:943;height:20" coordorigin="6414,1280" coordsize="943,20">
              <v:shape style="position:absolute;left:6414;top:1280;width:943;height:20" coordorigin="6414,1280" coordsize="943,20" path="m7357,1280l6414,1280,6434,1300,7337,1300,7357,1280xe" filled="t" fillcolor="#BABABA" stroked="f">
                <v:path arrowok="t"/>
                <v:fill type="solid"/>
              </v:shape>
            </v:group>
            <v:group style="position:absolute;left:6414;top:1280;width:20;height:1094" coordorigin="6414,1280" coordsize="20,1094">
              <v:shape style="position:absolute;left:6414;top:1280;width:20;height:1094" coordorigin="6414,1280" coordsize="20,1094" path="m6414,1280l6414,2374,6434,2354,6434,1300,6414,1280xe" filled="t" fillcolor="#BABABA" stroked="f">
                <v:path arrowok="t"/>
                <v:fill type="solid"/>
              </v:shape>
            </v:group>
            <v:group style="position:absolute;left:7337;top:1280;width:1181;height:20" coordorigin="7337,1280" coordsize="1181,20">
              <v:shape style="position:absolute;left:7337;top:1280;width:1181;height:20" coordorigin="7337,1280" coordsize="1181,20" path="m8518,1280l7337,1280,7357,1300,8498,1300,8518,1280xe" filled="t" fillcolor="#BABABA" stroked="f">
                <v:path arrowok="t"/>
                <v:fill type="solid"/>
              </v:shape>
            </v:group>
            <v:group style="position:absolute;left:7337;top:1280;width:20;height:1094" coordorigin="7337,1280" coordsize="20,1094">
              <v:shape style="position:absolute;left:7337;top:1280;width:20;height:1094" coordorigin="7337,1280" coordsize="20,1094" path="m7337,1280l7337,2374,7357,2354,7357,1300,7337,1280xe" filled="t" fillcolor="#BABABA" stroked="f">
                <v:path arrowok="t"/>
                <v:fill type="solid"/>
              </v:shape>
            </v:group>
            <v:group style="position:absolute;left:8498;top:1280;width:1030;height:20" coordorigin="8498,1280" coordsize="1030,20">
              <v:shape style="position:absolute;left:8498;top:1280;width:1030;height:20" coordorigin="8498,1280" coordsize="1030,20" path="m9527,1280l8498,1280,8518,1300,9507,1300,9527,1280xe" filled="t" fillcolor="#BABABA" stroked="f">
                <v:path arrowok="t"/>
                <v:fill type="solid"/>
              </v:shape>
            </v:group>
            <v:group style="position:absolute;left:8498;top:1280;width:20;height:1094" coordorigin="8498,1280" coordsize="20,1094">
              <v:shape style="position:absolute;left:8498;top:1280;width:20;height:1094" coordorigin="8498,1280" coordsize="20,1094" path="m8498,1280l8498,2374,8518,2354,8518,1300,8498,1280xe" filled="t" fillcolor="#BABABA" stroked="f">
                <v:path arrowok="t"/>
                <v:fill type="solid"/>
              </v:shape>
            </v:group>
            <v:group style="position:absolute;left:9507;top:1280;width:813;height:20" coordorigin="9507,1280" coordsize="813,20">
              <v:shape style="position:absolute;left:9507;top:1280;width:813;height:20" coordorigin="9507,1280" coordsize="813,20" path="m10320,1280l9507,1280,9527,1300,10300,1300,10320,1280xe" filled="t" fillcolor="#BABABA" stroked="f">
                <v:path arrowok="t"/>
                <v:fill type="solid"/>
              </v:shape>
            </v:group>
            <v:group style="position:absolute;left:9507;top:1280;width:20;height:1094" coordorigin="9507,1280" coordsize="20,1094">
              <v:shape style="position:absolute;left:9507;top:1280;width:20;height:1094" coordorigin="9507,1280" coordsize="20,1094" path="m9507,1280l9507,2374,9527,2354,9527,1300,9507,1280xe" filled="t" fillcolor="#BABABA" stroked="f">
                <v:path arrowok="t"/>
                <v:fill type="solid"/>
              </v:shape>
            </v:group>
            <v:group style="position:absolute;left:10300;top:1280;width:856;height:20" coordorigin="10300,1280" coordsize="856,20">
              <v:shape style="position:absolute;left:10300;top:1280;width:856;height:20" coordorigin="10300,1280" coordsize="856,20" path="m11156,1280l10300,1280,10320,1300,11135,1300,11156,1280xe" filled="t" fillcolor="#BABABA" stroked="f">
                <v:path arrowok="t"/>
                <v:fill type="solid"/>
              </v:shape>
            </v:group>
            <v:group style="position:absolute;left:10300;top:1280;width:20;height:1094" coordorigin="10300,1280" coordsize="20,1094">
              <v:shape style="position:absolute;left:10300;top:1280;width:20;height:1094" coordorigin="10300,1280" coordsize="20,1094" path="m10300,1280l10300,2374,10320,2354,10320,1300,10300,1280xe" filled="t" fillcolor="#BABABA" stroked="f">
                <v:path arrowok="t"/>
                <v:fill type="solid"/>
              </v:shape>
            </v:group>
            <v:group style="position:absolute;left:1445;top:2354;width:4989;height:20" coordorigin="1445,2354" coordsize="4989,20">
              <v:shape style="position:absolute;left:1445;top:2354;width:4989;height:20" coordorigin="1445,2354" coordsize="4989,20" path="m6434,2354l1445,2354,1466,2374,6414,2374,6434,2354xe" filled="t" fillcolor="#BABABA" stroked="f">
                <v:path arrowok="t"/>
                <v:fill type="solid"/>
              </v:shape>
            </v:group>
            <v:group style="position:absolute;left:1445;top:2354;width:20;height:517" coordorigin="1445,2354" coordsize="20,517">
              <v:shape style="position:absolute;left:1445;top:2354;width:20;height:517" coordorigin="1445,2354" coordsize="20,517" path="m1445,2354l1445,2871,1466,2851,1466,2374,1445,2354xe" filled="t" fillcolor="#BABABA" stroked="f">
                <v:path arrowok="t"/>
                <v:fill type="solid"/>
              </v:shape>
            </v:group>
            <v:group style="position:absolute;left:6414;top:2354;width:943;height:20" coordorigin="6414,2354" coordsize="943,20">
              <v:shape style="position:absolute;left:6414;top:2354;width:943;height:20" coordorigin="6414,2354" coordsize="943,20" path="m7357,2354l6414,2354,6434,2374,7337,2374,7357,2354xe" filled="t" fillcolor="#BABABA" stroked="f">
                <v:path arrowok="t"/>
                <v:fill type="solid"/>
              </v:shape>
            </v:group>
            <v:group style="position:absolute;left:6414;top:2354;width:20;height:517" coordorigin="6414,2354" coordsize="20,517">
              <v:shape style="position:absolute;left:6414;top:2354;width:20;height:517" coordorigin="6414,2354" coordsize="20,517" path="m6414,2354l6414,2871,6434,2851,6434,2374,6414,2354xe" filled="t" fillcolor="#BABABA" stroked="f">
                <v:path arrowok="t"/>
                <v:fill type="solid"/>
              </v:shape>
            </v:group>
            <v:group style="position:absolute;left:7337;top:2354;width:1181;height:20" coordorigin="7337,2354" coordsize="1181,20">
              <v:shape style="position:absolute;left:7337;top:2354;width:1181;height:20" coordorigin="7337,2354" coordsize="1181,20" path="m8518,2354l7337,2354,7357,2374,8498,2374,8518,2354xe" filled="t" fillcolor="#BABABA" stroked="f">
                <v:path arrowok="t"/>
                <v:fill type="solid"/>
              </v:shape>
            </v:group>
            <v:group style="position:absolute;left:7337;top:2354;width:20;height:517" coordorigin="7337,2354" coordsize="20,517">
              <v:shape style="position:absolute;left:7337;top:2354;width:20;height:517" coordorigin="7337,2354" coordsize="20,517" path="m7337,2354l7337,2871,7357,2851,7357,2374,7337,2354xe" filled="t" fillcolor="#BABABA" stroked="f">
                <v:path arrowok="t"/>
                <v:fill type="solid"/>
              </v:shape>
            </v:group>
            <v:group style="position:absolute;left:8498;top:2354;width:1030;height:20" coordorigin="8498,2354" coordsize="1030,20">
              <v:shape style="position:absolute;left:8498;top:2354;width:1030;height:20" coordorigin="8498,2354" coordsize="1030,20" path="m9527,2354l8498,2354,8518,2374,9507,2374,9527,2354xe" filled="t" fillcolor="#BABABA" stroked="f">
                <v:path arrowok="t"/>
                <v:fill type="solid"/>
              </v:shape>
            </v:group>
            <v:group style="position:absolute;left:8498;top:2354;width:20;height:517" coordorigin="8498,2354" coordsize="20,517">
              <v:shape style="position:absolute;left:8498;top:2354;width:20;height:517" coordorigin="8498,2354" coordsize="20,517" path="m8498,2354l8498,2871,8518,2851,8518,2374,8498,2354xe" filled="t" fillcolor="#BABABA" stroked="f">
                <v:path arrowok="t"/>
                <v:fill type="solid"/>
              </v:shape>
            </v:group>
            <v:group style="position:absolute;left:9507;top:2354;width:813;height:20" coordorigin="9507,2354" coordsize="813,20">
              <v:shape style="position:absolute;left:9507;top:2354;width:813;height:20" coordorigin="9507,2354" coordsize="813,20" path="m10320,2354l9507,2354,9527,2374,10300,2374,10320,2354xe" filled="t" fillcolor="#BABABA" stroked="f">
                <v:path arrowok="t"/>
                <v:fill type="solid"/>
              </v:shape>
            </v:group>
            <v:group style="position:absolute;left:9507;top:2354;width:20;height:517" coordorigin="9507,2354" coordsize="20,517">
              <v:shape style="position:absolute;left:9507;top:2354;width:20;height:517" coordorigin="9507,2354" coordsize="20,517" path="m9507,2354l9507,2871,9527,2851,9527,2374,9507,2354xe" filled="t" fillcolor="#BABABA" stroked="f">
                <v:path arrowok="t"/>
                <v:fill type="solid"/>
              </v:shape>
            </v:group>
            <v:group style="position:absolute;left:10300;top:2354;width:856;height:20" coordorigin="10300,2354" coordsize="856,20">
              <v:shape style="position:absolute;left:10300;top:2354;width:856;height:20" coordorigin="10300,2354" coordsize="856,20" path="m11156,2354l10300,2354,10320,2374,11135,2374,11156,2354xe" filled="t" fillcolor="#BABABA" stroked="f">
                <v:path arrowok="t"/>
                <v:fill type="solid"/>
              </v:shape>
            </v:group>
            <v:group style="position:absolute;left:10300;top:2354;width:20;height:517" coordorigin="10300,2354" coordsize="20,517">
              <v:shape style="position:absolute;left:10300;top:2354;width:20;height:517" coordorigin="10300,2354" coordsize="20,517" path="m10300,2354l10300,2871,10320,2851,10320,2374,10300,2354xe" filled="t" fillcolor="#BABABA" stroked="f">
                <v:path arrowok="t"/>
                <v:fill type="solid"/>
              </v:shape>
            </v:group>
            <v:group style="position:absolute;left:1445;top:2851;width:4989;height:20" coordorigin="1445,2851" coordsize="4989,20">
              <v:shape style="position:absolute;left:1445;top:2851;width:4989;height:20" coordorigin="1445,2851" coordsize="4989,20" path="m6434,2851l1445,2851,1466,2871,6414,2871,6434,2851xe" filled="t" fillcolor="#BABABA" stroked="f">
                <v:path arrowok="t"/>
                <v:fill type="solid"/>
              </v:shape>
            </v:group>
            <v:group style="position:absolute;left:1445;top:2851;width:20;height:798" coordorigin="1445,2851" coordsize="20,798">
              <v:shape style="position:absolute;left:1445;top:2851;width:20;height:798" coordorigin="1445,2851" coordsize="20,798" path="m1445,2851l1445,3649,1466,3629,1466,2871,1445,2851xe" filled="t" fillcolor="#BABABA" stroked="f">
                <v:path arrowok="t"/>
                <v:fill type="solid"/>
              </v:shape>
            </v:group>
            <v:group style="position:absolute;left:6414;top:2851;width:943;height:20" coordorigin="6414,2851" coordsize="943,20">
              <v:shape style="position:absolute;left:6414;top:2851;width:943;height:20" coordorigin="6414,2851" coordsize="943,20" path="m7357,2851l6414,2851,6434,2871,7337,2871,7357,2851xe" filled="t" fillcolor="#BABABA" stroked="f">
                <v:path arrowok="t"/>
                <v:fill type="solid"/>
              </v:shape>
            </v:group>
            <v:group style="position:absolute;left:6414;top:2851;width:20;height:798" coordorigin="6414,2851" coordsize="20,798">
              <v:shape style="position:absolute;left:6414;top:2851;width:20;height:798" coordorigin="6414,2851" coordsize="20,798" path="m6414,2851l6414,3649,6434,3629,6434,2871,6414,2851xe" filled="t" fillcolor="#BABABA" stroked="f">
                <v:path arrowok="t"/>
                <v:fill type="solid"/>
              </v:shape>
            </v:group>
            <v:group style="position:absolute;left:7337;top:2851;width:1181;height:20" coordorigin="7337,2851" coordsize="1181,20">
              <v:shape style="position:absolute;left:7337;top:2851;width:1181;height:20" coordorigin="7337,2851" coordsize="1181,20" path="m8518,2851l7337,2851,7357,2871,8498,2871,8518,2851xe" filled="t" fillcolor="#BABABA" stroked="f">
                <v:path arrowok="t"/>
                <v:fill type="solid"/>
              </v:shape>
            </v:group>
            <v:group style="position:absolute;left:7337;top:2851;width:20;height:798" coordorigin="7337,2851" coordsize="20,798">
              <v:shape style="position:absolute;left:7337;top:2851;width:20;height:798" coordorigin="7337,2851" coordsize="20,798" path="m7337,2851l7337,3649,7357,3629,7357,2871,7337,2851xe" filled="t" fillcolor="#BABABA" stroked="f">
                <v:path arrowok="t"/>
                <v:fill type="solid"/>
              </v:shape>
            </v:group>
            <v:group style="position:absolute;left:8498;top:2851;width:1030;height:20" coordorigin="8498,2851" coordsize="1030,20">
              <v:shape style="position:absolute;left:8498;top:2851;width:1030;height:20" coordorigin="8498,2851" coordsize="1030,20" path="m9527,2851l8498,2851,8518,2871,9507,2871,9527,2851xe" filled="t" fillcolor="#BABABA" stroked="f">
                <v:path arrowok="t"/>
                <v:fill type="solid"/>
              </v:shape>
            </v:group>
            <v:group style="position:absolute;left:8498;top:2851;width:20;height:798" coordorigin="8498,2851" coordsize="20,798">
              <v:shape style="position:absolute;left:8498;top:2851;width:20;height:798" coordorigin="8498,2851" coordsize="20,798" path="m8498,2851l8498,3649,8518,3629,8518,2871,8498,2851xe" filled="t" fillcolor="#BABABA" stroked="f">
                <v:path arrowok="t"/>
                <v:fill type="solid"/>
              </v:shape>
            </v:group>
            <v:group style="position:absolute;left:9507;top:2851;width:813;height:20" coordorigin="9507,2851" coordsize="813,20">
              <v:shape style="position:absolute;left:9507;top:2851;width:813;height:20" coordorigin="9507,2851" coordsize="813,20" path="m10320,2851l9507,2851,9527,2871,10300,2871,10320,2851xe" filled="t" fillcolor="#BABABA" stroked="f">
                <v:path arrowok="t"/>
                <v:fill type="solid"/>
              </v:shape>
            </v:group>
            <v:group style="position:absolute;left:9507;top:2851;width:20;height:798" coordorigin="9507,2851" coordsize="20,798">
              <v:shape style="position:absolute;left:9507;top:2851;width:20;height:798" coordorigin="9507,2851" coordsize="20,798" path="m9507,2851l9507,3649,9527,3629,9527,2871,9507,2851xe" filled="t" fillcolor="#BABABA" stroked="f">
                <v:path arrowok="t"/>
                <v:fill type="solid"/>
              </v:shape>
            </v:group>
            <v:group style="position:absolute;left:10300;top:2851;width:856;height:20" coordorigin="10300,2851" coordsize="856,20">
              <v:shape style="position:absolute;left:10300;top:2851;width:856;height:20" coordorigin="10300,2851" coordsize="856,20" path="m11156,2851l10300,2851,10320,2871,11135,2871,11156,2851xe" filled="t" fillcolor="#BABABA" stroked="f">
                <v:path arrowok="t"/>
                <v:fill type="solid"/>
              </v:shape>
            </v:group>
            <v:group style="position:absolute;left:10300;top:2851;width:20;height:798" coordorigin="10300,2851" coordsize="20,798">
              <v:shape style="position:absolute;left:10300;top:2851;width:20;height:798" coordorigin="10300,2851" coordsize="20,798" path="m10300,2851l10300,3649,10320,3629,10320,2871,10300,2851xe" filled="t" fillcolor="#BABABA" stroked="f">
                <v:path arrowok="t"/>
                <v:fill type="solid"/>
              </v:shape>
            </v:group>
            <v:group style="position:absolute;left:1445;top:3629;width:4989;height:20" coordorigin="1445,3629" coordsize="4989,20">
              <v:shape style="position:absolute;left:1445;top:3629;width:4989;height:20" coordorigin="1445,3629" coordsize="4989,20" path="m6434,3629l1445,3629,1466,3649,6414,3649,6434,3629xe" filled="t" fillcolor="#BABABA" stroked="f">
                <v:path arrowok="t"/>
                <v:fill type="solid"/>
              </v:shape>
            </v:group>
            <v:group style="position:absolute;left:1445;top:3629;width:20;height:798" coordorigin="1445,3629" coordsize="20,798">
              <v:shape style="position:absolute;left:1445;top:3629;width:20;height:798" coordorigin="1445,3629" coordsize="20,798" path="m1445,3629l1445,4427,1466,4407,1466,3649,1445,3629xe" filled="t" fillcolor="#BABABA" stroked="f">
                <v:path arrowok="t"/>
                <v:fill type="solid"/>
              </v:shape>
            </v:group>
            <v:group style="position:absolute;left:6414;top:3629;width:943;height:20" coordorigin="6414,3629" coordsize="943,20">
              <v:shape style="position:absolute;left:6414;top:3629;width:943;height:20" coordorigin="6414,3629" coordsize="943,20" path="m7357,3629l6414,3629,6434,3649,7337,3649,7357,3629xe" filled="t" fillcolor="#BABABA" stroked="f">
                <v:path arrowok="t"/>
                <v:fill type="solid"/>
              </v:shape>
            </v:group>
            <v:group style="position:absolute;left:6414;top:3629;width:20;height:798" coordorigin="6414,3629" coordsize="20,798">
              <v:shape style="position:absolute;left:6414;top:3629;width:20;height:798" coordorigin="6414,3629" coordsize="20,798" path="m6414,3629l6414,4427,6434,4407,6434,3649,6414,3629xe" filled="t" fillcolor="#BABABA" stroked="f">
                <v:path arrowok="t"/>
                <v:fill type="solid"/>
              </v:shape>
            </v:group>
            <v:group style="position:absolute;left:7337;top:3629;width:1181;height:20" coordorigin="7337,3629" coordsize="1181,20">
              <v:shape style="position:absolute;left:7337;top:3629;width:1181;height:20" coordorigin="7337,3629" coordsize="1181,20" path="m8518,3629l7337,3629,7357,3649,8498,3649,8518,3629xe" filled="t" fillcolor="#BABABA" stroked="f">
                <v:path arrowok="t"/>
                <v:fill type="solid"/>
              </v:shape>
            </v:group>
            <v:group style="position:absolute;left:7337;top:3629;width:20;height:798" coordorigin="7337,3629" coordsize="20,798">
              <v:shape style="position:absolute;left:7337;top:3629;width:20;height:798" coordorigin="7337,3629" coordsize="20,798" path="m7337,3629l7337,4427,7357,4407,7357,3649,7337,3629xe" filled="t" fillcolor="#BABABA" stroked="f">
                <v:path arrowok="t"/>
                <v:fill type="solid"/>
              </v:shape>
            </v:group>
            <v:group style="position:absolute;left:8498;top:3629;width:1030;height:20" coordorigin="8498,3629" coordsize="1030,20">
              <v:shape style="position:absolute;left:8498;top:3629;width:1030;height:20" coordorigin="8498,3629" coordsize="1030,20" path="m9527,3629l8498,3629,8518,3649,9507,3649,9527,3629xe" filled="t" fillcolor="#BABABA" stroked="f">
                <v:path arrowok="t"/>
                <v:fill type="solid"/>
              </v:shape>
            </v:group>
            <v:group style="position:absolute;left:8498;top:3629;width:20;height:798" coordorigin="8498,3629" coordsize="20,798">
              <v:shape style="position:absolute;left:8498;top:3629;width:20;height:798" coordorigin="8498,3629" coordsize="20,798" path="m8498,3629l8498,4427,8518,4407,8518,3649,8498,3629xe" filled="t" fillcolor="#BABABA" stroked="f">
                <v:path arrowok="t"/>
                <v:fill type="solid"/>
              </v:shape>
            </v:group>
            <v:group style="position:absolute;left:9507;top:3629;width:813;height:20" coordorigin="9507,3629" coordsize="813,20">
              <v:shape style="position:absolute;left:9507;top:3629;width:813;height:20" coordorigin="9507,3629" coordsize="813,20" path="m10320,3629l9507,3629,9527,3649,10300,3649,10320,3629xe" filled="t" fillcolor="#BABABA" stroked="f">
                <v:path arrowok="t"/>
                <v:fill type="solid"/>
              </v:shape>
            </v:group>
            <v:group style="position:absolute;left:9507;top:3629;width:20;height:798" coordorigin="9507,3629" coordsize="20,798">
              <v:shape style="position:absolute;left:9507;top:3629;width:20;height:798" coordorigin="9507,3629" coordsize="20,798" path="m9507,3629l9507,4427,9527,4407,9527,3649,9507,3629xe" filled="t" fillcolor="#BABABA" stroked="f">
                <v:path arrowok="t"/>
                <v:fill type="solid"/>
              </v:shape>
            </v:group>
            <v:group style="position:absolute;left:10300;top:3629;width:856;height:20" coordorigin="10300,3629" coordsize="856,20">
              <v:shape style="position:absolute;left:10300;top:3629;width:856;height:20" coordorigin="10300,3629" coordsize="856,20" path="m11156,3629l10300,3629,10320,3649,11135,3649,11156,3629xe" filled="t" fillcolor="#BABABA" stroked="f">
                <v:path arrowok="t"/>
                <v:fill type="solid"/>
              </v:shape>
            </v:group>
            <v:group style="position:absolute;left:10300;top:3629;width:20;height:798" coordorigin="10300,3629" coordsize="20,798">
              <v:shape style="position:absolute;left:10300;top:3629;width:20;height:798" coordorigin="10300,3629" coordsize="20,798" path="m10300,3629l10300,4427,10320,4407,10320,3649,10300,3629xe" filled="t" fillcolor="#BABABA" stroked="f">
                <v:path arrowok="t"/>
                <v:fill type="solid"/>
              </v:shape>
            </v:group>
            <v:group style="position:absolute;left:1445;top:4407;width:4989;height:20" coordorigin="1445,4407" coordsize="4989,20">
              <v:shape style="position:absolute;left:1445;top:4407;width:4989;height:20" coordorigin="1445,4407" coordsize="4989,20" path="m6434,4407l1445,4407,1466,4427,6414,4427,6434,4407xe" filled="t" fillcolor="#BABABA" stroked="f">
                <v:path arrowok="t"/>
                <v:fill type="solid"/>
              </v:shape>
            </v:group>
            <v:group style="position:absolute;left:1445;top:4407;width:20;height:798" coordorigin="1445,4407" coordsize="20,798">
              <v:shape style="position:absolute;left:1445;top:4407;width:20;height:798" coordorigin="1445,4407" coordsize="20,798" path="m1445,4407l1445,5205,1466,5184,1466,4427,1445,4407xe" filled="t" fillcolor="#BABABA" stroked="f">
                <v:path arrowok="t"/>
                <v:fill type="solid"/>
              </v:shape>
            </v:group>
            <v:group style="position:absolute;left:6414;top:4407;width:943;height:20" coordorigin="6414,4407" coordsize="943,20">
              <v:shape style="position:absolute;left:6414;top:4407;width:943;height:20" coordorigin="6414,4407" coordsize="943,20" path="m7357,4407l6414,4407,6434,4427,7337,4427,7357,4407xe" filled="t" fillcolor="#BABABA" stroked="f">
                <v:path arrowok="t"/>
                <v:fill type="solid"/>
              </v:shape>
            </v:group>
            <v:group style="position:absolute;left:6414;top:4407;width:20;height:798" coordorigin="6414,4407" coordsize="20,798">
              <v:shape style="position:absolute;left:6414;top:4407;width:20;height:798" coordorigin="6414,4407" coordsize="20,798" path="m6414,4407l6414,5205,6434,5184,6434,4427,6414,4407xe" filled="t" fillcolor="#BABABA" stroked="f">
                <v:path arrowok="t"/>
                <v:fill type="solid"/>
              </v:shape>
            </v:group>
            <v:group style="position:absolute;left:7337;top:4407;width:1181;height:20" coordorigin="7337,4407" coordsize="1181,20">
              <v:shape style="position:absolute;left:7337;top:4407;width:1181;height:20" coordorigin="7337,4407" coordsize="1181,20" path="m8518,4407l7337,4407,7357,4427,8498,4427,8518,4407xe" filled="t" fillcolor="#BABABA" stroked="f">
                <v:path arrowok="t"/>
                <v:fill type="solid"/>
              </v:shape>
            </v:group>
            <v:group style="position:absolute;left:7337;top:4407;width:20;height:798" coordorigin="7337,4407" coordsize="20,798">
              <v:shape style="position:absolute;left:7337;top:4407;width:20;height:798" coordorigin="7337,4407" coordsize="20,798" path="m7337,4407l7337,5205,7357,5184,7357,4427,7337,4407xe" filled="t" fillcolor="#BABABA" stroked="f">
                <v:path arrowok="t"/>
                <v:fill type="solid"/>
              </v:shape>
            </v:group>
            <v:group style="position:absolute;left:8498;top:4407;width:1030;height:20" coordorigin="8498,4407" coordsize="1030,20">
              <v:shape style="position:absolute;left:8498;top:4407;width:1030;height:20" coordorigin="8498,4407" coordsize="1030,20" path="m9527,4407l8498,4407,8518,4427,9507,4427,9527,4407xe" filled="t" fillcolor="#BABABA" stroked="f">
                <v:path arrowok="t"/>
                <v:fill type="solid"/>
              </v:shape>
            </v:group>
            <v:group style="position:absolute;left:8498;top:4407;width:20;height:798" coordorigin="8498,4407" coordsize="20,798">
              <v:shape style="position:absolute;left:8498;top:4407;width:20;height:798" coordorigin="8498,4407" coordsize="20,798" path="m8498,4407l8498,5205,8518,5184,8518,4427,8498,4407xe" filled="t" fillcolor="#BABABA" stroked="f">
                <v:path arrowok="t"/>
                <v:fill type="solid"/>
              </v:shape>
            </v:group>
            <v:group style="position:absolute;left:9507;top:4407;width:813;height:20" coordorigin="9507,4407" coordsize="813,20">
              <v:shape style="position:absolute;left:9507;top:4407;width:813;height:20" coordorigin="9507,4407" coordsize="813,20" path="m10320,4407l9507,4407,9527,4427,10300,4427,10320,4407xe" filled="t" fillcolor="#BABABA" stroked="f">
                <v:path arrowok="t"/>
                <v:fill type="solid"/>
              </v:shape>
            </v:group>
            <v:group style="position:absolute;left:9507;top:4407;width:20;height:798" coordorigin="9507,4407" coordsize="20,798">
              <v:shape style="position:absolute;left:9507;top:4407;width:20;height:798" coordorigin="9507,4407" coordsize="20,798" path="m9507,4407l9507,5205,9527,5184,9527,4427,9507,4407xe" filled="t" fillcolor="#BABABA" stroked="f">
                <v:path arrowok="t"/>
                <v:fill type="solid"/>
              </v:shape>
            </v:group>
            <v:group style="position:absolute;left:10300;top:4407;width:856;height:20" coordorigin="10300,4407" coordsize="856,20">
              <v:shape style="position:absolute;left:10300;top:4407;width:856;height:20" coordorigin="10300,4407" coordsize="856,20" path="m11156,4407l10300,4407,10320,4427,11135,4427,11156,4407xe" filled="t" fillcolor="#BABABA" stroked="f">
                <v:path arrowok="t"/>
                <v:fill type="solid"/>
              </v:shape>
            </v:group>
            <v:group style="position:absolute;left:10300;top:4407;width:20;height:798" coordorigin="10300,4407" coordsize="20,798">
              <v:shape style="position:absolute;left:10300;top:4407;width:20;height:798" coordorigin="10300,4407" coordsize="20,798" path="m10300,4407l10300,5205,10320,5184,10320,4427,10300,4407xe" filled="t" fillcolor="#BABABA" stroked="f">
                <v:path arrowok="t"/>
                <v:fill type="solid"/>
              </v:shape>
            </v:group>
            <v:group style="position:absolute;left:1445;top:5184;width:4989;height:20" coordorigin="1445,5184" coordsize="4989,20">
              <v:shape style="position:absolute;left:1445;top:5184;width:4989;height:20" coordorigin="1445,5184" coordsize="4989,20" path="m6434,5184l1445,5184,1466,5205,6414,5205,6434,5184xe" filled="t" fillcolor="#BABABA" stroked="f">
                <v:path arrowok="t"/>
                <v:fill type="solid"/>
              </v:shape>
            </v:group>
            <v:group style="position:absolute;left:1445;top:5184;width:20;height:1687" coordorigin="1445,5184" coordsize="20,1687">
              <v:shape style="position:absolute;left:1445;top:5184;width:20;height:1687" coordorigin="1445,5184" coordsize="20,1687" path="m1445,5184l1445,6871,1466,6851,1466,5205,1445,5184xe" filled="t" fillcolor="#BABABA" stroked="f">
                <v:path arrowok="t"/>
                <v:fill type="solid"/>
              </v:shape>
            </v:group>
            <v:group style="position:absolute;left:6414;top:5184;width:943;height:20" coordorigin="6414,5184" coordsize="943,20">
              <v:shape style="position:absolute;left:6414;top:5184;width:943;height:20" coordorigin="6414,5184" coordsize="943,20" path="m7357,5184l6414,5184,6434,5205,7337,5205,7357,5184xe" filled="t" fillcolor="#BABABA" stroked="f">
                <v:path arrowok="t"/>
                <v:fill type="solid"/>
              </v:shape>
            </v:group>
            <v:group style="position:absolute;left:6414;top:5184;width:20;height:1687" coordorigin="6414,5184" coordsize="20,1687">
              <v:shape style="position:absolute;left:6414;top:5184;width:20;height:1687" coordorigin="6414,5184" coordsize="20,1687" path="m6414,5184l6414,6871,6434,6851,6434,5205,6414,5184xe" filled="t" fillcolor="#BABABA" stroked="f">
                <v:path arrowok="t"/>
                <v:fill type="solid"/>
              </v:shape>
            </v:group>
            <v:group style="position:absolute;left:7337;top:5184;width:1181;height:20" coordorigin="7337,5184" coordsize="1181,20">
              <v:shape style="position:absolute;left:7337;top:5184;width:1181;height:20" coordorigin="7337,5184" coordsize="1181,20" path="m8518,5184l7337,5184,7357,5205,8498,5205,8518,5184xe" filled="t" fillcolor="#BABABA" stroked="f">
                <v:path arrowok="t"/>
                <v:fill type="solid"/>
              </v:shape>
            </v:group>
            <v:group style="position:absolute;left:7337;top:5184;width:20;height:1687" coordorigin="7337,5184" coordsize="20,1687">
              <v:shape style="position:absolute;left:7337;top:5184;width:20;height:1687" coordorigin="7337,5184" coordsize="20,1687" path="m7337,5184l7337,6871,7357,6851,7357,5205,7337,5184xe" filled="t" fillcolor="#BABABA" stroked="f">
                <v:path arrowok="t"/>
                <v:fill type="solid"/>
              </v:shape>
            </v:group>
            <v:group style="position:absolute;left:8498;top:5184;width:1030;height:20" coordorigin="8498,5184" coordsize="1030,20">
              <v:shape style="position:absolute;left:8498;top:5184;width:1030;height:20" coordorigin="8498,5184" coordsize="1030,20" path="m9527,5184l8498,5184,8518,5205,9507,5205,9527,5184xe" filled="t" fillcolor="#BABABA" stroked="f">
                <v:path arrowok="t"/>
                <v:fill type="solid"/>
              </v:shape>
            </v:group>
            <v:group style="position:absolute;left:8498;top:5184;width:20;height:1687" coordorigin="8498,5184" coordsize="20,1687">
              <v:shape style="position:absolute;left:8498;top:5184;width:20;height:1687" coordorigin="8498,5184" coordsize="20,1687" path="m8498,5184l8498,6871,8518,6851,8518,5205,8498,5184xe" filled="t" fillcolor="#BABABA" stroked="f">
                <v:path arrowok="t"/>
                <v:fill type="solid"/>
              </v:shape>
            </v:group>
            <v:group style="position:absolute;left:9507;top:5184;width:813;height:20" coordorigin="9507,5184" coordsize="813,20">
              <v:shape style="position:absolute;left:9507;top:5184;width:813;height:20" coordorigin="9507,5184" coordsize="813,20" path="m10320,5184l9507,5184,9527,5205,10300,5205,10320,5184xe" filled="t" fillcolor="#BABABA" stroked="f">
                <v:path arrowok="t"/>
                <v:fill type="solid"/>
              </v:shape>
            </v:group>
            <v:group style="position:absolute;left:9507;top:5184;width:20;height:1687" coordorigin="9507,5184" coordsize="20,1687">
              <v:shape style="position:absolute;left:9507;top:5184;width:20;height:1687" coordorigin="9507,5184" coordsize="20,1687" path="m9507,5184l9507,6871,9527,6851,9527,5205,9507,5184xe" filled="t" fillcolor="#BABABA" stroked="f">
                <v:path arrowok="t"/>
                <v:fill type="solid"/>
              </v:shape>
            </v:group>
            <v:group style="position:absolute;left:10300;top:5184;width:856;height:20" coordorigin="10300,5184" coordsize="856,20">
              <v:shape style="position:absolute;left:10300;top:5184;width:856;height:20" coordorigin="10300,5184" coordsize="856,20" path="m11156,5184l10300,5184,10320,5205,11135,5205,11156,5184xe" filled="t" fillcolor="#BABABA" stroked="f">
                <v:path arrowok="t"/>
                <v:fill type="solid"/>
              </v:shape>
            </v:group>
            <v:group style="position:absolute;left:10300;top:5184;width:20;height:1687" coordorigin="10300,5184" coordsize="20,1687">
              <v:shape style="position:absolute;left:10300;top:5184;width:20;height:1687" coordorigin="10300,5184" coordsize="20,1687" path="m10300,5184l10300,6871,10320,6851,10320,5205,10300,5184xe" filled="t" fillcolor="#BABABA" stroked="f">
                <v:path arrowok="t"/>
                <v:fill type="solid"/>
              </v:shape>
            </v:group>
            <v:group style="position:absolute;left:1445;top:6851;width:4989;height:20" coordorigin="1445,6851" coordsize="4989,20">
              <v:shape style="position:absolute;left:1445;top:6851;width:4989;height:20" coordorigin="1445,6851" coordsize="4989,20" path="m6434,6851l1445,6851,1466,6871,6414,6871,6434,6851xe" filled="t" fillcolor="#BABABA" stroked="f">
                <v:path arrowok="t"/>
                <v:fill type="solid"/>
              </v:shape>
            </v:group>
            <v:group style="position:absolute;left:1445;top:6851;width:20;height:517" coordorigin="1445,6851" coordsize="20,517">
              <v:shape style="position:absolute;left:1445;top:6851;width:20;height:517" coordorigin="1445,6851" coordsize="20,517" path="m1445,6851l1445,7368,1466,7348,1466,6871,1445,6851xe" filled="t" fillcolor="#BABABA" stroked="f">
                <v:path arrowok="t"/>
                <v:fill type="solid"/>
              </v:shape>
            </v:group>
            <v:group style="position:absolute;left:6414;top:6851;width:943;height:20" coordorigin="6414,6851" coordsize="943,20">
              <v:shape style="position:absolute;left:6414;top:6851;width:943;height:20" coordorigin="6414,6851" coordsize="943,20" path="m7357,6851l6414,6851,6434,6871,7337,6871,7357,6851xe" filled="t" fillcolor="#BABABA" stroked="f">
                <v:path arrowok="t"/>
                <v:fill type="solid"/>
              </v:shape>
            </v:group>
            <v:group style="position:absolute;left:6414;top:6851;width:20;height:517" coordorigin="6414,6851" coordsize="20,517">
              <v:shape style="position:absolute;left:6414;top:6851;width:20;height:517" coordorigin="6414,6851" coordsize="20,517" path="m6414,6851l6414,7368,6434,7348,6434,6871,6414,6851xe" filled="t" fillcolor="#BABABA" stroked="f">
                <v:path arrowok="t"/>
                <v:fill type="solid"/>
              </v:shape>
            </v:group>
            <v:group style="position:absolute;left:7337;top:6851;width:1181;height:20" coordorigin="7337,6851" coordsize="1181,20">
              <v:shape style="position:absolute;left:7337;top:6851;width:1181;height:20" coordorigin="7337,6851" coordsize="1181,20" path="m8518,6851l7337,6851,7357,6871,8498,6871,8518,6851xe" filled="t" fillcolor="#BABABA" stroked="f">
                <v:path arrowok="t"/>
                <v:fill type="solid"/>
              </v:shape>
            </v:group>
            <v:group style="position:absolute;left:7337;top:6851;width:20;height:517" coordorigin="7337,6851" coordsize="20,517">
              <v:shape style="position:absolute;left:7337;top:6851;width:20;height:517" coordorigin="7337,6851" coordsize="20,517" path="m7337,6851l7337,7368,7357,7348,7357,6871,7337,6851xe" filled="t" fillcolor="#BABABA" stroked="f">
                <v:path arrowok="t"/>
                <v:fill type="solid"/>
              </v:shape>
            </v:group>
            <v:group style="position:absolute;left:8498;top:6851;width:1030;height:20" coordorigin="8498,6851" coordsize="1030,20">
              <v:shape style="position:absolute;left:8498;top:6851;width:1030;height:20" coordorigin="8498,6851" coordsize="1030,20" path="m9527,6851l8498,6851,8518,6871,9507,6871,9527,6851xe" filled="t" fillcolor="#BABABA" stroked="f">
                <v:path arrowok="t"/>
                <v:fill type="solid"/>
              </v:shape>
            </v:group>
            <v:group style="position:absolute;left:8498;top:6851;width:20;height:517" coordorigin="8498,6851" coordsize="20,517">
              <v:shape style="position:absolute;left:8498;top:6851;width:20;height:517" coordorigin="8498,6851" coordsize="20,517" path="m8498,6851l8498,7368,8518,7348,8518,6871,8498,6851xe" filled="t" fillcolor="#BABABA" stroked="f">
                <v:path arrowok="t"/>
                <v:fill type="solid"/>
              </v:shape>
            </v:group>
            <v:group style="position:absolute;left:9507;top:6851;width:813;height:20" coordorigin="9507,6851" coordsize="813,20">
              <v:shape style="position:absolute;left:9507;top:6851;width:813;height:20" coordorigin="9507,6851" coordsize="813,20" path="m10320,6851l9507,6851,9527,6871,10300,6871,10320,6851xe" filled="t" fillcolor="#BABABA" stroked="f">
                <v:path arrowok="t"/>
                <v:fill type="solid"/>
              </v:shape>
            </v:group>
            <v:group style="position:absolute;left:9507;top:6851;width:20;height:517" coordorigin="9507,6851" coordsize="20,517">
              <v:shape style="position:absolute;left:9507;top:6851;width:20;height:517" coordorigin="9507,6851" coordsize="20,517" path="m9507,6851l9507,7368,9527,7348,9527,6871,9507,6851xe" filled="t" fillcolor="#BABABA" stroked="f">
                <v:path arrowok="t"/>
                <v:fill type="solid"/>
              </v:shape>
            </v:group>
            <v:group style="position:absolute;left:10300;top:6851;width:856;height:20" coordorigin="10300,6851" coordsize="856,20">
              <v:shape style="position:absolute;left:10300;top:6851;width:856;height:20" coordorigin="10300,6851" coordsize="856,20" path="m11156,6851l10300,6851,10320,6871,11135,6871,11156,6851xe" filled="t" fillcolor="#BABABA" stroked="f">
                <v:path arrowok="t"/>
                <v:fill type="solid"/>
              </v:shape>
            </v:group>
            <v:group style="position:absolute;left:10300;top:6851;width:20;height:517" coordorigin="10300,6851" coordsize="20,517">
              <v:shape style="position:absolute;left:10300;top:6851;width:20;height:517" coordorigin="10300,6851" coordsize="20,517" path="m10300,6851l10300,7368,10320,7348,10320,6871,10300,6851xe" filled="t" fillcolor="#BABABA" stroked="f">
                <v:path arrowok="t"/>
                <v:fill type="solid"/>
              </v:shape>
            </v:group>
            <v:group style="position:absolute;left:1445;top:7348;width:4989;height:20" coordorigin="1445,7348" coordsize="4989,20">
              <v:shape style="position:absolute;left:1445;top:7348;width:4989;height:20" coordorigin="1445,7348" coordsize="4989,20" path="m6434,7348l1445,7348,1466,7368,6414,7368,6434,7348xe" filled="t" fillcolor="#BABABA" stroked="f">
                <v:path arrowok="t"/>
                <v:fill type="solid"/>
              </v:shape>
            </v:group>
            <v:group style="position:absolute;left:1445;top:7348;width:20;height:518" coordorigin="1445,7348" coordsize="20,518">
              <v:shape style="position:absolute;left:1445;top:7348;width:20;height:518" coordorigin="1445,7348" coordsize="20,518" path="m1445,7348l1445,7866,1466,7845,1466,7368,1445,7348xe" filled="t" fillcolor="#BABABA" stroked="f">
                <v:path arrowok="t"/>
                <v:fill type="solid"/>
              </v:shape>
            </v:group>
            <v:group style="position:absolute;left:6414;top:7348;width:943;height:20" coordorigin="6414,7348" coordsize="943,20">
              <v:shape style="position:absolute;left:6414;top:7348;width:943;height:20" coordorigin="6414,7348" coordsize="943,20" path="m7357,7348l6414,7348,6434,7368,7337,7368,7357,7348xe" filled="t" fillcolor="#BABABA" stroked="f">
                <v:path arrowok="t"/>
                <v:fill type="solid"/>
              </v:shape>
            </v:group>
            <v:group style="position:absolute;left:6414;top:7348;width:20;height:518" coordorigin="6414,7348" coordsize="20,518">
              <v:shape style="position:absolute;left:6414;top:7348;width:20;height:518" coordorigin="6414,7348" coordsize="20,518" path="m6414,7348l6414,7866,6434,7845,6434,7368,6414,7348xe" filled="t" fillcolor="#BABABA" stroked="f">
                <v:path arrowok="t"/>
                <v:fill type="solid"/>
              </v:shape>
            </v:group>
            <v:group style="position:absolute;left:7337;top:7348;width:1181;height:20" coordorigin="7337,7348" coordsize="1181,20">
              <v:shape style="position:absolute;left:7337;top:7348;width:1181;height:20" coordorigin="7337,7348" coordsize="1181,20" path="m8518,7348l7337,7348,7357,7368,8498,7368,8518,7348xe" filled="t" fillcolor="#BABABA" stroked="f">
                <v:path arrowok="t"/>
                <v:fill type="solid"/>
              </v:shape>
            </v:group>
            <v:group style="position:absolute;left:7337;top:7348;width:20;height:518" coordorigin="7337,7348" coordsize="20,518">
              <v:shape style="position:absolute;left:7337;top:7348;width:20;height:518" coordorigin="7337,7348" coordsize="20,518" path="m7337,7348l7337,7866,7357,7845,7357,7368,7337,7348xe" filled="t" fillcolor="#BABABA" stroked="f">
                <v:path arrowok="t"/>
                <v:fill type="solid"/>
              </v:shape>
            </v:group>
            <v:group style="position:absolute;left:8498;top:7348;width:1030;height:20" coordorigin="8498,7348" coordsize="1030,20">
              <v:shape style="position:absolute;left:8498;top:7348;width:1030;height:20" coordorigin="8498,7348" coordsize="1030,20" path="m9527,7348l8498,7348,8518,7368,9507,7368,9527,7348xe" filled="t" fillcolor="#BABABA" stroked="f">
                <v:path arrowok="t"/>
                <v:fill type="solid"/>
              </v:shape>
            </v:group>
            <v:group style="position:absolute;left:8498;top:7348;width:20;height:518" coordorigin="8498,7348" coordsize="20,518">
              <v:shape style="position:absolute;left:8498;top:7348;width:20;height:518" coordorigin="8498,7348" coordsize="20,518" path="m8498,7348l8498,7866,8518,7845,8518,7368,8498,7348xe" filled="t" fillcolor="#BABABA" stroked="f">
                <v:path arrowok="t"/>
                <v:fill type="solid"/>
              </v:shape>
            </v:group>
            <v:group style="position:absolute;left:9507;top:7348;width:813;height:20" coordorigin="9507,7348" coordsize="813,20">
              <v:shape style="position:absolute;left:9507;top:7348;width:813;height:20" coordorigin="9507,7348" coordsize="813,20" path="m10320,7348l9507,7348,9527,7368,10300,7368,10320,7348xe" filled="t" fillcolor="#BABABA" stroked="f">
                <v:path arrowok="t"/>
                <v:fill type="solid"/>
              </v:shape>
            </v:group>
            <v:group style="position:absolute;left:9507;top:7348;width:20;height:518" coordorigin="9507,7348" coordsize="20,518">
              <v:shape style="position:absolute;left:9507;top:7348;width:20;height:518" coordorigin="9507,7348" coordsize="20,518" path="m9507,7348l9507,7866,9527,7845,9527,7368,9507,7348xe" filled="t" fillcolor="#BABABA" stroked="f">
                <v:path arrowok="t"/>
                <v:fill type="solid"/>
              </v:shape>
            </v:group>
            <v:group style="position:absolute;left:10300;top:7348;width:856;height:20" coordorigin="10300,7348" coordsize="856,20">
              <v:shape style="position:absolute;left:10300;top:7348;width:856;height:20" coordorigin="10300,7348" coordsize="856,20" path="m11156,7348l10300,7348,10320,7368,11135,7368,11156,7348xe" filled="t" fillcolor="#BABABA" stroked="f">
                <v:path arrowok="t"/>
                <v:fill type="solid"/>
              </v:shape>
            </v:group>
            <v:group style="position:absolute;left:10300;top:7348;width:20;height:518" coordorigin="10300,7348" coordsize="20,518">
              <v:shape style="position:absolute;left:10300;top:7348;width:20;height:518" coordorigin="10300,7348" coordsize="20,518" path="m10300,7348l10300,7866,10320,7845,10320,7368,10300,7348xe" filled="t" fillcolor="#BABABA" stroked="f">
                <v:path arrowok="t"/>
                <v:fill type="solid"/>
              </v:shape>
            </v:group>
            <v:group style="position:absolute;left:1445;top:7845;width:4989;height:20" coordorigin="1445,7845" coordsize="4989,20">
              <v:shape style="position:absolute;left:1445;top:7845;width:4989;height:20" coordorigin="1445,7845" coordsize="4989,20" path="m6434,7845l1445,7845,1466,7866,6414,7866,6434,7845xe" filled="t" fillcolor="#BABABA" stroked="f">
                <v:path arrowok="t"/>
                <v:fill type="solid"/>
              </v:shape>
            </v:group>
            <v:group style="position:absolute;left:1445;top:7845;width:20;height:798" coordorigin="1445,7845" coordsize="20,798">
              <v:shape style="position:absolute;left:1445;top:7845;width:20;height:798" coordorigin="1445,7845" coordsize="20,798" path="m1445,7845l1445,8643,1466,8623,1466,7866,1445,7845xe" filled="t" fillcolor="#BABABA" stroked="f">
                <v:path arrowok="t"/>
                <v:fill type="solid"/>
              </v:shape>
            </v:group>
            <v:group style="position:absolute;left:6414;top:7845;width:943;height:20" coordorigin="6414,7845" coordsize="943,20">
              <v:shape style="position:absolute;left:6414;top:7845;width:943;height:20" coordorigin="6414,7845" coordsize="943,20" path="m7357,7845l6414,7845,6434,7866,7337,7866,7357,7845xe" filled="t" fillcolor="#BABABA" stroked="f">
                <v:path arrowok="t"/>
                <v:fill type="solid"/>
              </v:shape>
            </v:group>
            <v:group style="position:absolute;left:6414;top:7845;width:20;height:798" coordorigin="6414,7845" coordsize="20,798">
              <v:shape style="position:absolute;left:6414;top:7845;width:20;height:798" coordorigin="6414,7845" coordsize="20,798" path="m6414,7845l6414,8643,6434,8623,6434,7866,6414,7845xe" filled="t" fillcolor="#BABABA" stroked="f">
                <v:path arrowok="t"/>
                <v:fill type="solid"/>
              </v:shape>
            </v:group>
            <v:group style="position:absolute;left:7337;top:7845;width:1181;height:20" coordorigin="7337,7845" coordsize="1181,20">
              <v:shape style="position:absolute;left:7337;top:7845;width:1181;height:20" coordorigin="7337,7845" coordsize="1181,20" path="m8518,7845l7337,7845,7357,7866,8498,7866,8518,7845xe" filled="t" fillcolor="#BABABA" stroked="f">
                <v:path arrowok="t"/>
                <v:fill type="solid"/>
              </v:shape>
            </v:group>
            <v:group style="position:absolute;left:7337;top:7845;width:20;height:798" coordorigin="7337,7845" coordsize="20,798">
              <v:shape style="position:absolute;left:7337;top:7845;width:20;height:798" coordorigin="7337,7845" coordsize="20,798" path="m7337,7845l7337,8643,7357,8623,7357,7866,7337,7845xe" filled="t" fillcolor="#BABABA" stroked="f">
                <v:path arrowok="t"/>
                <v:fill type="solid"/>
              </v:shape>
            </v:group>
            <v:group style="position:absolute;left:8498;top:7845;width:1030;height:20" coordorigin="8498,7845" coordsize="1030,20">
              <v:shape style="position:absolute;left:8498;top:7845;width:1030;height:20" coordorigin="8498,7845" coordsize="1030,20" path="m9527,7845l8498,7845,8518,7866,9507,7866,9527,7845xe" filled="t" fillcolor="#BABABA" stroked="f">
                <v:path arrowok="t"/>
                <v:fill type="solid"/>
              </v:shape>
            </v:group>
            <v:group style="position:absolute;left:8498;top:7845;width:20;height:798" coordorigin="8498,7845" coordsize="20,798">
              <v:shape style="position:absolute;left:8498;top:7845;width:20;height:798" coordorigin="8498,7845" coordsize="20,798" path="m8498,7845l8498,8643,8518,8623,8518,7866,8498,7845xe" filled="t" fillcolor="#BABABA" stroked="f">
                <v:path arrowok="t"/>
                <v:fill type="solid"/>
              </v:shape>
            </v:group>
            <v:group style="position:absolute;left:9507;top:7845;width:813;height:20" coordorigin="9507,7845" coordsize="813,20">
              <v:shape style="position:absolute;left:9507;top:7845;width:813;height:20" coordorigin="9507,7845" coordsize="813,20" path="m10320,7845l9507,7845,9527,7866,10300,7866,10320,7845xe" filled="t" fillcolor="#BABABA" stroked="f">
                <v:path arrowok="t"/>
                <v:fill type="solid"/>
              </v:shape>
            </v:group>
            <v:group style="position:absolute;left:9507;top:7845;width:20;height:798" coordorigin="9507,7845" coordsize="20,798">
              <v:shape style="position:absolute;left:9507;top:7845;width:20;height:798" coordorigin="9507,7845" coordsize="20,798" path="m9507,7845l9507,8643,9527,8623,9527,7866,9507,7845xe" filled="t" fillcolor="#BABABA" stroked="f">
                <v:path arrowok="t"/>
                <v:fill type="solid"/>
              </v:shape>
            </v:group>
            <v:group style="position:absolute;left:10300;top:7845;width:856;height:20" coordorigin="10300,7845" coordsize="856,20">
              <v:shape style="position:absolute;left:10300;top:7845;width:856;height:20" coordorigin="10300,7845" coordsize="856,20" path="m11156,7845l10300,7845,10320,7866,11135,7866,11156,7845xe" filled="t" fillcolor="#BABABA" stroked="f">
                <v:path arrowok="t"/>
                <v:fill type="solid"/>
              </v:shape>
            </v:group>
            <v:group style="position:absolute;left:10300;top:7845;width:20;height:798" coordorigin="10300,7845" coordsize="20,798">
              <v:shape style="position:absolute;left:10300;top:7845;width:20;height:798" coordorigin="10300,7845" coordsize="20,798" path="m10300,7845l10300,8643,10320,8623,10320,7866,10300,7845xe" filled="t" fillcolor="#BABABA" stroked="f">
                <v:path arrowok="t"/>
                <v:fill type="solid"/>
              </v:shape>
            </v:group>
            <v:group style="position:absolute;left:1445;top:8623;width:4989;height:20" coordorigin="1445,8623" coordsize="4989,20">
              <v:shape style="position:absolute;left:1445;top:8623;width:4989;height:20" coordorigin="1445,8623" coordsize="4989,20" path="m6434,8623l1445,8623,1466,8643,6414,8643,6434,8623xe" filled="t" fillcolor="#BABABA" stroked="f">
                <v:path arrowok="t"/>
                <v:fill type="solid"/>
              </v:shape>
            </v:group>
            <v:group style="position:absolute;left:1445;top:8623;width:20;height:798" coordorigin="1445,8623" coordsize="20,798">
              <v:shape style="position:absolute;left:1445;top:8623;width:20;height:798" coordorigin="1445,8623" coordsize="20,798" path="m1445,8623l1445,9421,1466,9401,1466,8643,1445,8623xe" filled="t" fillcolor="#BABABA" stroked="f">
                <v:path arrowok="t"/>
                <v:fill type="solid"/>
              </v:shape>
            </v:group>
            <v:group style="position:absolute;left:6414;top:8623;width:943;height:20" coordorigin="6414,8623" coordsize="943,20">
              <v:shape style="position:absolute;left:6414;top:8623;width:943;height:20" coordorigin="6414,8623" coordsize="943,20" path="m7357,8623l6414,8623,6434,8643,7337,8643,7357,8623xe" filled="t" fillcolor="#BABABA" stroked="f">
                <v:path arrowok="t"/>
                <v:fill type="solid"/>
              </v:shape>
            </v:group>
            <v:group style="position:absolute;left:6414;top:8623;width:20;height:798" coordorigin="6414,8623" coordsize="20,798">
              <v:shape style="position:absolute;left:6414;top:8623;width:20;height:798" coordorigin="6414,8623" coordsize="20,798" path="m6414,8623l6414,9421,6434,9401,6434,8643,6414,8623xe" filled="t" fillcolor="#BABABA" stroked="f">
                <v:path arrowok="t"/>
                <v:fill type="solid"/>
              </v:shape>
            </v:group>
            <v:group style="position:absolute;left:7337;top:8623;width:1181;height:20" coordorigin="7337,8623" coordsize="1181,20">
              <v:shape style="position:absolute;left:7337;top:8623;width:1181;height:20" coordorigin="7337,8623" coordsize="1181,20" path="m8518,8623l7337,8623,7357,8643,8498,8643,8518,8623xe" filled="t" fillcolor="#BABABA" stroked="f">
                <v:path arrowok="t"/>
                <v:fill type="solid"/>
              </v:shape>
            </v:group>
            <v:group style="position:absolute;left:7337;top:8623;width:20;height:798" coordorigin="7337,8623" coordsize="20,798">
              <v:shape style="position:absolute;left:7337;top:8623;width:20;height:798" coordorigin="7337,8623" coordsize="20,798" path="m7337,8623l7337,9421,7357,9401,7357,8643,7337,8623xe" filled="t" fillcolor="#BABABA" stroked="f">
                <v:path arrowok="t"/>
                <v:fill type="solid"/>
              </v:shape>
            </v:group>
            <v:group style="position:absolute;left:8498;top:8623;width:1030;height:20" coordorigin="8498,8623" coordsize="1030,20">
              <v:shape style="position:absolute;left:8498;top:8623;width:1030;height:20" coordorigin="8498,8623" coordsize="1030,20" path="m9527,8623l8498,8623,8518,8643,9507,8643,9527,8623xe" filled="t" fillcolor="#BABABA" stroked="f">
                <v:path arrowok="t"/>
                <v:fill type="solid"/>
              </v:shape>
            </v:group>
            <v:group style="position:absolute;left:8498;top:8623;width:20;height:798" coordorigin="8498,8623" coordsize="20,798">
              <v:shape style="position:absolute;left:8498;top:8623;width:20;height:798" coordorigin="8498,8623" coordsize="20,798" path="m8498,8623l8498,9421,8518,9401,8518,8643,8498,8623xe" filled="t" fillcolor="#BABABA" stroked="f">
                <v:path arrowok="t"/>
                <v:fill type="solid"/>
              </v:shape>
            </v:group>
            <v:group style="position:absolute;left:9507;top:8623;width:813;height:20" coordorigin="9507,8623" coordsize="813,20">
              <v:shape style="position:absolute;left:9507;top:8623;width:813;height:20" coordorigin="9507,8623" coordsize="813,20" path="m10320,8623l9507,8623,9527,8643,10300,8643,10320,8623xe" filled="t" fillcolor="#BABABA" stroked="f">
                <v:path arrowok="t"/>
                <v:fill type="solid"/>
              </v:shape>
            </v:group>
            <v:group style="position:absolute;left:9507;top:8623;width:20;height:798" coordorigin="9507,8623" coordsize="20,798">
              <v:shape style="position:absolute;left:9507;top:8623;width:20;height:798" coordorigin="9507,8623" coordsize="20,798" path="m9507,8623l9507,9421,9527,9401,9527,8643,9507,8623xe" filled="t" fillcolor="#BABABA" stroked="f">
                <v:path arrowok="t"/>
                <v:fill type="solid"/>
              </v:shape>
            </v:group>
            <v:group style="position:absolute;left:10300;top:8623;width:856;height:20" coordorigin="10300,8623" coordsize="856,20">
              <v:shape style="position:absolute;left:10300;top:8623;width:856;height:20" coordorigin="10300,8623" coordsize="856,20" path="m11156,8623l10300,8623,10320,8643,11135,8643,11156,8623xe" filled="t" fillcolor="#BABABA" stroked="f">
                <v:path arrowok="t"/>
                <v:fill type="solid"/>
              </v:shape>
            </v:group>
            <v:group style="position:absolute;left:10300;top:8623;width:20;height:798" coordorigin="10300,8623" coordsize="20,798">
              <v:shape style="position:absolute;left:10300;top:8623;width:20;height:798" coordorigin="10300,8623" coordsize="20,798" path="m10300,8623l10300,9421,10320,9401,10320,8643,10300,8623xe" filled="t" fillcolor="#BABABA" stroked="f">
                <v:path arrowok="t"/>
                <v:fill type="solid"/>
              </v:shape>
              <v:shape style="position:absolute;left:6773;top:2454;width:225;height:225" type="#_x0000_t75">
                <v:imagedata r:id="rId339" o:title=""/>
              </v:shape>
              <v:shape style="position:absolute;left:7814;top:2454;width:225;height:225" type="#_x0000_t75">
                <v:imagedata r:id="rId340" o:title=""/>
              </v:shape>
              <v:shape style="position:absolute;left:8900;top:2454;width:225;height:225" type="#_x0000_t75">
                <v:imagedata r:id="rId341" o:title=""/>
              </v:shape>
              <v:shape style="position:absolute;left:9801;top:2454;width:225;height:225" type="#_x0000_t75">
                <v:imagedata r:id="rId342" o:title=""/>
              </v:shape>
              <v:shape style="position:absolute;left:10615;top:2454;width:225;height:225" type="#_x0000_t75">
                <v:imagedata r:id="rId343" o:title=""/>
              </v:shape>
              <v:shape style="position:absolute;left:6773;top:3092;width:225;height:225" type="#_x0000_t75">
                <v:imagedata r:id="rId344" o:title=""/>
              </v:shape>
              <v:shape style="position:absolute;left:7814;top:3092;width:225;height:225" type="#_x0000_t75">
                <v:imagedata r:id="rId345" o:title=""/>
              </v:shape>
              <v:shape style="position:absolute;left:8900;top:3092;width:225;height:225" type="#_x0000_t75">
                <v:imagedata r:id="rId346" o:title=""/>
              </v:shape>
              <v:shape style="position:absolute;left:9801;top:3092;width:225;height:225" type="#_x0000_t75">
                <v:imagedata r:id="rId347" o:title=""/>
              </v:shape>
              <v:shape style="position:absolute;left:10615;top:3092;width:225;height:225" type="#_x0000_t75">
                <v:imagedata r:id="rId348" o:title=""/>
              </v:shape>
              <v:shape style="position:absolute;left:6773;top:3870;width:225;height:225" type="#_x0000_t75">
                <v:imagedata r:id="rId349" o:title=""/>
              </v:shape>
              <v:shape style="position:absolute;left:7814;top:3870;width:225;height:225" type="#_x0000_t75">
                <v:imagedata r:id="rId350" o:title=""/>
              </v:shape>
              <v:shape style="position:absolute;left:8900;top:3870;width:225;height:225" type="#_x0000_t75">
                <v:imagedata r:id="rId351" o:title=""/>
              </v:shape>
              <v:shape style="position:absolute;left:9801;top:3870;width:225;height:225" type="#_x0000_t75">
                <v:imagedata r:id="rId352" o:title=""/>
              </v:shape>
              <v:shape style="position:absolute;left:10615;top:3870;width:225;height:225" type="#_x0000_t75">
                <v:imagedata r:id="rId353" o:title=""/>
              </v:shape>
              <v:shape style="position:absolute;left:6773;top:4647;width:225;height:225" type="#_x0000_t75">
                <v:imagedata r:id="rId354" o:title=""/>
              </v:shape>
              <v:shape style="position:absolute;left:7814;top:4647;width:225;height:225" type="#_x0000_t75">
                <v:imagedata r:id="rId355" o:title=""/>
              </v:shape>
              <v:shape style="position:absolute;left:8900;top:4647;width:225;height:225" type="#_x0000_t75">
                <v:imagedata r:id="rId356" o:title=""/>
              </v:shape>
              <v:shape style="position:absolute;left:9801;top:4647;width:225;height:225" type="#_x0000_t75">
                <v:imagedata r:id="rId357" o:title=""/>
              </v:shape>
              <v:shape style="position:absolute;left:10615;top:4647;width:225;height:225" type="#_x0000_t75">
                <v:imagedata r:id="rId358" o:title=""/>
              </v:shape>
              <v:shape style="position:absolute;left:6773;top:5869;width:225;height:225" type="#_x0000_t75">
                <v:imagedata r:id="rId359" o:title=""/>
              </v:shape>
              <v:shape style="position:absolute;left:7814;top:5869;width:225;height:225" type="#_x0000_t75">
                <v:imagedata r:id="rId360" o:title=""/>
              </v:shape>
              <v:shape style="position:absolute;left:8900;top:5869;width:225;height:225" type="#_x0000_t75">
                <v:imagedata r:id="rId361" o:title=""/>
              </v:shape>
              <v:shape style="position:absolute;left:9801;top:5869;width:225;height:225" type="#_x0000_t75">
                <v:imagedata r:id="rId362" o:title=""/>
              </v:shape>
              <v:shape style="position:absolute;left:10615;top:5869;width:225;height:225" type="#_x0000_t75">
                <v:imagedata r:id="rId363" o:title=""/>
              </v:shape>
              <v:shape style="position:absolute;left:6773;top:6951;width:225;height:225" type="#_x0000_t75">
                <v:imagedata r:id="rId364" o:title=""/>
              </v:shape>
              <v:shape style="position:absolute;left:7814;top:6951;width:225;height:225" type="#_x0000_t75">
                <v:imagedata r:id="rId365" o:title=""/>
              </v:shape>
              <v:shape style="position:absolute;left:8900;top:6951;width:225;height:225" type="#_x0000_t75">
                <v:imagedata r:id="rId366" o:title=""/>
              </v:shape>
              <v:shape style="position:absolute;left:9801;top:6951;width:225;height:225" type="#_x0000_t75">
                <v:imagedata r:id="rId367" o:title=""/>
              </v:shape>
              <v:shape style="position:absolute;left:10615;top:6951;width:225;height:225" type="#_x0000_t75">
                <v:imagedata r:id="rId368" o:title=""/>
              </v:shape>
              <v:shape style="position:absolute;left:6773;top:7449;width:225;height:225" type="#_x0000_t75">
                <v:imagedata r:id="rId369" o:title=""/>
              </v:shape>
              <v:shape style="position:absolute;left:7814;top:7449;width:225;height:225" type="#_x0000_t75">
                <v:imagedata r:id="rId370" o:title=""/>
              </v:shape>
              <v:shape style="position:absolute;left:8900;top:7449;width:225;height:225" type="#_x0000_t75">
                <v:imagedata r:id="rId371" o:title=""/>
              </v:shape>
              <v:shape style="position:absolute;left:9801;top:7449;width:225;height:225" type="#_x0000_t75">
                <v:imagedata r:id="rId372" o:title=""/>
              </v:shape>
              <v:shape style="position:absolute;left:10615;top:7449;width:225;height:225" type="#_x0000_t75">
                <v:imagedata r:id="rId373" o:title=""/>
              </v:shape>
              <v:shape style="position:absolute;left:6773;top:8086;width:225;height:225" type="#_x0000_t75">
                <v:imagedata r:id="rId374" o:title=""/>
              </v:shape>
              <v:shape style="position:absolute;left:7814;top:8086;width:225;height:225" type="#_x0000_t75">
                <v:imagedata r:id="rId375" o:title=""/>
              </v:shape>
              <v:shape style="position:absolute;left:8900;top:8086;width:225;height:225" type="#_x0000_t75">
                <v:imagedata r:id="rId376" o:title=""/>
              </v:shape>
              <v:shape style="position:absolute;left:9801;top:8086;width:225;height:225" type="#_x0000_t75">
                <v:imagedata r:id="rId377" o:title=""/>
              </v:shape>
              <v:shape style="position:absolute;left:10615;top:8086;width:225;height:225" type="#_x0000_t75">
                <v:imagedata r:id="rId378" o:title=""/>
              </v:shape>
              <v:shape style="position:absolute;left:6773;top:8864;width:225;height:225" type="#_x0000_t75">
                <v:imagedata r:id="rId379" o:title=""/>
              </v:shape>
              <v:shape style="position:absolute;left:7814;top:8864;width:225;height:225" type="#_x0000_t75">
                <v:imagedata r:id="rId380" o:title=""/>
              </v:shape>
              <v:shape style="position:absolute;left:8900;top:8864;width:225;height:225" type="#_x0000_t75">
                <v:imagedata r:id="rId381" o:title=""/>
              </v:shape>
              <v:shape style="position:absolute;left:9801;top:8864;width:225;height:225" type="#_x0000_t75">
                <v:imagedata r:id="rId382" o:title=""/>
              </v:shape>
              <v:shape style="position:absolute;left:10615;top:8864;width:225;height:225" type="#_x0000_t75">
                <v:imagedata r:id="rId38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wskazać,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jakim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stopniu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aktualnie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pomagają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realizacji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celów?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620" w:bottom="460" w:left="1040" w:right="6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Wcale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664" w:right="0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8"/>
        <w:ind w:left="416" w:right="0" w:hanging="76"/>
        <w:jc w:val="left"/>
      </w:pPr>
      <w:r>
        <w:rPr>
          <w:b w:val="0"/>
          <w:bCs w:val="0"/>
          <w:spacing w:val="0"/>
          <w:w w:val="100"/>
        </w:rPr>
        <w:t>pewnym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stopniu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626" w:right="179" w:firstLine="0"/>
        <w:jc w:val="center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8"/>
        <w:ind w:left="395" w:right="0" w:hanging="55"/>
        <w:jc w:val="center"/>
      </w:pPr>
      <w:r>
        <w:rPr>
          <w:b w:val="0"/>
          <w:bCs w:val="0"/>
          <w:spacing w:val="0"/>
          <w:w w:val="100"/>
        </w:rPr>
        <w:t>dużym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stopniu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464" w:right="70" w:firstLine="0"/>
        <w:jc w:val="center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340" w:right="0" w:firstLine="0"/>
        <w:jc w:val="center"/>
      </w:pPr>
      <w:r>
        <w:rPr>
          <w:b w:val="0"/>
          <w:bCs w:val="0"/>
          <w:spacing w:val="0"/>
          <w:w w:val="100"/>
        </w:rPr>
        <w:t>pełni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6116" w:space="40"/>
            <w:col w:w="1067" w:space="40"/>
            <w:col w:w="1024" w:space="40"/>
            <w:col w:w="753" w:space="40"/>
            <w:col w:w="1126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Użyteczne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wydatkowanie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pieniędzy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podatników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5437"/>
        <w:jc w:val="left"/>
      </w:pPr>
      <w:r>
        <w:rPr>
          <w:b w:val="0"/>
          <w:bCs w:val="0"/>
          <w:spacing w:val="0"/>
          <w:w w:val="100"/>
        </w:rPr>
        <w:t>Zwalczanie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nieprawidłowości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funkcjonowaniu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rynku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968"/>
        <w:jc w:val="left"/>
      </w:pPr>
      <w:r>
        <w:rPr>
          <w:b w:val="0"/>
          <w:bCs w:val="0"/>
          <w:spacing w:val="0"/>
          <w:w w:val="100"/>
        </w:rPr>
        <w:t>Zapewnienie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przedsiębiorstwom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równych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warunków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prowadzenia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działalności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4762"/>
        <w:jc w:val="left"/>
      </w:pPr>
      <w:r>
        <w:rPr>
          <w:b w:val="0"/>
          <w:bCs w:val="0"/>
          <w:spacing w:val="0"/>
          <w:w w:val="100"/>
        </w:rPr>
        <w:t>Przejrzyste,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konsekwentne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spójne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rozpatrywanie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spraw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dotyczących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4866"/>
        <w:jc w:val="left"/>
      </w:pPr>
      <w:r>
        <w:rPr>
          <w:b w:val="0"/>
          <w:bCs w:val="0"/>
          <w:spacing w:val="0"/>
          <w:w w:val="100"/>
        </w:rPr>
        <w:t>Spójność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celami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obszarów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ramach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WPR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(tj.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wspieraniem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konkurencyjności,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zrównoważonego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zarządzania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zasobami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naturalnymi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działań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dziedzinie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oraz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zrównoważonego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terytorialnego)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Jasne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zasady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Pewność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prawa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4946"/>
        <w:jc w:val="left"/>
      </w:pPr>
      <w:r>
        <w:rPr>
          <w:b w:val="0"/>
          <w:bCs w:val="0"/>
          <w:spacing w:val="0"/>
          <w:w w:val="100"/>
        </w:rPr>
        <w:t>Zmniejszenie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kosztów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administracyjnych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ponoszonych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przez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władze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publiczne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911"/>
        <w:jc w:val="left"/>
      </w:pPr>
      <w:r>
        <w:rPr>
          <w:b w:val="0"/>
          <w:bCs w:val="0"/>
          <w:spacing w:val="0"/>
          <w:w w:val="100"/>
        </w:rPr>
        <w:t>Zmniejszenie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obciążeń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regulacyjnych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spoczywających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beneficjentach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36" w:val="left" w:leader="none"/>
        </w:tabs>
        <w:spacing w:line="319" w:lineRule="auto" w:before="54"/>
        <w:ind w:left="100" w:right="1171" w:firstLine="135"/>
        <w:jc w:val="left"/>
        <w:rPr>
          <w:b w:val="0"/>
          <w:bCs w:val="0"/>
        </w:rPr>
      </w:pPr>
      <w:r>
        <w:rPr/>
        <w:pict>
          <v:group style="position:absolute;margin-left:71.760002pt;margin-top:63.502842pt;width:486.52pt;height:105.44pt;mso-position-horizontal-relative:page;mso-position-vertical-relative:paragraph;z-index:-6126" coordorigin="1435,1270" coordsize="9730,2109">
            <v:group style="position:absolute;left:6414;top:1280;width:20;height:1094" coordorigin="6414,1280" coordsize="20,1094">
              <v:shape style="position:absolute;left:6414;top:1280;width:20;height:1094" coordorigin="6414,1280" coordsize="20,1094" path="m6434,1280l6414,1300,6414,2354,6434,2374,6434,1280xe" filled="t" fillcolor="#BABABA" stroked="f">
                <v:path arrowok="t"/>
                <v:fill type="solid"/>
              </v:shape>
            </v:group>
            <v:group style="position:absolute;left:1445;top:2354;width:4989;height:20" coordorigin="1445,2354" coordsize="4989,20">
              <v:shape style="position:absolute;left:1445;top:2354;width:4989;height:20" coordorigin="1445,2354" coordsize="4989,20" path="m6414,2354l1466,2354,1445,2374,6434,2374,6414,2354xe" filled="t" fillcolor="#BABABA" stroked="f">
                <v:path arrowok="t"/>
                <v:fill type="solid"/>
              </v:shape>
            </v:group>
            <v:group style="position:absolute;left:7337;top:1280;width:20;height:1094" coordorigin="7337,1280" coordsize="20,1094">
              <v:shape style="position:absolute;left:7337;top:1280;width:20;height:1094" coordorigin="7337,1280" coordsize="20,1094" path="m7357,1280l7337,1300,7337,2354,7357,2374,7357,1280xe" filled="t" fillcolor="#BABABA" stroked="f">
                <v:path arrowok="t"/>
                <v:fill type="solid"/>
              </v:shape>
            </v:group>
            <v:group style="position:absolute;left:6414;top:2354;width:943;height:20" coordorigin="6414,2354" coordsize="943,20">
              <v:shape style="position:absolute;left:6414;top:2354;width:943;height:20" coordorigin="6414,2354" coordsize="943,20" path="m7337,2354l6434,2354,6414,2374,7357,2374,7337,2354xe" filled="t" fillcolor="#BABABA" stroked="f">
                <v:path arrowok="t"/>
                <v:fill type="solid"/>
              </v:shape>
            </v:group>
            <v:group style="position:absolute;left:8498;top:1280;width:20;height:1094" coordorigin="8498,1280" coordsize="20,1094">
              <v:shape style="position:absolute;left:8498;top:1280;width:20;height:1094" coordorigin="8498,1280" coordsize="20,1094" path="m8518,1280l8498,1300,8498,2354,8518,2374,8518,1280xe" filled="t" fillcolor="#BABABA" stroked="f">
                <v:path arrowok="t"/>
                <v:fill type="solid"/>
              </v:shape>
            </v:group>
            <v:group style="position:absolute;left:7337;top:2354;width:1181;height:20" coordorigin="7337,2354" coordsize="1181,20">
              <v:shape style="position:absolute;left:7337;top:2354;width:1181;height:20" coordorigin="7337,2354" coordsize="1181,20" path="m8498,2354l7357,2354,7337,2374,8518,2374,8498,2354xe" filled="t" fillcolor="#BABABA" stroked="f">
                <v:path arrowok="t"/>
                <v:fill type="solid"/>
              </v:shape>
            </v:group>
            <v:group style="position:absolute;left:9507;top:1280;width:20;height:1094" coordorigin="9507,1280" coordsize="20,1094">
              <v:shape style="position:absolute;left:9507;top:1280;width:20;height:1094" coordorigin="9507,1280" coordsize="20,1094" path="m9527,1280l9507,1300,9507,2354,9527,2374,9527,1280xe" filled="t" fillcolor="#BABABA" stroked="f">
                <v:path arrowok="t"/>
                <v:fill type="solid"/>
              </v:shape>
            </v:group>
            <v:group style="position:absolute;left:8498;top:2354;width:1030;height:20" coordorigin="8498,2354" coordsize="1030,20">
              <v:shape style="position:absolute;left:8498;top:2354;width:1030;height:20" coordorigin="8498,2354" coordsize="1030,20" path="m9507,2354l8518,2354,8498,2374,9527,2374,9507,2354xe" filled="t" fillcolor="#BABABA" stroked="f">
                <v:path arrowok="t"/>
                <v:fill type="solid"/>
              </v:shape>
            </v:group>
            <v:group style="position:absolute;left:10300;top:1280;width:20;height:1094" coordorigin="10300,1280" coordsize="20,1094">
              <v:shape style="position:absolute;left:10300;top:1280;width:20;height:1094" coordorigin="10300,1280" coordsize="20,1094" path="m10320,1280l10300,1300,10300,2354,10320,2374,10320,1280xe" filled="t" fillcolor="#BABABA" stroked="f">
                <v:path arrowok="t"/>
                <v:fill type="solid"/>
              </v:shape>
            </v:group>
            <v:group style="position:absolute;left:9507;top:2354;width:813;height:20" coordorigin="9507,2354" coordsize="813,20">
              <v:shape style="position:absolute;left:9507;top:2354;width:813;height:20" coordorigin="9507,2354" coordsize="813,20" path="m10300,2354l9527,2354,9507,2374,10320,2374,10300,2354xe" filled="t" fillcolor="#BABABA" stroked="f">
                <v:path arrowok="t"/>
                <v:fill type="solid"/>
              </v:shape>
            </v:group>
            <v:group style="position:absolute;left:11135;top:1280;width:20;height:1094" coordorigin="11135,1280" coordsize="20,1094">
              <v:shape style="position:absolute;left:11135;top:1280;width:20;height:1094" coordorigin="11135,1280" coordsize="20,1094" path="m11156,1280l11135,1300,11135,2354,11156,2374,11156,1280xe" filled="t" fillcolor="#BABABA" stroked="f">
                <v:path arrowok="t"/>
                <v:fill type="solid"/>
              </v:shape>
            </v:group>
            <v:group style="position:absolute;left:10300;top:2354;width:856;height:20" coordorigin="10300,2354" coordsize="856,20">
              <v:shape style="position:absolute;left:10300;top:2354;width:856;height:20" coordorigin="10300,2354" coordsize="856,20" path="m11135,2354l10320,2354,10300,2374,11156,2374,11135,2354xe" filled="t" fillcolor="#BABABA" stroked="f">
                <v:path arrowok="t"/>
                <v:fill type="solid"/>
              </v:shape>
            </v:group>
            <v:group style="position:absolute;left:6414;top:2354;width:20;height:517" coordorigin="6414,2354" coordsize="20,517">
              <v:shape style="position:absolute;left:6414;top:2354;width:20;height:517" coordorigin="6414,2354" coordsize="20,517" path="m6434,2354l6414,2374,6414,2851,6434,2871,6434,2354xe" filled="t" fillcolor="#BABABA" stroked="f">
                <v:path arrowok="t"/>
                <v:fill type="solid"/>
              </v:shape>
            </v:group>
            <v:group style="position:absolute;left:1445;top:2851;width:4989;height:20" coordorigin="1445,2851" coordsize="4989,20">
              <v:shape style="position:absolute;left:1445;top:2851;width:4989;height:20" coordorigin="1445,2851" coordsize="4989,20" path="m6414,2851l1466,2851,1445,2871,6434,2871,6414,2851xe" filled="t" fillcolor="#BABABA" stroked="f">
                <v:path arrowok="t"/>
                <v:fill type="solid"/>
              </v:shape>
            </v:group>
            <v:group style="position:absolute;left:7337;top:2354;width:20;height:517" coordorigin="7337,2354" coordsize="20,517">
              <v:shape style="position:absolute;left:7337;top:2354;width:20;height:517" coordorigin="7337,2354" coordsize="20,517" path="m7357,2354l7337,2374,7337,2851,7357,2871,7357,2354xe" filled="t" fillcolor="#BABABA" stroked="f">
                <v:path arrowok="t"/>
                <v:fill type="solid"/>
              </v:shape>
            </v:group>
            <v:group style="position:absolute;left:6414;top:2851;width:943;height:20" coordorigin="6414,2851" coordsize="943,20">
              <v:shape style="position:absolute;left:6414;top:2851;width:943;height:20" coordorigin="6414,2851" coordsize="943,20" path="m7337,2851l6434,2851,6414,2871,7357,2871,7337,2851xe" filled="t" fillcolor="#BABABA" stroked="f">
                <v:path arrowok="t"/>
                <v:fill type="solid"/>
              </v:shape>
            </v:group>
            <v:group style="position:absolute;left:8498;top:2354;width:20;height:517" coordorigin="8498,2354" coordsize="20,517">
              <v:shape style="position:absolute;left:8498;top:2354;width:20;height:517" coordorigin="8498,2354" coordsize="20,517" path="m8518,2354l8498,2374,8498,2851,8518,2871,8518,2354xe" filled="t" fillcolor="#BABABA" stroked="f">
                <v:path arrowok="t"/>
                <v:fill type="solid"/>
              </v:shape>
            </v:group>
            <v:group style="position:absolute;left:7337;top:2851;width:1181;height:20" coordorigin="7337,2851" coordsize="1181,20">
              <v:shape style="position:absolute;left:7337;top:2851;width:1181;height:20" coordorigin="7337,2851" coordsize="1181,20" path="m8498,2851l7357,2851,7337,2871,8518,2871,8498,2851xe" filled="t" fillcolor="#BABABA" stroked="f">
                <v:path arrowok="t"/>
                <v:fill type="solid"/>
              </v:shape>
            </v:group>
            <v:group style="position:absolute;left:9507;top:2354;width:20;height:517" coordorigin="9507,2354" coordsize="20,517">
              <v:shape style="position:absolute;left:9507;top:2354;width:20;height:517" coordorigin="9507,2354" coordsize="20,517" path="m9527,2354l9507,2374,9507,2851,9527,2871,9527,2354xe" filled="t" fillcolor="#BABABA" stroked="f">
                <v:path arrowok="t"/>
                <v:fill type="solid"/>
              </v:shape>
            </v:group>
            <v:group style="position:absolute;left:8498;top:2851;width:1030;height:20" coordorigin="8498,2851" coordsize="1030,20">
              <v:shape style="position:absolute;left:8498;top:2851;width:1030;height:20" coordorigin="8498,2851" coordsize="1030,20" path="m9507,2851l8518,2851,8498,2871,9527,2871,9507,2851xe" filled="t" fillcolor="#BABABA" stroked="f">
                <v:path arrowok="t"/>
                <v:fill type="solid"/>
              </v:shape>
            </v:group>
            <v:group style="position:absolute;left:10300;top:2354;width:20;height:517" coordorigin="10300,2354" coordsize="20,517">
              <v:shape style="position:absolute;left:10300;top:2354;width:20;height:517" coordorigin="10300,2354" coordsize="20,517" path="m10320,2354l10300,2374,10300,2851,10320,2871,10320,2354xe" filled="t" fillcolor="#BABABA" stroked="f">
                <v:path arrowok="t"/>
                <v:fill type="solid"/>
              </v:shape>
            </v:group>
            <v:group style="position:absolute;left:9507;top:2851;width:813;height:20" coordorigin="9507,2851" coordsize="813,20">
              <v:shape style="position:absolute;left:9507;top:2851;width:813;height:20" coordorigin="9507,2851" coordsize="813,20" path="m10300,2851l9527,2851,9507,2871,10320,2871,10300,2851xe" filled="t" fillcolor="#BABABA" stroked="f">
                <v:path arrowok="t"/>
                <v:fill type="solid"/>
              </v:shape>
            </v:group>
            <v:group style="position:absolute;left:11135;top:2354;width:20;height:517" coordorigin="11135,2354" coordsize="20,517">
              <v:shape style="position:absolute;left:11135;top:2354;width:20;height:517" coordorigin="11135,2354" coordsize="20,517" path="m11156,2354l11135,2374,11135,2851,11156,2871,11156,2354xe" filled="t" fillcolor="#BABABA" stroked="f">
                <v:path arrowok="t"/>
                <v:fill type="solid"/>
              </v:shape>
            </v:group>
            <v:group style="position:absolute;left:10300;top:2851;width:856;height:20" coordorigin="10300,2851" coordsize="856,20">
              <v:shape style="position:absolute;left:10300;top:2851;width:856;height:20" coordorigin="10300,2851" coordsize="856,20" path="m11135,2851l10320,2851,10300,2871,11156,2871,11135,2851xe" filled="t" fillcolor="#BABABA" stroked="f">
                <v:path arrowok="t"/>
                <v:fill type="solid"/>
              </v:shape>
            </v:group>
            <v:group style="position:absolute;left:6414;top:2851;width:20;height:518" coordorigin="6414,2851" coordsize="20,518">
              <v:shape style="position:absolute;left:6414;top:2851;width:20;height:518" coordorigin="6414,2851" coordsize="20,518" path="m6434,2851l6414,2871,6414,3348,6434,3369,6434,2851xe" filled="t" fillcolor="#BABABA" stroked="f">
                <v:path arrowok="t"/>
                <v:fill type="solid"/>
              </v:shape>
            </v:group>
            <v:group style="position:absolute;left:1445;top:3348;width:4989;height:20" coordorigin="1445,3348" coordsize="4989,20">
              <v:shape style="position:absolute;left:1445;top:3348;width:4989;height:20" coordorigin="1445,3348" coordsize="4989,20" path="m6414,3348l1466,3348,1445,3369,6434,3369,6414,3348xe" filled="t" fillcolor="#BABABA" stroked="f">
                <v:path arrowok="t"/>
                <v:fill type="solid"/>
              </v:shape>
            </v:group>
            <v:group style="position:absolute;left:7337;top:2851;width:20;height:518" coordorigin="7337,2851" coordsize="20,518">
              <v:shape style="position:absolute;left:7337;top:2851;width:20;height:518" coordorigin="7337,2851" coordsize="20,518" path="m7357,2851l7337,2871,7337,3348,7357,3369,7357,2851xe" filled="t" fillcolor="#BABABA" stroked="f">
                <v:path arrowok="t"/>
                <v:fill type="solid"/>
              </v:shape>
            </v:group>
            <v:group style="position:absolute;left:6414;top:3348;width:943;height:20" coordorigin="6414,3348" coordsize="943,20">
              <v:shape style="position:absolute;left:6414;top:3348;width:943;height:20" coordorigin="6414,3348" coordsize="943,20" path="m7337,3348l6434,3348,6414,3369,7357,3369,7337,3348xe" filled="t" fillcolor="#BABABA" stroked="f">
                <v:path arrowok="t"/>
                <v:fill type="solid"/>
              </v:shape>
            </v:group>
            <v:group style="position:absolute;left:8498;top:2851;width:20;height:518" coordorigin="8498,2851" coordsize="20,518">
              <v:shape style="position:absolute;left:8498;top:2851;width:20;height:518" coordorigin="8498,2851" coordsize="20,518" path="m8518,2851l8498,2871,8498,3348,8518,3369,8518,2851xe" filled="t" fillcolor="#BABABA" stroked="f">
                <v:path arrowok="t"/>
                <v:fill type="solid"/>
              </v:shape>
            </v:group>
            <v:group style="position:absolute;left:7337;top:3348;width:1181;height:20" coordorigin="7337,3348" coordsize="1181,20">
              <v:shape style="position:absolute;left:7337;top:3348;width:1181;height:20" coordorigin="7337,3348" coordsize="1181,20" path="m8498,3348l7357,3348,7337,3369,8518,3369,8498,3348xe" filled="t" fillcolor="#BABABA" stroked="f">
                <v:path arrowok="t"/>
                <v:fill type="solid"/>
              </v:shape>
            </v:group>
            <v:group style="position:absolute;left:9507;top:2851;width:20;height:518" coordorigin="9507,2851" coordsize="20,518">
              <v:shape style="position:absolute;left:9507;top:2851;width:20;height:518" coordorigin="9507,2851" coordsize="20,518" path="m9527,2851l9507,2871,9507,3348,9527,3369,9527,2851xe" filled="t" fillcolor="#BABABA" stroked="f">
                <v:path arrowok="t"/>
                <v:fill type="solid"/>
              </v:shape>
            </v:group>
            <v:group style="position:absolute;left:8498;top:3348;width:1030;height:20" coordorigin="8498,3348" coordsize="1030,20">
              <v:shape style="position:absolute;left:8498;top:3348;width:1030;height:20" coordorigin="8498,3348" coordsize="1030,20" path="m9507,3348l8518,3348,8498,3369,9527,3369,9507,3348xe" filled="t" fillcolor="#BABABA" stroked="f">
                <v:path arrowok="t"/>
                <v:fill type="solid"/>
              </v:shape>
            </v:group>
            <v:group style="position:absolute;left:10300;top:2851;width:20;height:518" coordorigin="10300,2851" coordsize="20,518">
              <v:shape style="position:absolute;left:10300;top:2851;width:20;height:518" coordorigin="10300,2851" coordsize="20,518" path="m10320,2851l10300,2871,10300,3348,10320,3369,10320,2851xe" filled="t" fillcolor="#BABABA" stroked="f">
                <v:path arrowok="t"/>
                <v:fill type="solid"/>
              </v:shape>
            </v:group>
            <v:group style="position:absolute;left:9507;top:3348;width:813;height:20" coordorigin="9507,3348" coordsize="813,20">
              <v:shape style="position:absolute;left:9507;top:3348;width:813;height:20" coordorigin="9507,3348" coordsize="813,20" path="m10300,3348l9527,3348,9507,3369,10320,3369,10300,3348xe" filled="t" fillcolor="#BABABA" stroked="f">
                <v:path arrowok="t"/>
                <v:fill type="solid"/>
              </v:shape>
            </v:group>
            <v:group style="position:absolute;left:11135;top:2851;width:20;height:518" coordorigin="11135,2851" coordsize="20,518">
              <v:shape style="position:absolute;left:11135;top:2851;width:20;height:518" coordorigin="11135,2851" coordsize="20,518" path="m11156,2851l11135,2871,11135,3348,11156,3369,11156,2851xe" filled="t" fillcolor="#BABABA" stroked="f">
                <v:path arrowok="t"/>
                <v:fill type="solid"/>
              </v:shape>
            </v:group>
            <v:group style="position:absolute;left:10300;top:3348;width:856;height:20" coordorigin="10300,3348" coordsize="856,20">
              <v:shape style="position:absolute;left:10300;top:3348;width:856;height:20" coordorigin="10300,3348" coordsize="856,20" path="m11135,3348l10320,3348,10300,3369,11156,3369,11135,3348xe" filled="t" fillcolor="#BABABA" stroked="f">
                <v:path arrowok="t"/>
                <v:fill type="solid"/>
              </v:shape>
            </v:group>
            <v:group style="position:absolute;left:1445;top:1280;width:4989;height:20" coordorigin="1445,1280" coordsize="4989,20">
              <v:shape style="position:absolute;left:1445;top:1280;width:4989;height:20" coordorigin="1445,1280" coordsize="4989,20" path="m6434,1280l1445,1280,1466,1300,6414,1300,6434,1280xe" filled="t" fillcolor="#BABABA" stroked="f">
                <v:path arrowok="t"/>
                <v:fill type="solid"/>
              </v:shape>
            </v:group>
            <v:group style="position:absolute;left:1445;top:1280;width:20;height:1094" coordorigin="1445,1280" coordsize="20,1094">
              <v:shape style="position:absolute;left:1445;top:1280;width:20;height:1094" coordorigin="1445,1280" coordsize="20,1094" path="m1445,1280l1445,2374,1466,2354,1466,1300,1445,1280xe" filled="t" fillcolor="#BABABA" stroked="f">
                <v:path arrowok="t"/>
                <v:fill type="solid"/>
              </v:shape>
            </v:group>
            <v:group style="position:absolute;left:6414;top:1280;width:943;height:20" coordorigin="6414,1280" coordsize="943,20">
              <v:shape style="position:absolute;left:6414;top:1280;width:943;height:20" coordorigin="6414,1280" coordsize="943,20" path="m7357,1280l6414,1280,6434,1300,7337,1300,7357,1280xe" filled="t" fillcolor="#BABABA" stroked="f">
                <v:path arrowok="t"/>
                <v:fill type="solid"/>
              </v:shape>
            </v:group>
            <v:group style="position:absolute;left:6414;top:1280;width:20;height:1094" coordorigin="6414,1280" coordsize="20,1094">
              <v:shape style="position:absolute;left:6414;top:1280;width:20;height:1094" coordorigin="6414,1280" coordsize="20,1094" path="m6414,1280l6414,2374,6434,2354,6434,1300,6414,1280xe" filled="t" fillcolor="#BABABA" stroked="f">
                <v:path arrowok="t"/>
                <v:fill type="solid"/>
              </v:shape>
            </v:group>
            <v:group style="position:absolute;left:7337;top:1280;width:1181;height:20" coordorigin="7337,1280" coordsize="1181,20">
              <v:shape style="position:absolute;left:7337;top:1280;width:1181;height:20" coordorigin="7337,1280" coordsize="1181,20" path="m8518,1280l7337,1280,7357,1300,8498,1300,8518,1280xe" filled="t" fillcolor="#BABABA" stroked="f">
                <v:path arrowok="t"/>
                <v:fill type="solid"/>
              </v:shape>
            </v:group>
            <v:group style="position:absolute;left:7337;top:1280;width:20;height:1094" coordorigin="7337,1280" coordsize="20,1094">
              <v:shape style="position:absolute;left:7337;top:1280;width:20;height:1094" coordorigin="7337,1280" coordsize="20,1094" path="m7337,1280l7337,2374,7357,2354,7357,1300,7337,1280xe" filled="t" fillcolor="#BABABA" stroked="f">
                <v:path arrowok="t"/>
                <v:fill type="solid"/>
              </v:shape>
            </v:group>
            <v:group style="position:absolute;left:8498;top:1280;width:1030;height:20" coordorigin="8498,1280" coordsize="1030,20">
              <v:shape style="position:absolute;left:8498;top:1280;width:1030;height:20" coordorigin="8498,1280" coordsize="1030,20" path="m9527,1280l8498,1280,8518,1300,9507,1300,9527,1280xe" filled="t" fillcolor="#BABABA" stroked="f">
                <v:path arrowok="t"/>
                <v:fill type="solid"/>
              </v:shape>
            </v:group>
            <v:group style="position:absolute;left:8498;top:1280;width:20;height:1094" coordorigin="8498,1280" coordsize="20,1094">
              <v:shape style="position:absolute;left:8498;top:1280;width:20;height:1094" coordorigin="8498,1280" coordsize="20,1094" path="m8498,1280l8498,2374,8518,2354,8518,1300,8498,1280xe" filled="t" fillcolor="#BABABA" stroked="f">
                <v:path arrowok="t"/>
                <v:fill type="solid"/>
              </v:shape>
            </v:group>
            <v:group style="position:absolute;left:9507;top:1280;width:813;height:20" coordorigin="9507,1280" coordsize="813,20">
              <v:shape style="position:absolute;left:9507;top:1280;width:813;height:20" coordorigin="9507,1280" coordsize="813,20" path="m10320,1280l9507,1280,9527,1300,10300,1300,10320,1280xe" filled="t" fillcolor="#BABABA" stroked="f">
                <v:path arrowok="t"/>
                <v:fill type="solid"/>
              </v:shape>
            </v:group>
            <v:group style="position:absolute;left:9507;top:1280;width:20;height:1094" coordorigin="9507,1280" coordsize="20,1094">
              <v:shape style="position:absolute;left:9507;top:1280;width:20;height:1094" coordorigin="9507,1280" coordsize="20,1094" path="m9507,1280l9507,2374,9527,2354,9527,1300,9507,1280xe" filled="t" fillcolor="#BABABA" stroked="f">
                <v:path arrowok="t"/>
                <v:fill type="solid"/>
              </v:shape>
            </v:group>
            <v:group style="position:absolute;left:10300;top:1280;width:856;height:20" coordorigin="10300,1280" coordsize="856,20">
              <v:shape style="position:absolute;left:10300;top:1280;width:856;height:20" coordorigin="10300,1280" coordsize="856,20" path="m11156,1280l10300,1280,10320,1300,11135,1300,11156,1280xe" filled="t" fillcolor="#BABABA" stroked="f">
                <v:path arrowok="t"/>
                <v:fill type="solid"/>
              </v:shape>
            </v:group>
            <v:group style="position:absolute;left:10300;top:1280;width:20;height:1094" coordorigin="10300,1280" coordsize="20,1094">
              <v:shape style="position:absolute;left:10300;top:1280;width:20;height:1094" coordorigin="10300,1280" coordsize="20,1094" path="m10300,1280l10300,2374,10320,2354,10320,1300,10300,1280xe" filled="t" fillcolor="#BABABA" stroked="f">
                <v:path arrowok="t"/>
                <v:fill type="solid"/>
              </v:shape>
            </v:group>
            <v:group style="position:absolute;left:1445;top:2354;width:4989;height:20" coordorigin="1445,2354" coordsize="4989,20">
              <v:shape style="position:absolute;left:1445;top:2354;width:4989;height:20" coordorigin="1445,2354" coordsize="4989,20" path="m6434,2354l1445,2354,1466,2374,6414,2374,6434,2354xe" filled="t" fillcolor="#BABABA" stroked="f">
                <v:path arrowok="t"/>
                <v:fill type="solid"/>
              </v:shape>
            </v:group>
            <v:group style="position:absolute;left:1445;top:2354;width:20;height:517" coordorigin="1445,2354" coordsize="20,517">
              <v:shape style="position:absolute;left:1445;top:2354;width:20;height:517" coordorigin="1445,2354" coordsize="20,517" path="m1445,2354l1445,2871,1466,2851,1466,2374,1445,2354xe" filled="t" fillcolor="#BABABA" stroked="f">
                <v:path arrowok="t"/>
                <v:fill type="solid"/>
              </v:shape>
            </v:group>
            <v:group style="position:absolute;left:6414;top:2354;width:943;height:20" coordorigin="6414,2354" coordsize="943,20">
              <v:shape style="position:absolute;left:6414;top:2354;width:943;height:20" coordorigin="6414,2354" coordsize="943,20" path="m7357,2354l6414,2354,6434,2374,7337,2374,7357,2354xe" filled="t" fillcolor="#BABABA" stroked="f">
                <v:path arrowok="t"/>
                <v:fill type="solid"/>
              </v:shape>
            </v:group>
            <v:group style="position:absolute;left:6414;top:2354;width:20;height:517" coordorigin="6414,2354" coordsize="20,517">
              <v:shape style="position:absolute;left:6414;top:2354;width:20;height:517" coordorigin="6414,2354" coordsize="20,517" path="m6414,2354l6414,2871,6434,2851,6434,2374,6414,2354xe" filled="t" fillcolor="#BABABA" stroked="f">
                <v:path arrowok="t"/>
                <v:fill type="solid"/>
              </v:shape>
            </v:group>
            <v:group style="position:absolute;left:7337;top:2354;width:1181;height:20" coordorigin="7337,2354" coordsize="1181,20">
              <v:shape style="position:absolute;left:7337;top:2354;width:1181;height:20" coordorigin="7337,2354" coordsize="1181,20" path="m8518,2354l7337,2354,7357,2374,8498,2374,8518,2354xe" filled="t" fillcolor="#BABABA" stroked="f">
                <v:path arrowok="t"/>
                <v:fill type="solid"/>
              </v:shape>
            </v:group>
            <v:group style="position:absolute;left:7337;top:2354;width:20;height:517" coordorigin="7337,2354" coordsize="20,517">
              <v:shape style="position:absolute;left:7337;top:2354;width:20;height:517" coordorigin="7337,2354" coordsize="20,517" path="m7337,2354l7337,2871,7357,2851,7357,2374,7337,2354xe" filled="t" fillcolor="#BABABA" stroked="f">
                <v:path arrowok="t"/>
                <v:fill type="solid"/>
              </v:shape>
            </v:group>
            <v:group style="position:absolute;left:8498;top:2354;width:1030;height:20" coordorigin="8498,2354" coordsize="1030,20">
              <v:shape style="position:absolute;left:8498;top:2354;width:1030;height:20" coordorigin="8498,2354" coordsize="1030,20" path="m9527,2354l8498,2354,8518,2374,9507,2374,9527,2354xe" filled="t" fillcolor="#BABABA" stroked="f">
                <v:path arrowok="t"/>
                <v:fill type="solid"/>
              </v:shape>
            </v:group>
            <v:group style="position:absolute;left:8498;top:2354;width:20;height:517" coordorigin="8498,2354" coordsize="20,517">
              <v:shape style="position:absolute;left:8498;top:2354;width:20;height:517" coordorigin="8498,2354" coordsize="20,517" path="m8498,2354l8498,2871,8518,2851,8518,2374,8498,2354xe" filled="t" fillcolor="#BABABA" stroked="f">
                <v:path arrowok="t"/>
                <v:fill type="solid"/>
              </v:shape>
            </v:group>
            <v:group style="position:absolute;left:9507;top:2354;width:813;height:20" coordorigin="9507,2354" coordsize="813,20">
              <v:shape style="position:absolute;left:9507;top:2354;width:813;height:20" coordorigin="9507,2354" coordsize="813,20" path="m10320,2354l9507,2354,9527,2374,10300,2374,10320,2354xe" filled="t" fillcolor="#BABABA" stroked="f">
                <v:path arrowok="t"/>
                <v:fill type="solid"/>
              </v:shape>
            </v:group>
            <v:group style="position:absolute;left:9507;top:2354;width:20;height:517" coordorigin="9507,2354" coordsize="20,517">
              <v:shape style="position:absolute;left:9507;top:2354;width:20;height:517" coordorigin="9507,2354" coordsize="20,517" path="m9507,2354l9507,2871,9527,2851,9527,2374,9507,2354xe" filled="t" fillcolor="#BABABA" stroked="f">
                <v:path arrowok="t"/>
                <v:fill type="solid"/>
              </v:shape>
            </v:group>
            <v:group style="position:absolute;left:10300;top:2354;width:856;height:20" coordorigin="10300,2354" coordsize="856,20">
              <v:shape style="position:absolute;left:10300;top:2354;width:856;height:20" coordorigin="10300,2354" coordsize="856,20" path="m11156,2354l10300,2354,10320,2374,11135,2374,11156,2354xe" filled="t" fillcolor="#BABABA" stroked="f">
                <v:path arrowok="t"/>
                <v:fill type="solid"/>
              </v:shape>
            </v:group>
            <v:group style="position:absolute;left:10300;top:2354;width:20;height:517" coordorigin="10300,2354" coordsize="20,517">
              <v:shape style="position:absolute;left:10300;top:2354;width:20;height:517" coordorigin="10300,2354" coordsize="20,517" path="m10300,2354l10300,2871,10320,2851,10320,2374,10300,2354xe" filled="t" fillcolor="#BABABA" stroked="f">
                <v:path arrowok="t"/>
                <v:fill type="solid"/>
              </v:shape>
            </v:group>
            <v:group style="position:absolute;left:1445;top:2851;width:4989;height:20" coordorigin="1445,2851" coordsize="4989,20">
              <v:shape style="position:absolute;left:1445;top:2851;width:4989;height:20" coordorigin="1445,2851" coordsize="4989,20" path="m6434,2851l1445,2851,1466,2871,6414,2871,6434,2851xe" filled="t" fillcolor="#BABABA" stroked="f">
                <v:path arrowok="t"/>
                <v:fill type="solid"/>
              </v:shape>
            </v:group>
            <v:group style="position:absolute;left:1445;top:2851;width:20;height:518" coordorigin="1445,2851" coordsize="20,518">
              <v:shape style="position:absolute;left:1445;top:2851;width:20;height:518" coordorigin="1445,2851" coordsize="20,518" path="m1445,2851l1445,3369,1466,3348,1466,2871,1445,2851xe" filled="t" fillcolor="#BABABA" stroked="f">
                <v:path arrowok="t"/>
                <v:fill type="solid"/>
              </v:shape>
            </v:group>
            <v:group style="position:absolute;left:6414;top:2851;width:943;height:20" coordorigin="6414,2851" coordsize="943,20">
              <v:shape style="position:absolute;left:6414;top:2851;width:943;height:20" coordorigin="6414,2851" coordsize="943,20" path="m7357,2851l6414,2851,6434,2871,7337,2871,7357,2851xe" filled="t" fillcolor="#BABABA" stroked="f">
                <v:path arrowok="t"/>
                <v:fill type="solid"/>
              </v:shape>
            </v:group>
            <v:group style="position:absolute;left:6414;top:2851;width:20;height:518" coordorigin="6414,2851" coordsize="20,518">
              <v:shape style="position:absolute;left:6414;top:2851;width:20;height:518" coordorigin="6414,2851" coordsize="20,518" path="m6414,2851l6414,3369,6434,3348,6434,2871,6414,2851xe" filled="t" fillcolor="#BABABA" stroked="f">
                <v:path arrowok="t"/>
                <v:fill type="solid"/>
              </v:shape>
            </v:group>
            <v:group style="position:absolute;left:7337;top:2851;width:1181;height:20" coordorigin="7337,2851" coordsize="1181,20">
              <v:shape style="position:absolute;left:7337;top:2851;width:1181;height:20" coordorigin="7337,2851" coordsize="1181,20" path="m8518,2851l7337,2851,7357,2871,8498,2871,8518,2851xe" filled="t" fillcolor="#BABABA" stroked="f">
                <v:path arrowok="t"/>
                <v:fill type="solid"/>
              </v:shape>
            </v:group>
            <v:group style="position:absolute;left:7337;top:2851;width:20;height:518" coordorigin="7337,2851" coordsize="20,518">
              <v:shape style="position:absolute;left:7337;top:2851;width:20;height:518" coordorigin="7337,2851" coordsize="20,518" path="m7337,2851l7337,3369,7357,3348,7357,2871,7337,2851xe" filled="t" fillcolor="#BABABA" stroked="f">
                <v:path arrowok="t"/>
                <v:fill type="solid"/>
              </v:shape>
            </v:group>
            <v:group style="position:absolute;left:8498;top:2851;width:1030;height:20" coordorigin="8498,2851" coordsize="1030,20">
              <v:shape style="position:absolute;left:8498;top:2851;width:1030;height:20" coordorigin="8498,2851" coordsize="1030,20" path="m9527,2851l8498,2851,8518,2871,9507,2871,9527,2851xe" filled="t" fillcolor="#BABABA" stroked="f">
                <v:path arrowok="t"/>
                <v:fill type="solid"/>
              </v:shape>
            </v:group>
            <v:group style="position:absolute;left:8498;top:2851;width:20;height:518" coordorigin="8498,2851" coordsize="20,518">
              <v:shape style="position:absolute;left:8498;top:2851;width:20;height:518" coordorigin="8498,2851" coordsize="20,518" path="m8498,2851l8498,3369,8518,3348,8518,2871,8498,2851xe" filled="t" fillcolor="#BABABA" stroked="f">
                <v:path arrowok="t"/>
                <v:fill type="solid"/>
              </v:shape>
            </v:group>
            <v:group style="position:absolute;left:9507;top:2851;width:813;height:20" coordorigin="9507,2851" coordsize="813,20">
              <v:shape style="position:absolute;left:9507;top:2851;width:813;height:20" coordorigin="9507,2851" coordsize="813,20" path="m10320,2851l9507,2851,9527,2871,10300,2871,10320,2851xe" filled="t" fillcolor="#BABABA" stroked="f">
                <v:path arrowok="t"/>
                <v:fill type="solid"/>
              </v:shape>
            </v:group>
            <v:group style="position:absolute;left:9507;top:2851;width:20;height:518" coordorigin="9507,2851" coordsize="20,518">
              <v:shape style="position:absolute;left:9507;top:2851;width:20;height:518" coordorigin="9507,2851" coordsize="20,518" path="m9507,2851l9507,3369,9527,3348,9527,2871,9507,2851xe" filled="t" fillcolor="#BABABA" stroked="f">
                <v:path arrowok="t"/>
                <v:fill type="solid"/>
              </v:shape>
            </v:group>
            <v:group style="position:absolute;left:10300;top:2851;width:856;height:20" coordorigin="10300,2851" coordsize="856,20">
              <v:shape style="position:absolute;left:10300;top:2851;width:856;height:20" coordorigin="10300,2851" coordsize="856,20" path="m11156,2851l10300,2851,10320,2871,11135,2871,11156,2851xe" filled="t" fillcolor="#BABABA" stroked="f">
                <v:path arrowok="t"/>
                <v:fill type="solid"/>
              </v:shape>
            </v:group>
            <v:group style="position:absolute;left:10300;top:2851;width:20;height:518" coordorigin="10300,2851" coordsize="20,518">
              <v:shape style="position:absolute;left:10300;top:2851;width:20;height:518" coordorigin="10300,2851" coordsize="20,518" path="m10300,2851l10300,3369,10320,3348,10320,2871,10300,2851xe" filled="t" fillcolor="#BABABA" stroked="f">
                <v:path arrowok="t"/>
                <v:fill type="solid"/>
              </v:shape>
              <v:shape style="position:absolute;left:6773;top:2454;width:225;height:225" type="#_x0000_t75">
                <v:imagedata r:id="rId384" o:title=""/>
              </v:shape>
              <v:shape style="position:absolute;left:7814;top:2454;width:225;height:225" type="#_x0000_t75">
                <v:imagedata r:id="rId385" o:title=""/>
              </v:shape>
              <v:shape style="position:absolute;left:8900;top:2454;width:225;height:225" type="#_x0000_t75">
                <v:imagedata r:id="rId386" o:title=""/>
              </v:shape>
              <v:shape style="position:absolute;left:9801;top:2454;width:225;height:225" type="#_x0000_t75">
                <v:imagedata r:id="rId387" o:title=""/>
              </v:shape>
              <v:shape style="position:absolute;left:10615;top:2454;width:225;height:225" type="#_x0000_t75">
                <v:imagedata r:id="rId388" o:title=""/>
              </v:shape>
              <v:shape style="position:absolute;left:6773;top:2952;width:225;height:225" type="#_x0000_t75">
                <v:imagedata r:id="rId389" o:title=""/>
              </v:shape>
              <v:shape style="position:absolute;left:7814;top:2952;width:225;height:225" type="#_x0000_t75">
                <v:imagedata r:id="rId390" o:title=""/>
              </v:shape>
              <v:shape style="position:absolute;left:8900;top:2952;width:225;height:225" type="#_x0000_t75">
                <v:imagedata r:id="rId391" o:title=""/>
              </v:shape>
              <v:shape style="position:absolute;left:9801;top:2952;width:225;height:225" type="#_x0000_t75">
                <v:imagedata r:id="rId392" o:title=""/>
              </v:shape>
              <v:shape style="position:absolute;left:10615;top:2952;width:225;height:225" type="#_x0000_t75">
                <v:imagedata r:id="rId393" o:title=""/>
              </v:shape>
            </v:group>
            <w10:wrap type="none"/>
          </v:group>
        </w:pic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podstawie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swoich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doświadczeń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proszę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wskazać,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obecnie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obowiązujące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zasady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spójne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innymi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unijnymi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politykami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aktami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prawnymi?</w:t>
      </w:r>
      <w:r>
        <w:rPr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sectPr>
          <w:type w:val="continuous"/>
          <w:pgSz w:w="11906" w:h="16840"/>
          <w:pgMar w:top="1180" w:bottom="460" w:left="1040" w:right="6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Wcale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664" w:right="0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7"/>
        <w:ind w:left="416" w:right="0" w:hanging="76"/>
        <w:jc w:val="left"/>
      </w:pPr>
      <w:r>
        <w:rPr>
          <w:b w:val="0"/>
          <w:bCs w:val="0"/>
          <w:spacing w:val="0"/>
          <w:w w:val="100"/>
        </w:rPr>
        <w:t>pewnym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stopniu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626" w:right="179" w:firstLine="0"/>
        <w:jc w:val="center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7"/>
        <w:ind w:left="395" w:right="0" w:hanging="55"/>
        <w:jc w:val="center"/>
      </w:pPr>
      <w:r>
        <w:rPr>
          <w:b w:val="0"/>
          <w:bCs w:val="0"/>
          <w:spacing w:val="0"/>
          <w:w w:val="100"/>
        </w:rPr>
        <w:t>dużym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stopniu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464" w:right="70" w:firstLine="0"/>
        <w:jc w:val="center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340" w:right="0" w:firstLine="0"/>
        <w:jc w:val="center"/>
      </w:pPr>
      <w:r>
        <w:rPr>
          <w:b w:val="0"/>
          <w:bCs w:val="0"/>
          <w:spacing w:val="0"/>
          <w:w w:val="100"/>
        </w:rPr>
        <w:t>pełni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6116" w:space="40"/>
            <w:col w:w="1067" w:space="40"/>
            <w:col w:w="1024" w:space="40"/>
            <w:col w:w="753" w:space="40"/>
            <w:col w:w="1126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Horyzontalne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instrumenty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Wspólna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rolna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(WPR)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1180" w:bottom="460" w:left="1040" w:right="620"/>
        </w:sectPr>
      </w:pPr>
    </w:p>
    <w:p>
      <w:pPr>
        <w:pStyle w:val="BodyText"/>
        <w:spacing w:before="81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Unijna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spójności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Unijna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ochrony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środowiska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5272"/>
        <w:jc w:val="both"/>
      </w:pPr>
      <w:r>
        <w:rPr>
          <w:b w:val="0"/>
          <w:bCs w:val="0"/>
          <w:spacing w:val="0"/>
          <w:w w:val="100"/>
        </w:rPr>
        <w:t>Ramy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polityki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klimatyczno-energetycznej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roku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2030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długoterminowa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wizja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gospodarki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neutralnej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459"/>
        <w:jc w:val="left"/>
      </w:pPr>
      <w:r>
        <w:rPr>
          <w:b w:val="0"/>
          <w:bCs w:val="0"/>
          <w:spacing w:val="0"/>
          <w:w w:val="100"/>
        </w:rPr>
        <w:t>Unijna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weterynaryjna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zdrowia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publicznego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567"/>
        <w:jc w:val="left"/>
      </w:pPr>
      <w:r>
        <w:rPr>
          <w:b w:val="0"/>
          <w:bCs w:val="0"/>
          <w:spacing w:val="0"/>
          <w:w w:val="100"/>
        </w:rPr>
        <w:t>Unijna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badań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naukowych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406"/>
        <w:jc w:val="left"/>
      </w:pPr>
      <w:r>
        <w:rPr>
          <w:b w:val="0"/>
          <w:bCs w:val="0"/>
          <w:spacing w:val="0"/>
          <w:w w:val="100"/>
        </w:rPr>
        <w:t>Unijna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polityka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małych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średnich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przedsiębiorstw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(MŚP)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36" w:val="left" w:leader="none"/>
        </w:tabs>
        <w:spacing w:line="319" w:lineRule="auto" w:before="54"/>
        <w:ind w:left="100" w:right="795" w:firstLine="135"/>
        <w:jc w:val="left"/>
        <w:rPr>
          <w:b w:val="0"/>
          <w:bCs w:val="0"/>
        </w:rPr>
      </w:pPr>
      <w:r>
        <w:rPr/>
        <w:pict>
          <v:group style="position:absolute;margin-left:71.760002pt;margin-top:-235.187134pt;width:486.52pt;height:222.1pt;mso-position-horizontal-relative:page;mso-position-vertical-relative:paragraph;z-index:-6125" coordorigin="1435,-4704" coordsize="9730,4442">
            <v:group style="position:absolute;left:6414;top:-4694;width:20;height:518" coordorigin="6414,-4694" coordsize="20,518">
              <v:shape style="position:absolute;left:6414;top:-4694;width:20;height:518" coordorigin="6414,-4694" coordsize="20,518" path="m6434,-4694l6414,-4673,6414,-4196,6434,-4176,6434,-4694xe" filled="t" fillcolor="#BABABA" stroked="f">
                <v:path arrowok="t"/>
                <v:fill type="solid"/>
              </v:shape>
            </v:group>
            <v:group style="position:absolute;left:1445;top:-4196;width:4989;height:20" coordorigin="1445,-4196" coordsize="4989,20">
              <v:shape style="position:absolute;left:1445;top:-4196;width:4989;height:20" coordorigin="1445,-4196" coordsize="4989,20" path="m6414,-4196l1466,-4196,1445,-4176,6434,-4176,6414,-4196xe" filled="t" fillcolor="#BABABA" stroked="f">
                <v:path arrowok="t"/>
                <v:fill type="solid"/>
              </v:shape>
            </v:group>
            <v:group style="position:absolute;left:7337;top:-4694;width:20;height:518" coordorigin="7337,-4694" coordsize="20,518">
              <v:shape style="position:absolute;left:7337;top:-4694;width:20;height:518" coordorigin="7337,-4694" coordsize="20,518" path="m7357,-4694l7337,-4673,7337,-4196,7357,-4176,7357,-4694xe" filled="t" fillcolor="#BABABA" stroked="f">
                <v:path arrowok="t"/>
                <v:fill type="solid"/>
              </v:shape>
            </v:group>
            <v:group style="position:absolute;left:6414;top:-4196;width:943;height:20" coordorigin="6414,-4196" coordsize="943,20">
              <v:shape style="position:absolute;left:6414;top:-4196;width:943;height:20" coordorigin="6414,-4196" coordsize="943,20" path="m7337,-4196l6434,-4196,6414,-4176,7357,-4176,7337,-4196xe" filled="t" fillcolor="#BABABA" stroked="f">
                <v:path arrowok="t"/>
                <v:fill type="solid"/>
              </v:shape>
            </v:group>
            <v:group style="position:absolute;left:8498;top:-4694;width:20;height:518" coordorigin="8498,-4694" coordsize="20,518">
              <v:shape style="position:absolute;left:8498;top:-4694;width:20;height:518" coordorigin="8498,-4694" coordsize="20,518" path="m8518,-4694l8498,-4673,8498,-4196,8518,-4176,8518,-4694xe" filled="t" fillcolor="#BABABA" stroked="f">
                <v:path arrowok="t"/>
                <v:fill type="solid"/>
              </v:shape>
            </v:group>
            <v:group style="position:absolute;left:7337;top:-4196;width:1181;height:20" coordorigin="7337,-4196" coordsize="1181,20">
              <v:shape style="position:absolute;left:7337;top:-4196;width:1181;height:20" coordorigin="7337,-4196" coordsize="1181,20" path="m8498,-4196l7357,-4196,7337,-4176,8518,-4176,8498,-4196xe" filled="t" fillcolor="#BABABA" stroked="f">
                <v:path arrowok="t"/>
                <v:fill type="solid"/>
              </v:shape>
            </v:group>
            <v:group style="position:absolute;left:9507;top:-4694;width:20;height:518" coordorigin="9507,-4694" coordsize="20,518">
              <v:shape style="position:absolute;left:9507;top:-4694;width:20;height:518" coordorigin="9507,-4694" coordsize="20,518" path="m9527,-4694l9507,-4673,9507,-4196,9527,-4176,9527,-4694xe" filled="t" fillcolor="#BABABA" stroked="f">
                <v:path arrowok="t"/>
                <v:fill type="solid"/>
              </v:shape>
            </v:group>
            <v:group style="position:absolute;left:8498;top:-4196;width:1030;height:20" coordorigin="8498,-4196" coordsize="1030,20">
              <v:shape style="position:absolute;left:8498;top:-4196;width:1030;height:20" coordorigin="8498,-4196" coordsize="1030,20" path="m9507,-4196l8518,-4196,8498,-4176,9527,-4176,9507,-4196xe" filled="t" fillcolor="#BABABA" stroked="f">
                <v:path arrowok="t"/>
                <v:fill type="solid"/>
              </v:shape>
            </v:group>
            <v:group style="position:absolute;left:10300;top:-4694;width:20;height:518" coordorigin="10300,-4694" coordsize="20,518">
              <v:shape style="position:absolute;left:10300;top:-4694;width:20;height:518" coordorigin="10300,-4694" coordsize="20,518" path="m10320,-4694l10300,-4673,10300,-4196,10320,-4176,10320,-4694xe" filled="t" fillcolor="#BABABA" stroked="f">
                <v:path arrowok="t"/>
                <v:fill type="solid"/>
              </v:shape>
            </v:group>
            <v:group style="position:absolute;left:9507;top:-4196;width:813;height:20" coordorigin="9507,-4196" coordsize="813,20">
              <v:shape style="position:absolute;left:9507;top:-4196;width:813;height:20" coordorigin="9507,-4196" coordsize="813,20" path="m10300,-4196l9527,-4196,9507,-4176,10320,-4176,10300,-4196xe" filled="t" fillcolor="#BABABA" stroked="f">
                <v:path arrowok="t"/>
                <v:fill type="solid"/>
              </v:shape>
            </v:group>
            <v:group style="position:absolute;left:11135;top:-4694;width:20;height:518" coordorigin="11135,-4694" coordsize="20,518">
              <v:shape style="position:absolute;left:11135;top:-4694;width:20;height:518" coordorigin="11135,-4694" coordsize="20,518" path="m11156,-4694l11135,-4673,11135,-4196,11156,-4176,11156,-4694xe" filled="t" fillcolor="#BABABA" stroked="f">
                <v:path arrowok="t"/>
                <v:fill type="solid"/>
              </v:shape>
            </v:group>
            <v:group style="position:absolute;left:10300;top:-4196;width:856;height:20" coordorigin="10300,-4196" coordsize="856,20">
              <v:shape style="position:absolute;left:10300;top:-4196;width:856;height:20" coordorigin="10300,-4196" coordsize="856,20" path="m11135,-4196l10320,-4196,10300,-4176,11156,-4176,11135,-4196xe" filled="t" fillcolor="#BABABA" stroked="f">
                <v:path arrowok="t"/>
                <v:fill type="solid"/>
              </v:shape>
            </v:group>
            <v:group style="position:absolute;left:6414;top:-4196;width:20;height:517" coordorigin="6414,-4196" coordsize="20,517">
              <v:shape style="position:absolute;left:6414;top:-4196;width:20;height:517" coordorigin="6414,-4196" coordsize="20,517" path="m6434,-4196l6414,-4176,6414,-3699,6434,-3679,6434,-4196xe" filled="t" fillcolor="#BABABA" stroked="f">
                <v:path arrowok="t"/>
                <v:fill type="solid"/>
              </v:shape>
            </v:group>
            <v:group style="position:absolute;left:1445;top:-3699;width:4989;height:20" coordorigin="1445,-3699" coordsize="4989,20">
              <v:shape style="position:absolute;left:1445;top:-3699;width:4989;height:20" coordorigin="1445,-3699" coordsize="4989,20" path="m6414,-3699l1466,-3699,1445,-3679,6434,-3679,6414,-3699xe" filled="t" fillcolor="#BABABA" stroked="f">
                <v:path arrowok="t"/>
                <v:fill type="solid"/>
              </v:shape>
            </v:group>
            <v:group style="position:absolute;left:7337;top:-4196;width:20;height:517" coordorigin="7337,-4196" coordsize="20,517">
              <v:shape style="position:absolute;left:7337;top:-4196;width:20;height:517" coordorigin="7337,-4196" coordsize="20,517" path="m7357,-4196l7337,-4176,7337,-3699,7357,-3679,7357,-4196xe" filled="t" fillcolor="#BABABA" stroked="f">
                <v:path arrowok="t"/>
                <v:fill type="solid"/>
              </v:shape>
            </v:group>
            <v:group style="position:absolute;left:6414;top:-3699;width:943;height:20" coordorigin="6414,-3699" coordsize="943,20">
              <v:shape style="position:absolute;left:6414;top:-3699;width:943;height:20" coordorigin="6414,-3699" coordsize="943,20" path="m7337,-3699l6434,-3699,6414,-3679,7357,-3679,7337,-3699xe" filled="t" fillcolor="#BABABA" stroked="f">
                <v:path arrowok="t"/>
                <v:fill type="solid"/>
              </v:shape>
            </v:group>
            <v:group style="position:absolute;left:8498;top:-4196;width:20;height:517" coordorigin="8498,-4196" coordsize="20,517">
              <v:shape style="position:absolute;left:8498;top:-4196;width:20;height:517" coordorigin="8498,-4196" coordsize="20,517" path="m8518,-4196l8498,-4176,8498,-3699,8518,-3679,8518,-4196xe" filled="t" fillcolor="#BABABA" stroked="f">
                <v:path arrowok="t"/>
                <v:fill type="solid"/>
              </v:shape>
            </v:group>
            <v:group style="position:absolute;left:7337;top:-3699;width:1181;height:20" coordorigin="7337,-3699" coordsize="1181,20">
              <v:shape style="position:absolute;left:7337;top:-3699;width:1181;height:20" coordorigin="7337,-3699" coordsize="1181,20" path="m8498,-3699l7357,-3699,7337,-3679,8518,-3679,8498,-3699xe" filled="t" fillcolor="#BABABA" stroked="f">
                <v:path arrowok="t"/>
                <v:fill type="solid"/>
              </v:shape>
            </v:group>
            <v:group style="position:absolute;left:9507;top:-4196;width:20;height:517" coordorigin="9507,-4196" coordsize="20,517">
              <v:shape style="position:absolute;left:9507;top:-4196;width:20;height:517" coordorigin="9507,-4196" coordsize="20,517" path="m9527,-4196l9507,-4176,9507,-3699,9527,-3679,9527,-4196xe" filled="t" fillcolor="#BABABA" stroked="f">
                <v:path arrowok="t"/>
                <v:fill type="solid"/>
              </v:shape>
            </v:group>
            <v:group style="position:absolute;left:8498;top:-3699;width:1030;height:20" coordorigin="8498,-3699" coordsize="1030,20">
              <v:shape style="position:absolute;left:8498;top:-3699;width:1030;height:20" coordorigin="8498,-3699" coordsize="1030,20" path="m9507,-3699l8518,-3699,8498,-3679,9527,-3679,9507,-3699xe" filled="t" fillcolor="#BABABA" stroked="f">
                <v:path arrowok="t"/>
                <v:fill type="solid"/>
              </v:shape>
            </v:group>
            <v:group style="position:absolute;left:10300;top:-4196;width:20;height:517" coordorigin="10300,-4196" coordsize="20,517">
              <v:shape style="position:absolute;left:10300;top:-4196;width:20;height:517" coordorigin="10300,-4196" coordsize="20,517" path="m10320,-4196l10300,-4176,10300,-3699,10320,-3679,10320,-4196xe" filled="t" fillcolor="#BABABA" stroked="f">
                <v:path arrowok="t"/>
                <v:fill type="solid"/>
              </v:shape>
            </v:group>
            <v:group style="position:absolute;left:9507;top:-3699;width:813;height:20" coordorigin="9507,-3699" coordsize="813,20">
              <v:shape style="position:absolute;left:9507;top:-3699;width:813;height:20" coordorigin="9507,-3699" coordsize="813,20" path="m10300,-3699l9527,-3699,9507,-3679,10320,-3679,10300,-3699xe" filled="t" fillcolor="#BABABA" stroked="f">
                <v:path arrowok="t"/>
                <v:fill type="solid"/>
              </v:shape>
            </v:group>
            <v:group style="position:absolute;left:11135;top:-4196;width:20;height:517" coordorigin="11135,-4196" coordsize="20,517">
              <v:shape style="position:absolute;left:11135;top:-4196;width:20;height:517" coordorigin="11135,-4196" coordsize="20,517" path="m11156,-4196l11135,-4176,11135,-3699,11156,-3679,11156,-4196xe" filled="t" fillcolor="#BABABA" stroked="f">
                <v:path arrowok="t"/>
                <v:fill type="solid"/>
              </v:shape>
            </v:group>
            <v:group style="position:absolute;left:10300;top:-3699;width:856;height:20" coordorigin="10300,-3699" coordsize="856,20">
              <v:shape style="position:absolute;left:10300;top:-3699;width:856;height:20" coordorigin="10300,-3699" coordsize="856,20" path="m11135,-3699l10320,-3699,10300,-3679,11156,-3679,11135,-3699xe" filled="t" fillcolor="#BABABA" stroked="f">
                <v:path arrowok="t"/>
                <v:fill type="solid"/>
              </v:shape>
            </v:group>
            <v:group style="position:absolute;left:6414;top:-3699;width:20;height:1094" coordorigin="6414,-3699" coordsize="20,1094">
              <v:shape style="position:absolute;left:6414;top:-3699;width:20;height:1094" coordorigin="6414,-3699" coordsize="20,1094" path="m6434,-3699l6414,-3679,6414,-2625,6434,-2605,6434,-3699xe" filled="t" fillcolor="#BABABA" stroked="f">
                <v:path arrowok="t"/>
                <v:fill type="solid"/>
              </v:shape>
            </v:group>
            <v:group style="position:absolute;left:1445;top:-2625;width:4989;height:20" coordorigin="1445,-2625" coordsize="4989,20">
              <v:shape style="position:absolute;left:1445;top:-2625;width:4989;height:20" coordorigin="1445,-2625" coordsize="4989,20" path="m6414,-2625l1466,-2625,1445,-2605,6434,-2605,6414,-2625xe" filled="t" fillcolor="#BABABA" stroked="f">
                <v:path arrowok="t"/>
                <v:fill type="solid"/>
              </v:shape>
            </v:group>
            <v:group style="position:absolute;left:7337;top:-3699;width:20;height:1094" coordorigin="7337,-3699" coordsize="20,1094">
              <v:shape style="position:absolute;left:7337;top:-3699;width:20;height:1094" coordorigin="7337,-3699" coordsize="20,1094" path="m7357,-3699l7337,-3679,7337,-2625,7357,-2605,7357,-3699xe" filled="t" fillcolor="#BABABA" stroked="f">
                <v:path arrowok="t"/>
                <v:fill type="solid"/>
              </v:shape>
            </v:group>
            <v:group style="position:absolute;left:6414;top:-2625;width:943;height:20" coordorigin="6414,-2625" coordsize="943,20">
              <v:shape style="position:absolute;left:6414;top:-2625;width:943;height:20" coordorigin="6414,-2625" coordsize="943,20" path="m7337,-2625l6434,-2625,6414,-2605,7357,-2605,7337,-2625xe" filled="t" fillcolor="#BABABA" stroked="f">
                <v:path arrowok="t"/>
                <v:fill type="solid"/>
              </v:shape>
            </v:group>
            <v:group style="position:absolute;left:8498;top:-3699;width:20;height:1094" coordorigin="8498,-3699" coordsize="20,1094">
              <v:shape style="position:absolute;left:8498;top:-3699;width:20;height:1094" coordorigin="8498,-3699" coordsize="20,1094" path="m8518,-3699l8498,-3679,8498,-2625,8518,-2605,8518,-3699xe" filled="t" fillcolor="#BABABA" stroked="f">
                <v:path arrowok="t"/>
                <v:fill type="solid"/>
              </v:shape>
            </v:group>
            <v:group style="position:absolute;left:7337;top:-2625;width:1181;height:20" coordorigin="7337,-2625" coordsize="1181,20">
              <v:shape style="position:absolute;left:7337;top:-2625;width:1181;height:20" coordorigin="7337,-2625" coordsize="1181,20" path="m8498,-2625l7357,-2625,7337,-2605,8518,-2605,8498,-2625xe" filled="t" fillcolor="#BABABA" stroked="f">
                <v:path arrowok="t"/>
                <v:fill type="solid"/>
              </v:shape>
            </v:group>
            <v:group style="position:absolute;left:9507;top:-3699;width:20;height:1094" coordorigin="9507,-3699" coordsize="20,1094">
              <v:shape style="position:absolute;left:9507;top:-3699;width:20;height:1094" coordorigin="9507,-3699" coordsize="20,1094" path="m9527,-3699l9507,-3679,9507,-2625,9527,-2605,9527,-3699xe" filled="t" fillcolor="#BABABA" stroked="f">
                <v:path arrowok="t"/>
                <v:fill type="solid"/>
              </v:shape>
            </v:group>
            <v:group style="position:absolute;left:8498;top:-2625;width:1030;height:20" coordorigin="8498,-2625" coordsize="1030,20">
              <v:shape style="position:absolute;left:8498;top:-2625;width:1030;height:20" coordorigin="8498,-2625" coordsize="1030,20" path="m9507,-2625l8518,-2625,8498,-2605,9527,-2605,9507,-2625xe" filled="t" fillcolor="#BABABA" stroked="f">
                <v:path arrowok="t"/>
                <v:fill type="solid"/>
              </v:shape>
            </v:group>
            <v:group style="position:absolute;left:10300;top:-3699;width:20;height:1094" coordorigin="10300,-3699" coordsize="20,1094">
              <v:shape style="position:absolute;left:10300;top:-3699;width:20;height:1094" coordorigin="10300,-3699" coordsize="20,1094" path="m10320,-3699l10300,-3679,10300,-2625,10320,-2605,10320,-3699xe" filled="t" fillcolor="#BABABA" stroked="f">
                <v:path arrowok="t"/>
                <v:fill type="solid"/>
              </v:shape>
            </v:group>
            <v:group style="position:absolute;left:9507;top:-2625;width:813;height:20" coordorigin="9507,-2625" coordsize="813,20">
              <v:shape style="position:absolute;left:9507;top:-2625;width:813;height:20" coordorigin="9507,-2625" coordsize="813,20" path="m10300,-2625l9527,-2625,9507,-2605,10320,-2605,10300,-2625xe" filled="t" fillcolor="#BABABA" stroked="f">
                <v:path arrowok="t"/>
                <v:fill type="solid"/>
              </v:shape>
            </v:group>
            <v:group style="position:absolute;left:11135;top:-3699;width:20;height:1094" coordorigin="11135,-3699" coordsize="20,1094">
              <v:shape style="position:absolute;left:11135;top:-3699;width:20;height:1094" coordorigin="11135,-3699" coordsize="20,1094" path="m11156,-3699l11135,-3679,11135,-2625,11156,-2605,11156,-3699xe" filled="t" fillcolor="#BABABA" stroked="f">
                <v:path arrowok="t"/>
                <v:fill type="solid"/>
              </v:shape>
            </v:group>
            <v:group style="position:absolute;left:10300;top:-2625;width:856;height:20" coordorigin="10300,-2625" coordsize="856,20">
              <v:shape style="position:absolute;left:10300;top:-2625;width:856;height:20" coordorigin="10300,-2625" coordsize="856,20" path="m11135,-2625l10320,-2625,10300,-2605,11156,-2605,11135,-2625xe" filled="t" fillcolor="#BABABA" stroked="f">
                <v:path arrowok="t"/>
                <v:fill type="solid"/>
              </v:shape>
            </v:group>
            <v:group style="position:absolute;left:6414;top:-2625;width:20;height:798" coordorigin="6414,-2625" coordsize="20,798">
              <v:shape style="position:absolute;left:6414;top:-2625;width:20;height:798" coordorigin="6414,-2625" coordsize="20,798" path="m6434,-2625l6414,-2605,6414,-1847,6434,-1827,6434,-2625xe" filled="t" fillcolor="#BABABA" stroked="f">
                <v:path arrowok="t"/>
                <v:fill type="solid"/>
              </v:shape>
            </v:group>
            <v:group style="position:absolute;left:1445;top:-1847;width:4989;height:20" coordorigin="1445,-1847" coordsize="4989,20">
              <v:shape style="position:absolute;left:1445;top:-1847;width:4989;height:20" coordorigin="1445,-1847" coordsize="4989,20" path="m6414,-1847l1466,-1847,1445,-1827,6434,-1827,6414,-1847xe" filled="t" fillcolor="#BABABA" stroked="f">
                <v:path arrowok="t"/>
                <v:fill type="solid"/>
              </v:shape>
            </v:group>
            <v:group style="position:absolute;left:7337;top:-2625;width:20;height:798" coordorigin="7337,-2625" coordsize="20,798">
              <v:shape style="position:absolute;left:7337;top:-2625;width:20;height:798" coordorigin="7337,-2625" coordsize="20,798" path="m7357,-2625l7337,-2605,7337,-1847,7357,-1827,7357,-2625xe" filled="t" fillcolor="#BABABA" stroked="f">
                <v:path arrowok="t"/>
                <v:fill type="solid"/>
              </v:shape>
            </v:group>
            <v:group style="position:absolute;left:6414;top:-1847;width:943;height:20" coordorigin="6414,-1847" coordsize="943,20">
              <v:shape style="position:absolute;left:6414;top:-1847;width:943;height:20" coordorigin="6414,-1847" coordsize="943,20" path="m7337,-1847l6434,-1847,6414,-1827,7357,-1827,7337,-1847xe" filled="t" fillcolor="#BABABA" stroked="f">
                <v:path arrowok="t"/>
                <v:fill type="solid"/>
              </v:shape>
            </v:group>
            <v:group style="position:absolute;left:8498;top:-2625;width:20;height:798" coordorigin="8498,-2625" coordsize="20,798">
              <v:shape style="position:absolute;left:8498;top:-2625;width:20;height:798" coordorigin="8498,-2625" coordsize="20,798" path="m8518,-2625l8498,-2605,8498,-1847,8518,-1827,8518,-2625xe" filled="t" fillcolor="#BABABA" stroked="f">
                <v:path arrowok="t"/>
                <v:fill type="solid"/>
              </v:shape>
            </v:group>
            <v:group style="position:absolute;left:7337;top:-1847;width:1181;height:20" coordorigin="7337,-1847" coordsize="1181,20">
              <v:shape style="position:absolute;left:7337;top:-1847;width:1181;height:20" coordorigin="7337,-1847" coordsize="1181,20" path="m8498,-1847l7357,-1847,7337,-1827,8518,-1827,8498,-1847xe" filled="t" fillcolor="#BABABA" stroked="f">
                <v:path arrowok="t"/>
                <v:fill type="solid"/>
              </v:shape>
            </v:group>
            <v:group style="position:absolute;left:9507;top:-2625;width:20;height:798" coordorigin="9507,-2625" coordsize="20,798">
              <v:shape style="position:absolute;left:9507;top:-2625;width:20;height:798" coordorigin="9507,-2625" coordsize="20,798" path="m9527,-2625l9507,-2605,9507,-1847,9527,-1827,9527,-2625xe" filled="t" fillcolor="#BABABA" stroked="f">
                <v:path arrowok="t"/>
                <v:fill type="solid"/>
              </v:shape>
            </v:group>
            <v:group style="position:absolute;left:8498;top:-1847;width:1030;height:20" coordorigin="8498,-1847" coordsize="1030,20">
              <v:shape style="position:absolute;left:8498;top:-1847;width:1030;height:20" coordorigin="8498,-1847" coordsize="1030,20" path="m9507,-1847l8518,-1847,8498,-1827,9527,-1827,9507,-1847xe" filled="t" fillcolor="#BABABA" stroked="f">
                <v:path arrowok="t"/>
                <v:fill type="solid"/>
              </v:shape>
            </v:group>
            <v:group style="position:absolute;left:10300;top:-2625;width:20;height:798" coordorigin="10300,-2625" coordsize="20,798">
              <v:shape style="position:absolute;left:10300;top:-2625;width:20;height:798" coordorigin="10300,-2625" coordsize="20,798" path="m10320,-2625l10300,-2605,10300,-1847,10320,-1827,10320,-2625xe" filled="t" fillcolor="#BABABA" stroked="f">
                <v:path arrowok="t"/>
                <v:fill type="solid"/>
              </v:shape>
            </v:group>
            <v:group style="position:absolute;left:9507;top:-1847;width:813;height:20" coordorigin="9507,-1847" coordsize="813,20">
              <v:shape style="position:absolute;left:9507;top:-1847;width:813;height:20" coordorigin="9507,-1847" coordsize="813,20" path="m10300,-1847l9527,-1847,9507,-1827,10320,-1827,10300,-1847xe" filled="t" fillcolor="#BABABA" stroked="f">
                <v:path arrowok="t"/>
                <v:fill type="solid"/>
              </v:shape>
            </v:group>
            <v:group style="position:absolute;left:11135;top:-2625;width:20;height:798" coordorigin="11135,-2625" coordsize="20,798">
              <v:shape style="position:absolute;left:11135;top:-2625;width:20;height:798" coordorigin="11135,-2625" coordsize="20,798" path="m11156,-2625l11135,-2605,11135,-1847,11156,-1827,11156,-2625xe" filled="t" fillcolor="#BABABA" stroked="f">
                <v:path arrowok="t"/>
                <v:fill type="solid"/>
              </v:shape>
            </v:group>
            <v:group style="position:absolute;left:10300;top:-1847;width:856;height:20" coordorigin="10300,-1847" coordsize="856,20">
              <v:shape style="position:absolute;left:10300;top:-1847;width:856;height:20" coordorigin="10300,-1847" coordsize="856,20" path="m11135,-1847l10320,-1847,10300,-1827,11156,-1827,11135,-1847xe" filled="t" fillcolor="#BABABA" stroked="f">
                <v:path arrowok="t"/>
                <v:fill type="solid"/>
              </v:shape>
            </v:group>
            <v:group style="position:absolute;left:6414;top:-1847;width:20;height:798" coordorigin="6414,-1847" coordsize="20,798">
              <v:shape style="position:absolute;left:6414;top:-1847;width:20;height:798" coordorigin="6414,-1847" coordsize="20,798" path="m6434,-1847l6414,-1827,6414,-1070,6434,-1049,6434,-1847xe" filled="t" fillcolor="#BABABA" stroked="f">
                <v:path arrowok="t"/>
                <v:fill type="solid"/>
              </v:shape>
            </v:group>
            <v:group style="position:absolute;left:1445;top:-1070;width:4989;height:20" coordorigin="1445,-1070" coordsize="4989,20">
              <v:shape style="position:absolute;left:1445;top:-1070;width:4989;height:20" coordorigin="1445,-1070" coordsize="4989,20" path="m6414,-1070l1466,-1070,1445,-1049,6434,-1049,6414,-1070xe" filled="t" fillcolor="#BABABA" stroked="f">
                <v:path arrowok="t"/>
                <v:fill type="solid"/>
              </v:shape>
            </v:group>
            <v:group style="position:absolute;left:7337;top:-1847;width:20;height:798" coordorigin="7337,-1847" coordsize="20,798">
              <v:shape style="position:absolute;left:7337;top:-1847;width:20;height:798" coordorigin="7337,-1847" coordsize="20,798" path="m7357,-1847l7337,-1827,7337,-1070,7357,-1049,7357,-1847xe" filled="t" fillcolor="#BABABA" stroked="f">
                <v:path arrowok="t"/>
                <v:fill type="solid"/>
              </v:shape>
            </v:group>
            <v:group style="position:absolute;left:6414;top:-1070;width:943;height:20" coordorigin="6414,-1070" coordsize="943,20">
              <v:shape style="position:absolute;left:6414;top:-1070;width:943;height:20" coordorigin="6414,-1070" coordsize="943,20" path="m7337,-1070l6434,-1070,6414,-1049,7357,-1049,7337,-1070xe" filled="t" fillcolor="#BABABA" stroked="f">
                <v:path arrowok="t"/>
                <v:fill type="solid"/>
              </v:shape>
            </v:group>
            <v:group style="position:absolute;left:8498;top:-1847;width:20;height:798" coordorigin="8498,-1847" coordsize="20,798">
              <v:shape style="position:absolute;left:8498;top:-1847;width:20;height:798" coordorigin="8498,-1847" coordsize="20,798" path="m8518,-1847l8498,-1827,8498,-1070,8518,-1049,8518,-1847xe" filled="t" fillcolor="#BABABA" stroked="f">
                <v:path arrowok="t"/>
                <v:fill type="solid"/>
              </v:shape>
            </v:group>
            <v:group style="position:absolute;left:7337;top:-1070;width:1181;height:20" coordorigin="7337,-1070" coordsize="1181,20">
              <v:shape style="position:absolute;left:7337;top:-1070;width:1181;height:20" coordorigin="7337,-1070" coordsize="1181,20" path="m8498,-1070l7357,-1070,7337,-1049,8518,-1049,8498,-1070xe" filled="t" fillcolor="#BABABA" stroked="f">
                <v:path arrowok="t"/>
                <v:fill type="solid"/>
              </v:shape>
            </v:group>
            <v:group style="position:absolute;left:9507;top:-1847;width:20;height:798" coordorigin="9507,-1847" coordsize="20,798">
              <v:shape style="position:absolute;left:9507;top:-1847;width:20;height:798" coordorigin="9507,-1847" coordsize="20,798" path="m9527,-1847l9507,-1827,9507,-1070,9527,-1049,9527,-1847xe" filled="t" fillcolor="#BABABA" stroked="f">
                <v:path arrowok="t"/>
                <v:fill type="solid"/>
              </v:shape>
            </v:group>
            <v:group style="position:absolute;left:8498;top:-1070;width:1030;height:20" coordorigin="8498,-1070" coordsize="1030,20">
              <v:shape style="position:absolute;left:8498;top:-1070;width:1030;height:20" coordorigin="8498,-1070" coordsize="1030,20" path="m9507,-1070l8518,-1070,8498,-1049,9527,-1049,9507,-1070xe" filled="t" fillcolor="#BABABA" stroked="f">
                <v:path arrowok="t"/>
                <v:fill type="solid"/>
              </v:shape>
            </v:group>
            <v:group style="position:absolute;left:10300;top:-1847;width:20;height:798" coordorigin="10300,-1847" coordsize="20,798">
              <v:shape style="position:absolute;left:10300;top:-1847;width:20;height:798" coordorigin="10300,-1847" coordsize="20,798" path="m10320,-1847l10300,-1827,10300,-1070,10320,-1049,10320,-1847xe" filled="t" fillcolor="#BABABA" stroked="f">
                <v:path arrowok="t"/>
                <v:fill type="solid"/>
              </v:shape>
            </v:group>
            <v:group style="position:absolute;left:9507;top:-1070;width:813;height:20" coordorigin="9507,-1070" coordsize="813,20">
              <v:shape style="position:absolute;left:9507;top:-1070;width:813;height:20" coordorigin="9507,-1070" coordsize="813,20" path="m10300,-1070l9527,-1070,9507,-1049,10320,-1049,10300,-1070xe" filled="t" fillcolor="#BABABA" stroked="f">
                <v:path arrowok="t"/>
                <v:fill type="solid"/>
              </v:shape>
            </v:group>
            <v:group style="position:absolute;left:11135;top:-1847;width:20;height:798" coordorigin="11135,-1847" coordsize="20,798">
              <v:shape style="position:absolute;left:11135;top:-1847;width:20;height:798" coordorigin="11135,-1847" coordsize="20,798" path="m11156,-1847l11135,-1827,11135,-1070,11156,-1049,11156,-1847xe" filled="t" fillcolor="#BABABA" stroked="f">
                <v:path arrowok="t"/>
                <v:fill type="solid"/>
              </v:shape>
            </v:group>
            <v:group style="position:absolute;left:10300;top:-1070;width:856;height:20" coordorigin="10300,-1070" coordsize="856,20">
              <v:shape style="position:absolute;left:10300;top:-1070;width:856;height:20" coordorigin="10300,-1070" coordsize="856,20" path="m11135,-1070l10320,-1070,10300,-1049,11156,-1049,11135,-1070xe" filled="t" fillcolor="#BABABA" stroked="f">
                <v:path arrowok="t"/>
                <v:fill type="solid"/>
              </v:shape>
            </v:group>
            <v:group style="position:absolute;left:6414;top:-1070;width:20;height:798" coordorigin="6414,-1070" coordsize="20,798">
              <v:shape style="position:absolute;left:6414;top:-1070;width:20;height:798" coordorigin="6414,-1070" coordsize="20,798" path="m6434,-1070l6414,-1049,6414,-292,6434,-272,6434,-1070xe" filled="t" fillcolor="#BABABA" stroked="f">
                <v:path arrowok="t"/>
                <v:fill type="solid"/>
              </v:shape>
            </v:group>
            <v:group style="position:absolute;left:1445;top:-292;width:4989;height:20" coordorigin="1445,-292" coordsize="4989,20">
              <v:shape style="position:absolute;left:1445;top:-292;width:4989;height:20" coordorigin="1445,-292" coordsize="4989,20" path="m6414,-292l1466,-292,1445,-272,6434,-272,6414,-292xe" filled="t" fillcolor="#BABABA" stroked="f">
                <v:path arrowok="t"/>
                <v:fill type="solid"/>
              </v:shape>
            </v:group>
            <v:group style="position:absolute;left:7337;top:-1070;width:20;height:798" coordorigin="7337,-1070" coordsize="20,798">
              <v:shape style="position:absolute;left:7337;top:-1070;width:20;height:798" coordorigin="7337,-1070" coordsize="20,798" path="m7357,-1070l7337,-1049,7337,-292,7357,-272,7357,-1070xe" filled="t" fillcolor="#BABABA" stroked="f">
                <v:path arrowok="t"/>
                <v:fill type="solid"/>
              </v:shape>
            </v:group>
            <v:group style="position:absolute;left:6414;top:-292;width:943;height:20" coordorigin="6414,-292" coordsize="943,20">
              <v:shape style="position:absolute;left:6414;top:-292;width:943;height:20" coordorigin="6414,-292" coordsize="943,20" path="m7337,-292l6434,-292,6414,-272,7357,-272,7337,-292xe" filled="t" fillcolor="#BABABA" stroked="f">
                <v:path arrowok="t"/>
                <v:fill type="solid"/>
              </v:shape>
            </v:group>
            <v:group style="position:absolute;left:8498;top:-1070;width:20;height:798" coordorigin="8498,-1070" coordsize="20,798">
              <v:shape style="position:absolute;left:8498;top:-1070;width:20;height:798" coordorigin="8498,-1070" coordsize="20,798" path="m8518,-1070l8498,-1049,8498,-292,8518,-272,8518,-1070xe" filled="t" fillcolor="#BABABA" stroked="f">
                <v:path arrowok="t"/>
                <v:fill type="solid"/>
              </v:shape>
            </v:group>
            <v:group style="position:absolute;left:7337;top:-292;width:1181;height:20" coordorigin="7337,-292" coordsize="1181,20">
              <v:shape style="position:absolute;left:7337;top:-292;width:1181;height:20" coordorigin="7337,-292" coordsize="1181,20" path="m8498,-292l7357,-292,7337,-272,8518,-272,8498,-292xe" filled="t" fillcolor="#BABABA" stroked="f">
                <v:path arrowok="t"/>
                <v:fill type="solid"/>
              </v:shape>
            </v:group>
            <v:group style="position:absolute;left:9507;top:-1070;width:20;height:798" coordorigin="9507,-1070" coordsize="20,798">
              <v:shape style="position:absolute;left:9507;top:-1070;width:20;height:798" coordorigin="9507,-1070" coordsize="20,798" path="m9527,-1070l9507,-1049,9507,-292,9527,-272,9527,-1070xe" filled="t" fillcolor="#BABABA" stroked="f">
                <v:path arrowok="t"/>
                <v:fill type="solid"/>
              </v:shape>
            </v:group>
            <v:group style="position:absolute;left:8498;top:-292;width:1030;height:20" coordorigin="8498,-292" coordsize="1030,20">
              <v:shape style="position:absolute;left:8498;top:-292;width:1030;height:20" coordorigin="8498,-292" coordsize="1030,20" path="m9507,-292l8518,-292,8498,-272,9527,-272,9507,-292xe" filled="t" fillcolor="#BABABA" stroked="f">
                <v:path arrowok="t"/>
                <v:fill type="solid"/>
              </v:shape>
            </v:group>
            <v:group style="position:absolute;left:10300;top:-1070;width:20;height:798" coordorigin="10300,-1070" coordsize="20,798">
              <v:shape style="position:absolute;left:10300;top:-1070;width:20;height:798" coordorigin="10300,-1070" coordsize="20,798" path="m10320,-1070l10300,-1049,10300,-292,10320,-272,10320,-1070xe" filled="t" fillcolor="#BABABA" stroked="f">
                <v:path arrowok="t"/>
                <v:fill type="solid"/>
              </v:shape>
            </v:group>
            <v:group style="position:absolute;left:9507;top:-292;width:813;height:20" coordorigin="9507,-292" coordsize="813,20">
              <v:shape style="position:absolute;left:9507;top:-292;width:813;height:20" coordorigin="9507,-292" coordsize="813,20" path="m10300,-292l9527,-292,9507,-272,10320,-272,10300,-292xe" filled="t" fillcolor="#BABABA" stroked="f">
                <v:path arrowok="t"/>
                <v:fill type="solid"/>
              </v:shape>
            </v:group>
            <v:group style="position:absolute;left:11135;top:-1070;width:20;height:798" coordorigin="11135,-1070" coordsize="20,798">
              <v:shape style="position:absolute;left:11135;top:-1070;width:20;height:798" coordorigin="11135,-1070" coordsize="20,798" path="m11156,-1070l11135,-1049,11135,-292,11156,-272,11156,-1070xe" filled="t" fillcolor="#BABABA" stroked="f">
                <v:path arrowok="t"/>
                <v:fill type="solid"/>
              </v:shape>
            </v:group>
            <v:group style="position:absolute;left:10300;top:-292;width:856;height:20" coordorigin="10300,-292" coordsize="856,20">
              <v:shape style="position:absolute;left:10300;top:-292;width:856;height:20" coordorigin="10300,-292" coordsize="856,20" path="m11135,-292l10320,-292,10300,-272,11156,-272,11135,-292xe" filled="t" fillcolor="#BABABA" stroked="f">
                <v:path arrowok="t"/>
                <v:fill type="solid"/>
              </v:shape>
            </v:group>
            <v:group style="position:absolute;left:1445;top:-4694;width:4989;height:20" coordorigin="1445,-4694" coordsize="4989,20">
              <v:shape style="position:absolute;left:1445;top:-4694;width:4989;height:20" coordorigin="1445,-4694" coordsize="4989,20" path="m6434,-4694l1445,-4694,1466,-4673,6414,-4673,6434,-4694xe" filled="t" fillcolor="#BABABA" stroked="f">
                <v:path arrowok="t"/>
                <v:fill type="solid"/>
              </v:shape>
            </v:group>
            <v:group style="position:absolute;left:1445;top:-4694;width:20;height:518" coordorigin="1445,-4694" coordsize="20,518">
              <v:shape style="position:absolute;left:1445;top:-4694;width:20;height:518" coordorigin="1445,-4694" coordsize="20,518" path="m1445,-4694l1445,-4176,1466,-4196,1466,-4673,1445,-4694xe" filled="t" fillcolor="#BABABA" stroked="f">
                <v:path arrowok="t"/>
                <v:fill type="solid"/>
              </v:shape>
            </v:group>
            <v:group style="position:absolute;left:6414;top:-4694;width:943;height:20" coordorigin="6414,-4694" coordsize="943,20">
              <v:shape style="position:absolute;left:6414;top:-4694;width:943;height:20" coordorigin="6414,-4694" coordsize="943,20" path="m7357,-4694l6414,-4694,6434,-4673,7337,-4673,7357,-4694xe" filled="t" fillcolor="#BABABA" stroked="f">
                <v:path arrowok="t"/>
                <v:fill type="solid"/>
              </v:shape>
            </v:group>
            <v:group style="position:absolute;left:6414;top:-4694;width:20;height:518" coordorigin="6414,-4694" coordsize="20,518">
              <v:shape style="position:absolute;left:6414;top:-4694;width:20;height:518" coordorigin="6414,-4694" coordsize="20,518" path="m6414,-4694l6414,-4176,6434,-4196,6434,-4673,6414,-4694xe" filled="t" fillcolor="#BABABA" stroked="f">
                <v:path arrowok="t"/>
                <v:fill type="solid"/>
              </v:shape>
            </v:group>
            <v:group style="position:absolute;left:7337;top:-4694;width:1181;height:20" coordorigin="7337,-4694" coordsize="1181,20">
              <v:shape style="position:absolute;left:7337;top:-4694;width:1181;height:20" coordorigin="7337,-4694" coordsize="1181,20" path="m8518,-4694l7337,-4694,7357,-4673,8498,-4673,8518,-4694xe" filled="t" fillcolor="#BABABA" stroked="f">
                <v:path arrowok="t"/>
                <v:fill type="solid"/>
              </v:shape>
            </v:group>
            <v:group style="position:absolute;left:7337;top:-4694;width:20;height:518" coordorigin="7337,-4694" coordsize="20,518">
              <v:shape style="position:absolute;left:7337;top:-4694;width:20;height:518" coordorigin="7337,-4694" coordsize="20,518" path="m7337,-4694l7337,-4176,7357,-4196,7357,-4673,7337,-4694xe" filled="t" fillcolor="#BABABA" stroked="f">
                <v:path arrowok="t"/>
                <v:fill type="solid"/>
              </v:shape>
            </v:group>
            <v:group style="position:absolute;left:8498;top:-4694;width:1030;height:20" coordorigin="8498,-4694" coordsize="1030,20">
              <v:shape style="position:absolute;left:8498;top:-4694;width:1030;height:20" coordorigin="8498,-4694" coordsize="1030,20" path="m9527,-4694l8498,-4694,8518,-4673,9507,-4673,9527,-4694xe" filled="t" fillcolor="#BABABA" stroked="f">
                <v:path arrowok="t"/>
                <v:fill type="solid"/>
              </v:shape>
            </v:group>
            <v:group style="position:absolute;left:8498;top:-4694;width:20;height:518" coordorigin="8498,-4694" coordsize="20,518">
              <v:shape style="position:absolute;left:8498;top:-4694;width:20;height:518" coordorigin="8498,-4694" coordsize="20,518" path="m8498,-4694l8498,-4176,8518,-4196,8518,-4673,8498,-4694xe" filled="t" fillcolor="#BABABA" stroked="f">
                <v:path arrowok="t"/>
                <v:fill type="solid"/>
              </v:shape>
            </v:group>
            <v:group style="position:absolute;left:9507;top:-4694;width:813;height:20" coordorigin="9507,-4694" coordsize="813,20">
              <v:shape style="position:absolute;left:9507;top:-4694;width:813;height:20" coordorigin="9507,-4694" coordsize="813,20" path="m10320,-4694l9507,-4694,9527,-4673,10300,-4673,10320,-4694xe" filled="t" fillcolor="#BABABA" stroked="f">
                <v:path arrowok="t"/>
                <v:fill type="solid"/>
              </v:shape>
            </v:group>
            <v:group style="position:absolute;left:9507;top:-4694;width:20;height:518" coordorigin="9507,-4694" coordsize="20,518">
              <v:shape style="position:absolute;left:9507;top:-4694;width:20;height:518" coordorigin="9507,-4694" coordsize="20,518" path="m9507,-4694l9507,-4176,9527,-4196,9527,-4673,9507,-4694xe" filled="t" fillcolor="#BABABA" stroked="f">
                <v:path arrowok="t"/>
                <v:fill type="solid"/>
              </v:shape>
            </v:group>
            <v:group style="position:absolute;left:10300;top:-4694;width:856;height:20" coordorigin="10300,-4694" coordsize="856,20">
              <v:shape style="position:absolute;left:10300;top:-4694;width:856;height:20" coordorigin="10300,-4694" coordsize="856,20" path="m11156,-4694l10300,-4694,10320,-4673,11135,-4673,11156,-4694xe" filled="t" fillcolor="#BABABA" stroked="f">
                <v:path arrowok="t"/>
                <v:fill type="solid"/>
              </v:shape>
            </v:group>
            <v:group style="position:absolute;left:10300;top:-4694;width:20;height:518" coordorigin="10300,-4694" coordsize="20,518">
              <v:shape style="position:absolute;left:10300;top:-4694;width:20;height:518" coordorigin="10300,-4694" coordsize="20,518" path="m10300,-4694l10300,-4176,10320,-4196,10320,-4673,10300,-4694xe" filled="t" fillcolor="#BABABA" stroked="f">
                <v:path arrowok="t"/>
                <v:fill type="solid"/>
              </v:shape>
            </v:group>
            <v:group style="position:absolute;left:1445;top:-4196;width:4989;height:20" coordorigin="1445,-4196" coordsize="4989,20">
              <v:shape style="position:absolute;left:1445;top:-4196;width:4989;height:20" coordorigin="1445,-4196" coordsize="4989,20" path="m6434,-4196l1445,-4196,1466,-4176,6414,-4176,6434,-4196xe" filled="t" fillcolor="#BABABA" stroked="f">
                <v:path arrowok="t"/>
                <v:fill type="solid"/>
              </v:shape>
            </v:group>
            <v:group style="position:absolute;left:1445;top:-4196;width:20;height:517" coordorigin="1445,-4196" coordsize="20,517">
              <v:shape style="position:absolute;left:1445;top:-4196;width:20;height:517" coordorigin="1445,-4196" coordsize="20,517" path="m1445,-4196l1445,-3679,1466,-3699,1466,-4176,1445,-4196xe" filled="t" fillcolor="#BABABA" stroked="f">
                <v:path arrowok="t"/>
                <v:fill type="solid"/>
              </v:shape>
            </v:group>
            <v:group style="position:absolute;left:6414;top:-4196;width:943;height:20" coordorigin="6414,-4196" coordsize="943,20">
              <v:shape style="position:absolute;left:6414;top:-4196;width:943;height:20" coordorigin="6414,-4196" coordsize="943,20" path="m7357,-4196l6414,-4196,6434,-4176,7337,-4176,7357,-4196xe" filled="t" fillcolor="#BABABA" stroked="f">
                <v:path arrowok="t"/>
                <v:fill type="solid"/>
              </v:shape>
            </v:group>
            <v:group style="position:absolute;left:6414;top:-4196;width:20;height:517" coordorigin="6414,-4196" coordsize="20,517">
              <v:shape style="position:absolute;left:6414;top:-4196;width:20;height:517" coordorigin="6414,-4196" coordsize="20,517" path="m6414,-4196l6414,-3679,6434,-3699,6434,-4176,6414,-4196xe" filled="t" fillcolor="#BABABA" stroked="f">
                <v:path arrowok="t"/>
                <v:fill type="solid"/>
              </v:shape>
            </v:group>
            <v:group style="position:absolute;left:7337;top:-4196;width:1181;height:20" coordorigin="7337,-4196" coordsize="1181,20">
              <v:shape style="position:absolute;left:7337;top:-4196;width:1181;height:20" coordorigin="7337,-4196" coordsize="1181,20" path="m8518,-4196l7337,-4196,7357,-4176,8498,-4176,8518,-4196xe" filled="t" fillcolor="#BABABA" stroked="f">
                <v:path arrowok="t"/>
                <v:fill type="solid"/>
              </v:shape>
            </v:group>
            <v:group style="position:absolute;left:7337;top:-4196;width:20;height:517" coordorigin="7337,-4196" coordsize="20,517">
              <v:shape style="position:absolute;left:7337;top:-4196;width:20;height:517" coordorigin="7337,-4196" coordsize="20,517" path="m7337,-4196l7337,-3679,7357,-3699,7357,-4176,7337,-4196xe" filled="t" fillcolor="#BABABA" stroked="f">
                <v:path arrowok="t"/>
                <v:fill type="solid"/>
              </v:shape>
            </v:group>
            <v:group style="position:absolute;left:8498;top:-4196;width:1030;height:20" coordorigin="8498,-4196" coordsize="1030,20">
              <v:shape style="position:absolute;left:8498;top:-4196;width:1030;height:20" coordorigin="8498,-4196" coordsize="1030,20" path="m9527,-4196l8498,-4196,8518,-4176,9507,-4176,9527,-4196xe" filled="t" fillcolor="#BABABA" stroked="f">
                <v:path arrowok="t"/>
                <v:fill type="solid"/>
              </v:shape>
            </v:group>
            <v:group style="position:absolute;left:8498;top:-4196;width:20;height:517" coordorigin="8498,-4196" coordsize="20,517">
              <v:shape style="position:absolute;left:8498;top:-4196;width:20;height:517" coordorigin="8498,-4196" coordsize="20,517" path="m8498,-4196l8498,-3679,8518,-3699,8518,-4176,8498,-4196xe" filled="t" fillcolor="#BABABA" stroked="f">
                <v:path arrowok="t"/>
                <v:fill type="solid"/>
              </v:shape>
            </v:group>
            <v:group style="position:absolute;left:9507;top:-4196;width:813;height:20" coordorigin="9507,-4196" coordsize="813,20">
              <v:shape style="position:absolute;left:9507;top:-4196;width:813;height:20" coordorigin="9507,-4196" coordsize="813,20" path="m10320,-4196l9507,-4196,9527,-4176,10300,-4176,10320,-4196xe" filled="t" fillcolor="#BABABA" stroked="f">
                <v:path arrowok="t"/>
                <v:fill type="solid"/>
              </v:shape>
            </v:group>
            <v:group style="position:absolute;left:9507;top:-4196;width:20;height:517" coordorigin="9507,-4196" coordsize="20,517">
              <v:shape style="position:absolute;left:9507;top:-4196;width:20;height:517" coordorigin="9507,-4196" coordsize="20,517" path="m9507,-4196l9507,-3679,9527,-3699,9527,-4176,9507,-4196xe" filled="t" fillcolor="#BABABA" stroked="f">
                <v:path arrowok="t"/>
                <v:fill type="solid"/>
              </v:shape>
            </v:group>
            <v:group style="position:absolute;left:10300;top:-4196;width:856;height:20" coordorigin="10300,-4196" coordsize="856,20">
              <v:shape style="position:absolute;left:10300;top:-4196;width:856;height:20" coordorigin="10300,-4196" coordsize="856,20" path="m11156,-4196l10300,-4196,10320,-4176,11135,-4176,11156,-4196xe" filled="t" fillcolor="#BABABA" stroked="f">
                <v:path arrowok="t"/>
                <v:fill type="solid"/>
              </v:shape>
            </v:group>
            <v:group style="position:absolute;left:10300;top:-4196;width:20;height:517" coordorigin="10300,-4196" coordsize="20,517">
              <v:shape style="position:absolute;left:10300;top:-4196;width:20;height:517" coordorigin="10300,-4196" coordsize="20,517" path="m10300,-4196l10300,-3679,10320,-3699,10320,-4176,10300,-4196xe" filled="t" fillcolor="#BABABA" stroked="f">
                <v:path arrowok="t"/>
                <v:fill type="solid"/>
              </v:shape>
            </v:group>
            <v:group style="position:absolute;left:1445;top:-3699;width:4989;height:20" coordorigin="1445,-3699" coordsize="4989,20">
              <v:shape style="position:absolute;left:1445;top:-3699;width:4989;height:20" coordorigin="1445,-3699" coordsize="4989,20" path="m6434,-3699l1445,-3699,1466,-3679,6414,-3679,6434,-3699xe" filled="t" fillcolor="#BABABA" stroked="f">
                <v:path arrowok="t"/>
                <v:fill type="solid"/>
              </v:shape>
            </v:group>
            <v:group style="position:absolute;left:1445;top:-3699;width:20;height:1094" coordorigin="1445,-3699" coordsize="20,1094">
              <v:shape style="position:absolute;left:1445;top:-3699;width:20;height:1094" coordorigin="1445,-3699" coordsize="20,1094" path="m1445,-3699l1445,-2605,1466,-2625,1466,-3679,1445,-3699xe" filled="t" fillcolor="#BABABA" stroked="f">
                <v:path arrowok="t"/>
                <v:fill type="solid"/>
              </v:shape>
            </v:group>
            <v:group style="position:absolute;left:6414;top:-3699;width:943;height:20" coordorigin="6414,-3699" coordsize="943,20">
              <v:shape style="position:absolute;left:6414;top:-3699;width:943;height:20" coordorigin="6414,-3699" coordsize="943,20" path="m7357,-3699l6414,-3699,6434,-3679,7337,-3679,7357,-3699xe" filled="t" fillcolor="#BABABA" stroked="f">
                <v:path arrowok="t"/>
                <v:fill type="solid"/>
              </v:shape>
            </v:group>
            <v:group style="position:absolute;left:6414;top:-3699;width:20;height:1094" coordorigin="6414,-3699" coordsize="20,1094">
              <v:shape style="position:absolute;left:6414;top:-3699;width:20;height:1094" coordorigin="6414,-3699" coordsize="20,1094" path="m6414,-3699l6414,-2605,6434,-2625,6434,-3679,6414,-3699xe" filled="t" fillcolor="#BABABA" stroked="f">
                <v:path arrowok="t"/>
                <v:fill type="solid"/>
              </v:shape>
            </v:group>
            <v:group style="position:absolute;left:7337;top:-3699;width:1181;height:20" coordorigin="7337,-3699" coordsize="1181,20">
              <v:shape style="position:absolute;left:7337;top:-3699;width:1181;height:20" coordorigin="7337,-3699" coordsize="1181,20" path="m8518,-3699l7337,-3699,7357,-3679,8498,-3679,8518,-3699xe" filled="t" fillcolor="#BABABA" stroked="f">
                <v:path arrowok="t"/>
                <v:fill type="solid"/>
              </v:shape>
            </v:group>
            <v:group style="position:absolute;left:7337;top:-3699;width:20;height:1094" coordorigin="7337,-3699" coordsize="20,1094">
              <v:shape style="position:absolute;left:7337;top:-3699;width:20;height:1094" coordorigin="7337,-3699" coordsize="20,1094" path="m7337,-3699l7337,-2605,7357,-2625,7357,-3679,7337,-3699xe" filled="t" fillcolor="#BABABA" stroked="f">
                <v:path arrowok="t"/>
                <v:fill type="solid"/>
              </v:shape>
            </v:group>
            <v:group style="position:absolute;left:8498;top:-3699;width:1030;height:20" coordorigin="8498,-3699" coordsize="1030,20">
              <v:shape style="position:absolute;left:8498;top:-3699;width:1030;height:20" coordorigin="8498,-3699" coordsize="1030,20" path="m9527,-3699l8498,-3699,8518,-3679,9507,-3679,9527,-3699xe" filled="t" fillcolor="#BABABA" stroked="f">
                <v:path arrowok="t"/>
                <v:fill type="solid"/>
              </v:shape>
            </v:group>
            <v:group style="position:absolute;left:8498;top:-3699;width:20;height:1094" coordorigin="8498,-3699" coordsize="20,1094">
              <v:shape style="position:absolute;left:8498;top:-3699;width:20;height:1094" coordorigin="8498,-3699" coordsize="20,1094" path="m8498,-3699l8498,-2605,8518,-2625,8518,-3679,8498,-3699xe" filled="t" fillcolor="#BABABA" stroked="f">
                <v:path arrowok="t"/>
                <v:fill type="solid"/>
              </v:shape>
            </v:group>
            <v:group style="position:absolute;left:9507;top:-3699;width:813;height:20" coordorigin="9507,-3699" coordsize="813,20">
              <v:shape style="position:absolute;left:9507;top:-3699;width:813;height:20" coordorigin="9507,-3699" coordsize="813,20" path="m10320,-3699l9507,-3699,9527,-3679,10300,-3679,10320,-3699xe" filled="t" fillcolor="#BABABA" stroked="f">
                <v:path arrowok="t"/>
                <v:fill type="solid"/>
              </v:shape>
            </v:group>
            <v:group style="position:absolute;left:9507;top:-3699;width:20;height:1094" coordorigin="9507,-3699" coordsize="20,1094">
              <v:shape style="position:absolute;left:9507;top:-3699;width:20;height:1094" coordorigin="9507,-3699" coordsize="20,1094" path="m9507,-3699l9507,-2605,9527,-2625,9527,-3679,9507,-3699xe" filled="t" fillcolor="#BABABA" stroked="f">
                <v:path arrowok="t"/>
                <v:fill type="solid"/>
              </v:shape>
            </v:group>
            <v:group style="position:absolute;left:10300;top:-3699;width:856;height:20" coordorigin="10300,-3699" coordsize="856,20">
              <v:shape style="position:absolute;left:10300;top:-3699;width:856;height:20" coordorigin="10300,-3699" coordsize="856,20" path="m11156,-3699l10300,-3699,10320,-3679,11135,-3679,11156,-3699xe" filled="t" fillcolor="#BABABA" stroked="f">
                <v:path arrowok="t"/>
                <v:fill type="solid"/>
              </v:shape>
            </v:group>
            <v:group style="position:absolute;left:10300;top:-3699;width:20;height:1094" coordorigin="10300,-3699" coordsize="20,1094">
              <v:shape style="position:absolute;left:10300;top:-3699;width:20;height:1094" coordorigin="10300,-3699" coordsize="20,1094" path="m10300,-3699l10300,-2605,10320,-2625,10320,-3679,10300,-3699xe" filled="t" fillcolor="#BABABA" stroked="f">
                <v:path arrowok="t"/>
                <v:fill type="solid"/>
              </v:shape>
            </v:group>
            <v:group style="position:absolute;left:1445;top:-2625;width:4989;height:20" coordorigin="1445,-2625" coordsize="4989,20">
              <v:shape style="position:absolute;left:1445;top:-2625;width:4989;height:20" coordorigin="1445,-2625" coordsize="4989,20" path="m6434,-2625l1445,-2625,1466,-2605,6414,-2605,6434,-2625xe" filled="t" fillcolor="#BABABA" stroked="f">
                <v:path arrowok="t"/>
                <v:fill type="solid"/>
              </v:shape>
            </v:group>
            <v:group style="position:absolute;left:1445;top:-2625;width:20;height:798" coordorigin="1445,-2625" coordsize="20,798">
              <v:shape style="position:absolute;left:1445;top:-2625;width:20;height:798" coordorigin="1445,-2625" coordsize="20,798" path="m1445,-2625l1445,-1827,1466,-1847,1466,-2605,1445,-2625xe" filled="t" fillcolor="#BABABA" stroked="f">
                <v:path arrowok="t"/>
                <v:fill type="solid"/>
              </v:shape>
            </v:group>
            <v:group style="position:absolute;left:6414;top:-2625;width:943;height:20" coordorigin="6414,-2625" coordsize="943,20">
              <v:shape style="position:absolute;left:6414;top:-2625;width:943;height:20" coordorigin="6414,-2625" coordsize="943,20" path="m7357,-2625l6414,-2625,6434,-2605,7337,-2605,7357,-2625xe" filled="t" fillcolor="#BABABA" stroked="f">
                <v:path arrowok="t"/>
                <v:fill type="solid"/>
              </v:shape>
            </v:group>
            <v:group style="position:absolute;left:6414;top:-2625;width:20;height:798" coordorigin="6414,-2625" coordsize="20,798">
              <v:shape style="position:absolute;left:6414;top:-2625;width:20;height:798" coordorigin="6414,-2625" coordsize="20,798" path="m6414,-2625l6414,-1827,6434,-1847,6434,-2605,6414,-2625xe" filled="t" fillcolor="#BABABA" stroked="f">
                <v:path arrowok="t"/>
                <v:fill type="solid"/>
              </v:shape>
            </v:group>
            <v:group style="position:absolute;left:7337;top:-2625;width:1181;height:20" coordorigin="7337,-2625" coordsize="1181,20">
              <v:shape style="position:absolute;left:7337;top:-2625;width:1181;height:20" coordorigin="7337,-2625" coordsize="1181,20" path="m8518,-2625l7337,-2625,7357,-2605,8498,-2605,8518,-2625xe" filled="t" fillcolor="#BABABA" stroked="f">
                <v:path arrowok="t"/>
                <v:fill type="solid"/>
              </v:shape>
            </v:group>
            <v:group style="position:absolute;left:7337;top:-2625;width:20;height:798" coordorigin="7337,-2625" coordsize="20,798">
              <v:shape style="position:absolute;left:7337;top:-2625;width:20;height:798" coordorigin="7337,-2625" coordsize="20,798" path="m7337,-2625l7337,-1827,7357,-1847,7357,-2605,7337,-2625xe" filled="t" fillcolor="#BABABA" stroked="f">
                <v:path arrowok="t"/>
                <v:fill type="solid"/>
              </v:shape>
            </v:group>
            <v:group style="position:absolute;left:8498;top:-2625;width:1030;height:20" coordorigin="8498,-2625" coordsize="1030,20">
              <v:shape style="position:absolute;left:8498;top:-2625;width:1030;height:20" coordorigin="8498,-2625" coordsize="1030,20" path="m9527,-2625l8498,-2625,8518,-2605,9507,-2605,9527,-2625xe" filled="t" fillcolor="#BABABA" stroked="f">
                <v:path arrowok="t"/>
                <v:fill type="solid"/>
              </v:shape>
            </v:group>
            <v:group style="position:absolute;left:8498;top:-2625;width:20;height:798" coordorigin="8498,-2625" coordsize="20,798">
              <v:shape style="position:absolute;left:8498;top:-2625;width:20;height:798" coordorigin="8498,-2625" coordsize="20,798" path="m8498,-2625l8498,-1827,8518,-1847,8518,-2605,8498,-2625xe" filled="t" fillcolor="#BABABA" stroked="f">
                <v:path arrowok="t"/>
                <v:fill type="solid"/>
              </v:shape>
            </v:group>
            <v:group style="position:absolute;left:9507;top:-2625;width:813;height:20" coordorigin="9507,-2625" coordsize="813,20">
              <v:shape style="position:absolute;left:9507;top:-2625;width:813;height:20" coordorigin="9507,-2625" coordsize="813,20" path="m10320,-2625l9507,-2625,9527,-2605,10300,-2605,10320,-2625xe" filled="t" fillcolor="#BABABA" stroked="f">
                <v:path arrowok="t"/>
                <v:fill type="solid"/>
              </v:shape>
            </v:group>
            <v:group style="position:absolute;left:9507;top:-2625;width:20;height:798" coordorigin="9507,-2625" coordsize="20,798">
              <v:shape style="position:absolute;left:9507;top:-2625;width:20;height:798" coordorigin="9507,-2625" coordsize="20,798" path="m9507,-2625l9507,-1827,9527,-1847,9527,-2605,9507,-2625xe" filled="t" fillcolor="#BABABA" stroked="f">
                <v:path arrowok="t"/>
                <v:fill type="solid"/>
              </v:shape>
            </v:group>
            <v:group style="position:absolute;left:10300;top:-2625;width:856;height:20" coordorigin="10300,-2625" coordsize="856,20">
              <v:shape style="position:absolute;left:10300;top:-2625;width:856;height:20" coordorigin="10300,-2625" coordsize="856,20" path="m11156,-2625l10300,-2625,10320,-2605,11135,-2605,11156,-2625xe" filled="t" fillcolor="#BABABA" stroked="f">
                <v:path arrowok="t"/>
                <v:fill type="solid"/>
              </v:shape>
            </v:group>
            <v:group style="position:absolute;left:10300;top:-2625;width:20;height:798" coordorigin="10300,-2625" coordsize="20,798">
              <v:shape style="position:absolute;left:10300;top:-2625;width:20;height:798" coordorigin="10300,-2625" coordsize="20,798" path="m10300,-2625l10300,-1827,10320,-1847,10320,-2605,10300,-2625xe" filled="t" fillcolor="#BABABA" stroked="f">
                <v:path arrowok="t"/>
                <v:fill type="solid"/>
              </v:shape>
            </v:group>
            <v:group style="position:absolute;left:1445;top:-1847;width:4989;height:20" coordorigin="1445,-1847" coordsize="4989,20">
              <v:shape style="position:absolute;left:1445;top:-1847;width:4989;height:20" coordorigin="1445,-1847" coordsize="4989,20" path="m6434,-1847l1445,-1847,1466,-1827,6414,-1827,6434,-1847xe" filled="t" fillcolor="#BABABA" stroked="f">
                <v:path arrowok="t"/>
                <v:fill type="solid"/>
              </v:shape>
            </v:group>
            <v:group style="position:absolute;left:1445;top:-1847;width:20;height:798" coordorigin="1445,-1847" coordsize="20,798">
              <v:shape style="position:absolute;left:1445;top:-1847;width:20;height:798" coordorigin="1445,-1847" coordsize="20,798" path="m1445,-1847l1445,-1049,1466,-1070,1466,-1827,1445,-1847xe" filled="t" fillcolor="#BABABA" stroked="f">
                <v:path arrowok="t"/>
                <v:fill type="solid"/>
              </v:shape>
            </v:group>
            <v:group style="position:absolute;left:6414;top:-1847;width:943;height:20" coordorigin="6414,-1847" coordsize="943,20">
              <v:shape style="position:absolute;left:6414;top:-1847;width:943;height:20" coordorigin="6414,-1847" coordsize="943,20" path="m7357,-1847l6414,-1847,6434,-1827,7337,-1827,7357,-1847xe" filled="t" fillcolor="#BABABA" stroked="f">
                <v:path arrowok="t"/>
                <v:fill type="solid"/>
              </v:shape>
            </v:group>
            <v:group style="position:absolute;left:6414;top:-1847;width:20;height:798" coordorigin="6414,-1847" coordsize="20,798">
              <v:shape style="position:absolute;left:6414;top:-1847;width:20;height:798" coordorigin="6414,-1847" coordsize="20,798" path="m6414,-1847l6414,-1049,6434,-1070,6434,-1827,6414,-1847xe" filled="t" fillcolor="#BABABA" stroked="f">
                <v:path arrowok="t"/>
                <v:fill type="solid"/>
              </v:shape>
            </v:group>
            <v:group style="position:absolute;left:7337;top:-1847;width:1181;height:20" coordorigin="7337,-1847" coordsize="1181,20">
              <v:shape style="position:absolute;left:7337;top:-1847;width:1181;height:20" coordorigin="7337,-1847" coordsize="1181,20" path="m8518,-1847l7337,-1847,7357,-1827,8498,-1827,8518,-1847xe" filled="t" fillcolor="#BABABA" stroked="f">
                <v:path arrowok="t"/>
                <v:fill type="solid"/>
              </v:shape>
            </v:group>
            <v:group style="position:absolute;left:7337;top:-1847;width:20;height:798" coordorigin="7337,-1847" coordsize="20,798">
              <v:shape style="position:absolute;left:7337;top:-1847;width:20;height:798" coordorigin="7337,-1847" coordsize="20,798" path="m7337,-1847l7337,-1049,7357,-1070,7357,-1827,7337,-1847xe" filled="t" fillcolor="#BABABA" stroked="f">
                <v:path arrowok="t"/>
                <v:fill type="solid"/>
              </v:shape>
            </v:group>
            <v:group style="position:absolute;left:8498;top:-1847;width:1030;height:20" coordorigin="8498,-1847" coordsize="1030,20">
              <v:shape style="position:absolute;left:8498;top:-1847;width:1030;height:20" coordorigin="8498,-1847" coordsize="1030,20" path="m9527,-1847l8498,-1847,8518,-1827,9507,-1827,9527,-1847xe" filled="t" fillcolor="#BABABA" stroked="f">
                <v:path arrowok="t"/>
                <v:fill type="solid"/>
              </v:shape>
            </v:group>
            <v:group style="position:absolute;left:8498;top:-1847;width:20;height:798" coordorigin="8498,-1847" coordsize="20,798">
              <v:shape style="position:absolute;left:8498;top:-1847;width:20;height:798" coordorigin="8498,-1847" coordsize="20,798" path="m8498,-1847l8498,-1049,8518,-1070,8518,-1827,8498,-1847xe" filled="t" fillcolor="#BABABA" stroked="f">
                <v:path arrowok="t"/>
                <v:fill type="solid"/>
              </v:shape>
            </v:group>
            <v:group style="position:absolute;left:9507;top:-1847;width:813;height:20" coordorigin="9507,-1847" coordsize="813,20">
              <v:shape style="position:absolute;left:9507;top:-1847;width:813;height:20" coordorigin="9507,-1847" coordsize="813,20" path="m10320,-1847l9507,-1847,9527,-1827,10300,-1827,10320,-1847xe" filled="t" fillcolor="#BABABA" stroked="f">
                <v:path arrowok="t"/>
                <v:fill type="solid"/>
              </v:shape>
            </v:group>
            <v:group style="position:absolute;left:9507;top:-1847;width:20;height:798" coordorigin="9507,-1847" coordsize="20,798">
              <v:shape style="position:absolute;left:9507;top:-1847;width:20;height:798" coordorigin="9507,-1847" coordsize="20,798" path="m9507,-1847l9507,-1049,9527,-1070,9527,-1827,9507,-1847xe" filled="t" fillcolor="#BABABA" stroked="f">
                <v:path arrowok="t"/>
                <v:fill type="solid"/>
              </v:shape>
            </v:group>
            <v:group style="position:absolute;left:10300;top:-1847;width:856;height:20" coordorigin="10300,-1847" coordsize="856,20">
              <v:shape style="position:absolute;left:10300;top:-1847;width:856;height:20" coordorigin="10300,-1847" coordsize="856,20" path="m11156,-1847l10300,-1847,10320,-1827,11135,-1827,11156,-1847xe" filled="t" fillcolor="#BABABA" stroked="f">
                <v:path arrowok="t"/>
                <v:fill type="solid"/>
              </v:shape>
            </v:group>
            <v:group style="position:absolute;left:10300;top:-1847;width:20;height:798" coordorigin="10300,-1847" coordsize="20,798">
              <v:shape style="position:absolute;left:10300;top:-1847;width:20;height:798" coordorigin="10300,-1847" coordsize="20,798" path="m10300,-1847l10300,-1049,10320,-1070,10320,-1827,10300,-1847xe" filled="t" fillcolor="#BABABA" stroked="f">
                <v:path arrowok="t"/>
                <v:fill type="solid"/>
              </v:shape>
            </v:group>
            <v:group style="position:absolute;left:1445;top:-1070;width:4989;height:20" coordorigin="1445,-1070" coordsize="4989,20">
              <v:shape style="position:absolute;left:1445;top:-1070;width:4989;height:20" coordorigin="1445,-1070" coordsize="4989,20" path="m6434,-1070l1445,-1070,1466,-1049,6414,-1049,6434,-1070xe" filled="t" fillcolor="#BABABA" stroked="f">
                <v:path arrowok="t"/>
                <v:fill type="solid"/>
              </v:shape>
            </v:group>
            <v:group style="position:absolute;left:1445;top:-1070;width:20;height:798" coordorigin="1445,-1070" coordsize="20,798">
              <v:shape style="position:absolute;left:1445;top:-1070;width:20;height:798" coordorigin="1445,-1070" coordsize="20,798" path="m1445,-1070l1445,-272,1466,-292,1466,-1049,1445,-1070xe" filled="t" fillcolor="#BABABA" stroked="f">
                <v:path arrowok="t"/>
                <v:fill type="solid"/>
              </v:shape>
            </v:group>
            <v:group style="position:absolute;left:6414;top:-1070;width:943;height:20" coordorigin="6414,-1070" coordsize="943,20">
              <v:shape style="position:absolute;left:6414;top:-1070;width:943;height:20" coordorigin="6414,-1070" coordsize="943,20" path="m7357,-1070l6414,-1070,6434,-1049,7337,-1049,7357,-1070xe" filled="t" fillcolor="#BABABA" stroked="f">
                <v:path arrowok="t"/>
                <v:fill type="solid"/>
              </v:shape>
            </v:group>
            <v:group style="position:absolute;left:6414;top:-1070;width:20;height:798" coordorigin="6414,-1070" coordsize="20,798">
              <v:shape style="position:absolute;left:6414;top:-1070;width:20;height:798" coordorigin="6414,-1070" coordsize="20,798" path="m6414,-1070l6414,-272,6434,-292,6434,-1049,6414,-1070xe" filled="t" fillcolor="#BABABA" stroked="f">
                <v:path arrowok="t"/>
                <v:fill type="solid"/>
              </v:shape>
            </v:group>
            <v:group style="position:absolute;left:7337;top:-1070;width:1181;height:20" coordorigin="7337,-1070" coordsize="1181,20">
              <v:shape style="position:absolute;left:7337;top:-1070;width:1181;height:20" coordorigin="7337,-1070" coordsize="1181,20" path="m8518,-1070l7337,-1070,7357,-1049,8498,-1049,8518,-1070xe" filled="t" fillcolor="#BABABA" stroked="f">
                <v:path arrowok="t"/>
                <v:fill type="solid"/>
              </v:shape>
            </v:group>
            <v:group style="position:absolute;left:7337;top:-1070;width:20;height:798" coordorigin="7337,-1070" coordsize="20,798">
              <v:shape style="position:absolute;left:7337;top:-1070;width:20;height:798" coordorigin="7337,-1070" coordsize="20,798" path="m7337,-1070l7337,-272,7357,-292,7357,-1049,7337,-1070xe" filled="t" fillcolor="#BABABA" stroked="f">
                <v:path arrowok="t"/>
                <v:fill type="solid"/>
              </v:shape>
            </v:group>
            <v:group style="position:absolute;left:8498;top:-1070;width:1030;height:20" coordorigin="8498,-1070" coordsize="1030,20">
              <v:shape style="position:absolute;left:8498;top:-1070;width:1030;height:20" coordorigin="8498,-1070" coordsize="1030,20" path="m9527,-1070l8498,-1070,8518,-1049,9507,-1049,9527,-1070xe" filled="t" fillcolor="#BABABA" stroked="f">
                <v:path arrowok="t"/>
                <v:fill type="solid"/>
              </v:shape>
            </v:group>
            <v:group style="position:absolute;left:8498;top:-1070;width:20;height:798" coordorigin="8498,-1070" coordsize="20,798">
              <v:shape style="position:absolute;left:8498;top:-1070;width:20;height:798" coordorigin="8498,-1070" coordsize="20,798" path="m8498,-1070l8498,-272,8518,-292,8518,-1049,8498,-1070xe" filled="t" fillcolor="#BABABA" stroked="f">
                <v:path arrowok="t"/>
                <v:fill type="solid"/>
              </v:shape>
            </v:group>
            <v:group style="position:absolute;left:9507;top:-1070;width:813;height:20" coordorigin="9507,-1070" coordsize="813,20">
              <v:shape style="position:absolute;left:9507;top:-1070;width:813;height:20" coordorigin="9507,-1070" coordsize="813,20" path="m10320,-1070l9507,-1070,9527,-1049,10300,-1049,10320,-1070xe" filled="t" fillcolor="#BABABA" stroked="f">
                <v:path arrowok="t"/>
                <v:fill type="solid"/>
              </v:shape>
            </v:group>
            <v:group style="position:absolute;left:9507;top:-1070;width:20;height:798" coordorigin="9507,-1070" coordsize="20,798">
              <v:shape style="position:absolute;left:9507;top:-1070;width:20;height:798" coordorigin="9507,-1070" coordsize="20,798" path="m9507,-1070l9507,-272,9527,-292,9527,-1049,9507,-1070xe" filled="t" fillcolor="#BABABA" stroked="f">
                <v:path arrowok="t"/>
                <v:fill type="solid"/>
              </v:shape>
            </v:group>
            <v:group style="position:absolute;left:10300;top:-1070;width:856;height:20" coordorigin="10300,-1070" coordsize="856,20">
              <v:shape style="position:absolute;left:10300;top:-1070;width:856;height:20" coordorigin="10300,-1070" coordsize="856,20" path="m11156,-1070l10300,-1070,10320,-1049,11135,-1049,11156,-1070xe" filled="t" fillcolor="#BABABA" stroked="f">
                <v:path arrowok="t"/>
                <v:fill type="solid"/>
              </v:shape>
            </v:group>
            <v:group style="position:absolute;left:10300;top:-1070;width:20;height:798" coordorigin="10300,-1070" coordsize="20,798">
              <v:shape style="position:absolute;left:10300;top:-1070;width:20;height:798" coordorigin="10300,-1070" coordsize="20,798" path="m10300,-1070l10300,-272,10320,-292,10320,-1049,10300,-1070xe" filled="t" fillcolor="#BABABA" stroked="f">
                <v:path arrowok="t"/>
                <v:fill type="solid"/>
              </v:shape>
              <v:shape style="position:absolute;left:6773;top:-4593;width:225;height:225" type="#_x0000_t75">
                <v:imagedata r:id="rId394" o:title=""/>
              </v:shape>
              <v:shape style="position:absolute;left:7814;top:-4593;width:225;height:225" type="#_x0000_t75">
                <v:imagedata r:id="rId395" o:title=""/>
              </v:shape>
              <v:shape style="position:absolute;left:8900;top:-4593;width:225;height:225" type="#_x0000_t75">
                <v:imagedata r:id="rId396" o:title=""/>
              </v:shape>
              <v:shape style="position:absolute;left:9801;top:-4593;width:225;height:225" type="#_x0000_t75">
                <v:imagedata r:id="rId397" o:title=""/>
              </v:shape>
              <v:shape style="position:absolute;left:10615;top:-4593;width:225;height:225" type="#_x0000_t75">
                <v:imagedata r:id="rId398" o:title=""/>
              </v:shape>
              <v:shape style="position:absolute;left:6773;top:-4096;width:225;height:225" type="#_x0000_t75">
                <v:imagedata r:id="rId399" o:title=""/>
              </v:shape>
              <v:shape style="position:absolute;left:7814;top:-4096;width:225;height:225" type="#_x0000_t75">
                <v:imagedata r:id="rId400" o:title=""/>
              </v:shape>
              <v:shape style="position:absolute;left:8900;top:-4096;width:225;height:225" type="#_x0000_t75">
                <v:imagedata r:id="rId401" o:title=""/>
              </v:shape>
              <v:shape style="position:absolute;left:9801;top:-4096;width:225;height:225" type="#_x0000_t75">
                <v:imagedata r:id="rId402" o:title=""/>
              </v:shape>
              <v:shape style="position:absolute;left:10615;top:-4096;width:225;height:225" type="#_x0000_t75">
                <v:imagedata r:id="rId403" o:title=""/>
              </v:shape>
              <v:shape style="position:absolute;left:6773;top:-3311;width:225;height:225" type="#_x0000_t75">
                <v:imagedata r:id="rId404" o:title=""/>
              </v:shape>
              <v:shape style="position:absolute;left:7814;top:-3311;width:225;height:225" type="#_x0000_t75">
                <v:imagedata r:id="rId405" o:title=""/>
              </v:shape>
              <v:shape style="position:absolute;left:8900;top:-3311;width:225;height:225" type="#_x0000_t75">
                <v:imagedata r:id="rId406" o:title=""/>
              </v:shape>
              <v:shape style="position:absolute;left:9801;top:-3311;width:225;height:225" type="#_x0000_t75">
                <v:imagedata r:id="rId407" o:title=""/>
              </v:shape>
              <v:shape style="position:absolute;left:10615;top:-3311;width:225;height:225" type="#_x0000_t75">
                <v:imagedata r:id="rId408" o:title=""/>
              </v:shape>
              <v:shape style="position:absolute;left:6773;top:-2384;width:225;height:225" type="#_x0000_t75">
                <v:imagedata r:id="rId409" o:title=""/>
              </v:shape>
              <v:shape style="position:absolute;left:7814;top:-2384;width:225;height:225" type="#_x0000_t75">
                <v:imagedata r:id="rId410" o:title=""/>
              </v:shape>
              <v:shape style="position:absolute;left:8900;top:-2384;width:225;height:225" type="#_x0000_t75">
                <v:imagedata r:id="rId411" o:title=""/>
              </v:shape>
              <v:shape style="position:absolute;left:9801;top:-2384;width:225;height:225" type="#_x0000_t75">
                <v:imagedata r:id="rId412" o:title=""/>
              </v:shape>
              <v:shape style="position:absolute;left:10615;top:-2384;width:225;height:225" type="#_x0000_t75">
                <v:imagedata r:id="rId413" o:title=""/>
              </v:shape>
              <v:shape style="position:absolute;left:6773;top:-1607;width:225;height:225" type="#_x0000_t75">
                <v:imagedata r:id="rId414" o:title=""/>
              </v:shape>
              <v:shape style="position:absolute;left:7814;top:-1607;width:225;height:225" type="#_x0000_t75">
                <v:imagedata r:id="rId415" o:title=""/>
              </v:shape>
              <v:shape style="position:absolute;left:8900;top:-1607;width:225;height:225" type="#_x0000_t75">
                <v:imagedata r:id="rId416" o:title=""/>
              </v:shape>
              <v:shape style="position:absolute;left:9801;top:-1607;width:225;height:225" type="#_x0000_t75">
                <v:imagedata r:id="rId417" o:title=""/>
              </v:shape>
              <v:shape style="position:absolute;left:10615;top:-1607;width:225;height:225" type="#_x0000_t75">
                <v:imagedata r:id="rId418" o:title=""/>
              </v:shape>
              <v:shape style="position:absolute;left:6773;top:-829;width:225;height:225" type="#_x0000_t75">
                <v:imagedata r:id="rId419" o:title=""/>
              </v:shape>
              <v:shape style="position:absolute;left:7814;top:-829;width:225;height:225" type="#_x0000_t75">
                <v:imagedata r:id="rId420" o:title=""/>
              </v:shape>
              <v:shape style="position:absolute;left:8900;top:-829;width:225;height:225" type="#_x0000_t75">
                <v:imagedata r:id="rId421" o:title=""/>
              </v:shape>
              <v:shape style="position:absolute;left:9801;top:-829;width:225;height:225" type="#_x0000_t75">
                <v:imagedata r:id="rId422" o:title=""/>
              </v:shape>
              <v:shape style="position:absolute;left:10615;top:-829;width:225;height:225" type="#_x0000_t75">
                <v:imagedata r:id="rId423" o:title=""/>
              </v:shape>
            </v:group>
            <w10:wrap type="none"/>
          </v:group>
        </w:pict>
      </w:r>
      <w:r>
        <w:rPr/>
        <w:pict>
          <v:group style="position:absolute;margin-left:71.760002pt;margin-top:42.80286pt;width:486.52pt;height:472.6pt;mso-position-horizontal-relative:page;mso-position-vertical-relative:paragraph;z-index:-6124" coordorigin="1435,856" coordsize="9730,9452">
            <v:group style="position:absolute;left:5244;top:866;width:20;height:1391" coordorigin="5244,866" coordsize="20,1391">
              <v:shape style="position:absolute;left:5244;top:866;width:20;height:1391" coordorigin="5244,866" coordsize="20,1391" path="m5264,866l5244,886,5244,2236,5264,2257,5264,866xe" filled="t" fillcolor="#BABABA" stroked="f">
                <v:path arrowok="t"/>
                <v:fill type="solid"/>
              </v:shape>
            </v:group>
            <v:group style="position:absolute;left:1445;top:2236;width:3819;height:20" coordorigin="1445,2236" coordsize="3819,20">
              <v:shape style="position:absolute;left:1445;top:2236;width:3819;height:20" coordorigin="1445,2236" coordsize="3819,20" path="m5244,2236l1466,2236,1445,2257,5264,2257,5244,2236xe" filled="t" fillcolor="#BABABA" stroked="f">
                <v:path arrowok="t"/>
                <v:fill type="solid"/>
              </v:shape>
            </v:group>
            <v:group style="position:absolute;left:6503;top:866;width:20;height:1391" coordorigin="6503,866" coordsize="20,1391">
              <v:shape style="position:absolute;left:6503;top:866;width:20;height:1391" coordorigin="6503,866" coordsize="20,1391" path="m6523,866l6503,886,6503,2236,6523,2257,6523,866xe" filled="t" fillcolor="#BABABA" stroked="f">
                <v:path arrowok="t"/>
                <v:fill type="solid"/>
              </v:shape>
            </v:group>
            <v:group style="position:absolute;left:5244;top:2236;width:1279;height:20" coordorigin="5244,2236" coordsize="1279,20">
              <v:shape style="position:absolute;left:5244;top:2236;width:1279;height:20" coordorigin="5244,2236" coordsize="1279,20" path="m6503,2236l5264,2236,5244,2257,6523,2257,6503,2236xe" filled="t" fillcolor="#BABABA" stroked="f">
                <v:path arrowok="t"/>
                <v:fill type="solid"/>
              </v:shape>
            </v:group>
            <v:group style="position:absolute;left:7783;top:866;width:20;height:1391" coordorigin="7783,866" coordsize="20,1391">
              <v:shape style="position:absolute;left:7783;top:866;width:20;height:1391" coordorigin="7783,866" coordsize="20,1391" path="m7803,866l7783,886,7783,2236,7803,2257,7803,866xe" filled="t" fillcolor="#BABABA" stroked="f">
                <v:path arrowok="t"/>
                <v:fill type="solid"/>
              </v:shape>
            </v:group>
            <v:group style="position:absolute;left:6503;top:2236;width:1300;height:20" coordorigin="6503,2236" coordsize="1300,20">
              <v:shape style="position:absolute;left:6503;top:2236;width:1300;height:20" coordorigin="6503,2236" coordsize="1300,20" path="m7783,2236l6523,2236,6503,2257,7803,2257,7783,2236xe" filled="t" fillcolor="#BABABA" stroked="f">
                <v:path arrowok="t"/>
                <v:fill type="solid"/>
              </v:shape>
            </v:group>
            <v:group style="position:absolute;left:9041;top:866;width:20;height:1391" coordorigin="9041,866" coordsize="20,1391">
              <v:shape style="position:absolute;left:9041;top:866;width:20;height:1391" coordorigin="9041,866" coordsize="20,1391" path="m9062,866l9041,886,9041,2236,9062,2257,9062,866xe" filled="t" fillcolor="#BABABA" stroked="f">
                <v:path arrowok="t"/>
                <v:fill type="solid"/>
              </v:shape>
            </v:group>
            <v:group style="position:absolute;left:7783;top:2236;width:1279;height:20" coordorigin="7783,2236" coordsize="1279,20">
              <v:shape style="position:absolute;left:7783;top:2236;width:1279;height:20" coordorigin="7783,2236" coordsize="1279,20" path="m9041,2236l7803,2236,7783,2257,9062,2257,9041,2236xe" filled="t" fillcolor="#BABABA" stroked="f">
                <v:path arrowok="t"/>
                <v:fill type="solid"/>
              </v:shape>
            </v:group>
            <v:group style="position:absolute;left:10300;top:866;width:20;height:1391" coordorigin="10300,866" coordsize="20,1391">
              <v:shape style="position:absolute;left:10300;top:866;width:20;height:1391" coordorigin="10300,866" coordsize="20,1391" path="m10320,866l10300,886,10300,2236,10320,2257,10320,866xe" filled="t" fillcolor="#BABABA" stroked="f">
                <v:path arrowok="t"/>
                <v:fill type="solid"/>
              </v:shape>
            </v:group>
            <v:group style="position:absolute;left:9041;top:2236;width:1279;height:20" coordorigin="9041,2236" coordsize="1279,20">
              <v:shape style="position:absolute;left:9041;top:2236;width:1279;height:20" coordorigin="9041,2236" coordsize="1279,20" path="m10300,2236l9062,2236,9041,2257,10320,2257,10300,2236xe" filled="t" fillcolor="#BABABA" stroked="f">
                <v:path arrowok="t"/>
                <v:fill type="solid"/>
              </v:shape>
            </v:group>
            <v:group style="position:absolute;left:11135;top:866;width:20;height:1391" coordorigin="11135,866" coordsize="20,1391">
              <v:shape style="position:absolute;left:11135;top:866;width:20;height:1391" coordorigin="11135,866" coordsize="20,1391" path="m11156,866l11135,886,11135,2236,11156,2257,11156,866xe" filled="t" fillcolor="#BABABA" stroked="f">
                <v:path arrowok="t"/>
                <v:fill type="solid"/>
              </v:shape>
            </v:group>
            <v:group style="position:absolute;left:10300;top:2236;width:856;height:20" coordorigin="10300,2236" coordsize="856,20">
              <v:shape style="position:absolute;left:10300;top:2236;width:856;height:20" coordorigin="10300,2236" coordsize="856,20" path="m11135,2236l10320,2236,10300,2257,11156,2257,11135,2236xe" filled="t" fillcolor="#BABABA" stroked="f">
                <v:path arrowok="t"/>
                <v:fill type="solid"/>
              </v:shape>
            </v:group>
            <v:group style="position:absolute;left:5244;top:2236;width:20;height:1094" coordorigin="5244,2236" coordsize="20,1094">
              <v:shape style="position:absolute;left:5244;top:2236;width:20;height:1094" coordorigin="5244,2236" coordsize="20,1094" path="m5264,2236l5244,2257,5244,3310,5264,3331,5264,2236xe" filled="t" fillcolor="#BABABA" stroked="f">
                <v:path arrowok="t"/>
                <v:fill type="solid"/>
              </v:shape>
            </v:group>
            <v:group style="position:absolute;left:1445;top:3310;width:3819;height:20" coordorigin="1445,3310" coordsize="3819,20">
              <v:shape style="position:absolute;left:1445;top:3310;width:3819;height:20" coordorigin="1445,3310" coordsize="3819,20" path="m5244,3310l1466,3310,1445,3331,5264,3331,5244,3310xe" filled="t" fillcolor="#BABABA" stroked="f">
                <v:path arrowok="t"/>
                <v:fill type="solid"/>
              </v:shape>
            </v:group>
            <v:group style="position:absolute;left:6503;top:2236;width:20;height:1094" coordorigin="6503,2236" coordsize="20,1094">
              <v:shape style="position:absolute;left:6503;top:2236;width:20;height:1094" coordorigin="6503,2236" coordsize="20,1094" path="m6523,2236l6503,2257,6503,3310,6523,3331,6523,2236xe" filled="t" fillcolor="#BABABA" stroked="f">
                <v:path arrowok="t"/>
                <v:fill type="solid"/>
              </v:shape>
            </v:group>
            <v:group style="position:absolute;left:5244;top:3310;width:1279;height:20" coordorigin="5244,3310" coordsize="1279,20">
              <v:shape style="position:absolute;left:5244;top:3310;width:1279;height:20" coordorigin="5244,3310" coordsize="1279,20" path="m6503,3310l5264,3310,5244,3331,6523,3331,6503,3310xe" filled="t" fillcolor="#BABABA" stroked="f">
                <v:path arrowok="t"/>
                <v:fill type="solid"/>
              </v:shape>
            </v:group>
            <v:group style="position:absolute;left:7783;top:2236;width:20;height:1094" coordorigin="7783,2236" coordsize="20,1094">
              <v:shape style="position:absolute;left:7783;top:2236;width:20;height:1094" coordorigin="7783,2236" coordsize="20,1094" path="m7803,2236l7783,2257,7783,3310,7803,3331,7803,2236xe" filled="t" fillcolor="#BABABA" stroked="f">
                <v:path arrowok="t"/>
                <v:fill type="solid"/>
              </v:shape>
            </v:group>
            <v:group style="position:absolute;left:6503;top:3310;width:1300;height:20" coordorigin="6503,3310" coordsize="1300,20">
              <v:shape style="position:absolute;left:6503;top:3310;width:1300;height:20" coordorigin="6503,3310" coordsize="1300,20" path="m7783,3310l6523,3310,6503,3331,7803,3331,7783,3310xe" filled="t" fillcolor="#BABABA" stroked="f">
                <v:path arrowok="t"/>
                <v:fill type="solid"/>
              </v:shape>
            </v:group>
            <v:group style="position:absolute;left:9041;top:2236;width:20;height:1094" coordorigin="9041,2236" coordsize="20,1094">
              <v:shape style="position:absolute;left:9041;top:2236;width:20;height:1094" coordorigin="9041,2236" coordsize="20,1094" path="m9062,2236l9041,2257,9041,3310,9062,3331,9062,2236xe" filled="t" fillcolor="#BABABA" stroked="f">
                <v:path arrowok="t"/>
                <v:fill type="solid"/>
              </v:shape>
            </v:group>
            <v:group style="position:absolute;left:7783;top:3310;width:1279;height:20" coordorigin="7783,3310" coordsize="1279,20">
              <v:shape style="position:absolute;left:7783;top:3310;width:1279;height:20" coordorigin="7783,3310" coordsize="1279,20" path="m9041,3310l7803,3310,7783,3331,9062,3331,9041,3310xe" filled="t" fillcolor="#BABABA" stroked="f">
                <v:path arrowok="t"/>
                <v:fill type="solid"/>
              </v:shape>
            </v:group>
            <v:group style="position:absolute;left:10300;top:2236;width:20;height:1094" coordorigin="10300,2236" coordsize="20,1094">
              <v:shape style="position:absolute;left:10300;top:2236;width:20;height:1094" coordorigin="10300,2236" coordsize="20,1094" path="m10320,2236l10300,2257,10300,3310,10320,3331,10320,2236xe" filled="t" fillcolor="#BABABA" stroked="f">
                <v:path arrowok="t"/>
                <v:fill type="solid"/>
              </v:shape>
            </v:group>
            <v:group style="position:absolute;left:9041;top:3310;width:1279;height:20" coordorigin="9041,3310" coordsize="1279,20">
              <v:shape style="position:absolute;left:9041;top:3310;width:1279;height:20" coordorigin="9041,3310" coordsize="1279,20" path="m10300,3310l9062,3310,9041,3331,10320,3331,10300,3310xe" filled="t" fillcolor="#BABABA" stroked="f">
                <v:path arrowok="t"/>
                <v:fill type="solid"/>
              </v:shape>
            </v:group>
            <v:group style="position:absolute;left:11135;top:2236;width:20;height:1094" coordorigin="11135,2236" coordsize="20,1094">
              <v:shape style="position:absolute;left:11135;top:2236;width:20;height:1094" coordorigin="11135,2236" coordsize="20,1094" path="m11156,2236l11135,2257,11135,3310,11156,3331,11156,2236xe" filled="t" fillcolor="#BABABA" stroked="f">
                <v:path arrowok="t"/>
                <v:fill type="solid"/>
              </v:shape>
            </v:group>
            <v:group style="position:absolute;left:10300;top:3310;width:856;height:20" coordorigin="10300,3310" coordsize="856,20">
              <v:shape style="position:absolute;left:10300;top:3310;width:856;height:20" coordorigin="10300,3310" coordsize="856,20" path="m11135,3310l10320,3310,10300,3331,11156,3331,11135,3310xe" filled="t" fillcolor="#BABABA" stroked="f">
                <v:path arrowok="t"/>
                <v:fill type="solid"/>
              </v:shape>
            </v:group>
            <v:group style="position:absolute;left:5244;top:3310;width:20;height:517" coordorigin="5244,3310" coordsize="20,517">
              <v:shape style="position:absolute;left:5244;top:3310;width:20;height:517" coordorigin="5244,3310" coordsize="20,517" path="m5264,3310l5244,3331,5244,3808,5264,3828,5264,3310xe" filled="t" fillcolor="#BABABA" stroked="f">
                <v:path arrowok="t"/>
                <v:fill type="solid"/>
              </v:shape>
            </v:group>
            <v:group style="position:absolute;left:1445;top:3808;width:3819;height:20" coordorigin="1445,3808" coordsize="3819,20">
              <v:shape style="position:absolute;left:1445;top:3808;width:3819;height:20" coordorigin="1445,3808" coordsize="3819,20" path="m5244,3808l1466,3808,1445,3828,5264,3828,5244,3808xe" filled="t" fillcolor="#BABABA" stroked="f">
                <v:path arrowok="t"/>
                <v:fill type="solid"/>
              </v:shape>
            </v:group>
            <v:group style="position:absolute;left:6503;top:3310;width:20;height:517" coordorigin="6503,3310" coordsize="20,517">
              <v:shape style="position:absolute;left:6503;top:3310;width:20;height:517" coordorigin="6503,3310" coordsize="20,517" path="m6523,3310l6503,3331,6503,3808,6523,3828,6523,3310xe" filled="t" fillcolor="#BABABA" stroked="f">
                <v:path arrowok="t"/>
                <v:fill type="solid"/>
              </v:shape>
            </v:group>
            <v:group style="position:absolute;left:5244;top:3808;width:1279;height:20" coordorigin="5244,3808" coordsize="1279,20">
              <v:shape style="position:absolute;left:5244;top:3808;width:1279;height:20" coordorigin="5244,3808" coordsize="1279,20" path="m6503,3808l5264,3808,5244,3828,6523,3828,6503,3808xe" filled="t" fillcolor="#BABABA" stroked="f">
                <v:path arrowok="t"/>
                <v:fill type="solid"/>
              </v:shape>
            </v:group>
            <v:group style="position:absolute;left:7783;top:3310;width:20;height:517" coordorigin="7783,3310" coordsize="20,517">
              <v:shape style="position:absolute;left:7783;top:3310;width:20;height:517" coordorigin="7783,3310" coordsize="20,517" path="m7803,3310l7783,3331,7783,3808,7803,3828,7803,3310xe" filled="t" fillcolor="#BABABA" stroked="f">
                <v:path arrowok="t"/>
                <v:fill type="solid"/>
              </v:shape>
            </v:group>
            <v:group style="position:absolute;left:6503;top:3808;width:1300;height:20" coordorigin="6503,3808" coordsize="1300,20">
              <v:shape style="position:absolute;left:6503;top:3808;width:1300;height:20" coordorigin="6503,3808" coordsize="1300,20" path="m7783,3808l6523,3808,6503,3828,7803,3828,7783,3808xe" filled="t" fillcolor="#BABABA" stroked="f">
                <v:path arrowok="t"/>
                <v:fill type="solid"/>
              </v:shape>
            </v:group>
            <v:group style="position:absolute;left:9041;top:3310;width:20;height:517" coordorigin="9041,3310" coordsize="20,517">
              <v:shape style="position:absolute;left:9041;top:3310;width:20;height:517" coordorigin="9041,3310" coordsize="20,517" path="m9062,3310l9041,3331,9041,3808,9062,3828,9062,3310xe" filled="t" fillcolor="#BABABA" stroked="f">
                <v:path arrowok="t"/>
                <v:fill type="solid"/>
              </v:shape>
            </v:group>
            <v:group style="position:absolute;left:7783;top:3808;width:1279;height:20" coordorigin="7783,3808" coordsize="1279,20">
              <v:shape style="position:absolute;left:7783;top:3808;width:1279;height:20" coordorigin="7783,3808" coordsize="1279,20" path="m9041,3808l7803,3808,7783,3828,9062,3828,9041,3808xe" filled="t" fillcolor="#BABABA" stroked="f">
                <v:path arrowok="t"/>
                <v:fill type="solid"/>
              </v:shape>
            </v:group>
            <v:group style="position:absolute;left:10300;top:3310;width:20;height:517" coordorigin="10300,3310" coordsize="20,517">
              <v:shape style="position:absolute;left:10300;top:3310;width:20;height:517" coordorigin="10300,3310" coordsize="20,517" path="m10320,3310l10300,3331,10300,3808,10320,3828,10320,3310xe" filled="t" fillcolor="#BABABA" stroked="f">
                <v:path arrowok="t"/>
                <v:fill type="solid"/>
              </v:shape>
            </v:group>
            <v:group style="position:absolute;left:9041;top:3808;width:1279;height:20" coordorigin="9041,3808" coordsize="1279,20">
              <v:shape style="position:absolute;left:9041;top:3808;width:1279;height:20" coordorigin="9041,3808" coordsize="1279,20" path="m10300,3808l9062,3808,9041,3828,10320,3828,10300,3808xe" filled="t" fillcolor="#BABABA" stroked="f">
                <v:path arrowok="t"/>
                <v:fill type="solid"/>
              </v:shape>
            </v:group>
            <v:group style="position:absolute;left:11135;top:3310;width:20;height:517" coordorigin="11135,3310" coordsize="20,517">
              <v:shape style="position:absolute;left:11135;top:3310;width:20;height:517" coordorigin="11135,3310" coordsize="20,517" path="m11156,3310l11135,3331,11135,3808,11156,3828,11156,3310xe" filled="t" fillcolor="#BABABA" stroked="f">
                <v:path arrowok="t"/>
                <v:fill type="solid"/>
              </v:shape>
            </v:group>
            <v:group style="position:absolute;left:10300;top:3808;width:856;height:20" coordorigin="10300,3808" coordsize="856,20">
              <v:shape style="position:absolute;left:10300;top:3808;width:856;height:20" coordorigin="10300,3808" coordsize="856,20" path="m11135,3808l10320,3808,10300,3828,11156,3828,11135,3808xe" filled="t" fillcolor="#BABABA" stroked="f">
                <v:path arrowok="t"/>
                <v:fill type="solid"/>
              </v:shape>
            </v:group>
            <v:group style="position:absolute;left:5244;top:3808;width:20;height:798" coordorigin="5244,3808" coordsize="20,798">
              <v:shape style="position:absolute;left:5244;top:3808;width:20;height:798" coordorigin="5244,3808" coordsize="20,798" path="m5264,3808l5244,3828,5244,4585,5264,4606,5264,3808xe" filled="t" fillcolor="#BABABA" stroked="f">
                <v:path arrowok="t"/>
                <v:fill type="solid"/>
              </v:shape>
            </v:group>
            <v:group style="position:absolute;left:1445;top:4585;width:3819;height:20" coordorigin="1445,4585" coordsize="3819,20">
              <v:shape style="position:absolute;left:1445;top:4585;width:3819;height:20" coordorigin="1445,4585" coordsize="3819,20" path="m5244,4585l1466,4585,1445,4606,5264,4606,5244,4585xe" filled="t" fillcolor="#BABABA" stroked="f">
                <v:path arrowok="t"/>
                <v:fill type="solid"/>
              </v:shape>
            </v:group>
            <v:group style="position:absolute;left:6503;top:3808;width:20;height:798" coordorigin="6503,3808" coordsize="20,798">
              <v:shape style="position:absolute;left:6503;top:3808;width:20;height:798" coordorigin="6503,3808" coordsize="20,798" path="m6523,3808l6503,3828,6503,4585,6523,4606,6523,3808xe" filled="t" fillcolor="#BABABA" stroked="f">
                <v:path arrowok="t"/>
                <v:fill type="solid"/>
              </v:shape>
            </v:group>
            <v:group style="position:absolute;left:5244;top:4585;width:1279;height:20" coordorigin="5244,4585" coordsize="1279,20">
              <v:shape style="position:absolute;left:5244;top:4585;width:1279;height:20" coordorigin="5244,4585" coordsize="1279,20" path="m6503,4585l5264,4585,5244,4606,6523,4606,6503,4585xe" filled="t" fillcolor="#BABABA" stroked="f">
                <v:path arrowok="t"/>
                <v:fill type="solid"/>
              </v:shape>
            </v:group>
            <v:group style="position:absolute;left:7783;top:3808;width:20;height:798" coordorigin="7783,3808" coordsize="20,798">
              <v:shape style="position:absolute;left:7783;top:3808;width:20;height:798" coordorigin="7783,3808" coordsize="20,798" path="m7803,3808l7783,3828,7783,4585,7803,4606,7803,3808xe" filled="t" fillcolor="#BABABA" stroked="f">
                <v:path arrowok="t"/>
                <v:fill type="solid"/>
              </v:shape>
            </v:group>
            <v:group style="position:absolute;left:6503;top:4585;width:1300;height:20" coordorigin="6503,4585" coordsize="1300,20">
              <v:shape style="position:absolute;left:6503;top:4585;width:1300;height:20" coordorigin="6503,4585" coordsize="1300,20" path="m7783,4585l6523,4585,6503,4606,7803,4606,7783,4585xe" filled="t" fillcolor="#BABABA" stroked="f">
                <v:path arrowok="t"/>
                <v:fill type="solid"/>
              </v:shape>
            </v:group>
            <v:group style="position:absolute;left:9041;top:3808;width:20;height:798" coordorigin="9041,3808" coordsize="20,798">
              <v:shape style="position:absolute;left:9041;top:3808;width:20;height:798" coordorigin="9041,3808" coordsize="20,798" path="m9062,3808l9041,3828,9041,4585,9062,4606,9062,3808xe" filled="t" fillcolor="#BABABA" stroked="f">
                <v:path arrowok="t"/>
                <v:fill type="solid"/>
              </v:shape>
            </v:group>
            <v:group style="position:absolute;left:7783;top:4585;width:1279;height:20" coordorigin="7783,4585" coordsize="1279,20">
              <v:shape style="position:absolute;left:7783;top:4585;width:1279;height:20" coordorigin="7783,4585" coordsize="1279,20" path="m9041,4585l7803,4585,7783,4606,9062,4606,9041,4585xe" filled="t" fillcolor="#BABABA" stroked="f">
                <v:path arrowok="t"/>
                <v:fill type="solid"/>
              </v:shape>
            </v:group>
            <v:group style="position:absolute;left:10300;top:3808;width:20;height:798" coordorigin="10300,3808" coordsize="20,798">
              <v:shape style="position:absolute;left:10300;top:3808;width:20;height:798" coordorigin="10300,3808" coordsize="20,798" path="m10320,3808l10300,3828,10300,4585,10320,4606,10320,3808xe" filled="t" fillcolor="#BABABA" stroked="f">
                <v:path arrowok="t"/>
                <v:fill type="solid"/>
              </v:shape>
            </v:group>
            <v:group style="position:absolute;left:9041;top:4585;width:1279;height:20" coordorigin="9041,4585" coordsize="1279,20">
              <v:shape style="position:absolute;left:9041;top:4585;width:1279;height:20" coordorigin="9041,4585" coordsize="1279,20" path="m10300,4585l9062,4585,9041,4606,10320,4606,10300,4585xe" filled="t" fillcolor="#BABABA" stroked="f">
                <v:path arrowok="t"/>
                <v:fill type="solid"/>
              </v:shape>
            </v:group>
            <v:group style="position:absolute;left:11135;top:3808;width:20;height:798" coordorigin="11135,3808" coordsize="20,798">
              <v:shape style="position:absolute;left:11135;top:3808;width:20;height:798" coordorigin="11135,3808" coordsize="20,798" path="m11156,3808l11135,3828,11135,4585,11156,4606,11156,3808xe" filled="t" fillcolor="#BABABA" stroked="f">
                <v:path arrowok="t"/>
                <v:fill type="solid"/>
              </v:shape>
            </v:group>
            <v:group style="position:absolute;left:10300;top:4585;width:856;height:20" coordorigin="10300,4585" coordsize="856,20">
              <v:shape style="position:absolute;left:10300;top:4585;width:856;height:20" coordorigin="10300,4585" coordsize="856,20" path="m11135,4585l10320,4585,10300,4606,11156,4606,11135,4585xe" filled="t" fillcolor="#BABABA" stroked="f">
                <v:path arrowok="t"/>
                <v:fill type="solid"/>
              </v:shape>
            </v:group>
            <v:group style="position:absolute;left:5244;top:4585;width:20;height:1390" coordorigin="5244,4585" coordsize="20,1390">
              <v:shape style="position:absolute;left:5244;top:4585;width:20;height:1390" coordorigin="5244,4585" coordsize="20,1390" path="m5264,4585l5244,4606,5244,5956,5264,5976,5264,4585xe" filled="t" fillcolor="#BABABA" stroked="f">
                <v:path arrowok="t"/>
                <v:fill type="solid"/>
              </v:shape>
            </v:group>
            <v:group style="position:absolute;left:1445;top:5956;width:3819;height:20" coordorigin="1445,5956" coordsize="3819,20">
              <v:shape style="position:absolute;left:1445;top:5956;width:3819;height:20" coordorigin="1445,5956" coordsize="3819,20" path="m5244,5956l1466,5956,1445,5976,5264,5976,5244,5956xe" filled="t" fillcolor="#BABABA" stroked="f">
                <v:path arrowok="t"/>
                <v:fill type="solid"/>
              </v:shape>
            </v:group>
            <v:group style="position:absolute;left:6503;top:4585;width:20;height:1390" coordorigin="6503,4585" coordsize="20,1390">
              <v:shape style="position:absolute;left:6503;top:4585;width:20;height:1390" coordorigin="6503,4585" coordsize="20,1390" path="m6523,4585l6503,4606,6503,5956,6523,5976,6523,4585xe" filled="t" fillcolor="#BABABA" stroked="f">
                <v:path arrowok="t"/>
                <v:fill type="solid"/>
              </v:shape>
            </v:group>
            <v:group style="position:absolute;left:5244;top:5956;width:1279;height:20" coordorigin="5244,5956" coordsize="1279,20">
              <v:shape style="position:absolute;left:5244;top:5956;width:1279;height:20" coordorigin="5244,5956" coordsize="1279,20" path="m6503,5956l5264,5956,5244,5976,6523,5976,6503,5956xe" filled="t" fillcolor="#BABABA" stroked="f">
                <v:path arrowok="t"/>
                <v:fill type="solid"/>
              </v:shape>
            </v:group>
            <v:group style="position:absolute;left:7783;top:4585;width:20;height:1390" coordorigin="7783,4585" coordsize="20,1390">
              <v:shape style="position:absolute;left:7783;top:4585;width:20;height:1390" coordorigin="7783,4585" coordsize="20,1390" path="m7803,4585l7783,4606,7783,5956,7803,5976,7803,4585xe" filled="t" fillcolor="#BABABA" stroked="f">
                <v:path arrowok="t"/>
                <v:fill type="solid"/>
              </v:shape>
            </v:group>
            <v:group style="position:absolute;left:6503;top:5956;width:1300;height:20" coordorigin="6503,5956" coordsize="1300,20">
              <v:shape style="position:absolute;left:6503;top:5956;width:1300;height:20" coordorigin="6503,5956" coordsize="1300,20" path="m7783,5956l6523,5956,6503,5976,7803,5976,7783,5956xe" filled="t" fillcolor="#BABABA" stroked="f">
                <v:path arrowok="t"/>
                <v:fill type="solid"/>
              </v:shape>
            </v:group>
            <v:group style="position:absolute;left:9041;top:4585;width:20;height:1390" coordorigin="9041,4585" coordsize="20,1390">
              <v:shape style="position:absolute;left:9041;top:4585;width:20;height:1390" coordorigin="9041,4585" coordsize="20,1390" path="m9062,4585l9041,4606,9041,5956,9062,5976,9062,4585xe" filled="t" fillcolor="#BABABA" stroked="f">
                <v:path arrowok="t"/>
                <v:fill type="solid"/>
              </v:shape>
            </v:group>
            <v:group style="position:absolute;left:7783;top:5956;width:1279;height:20" coordorigin="7783,5956" coordsize="1279,20">
              <v:shape style="position:absolute;left:7783;top:5956;width:1279;height:20" coordorigin="7783,5956" coordsize="1279,20" path="m9041,5956l7803,5956,7783,5976,9062,5976,9041,5956xe" filled="t" fillcolor="#BABABA" stroked="f">
                <v:path arrowok="t"/>
                <v:fill type="solid"/>
              </v:shape>
            </v:group>
            <v:group style="position:absolute;left:10300;top:4585;width:20;height:1390" coordorigin="10300,4585" coordsize="20,1390">
              <v:shape style="position:absolute;left:10300;top:4585;width:20;height:1390" coordorigin="10300,4585" coordsize="20,1390" path="m10320,4585l10300,4606,10300,5956,10320,5976,10320,4585xe" filled="t" fillcolor="#BABABA" stroked="f">
                <v:path arrowok="t"/>
                <v:fill type="solid"/>
              </v:shape>
            </v:group>
            <v:group style="position:absolute;left:9041;top:5956;width:1279;height:20" coordorigin="9041,5956" coordsize="1279,20">
              <v:shape style="position:absolute;left:9041;top:5956;width:1279;height:20" coordorigin="9041,5956" coordsize="1279,20" path="m10300,5956l9062,5956,9041,5976,10320,5976,10300,5956xe" filled="t" fillcolor="#BABABA" stroked="f">
                <v:path arrowok="t"/>
                <v:fill type="solid"/>
              </v:shape>
            </v:group>
            <v:group style="position:absolute;left:11135;top:4585;width:20;height:1390" coordorigin="11135,4585" coordsize="20,1390">
              <v:shape style="position:absolute;left:11135;top:4585;width:20;height:1390" coordorigin="11135,4585" coordsize="20,1390" path="m11156,4585l11135,4606,11135,5956,11156,5976,11156,4585xe" filled="t" fillcolor="#BABABA" stroked="f">
                <v:path arrowok="t"/>
                <v:fill type="solid"/>
              </v:shape>
            </v:group>
            <v:group style="position:absolute;left:10300;top:5956;width:856;height:20" coordorigin="10300,5956" coordsize="856,20">
              <v:shape style="position:absolute;left:10300;top:5956;width:856;height:20" coordorigin="10300,5956" coordsize="856,20" path="m11135,5956l10320,5956,10300,5976,11156,5976,11135,5956xe" filled="t" fillcolor="#BABABA" stroked="f">
                <v:path arrowok="t"/>
                <v:fill type="solid"/>
              </v:shape>
            </v:group>
            <v:group style="position:absolute;left:5244;top:5956;width:20;height:517" coordorigin="5244,5956" coordsize="20,517">
              <v:shape style="position:absolute;left:5244;top:5956;width:20;height:517" coordorigin="5244,5956" coordsize="20,517" path="m5264,5956l5244,5976,5244,6453,5264,6473,5264,5956xe" filled="t" fillcolor="#BABABA" stroked="f">
                <v:path arrowok="t"/>
                <v:fill type="solid"/>
              </v:shape>
            </v:group>
            <v:group style="position:absolute;left:1445;top:6453;width:3819;height:20" coordorigin="1445,6453" coordsize="3819,20">
              <v:shape style="position:absolute;left:1445;top:6453;width:3819;height:20" coordorigin="1445,6453" coordsize="3819,20" path="m5244,6453l1466,6453,1445,6473,5264,6473,5244,6453xe" filled="t" fillcolor="#BABABA" stroked="f">
                <v:path arrowok="t"/>
                <v:fill type="solid"/>
              </v:shape>
            </v:group>
            <v:group style="position:absolute;left:6503;top:5956;width:20;height:517" coordorigin="6503,5956" coordsize="20,517">
              <v:shape style="position:absolute;left:6503;top:5956;width:20;height:517" coordorigin="6503,5956" coordsize="20,517" path="m6523,5956l6503,5976,6503,6453,6523,6473,6523,5956xe" filled="t" fillcolor="#BABABA" stroked="f">
                <v:path arrowok="t"/>
                <v:fill type="solid"/>
              </v:shape>
            </v:group>
            <v:group style="position:absolute;left:5244;top:6453;width:1279;height:20" coordorigin="5244,6453" coordsize="1279,20">
              <v:shape style="position:absolute;left:5244;top:6453;width:1279;height:20" coordorigin="5244,6453" coordsize="1279,20" path="m6503,6453l5264,6453,5244,6473,6523,6473,6503,6453xe" filled="t" fillcolor="#BABABA" stroked="f">
                <v:path arrowok="t"/>
                <v:fill type="solid"/>
              </v:shape>
            </v:group>
            <v:group style="position:absolute;left:7783;top:5956;width:20;height:517" coordorigin="7783,5956" coordsize="20,517">
              <v:shape style="position:absolute;left:7783;top:5956;width:20;height:517" coordorigin="7783,5956" coordsize="20,517" path="m7803,5956l7783,5976,7783,6453,7803,6473,7803,5956xe" filled="t" fillcolor="#BABABA" stroked="f">
                <v:path arrowok="t"/>
                <v:fill type="solid"/>
              </v:shape>
            </v:group>
            <v:group style="position:absolute;left:6503;top:6453;width:1300;height:20" coordorigin="6503,6453" coordsize="1300,20">
              <v:shape style="position:absolute;left:6503;top:6453;width:1300;height:20" coordorigin="6503,6453" coordsize="1300,20" path="m7783,6453l6523,6453,6503,6473,7803,6473,7783,6453xe" filled="t" fillcolor="#BABABA" stroked="f">
                <v:path arrowok="t"/>
                <v:fill type="solid"/>
              </v:shape>
            </v:group>
            <v:group style="position:absolute;left:9041;top:5956;width:20;height:517" coordorigin="9041,5956" coordsize="20,517">
              <v:shape style="position:absolute;left:9041;top:5956;width:20;height:517" coordorigin="9041,5956" coordsize="20,517" path="m9062,5956l9041,5976,9041,6453,9062,6473,9062,5956xe" filled="t" fillcolor="#BABABA" stroked="f">
                <v:path arrowok="t"/>
                <v:fill type="solid"/>
              </v:shape>
            </v:group>
            <v:group style="position:absolute;left:7783;top:6453;width:1279;height:20" coordorigin="7783,6453" coordsize="1279,20">
              <v:shape style="position:absolute;left:7783;top:6453;width:1279;height:20" coordorigin="7783,6453" coordsize="1279,20" path="m9041,6453l7803,6453,7783,6473,9062,6473,9041,6453xe" filled="t" fillcolor="#BABABA" stroked="f">
                <v:path arrowok="t"/>
                <v:fill type="solid"/>
              </v:shape>
            </v:group>
            <v:group style="position:absolute;left:10300;top:5956;width:20;height:517" coordorigin="10300,5956" coordsize="20,517">
              <v:shape style="position:absolute;left:10300;top:5956;width:20;height:517" coordorigin="10300,5956" coordsize="20,517" path="m10320,5956l10300,5976,10300,6453,10320,6473,10320,5956xe" filled="t" fillcolor="#BABABA" stroked="f">
                <v:path arrowok="t"/>
                <v:fill type="solid"/>
              </v:shape>
            </v:group>
            <v:group style="position:absolute;left:9041;top:6453;width:1279;height:20" coordorigin="9041,6453" coordsize="1279,20">
              <v:shape style="position:absolute;left:9041;top:6453;width:1279;height:20" coordorigin="9041,6453" coordsize="1279,20" path="m10300,6453l9062,6453,9041,6473,10320,6473,10300,6453xe" filled="t" fillcolor="#BABABA" stroked="f">
                <v:path arrowok="t"/>
                <v:fill type="solid"/>
              </v:shape>
            </v:group>
            <v:group style="position:absolute;left:11135;top:5956;width:20;height:517" coordorigin="11135,5956" coordsize="20,517">
              <v:shape style="position:absolute;left:11135;top:5956;width:20;height:517" coordorigin="11135,5956" coordsize="20,517" path="m11156,5956l11135,5976,11135,6453,11156,6473,11156,5956xe" filled="t" fillcolor="#BABABA" stroked="f">
                <v:path arrowok="t"/>
                <v:fill type="solid"/>
              </v:shape>
            </v:group>
            <v:group style="position:absolute;left:10300;top:6453;width:856;height:20" coordorigin="10300,6453" coordsize="856,20">
              <v:shape style="position:absolute;left:10300;top:6453;width:856;height:20" coordorigin="10300,6453" coordsize="856,20" path="m11135,6453l10320,6453,10300,6473,11156,6473,11135,6453xe" filled="t" fillcolor="#BABABA" stroked="f">
                <v:path arrowok="t"/>
                <v:fill type="solid"/>
              </v:shape>
            </v:group>
            <v:group style="position:absolute;left:5244;top:6453;width:20;height:798" coordorigin="5244,6453" coordsize="20,798">
              <v:shape style="position:absolute;left:5244;top:6453;width:20;height:798" coordorigin="5244,6453" coordsize="20,798" path="m5264,6453l5244,6473,5244,7231,5264,7251,5264,6453xe" filled="t" fillcolor="#BABABA" stroked="f">
                <v:path arrowok="t"/>
                <v:fill type="solid"/>
              </v:shape>
            </v:group>
            <v:group style="position:absolute;left:1445;top:7231;width:3819;height:20" coordorigin="1445,7231" coordsize="3819,20">
              <v:shape style="position:absolute;left:1445;top:7231;width:3819;height:20" coordorigin="1445,7231" coordsize="3819,20" path="m5244,7231l1466,7231,1445,7251,5264,7251,5244,7231xe" filled="t" fillcolor="#BABABA" stroked="f">
                <v:path arrowok="t"/>
                <v:fill type="solid"/>
              </v:shape>
            </v:group>
            <v:group style="position:absolute;left:6503;top:6453;width:20;height:798" coordorigin="6503,6453" coordsize="20,798">
              <v:shape style="position:absolute;left:6503;top:6453;width:20;height:798" coordorigin="6503,6453" coordsize="20,798" path="m6523,6453l6503,6473,6503,7231,6523,7251,6523,6453xe" filled="t" fillcolor="#BABABA" stroked="f">
                <v:path arrowok="t"/>
                <v:fill type="solid"/>
              </v:shape>
            </v:group>
            <v:group style="position:absolute;left:5244;top:7231;width:1279;height:20" coordorigin="5244,7231" coordsize="1279,20">
              <v:shape style="position:absolute;left:5244;top:7231;width:1279;height:20" coordorigin="5244,7231" coordsize="1279,20" path="m6503,7231l5264,7231,5244,7251,6523,7251,6503,7231xe" filled="t" fillcolor="#BABABA" stroked="f">
                <v:path arrowok="t"/>
                <v:fill type="solid"/>
              </v:shape>
            </v:group>
            <v:group style="position:absolute;left:7783;top:6453;width:20;height:798" coordorigin="7783,6453" coordsize="20,798">
              <v:shape style="position:absolute;left:7783;top:6453;width:20;height:798" coordorigin="7783,6453" coordsize="20,798" path="m7803,6453l7783,6473,7783,7231,7803,7251,7803,6453xe" filled="t" fillcolor="#BABABA" stroked="f">
                <v:path arrowok="t"/>
                <v:fill type="solid"/>
              </v:shape>
            </v:group>
            <v:group style="position:absolute;left:6503;top:7231;width:1300;height:20" coordorigin="6503,7231" coordsize="1300,20">
              <v:shape style="position:absolute;left:6503;top:7231;width:1300;height:20" coordorigin="6503,7231" coordsize="1300,20" path="m7783,7231l6523,7231,6503,7251,7803,7251,7783,7231xe" filled="t" fillcolor="#BABABA" stroked="f">
                <v:path arrowok="t"/>
                <v:fill type="solid"/>
              </v:shape>
            </v:group>
            <v:group style="position:absolute;left:9041;top:6453;width:20;height:798" coordorigin="9041,6453" coordsize="20,798">
              <v:shape style="position:absolute;left:9041;top:6453;width:20;height:798" coordorigin="9041,6453" coordsize="20,798" path="m9062,6453l9041,6473,9041,7231,9062,7251,9062,6453xe" filled="t" fillcolor="#BABABA" stroked="f">
                <v:path arrowok="t"/>
                <v:fill type="solid"/>
              </v:shape>
            </v:group>
            <v:group style="position:absolute;left:7783;top:7231;width:1279;height:20" coordorigin="7783,7231" coordsize="1279,20">
              <v:shape style="position:absolute;left:7783;top:7231;width:1279;height:20" coordorigin="7783,7231" coordsize="1279,20" path="m9041,7231l7803,7231,7783,7251,9062,7251,9041,7231xe" filled="t" fillcolor="#BABABA" stroked="f">
                <v:path arrowok="t"/>
                <v:fill type="solid"/>
              </v:shape>
            </v:group>
            <v:group style="position:absolute;left:10300;top:6453;width:20;height:798" coordorigin="10300,6453" coordsize="20,798">
              <v:shape style="position:absolute;left:10300;top:6453;width:20;height:798" coordorigin="10300,6453" coordsize="20,798" path="m10320,6453l10300,6473,10300,7231,10320,7251,10320,6453xe" filled="t" fillcolor="#BABABA" stroked="f">
                <v:path arrowok="t"/>
                <v:fill type="solid"/>
              </v:shape>
            </v:group>
            <v:group style="position:absolute;left:9041;top:7231;width:1279;height:20" coordorigin="9041,7231" coordsize="1279,20">
              <v:shape style="position:absolute;left:9041;top:7231;width:1279;height:20" coordorigin="9041,7231" coordsize="1279,20" path="m10300,7231l9062,7231,9041,7251,10320,7251,10300,7231xe" filled="t" fillcolor="#BABABA" stroked="f">
                <v:path arrowok="t"/>
                <v:fill type="solid"/>
              </v:shape>
            </v:group>
            <v:group style="position:absolute;left:11135;top:6453;width:20;height:798" coordorigin="11135,6453" coordsize="20,798">
              <v:shape style="position:absolute;left:11135;top:6453;width:20;height:798" coordorigin="11135,6453" coordsize="20,798" path="m11156,6453l11135,6473,11135,7231,11156,7251,11156,6453xe" filled="t" fillcolor="#BABABA" stroked="f">
                <v:path arrowok="t"/>
                <v:fill type="solid"/>
              </v:shape>
            </v:group>
            <v:group style="position:absolute;left:10300;top:7231;width:856;height:20" coordorigin="10300,7231" coordsize="856,20">
              <v:shape style="position:absolute;left:10300;top:7231;width:856;height:20" coordorigin="10300,7231" coordsize="856,20" path="m11135,7231l10320,7231,10300,7251,11156,7251,11135,7231xe" filled="t" fillcolor="#BABABA" stroked="f">
                <v:path arrowok="t"/>
                <v:fill type="solid"/>
              </v:shape>
            </v:group>
            <v:group style="position:absolute;left:5244;top:7231;width:20;height:798" coordorigin="5244,7231" coordsize="20,798">
              <v:shape style="position:absolute;left:5244;top:7231;width:20;height:798" coordorigin="5244,7231" coordsize="20,798" path="m5264,7231l5244,7251,5244,8008,5264,8029,5264,7231xe" filled="t" fillcolor="#BABABA" stroked="f">
                <v:path arrowok="t"/>
                <v:fill type="solid"/>
              </v:shape>
            </v:group>
            <v:group style="position:absolute;left:1445;top:8008;width:3819;height:20" coordorigin="1445,8008" coordsize="3819,20">
              <v:shape style="position:absolute;left:1445;top:8008;width:3819;height:20" coordorigin="1445,8008" coordsize="3819,20" path="m5244,8008l1466,8008,1445,8029,5264,8029,5244,8008xe" filled="t" fillcolor="#BABABA" stroked="f">
                <v:path arrowok="t"/>
                <v:fill type="solid"/>
              </v:shape>
            </v:group>
            <v:group style="position:absolute;left:6503;top:7231;width:20;height:798" coordorigin="6503,7231" coordsize="20,798">
              <v:shape style="position:absolute;left:6503;top:7231;width:20;height:798" coordorigin="6503,7231" coordsize="20,798" path="m6523,7231l6503,7251,6503,8008,6523,8029,6523,7231xe" filled="t" fillcolor="#BABABA" stroked="f">
                <v:path arrowok="t"/>
                <v:fill type="solid"/>
              </v:shape>
            </v:group>
            <v:group style="position:absolute;left:5244;top:8008;width:1279;height:20" coordorigin="5244,8008" coordsize="1279,20">
              <v:shape style="position:absolute;left:5244;top:8008;width:1279;height:20" coordorigin="5244,8008" coordsize="1279,20" path="m6503,8008l5264,8008,5244,8029,6523,8029,6503,8008xe" filled="t" fillcolor="#BABABA" stroked="f">
                <v:path arrowok="t"/>
                <v:fill type="solid"/>
              </v:shape>
            </v:group>
            <v:group style="position:absolute;left:7783;top:7231;width:20;height:798" coordorigin="7783,7231" coordsize="20,798">
              <v:shape style="position:absolute;left:7783;top:7231;width:20;height:798" coordorigin="7783,7231" coordsize="20,798" path="m7803,7231l7783,7251,7783,8008,7803,8029,7803,7231xe" filled="t" fillcolor="#BABABA" stroked="f">
                <v:path arrowok="t"/>
                <v:fill type="solid"/>
              </v:shape>
            </v:group>
            <v:group style="position:absolute;left:6503;top:8008;width:1300;height:20" coordorigin="6503,8008" coordsize="1300,20">
              <v:shape style="position:absolute;left:6503;top:8008;width:1300;height:20" coordorigin="6503,8008" coordsize="1300,20" path="m7783,8008l6523,8008,6503,8029,7803,8029,7783,8008xe" filled="t" fillcolor="#BABABA" stroked="f">
                <v:path arrowok="t"/>
                <v:fill type="solid"/>
              </v:shape>
            </v:group>
            <v:group style="position:absolute;left:9041;top:7231;width:20;height:798" coordorigin="9041,7231" coordsize="20,798">
              <v:shape style="position:absolute;left:9041;top:7231;width:20;height:798" coordorigin="9041,7231" coordsize="20,798" path="m9062,7231l9041,7251,9041,8008,9062,8029,9062,7231xe" filled="t" fillcolor="#BABABA" stroked="f">
                <v:path arrowok="t"/>
                <v:fill type="solid"/>
              </v:shape>
            </v:group>
            <v:group style="position:absolute;left:7783;top:8008;width:1279;height:20" coordorigin="7783,8008" coordsize="1279,20">
              <v:shape style="position:absolute;left:7783;top:8008;width:1279;height:20" coordorigin="7783,8008" coordsize="1279,20" path="m9041,8008l7803,8008,7783,8029,9062,8029,9041,8008xe" filled="t" fillcolor="#BABABA" stroked="f">
                <v:path arrowok="t"/>
                <v:fill type="solid"/>
              </v:shape>
            </v:group>
            <v:group style="position:absolute;left:10300;top:7231;width:20;height:798" coordorigin="10300,7231" coordsize="20,798">
              <v:shape style="position:absolute;left:10300;top:7231;width:20;height:798" coordorigin="10300,7231" coordsize="20,798" path="m10320,7231l10300,7251,10300,8008,10320,8029,10320,7231xe" filled="t" fillcolor="#BABABA" stroked="f">
                <v:path arrowok="t"/>
                <v:fill type="solid"/>
              </v:shape>
            </v:group>
            <v:group style="position:absolute;left:9041;top:8008;width:1279;height:20" coordorigin="9041,8008" coordsize="1279,20">
              <v:shape style="position:absolute;left:9041;top:8008;width:1279;height:20" coordorigin="9041,8008" coordsize="1279,20" path="m10300,8008l9062,8008,9041,8029,10320,8029,10300,8008xe" filled="t" fillcolor="#BABABA" stroked="f">
                <v:path arrowok="t"/>
                <v:fill type="solid"/>
              </v:shape>
            </v:group>
            <v:group style="position:absolute;left:11135;top:7231;width:20;height:798" coordorigin="11135,7231" coordsize="20,798">
              <v:shape style="position:absolute;left:11135;top:7231;width:20;height:798" coordorigin="11135,7231" coordsize="20,798" path="m11156,7231l11135,7251,11135,8008,11156,8029,11156,7231xe" filled="t" fillcolor="#BABABA" stroked="f">
                <v:path arrowok="t"/>
                <v:fill type="solid"/>
              </v:shape>
            </v:group>
            <v:group style="position:absolute;left:10300;top:8008;width:856;height:20" coordorigin="10300,8008" coordsize="856,20">
              <v:shape style="position:absolute;left:10300;top:8008;width:856;height:20" coordorigin="10300,8008" coordsize="856,20" path="m11135,8008l10320,8008,10300,8029,11156,8029,11135,8008xe" filled="t" fillcolor="#BABABA" stroked="f">
                <v:path arrowok="t"/>
                <v:fill type="solid"/>
              </v:shape>
            </v:group>
            <v:group style="position:absolute;left:5244;top:8008;width:20;height:517" coordorigin="5244,8008" coordsize="20,517">
              <v:shape style="position:absolute;left:5244;top:8008;width:20;height:517" coordorigin="5244,8008" coordsize="20,517" path="m5264,8008l5244,8029,5244,8506,5264,8526,5264,8008xe" filled="t" fillcolor="#BABABA" stroked="f">
                <v:path arrowok="t"/>
                <v:fill type="solid"/>
              </v:shape>
            </v:group>
            <v:group style="position:absolute;left:1445;top:8506;width:3819;height:20" coordorigin="1445,8506" coordsize="3819,20">
              <v:shape style="position:absolute;left:1445;top:8506;width:3819;height:20" coordorigin="1445,8506" coordsize="3819,20" path="m5244,8506l1466,8506,1445,8526,5264,8526,5244,8506xe" filled="t" fillcolor="#BABABA" stroked="f">
                <v:path arrowok="t"/>
                <v:fill type="solid"/>
              </v:shape>
            </v:group>
            <v:group style="position:absolute;left:6503;top:8008;width:20;height:517" coordorigin="6503,8008" coordsize="20,517">
              <v:shape style="position:absolute;left:6503;top:8008;width:20;height:517" coordorigin="6503,8008" coordsize="20,517" path="m6523,8008l6503,8029,6503,8506,6523,8526,6523,8008xe" filled="t" fillcolor="#BABABA" stroked="f">
                <v:path arrowok="t"/>
                <v:fill type="solid"/>
              </v:shape>
            </v:group>
            <v:group style="position:absolute;left:5244;top:8506;width:1279;height:20" coordorigin="5244,8506" coordsize="1279,20">
              <v:shape style="position:absolute;left:5244;top:8506;width:1279;height:20" coordorigin="5244,8506" coordsize="1279,20" path="m6503,8506l5264,8506,5244,8526,6523,8526,6503,8506xe" filled="t" fillcolor="#BABABA" stroked="f">
                <v:path arrowok="t"/>
                <v:fill type="solid"/>
              </v:shape>
            </v:group>
            <v:group style="position:absolute;left:7783;top:8008;width:20;height:517" coordorigin="7783,8008" coordsize="20,517">
              <v:shape style="position:absolute;left:7783;top:8008;width:20;height:517" coordorigin="7783,8008" coordsize="20,517" path="m7803,8008l7783,8029,7783,8506,7803,8526,7803,8008xe" filled="t" fillcolor="#BABABA" stroked="f">
                <v:path arrowok="t"/>
                <v:fill type="solid"/>
              </v:shape>
            </v:group>
            <v:group style="position:absolute;left:6503;top:8506;width:1300;height:20" coordorigin="6503,8506" coordsize="1300,20">
              <v:shape style="position:absolute;left:6503;top:8506;width:1300;height:20" coordorigin="6503,8506" coordsize="1300,20" path="m7783,8506l6523,8506,6503,8526,7803,8526,7783,8506xe" filled="t" fillcolor="#BABABA" stroked="f">
                <v:path arrowok="t"/>
                <v:fill type="solid"/>
              </v:shape>
            </v:group>
            <v:group style="position:absolute;left:9041;top:8008;width:20;height:517" coordorigin="9041,8008" coordsize="20,517">
              <v:shape style="position:absolute;left:9041;top:8008;width:20;height:517" coordorigin="9041,8008" coordsize="20,517" path="m9062,8008l9041,8029,9041,8506,9062,8526,9062,8008xe" filled="t" fillcolor="#BABABA" stroked="f">
                <v:path arrowok="t"/>
                <v:fill type="solid"/>
              </v:shape>
            </v:group>
            <v:group style="position:absolute;left:7783;top:8506;width:1279;height:20" coordorigin="7783,8506" coordsize="1279,20">
              <v:shape style="position:absolute;left:7783;top:8506;width:1279;height:20" coordorigin="7783,8506" coordsize="1279,20" path="m9041,8506l7803,8506,7783,8526,9062,8526,9041,8506xe" filled="t" fillcolor="#BABABA" stroked="f">
                <v:path arrowok="t"/>
                <v:fill type="solid"/>
              </v:shape>
            </v:group>
            <v:group style="position:absolute;left:10300;top:8008;width:20;height:517" coordorigin="10300,8008" coordsize="20,517">
              <v:shape style="position:absolute;left:10300;top:8008;width:20;height:517" coordorigin="10300,8008" coordsize="20,517" path="m10320,8008l10300,8029,10300,8506,10320,8526,10320,8008xe" filled="t" fillcolor="#BABABA" stroked="f">
                <v:path arrowok="t"/>
                <v:fill type="solid"/>
              </v:shape>
            </v:group>
            <v:group style="position:absolute;left:9041;top:8506;width:1279;height:20" coordorigin="9041,8506" coordsize="1279,20">
              <v:shape style="position:absolute;left:9041;top:8506;width:1279;height:20" coordorigin="9041,8506" coordsize="1279,20" path="m10300,8506l9062,8506,9041,8526,10320,8526,10300,8506xe" filled="t" fillcolor="#BABABA" stroked="f">
                <v:path arrowok="t"/>
                <v:fill type="solid"/>
              </v:shape>
            </v:group>
            <v:group style="position:absolute;left:11135;top:8008;width:20;height:517" coordorigin="11135,8008" coordsize="20,517">
              <v:shape style="position:absolute;left:11135;top:8008;width:20;height:517" coordorigin="11135,8008" coordsize="20,517" path="m11156,8008l11135,8029,11135,8506,11156,8526,11156,8008xe" filled="t" fillcolor="#BABABA" stroked="f">
                <v:path arrowok="t"/>
                <v:fill type="solid"/>
              </v:shape>
            </v:group>
            <v:group style="position:absolute;left:10300;top:8506;width:856;height:20" coordorigin="10300,8506" coordsize="856,20">
              <v:shape style="position:absolute;left:10300;top:8506;width:856;height:20" coordorigin="10300,8506" coordsize="856,20" path="m11135,8506l10320,8506,10300,8526,11156,8526,11135,8506xe" filled="t" fillcolor="#BABABA" stroked="f">
                <v:path arrowok="t"/>
                <v:fill type="solid"/>
              </v:shape>
            </v:group>
            <v:group style="position:absolute;left:5244;top:8506;width:20;height:517" coordorigin="5244,8506" coordsize="20,517">
              <v:shape style="position:absolute;left:5244;top:8506;width:20;height:517" coordorigin="5244,8506" coordsize="20,517" path="m5264,8506l5244,8526,5244,9003,5264,9023,5264,8506xe" filled="t" fillcolor="#BABABA" stroked="f">
                <v:path arrowok="t"/>
                <v:fill type="solid"/>
              </v:shape>
            </v:group>
            <v:group style="position:absolute;left:1445;top:9003;width:3819;height:20" coordorigin="1445,9003" coordsize="3819,20">
              <v:shape style="position:absolute;left:1445;top:9003;width:3819;height:20" coordorigin="1445,9003" coordsize="3819,20" path="m5244,9003l1466,9003,1445,9023,5264,9023,5244,9003xe" filled="t" fillcolor="#BABABA" stroked="f">
                <v:path arrowok="t"/>
                <v:fill type="solid"/>
              </v:shape>
            </v:group>
            <v:group style="position:absolute;left:6503;top:8506;width:20;height:517" coordorigin="6503,8506" coordsize="20,517">
              <v:shape style="position:absolute;left:6503;top:8506;width:20;height:517" coordorigin="6503,8506" coordsize="20,517" path="m6523,8506l6503,8526,6503,9003,6523,9023,6523,8506xe" filled="t" fillcolor="#BABABA" stroked="f">
                <v:path arrowok="t"/>
                <v:fill type="solid"/>
              </v:shape>
            </v:group>
            <v:group style="position:absolute;left:5244;top:9003;width:1279;height:20" coordorigin="5244,9003" coordsize="1279,20">
              <v:shape style="position:absolute;left:5244;top:9003;width:1279;height:20" coordorigin="5244,9003" coordsize="1279,20" path="m6503,9003l5264,9003,5244,9023,6523,9023,6503,9003xe" filled="t" fillcolor="#BABABA" stroked="f">
                <v:path arrowok="t"/>
                <v:fill type="solid"/>
              </v:shape>
            </v:group>
            <v:group style="position:absolute;left:7783;top:8506;width:20;height:517" coordorigin="7783,8506" coordsize="20,517">
              <v:shape style="position:absolute;left:7783;top:8506;width:20;height:517" coordorigin="7783,8506" coordsize="20,517" path="m7803,8506l7783,8526,7783,9003,7803,9023,7803,8506xe" filled="t" fillcolor="#BABABA" stroked="f">
                <v:path arrowok="t"/>
                <v:fill type="solid"/>
              </v:shape>
            </v:group>
            <v:group style="position:absolute;left:6503;top:9003;width:1300;height:20" coordorigin="6503,9003" coordsize="1300,20">
              <v:shape style="position:absolute;left:6503;top:9003;width:1300;height:20" coordorigin="6503,9003" coordsize="1300,20" path="m7783,9003l6523,9003,6503,9023,7803,9023,7783,9003xe" filled="t" fillcolor="#BABABA" stroked="f">
                <v:path arrowok="t"/>
                <v:fill type="solid"/>
              </v:shape>
            </v:group>
            <v:group style="position:absolute;left:9041;top:8506;width:20;height:517" coordorigin="9041,8506" coordsize="20,517">
              <v:shape style="position:absolute;left:9041;top:8506;width:20;height:517" coordorigin="9041,8506" coordsize="20,517" path="m9062,8506l9041,8526,9041,9003,9062,9023,9062,8506xe" filled="t" fillcolor="#BABABA" stroked="f">
                <v:path arrowok="t"/>
                <v:fill type="solid"/>
              </v:shape>
            </v:group>
            <v:group style="position:absolute;left:7783;top:9003;width:1279;height:20" coordorigin="7783,9003" coordsize="1279,20">
              <v:shape style="position:absolute;left:7783;top:9003;width:1279;height:20" coordorigin="7783,9003" coordsize="1279,20" path="m9041,9003l7803,9003,7783,9023,9062,9023,9041,9003xe" filled="t" fillcolor="#BABABA" stroked="f">
                <v:path arrowok="t"/>
                <v:fill type="solid"/>
              </v:shape>
            </v:group>
            <v:group style="position:absolute;left:10300;top:8506;width:20;height:517" coordorigin="10300,8506" coordsize="20,517">
              <v:shape style="position:absolute;left:10300;top:8506;width:20;height:517" coordorigin="10300,8506" coordsize="20,517" path="m10320,8506l10300,8526,10300,9003,10320,9023,10320,8506xe" filled="t" fillcolor="#BABABA" stroked="f">
                <v:path arrowok="t"/>
                <v:fill type="solid"/>
              </v:shape>
            </v:group>
            <v:group style="position:absolute;left:9041;top:9003;width:1279;height:20" coordorigin="9041,9003" coordsize="1279,20">
              <v:shape style="position:absolute;left:9041;top:9003;width:1279;height:20" coordorigin="9041,9003" coordsize="1279,20" path="m10300,9003l9062,9003,9041,9023,10320,9023,10300,9003xe" filled="t" fillcolor="#BABABA" stroked="f">
                <v:path arrowok="t"/>
                <v:fill type="solid"/>
              </v:shape>
            </v:group>
            <v:group style="position:absolute;left:11135;top:8506;width:20;height:517" coordorigin="11135,8506" coordsize="20,517">
              <v:shape style="position:absolute;left:11135;top:8506;width:20;height:517" coordorigin="11135,8506" coordsize="20,517" path="m11156,8506l11135,8526,11135,9003,11156,9023,11156,8506xe" filled="t" fillcolor="#BABABA" stroked="f">
                <v:path arrowok="t"/>
                <v:fill type="solid"/>
              </v:shape>
            </v:group>
            <v:group style="position:absolute;left:10300;top:9003;width:856;height:20" coordorigin="10300,9003" coordsize="856,20">
              <v:shape style="position:absolute;left:10300;top:9003;width:856;height:20" coordorigin="10300,9003" coordsize="856,20" path="m11135,9003l10320,9003,10300,9023,11156,9023,11135,9003xe" filled="t" fillcolor="#BABABA" stroked="f">
                <v:path arrowok="t"/>
                <v:fill type="solid"/>
              </v:shape>
            </v:group>
            <v:group style="position:absolute;left:5244;top:9003;width:20;height:798" coordorigin="5244,9003" coordsize="20,798">
              <v:shape style="position:absolute;left:5244;top:9003;width:20;height:798" coordorigin="5244,9003" coordsize="20,798" path="m5264,9003l5244,9023,5244,9781,5264,9801,5264,9003xe" filled="t" fillcolor="#BABABA" stroked="f">
                <v:path arrowok="t"/>
                <v:fill type="solid"/>
              </v:shape>
            </v:group>
            <v:group style="position:absolute;left:1445;top:9781;width:3819;height:20" coordorigin="1445,9781" coordsize="3819,20">
              <v:shape style="position:absolute;left:1445;top:9781;width:3819;height:20" coordorigin="1445,9781" coordsize="3819,20" path="m5244,9781l1466,9781,1445,9801,5264,9801,5244,9781xe" filled="t" fillcolor="#BABABA" stroked="f">
                <v:path arrowok="t"/>
                <v:fill type="solid"/>
              </v:shape>
            </v:group>
            <v:group style="position:absolute;left:6503;top:9003;width:20;height:798" coordorigin="6503,9003" coordsize="20,798">
              <v:shape style="position:absolute;left:6503;top:9003;width:20;height:798" coordorigin="6503,9003" coordsize="20,798" path="m6523,9003l6503,9023,6503,9781,6523,9801,6523,9003xe" filled="t" fillcolor="#BABABA" stroked="f">
                <v:path arrowok="t"/>
                <v:fill type="solid"/>
              </v:shape>
            </v:group>
            <v:group style="position:absolute;left:5244;top:9781;width:1279;height:20" coordorigin="5244,9781" coordsize="1279,20">
              <v:shape style="position:absolute;left:5244;top:9781;width:1279;height:20" coordorigin="5244,9781" coordsize="1279,20" path="m6503,9781l5264,9781,5244,9801,6523,9801,6503,9781xe" filled="t" fillcolor="#BABABA" stroked="f">
                <v:path arrowok="t"/>
                <v:fill type="solid"/>
              </v:shape>
            </v:group>
            <v:group style="position:absolute;left:7783;top:9003;width:20;height:798" coordorigin="7783,9003" coordsize="20,798">
              <v:shape style="position:absolute;left:7783;top:9003;width:20;height:798" coordorigin="7783,9003" coordsize="20,798" path="m7803,9003l7783,9023,7783,9781,7803,9801,7803,9003xe" filled="t" fillcolor="#BABABA" stroked="f">
                <v:path arrowok="t"/>
                <v:fill type="solid"/>
              </v:shape>
            </v:group>
            <v:group style="position:absolute;left:6503;top:9781;width:1300;height:20" coordorigin="6503,9781" coordsize="1300,20">
              <v:shape style="position:absolute;left:6503;top:9781;width:1300;height:20" coordorigin="6503,9781" coordsize="1300,20" path="m7783,9781l6523,9781,6503,9801,7803,9801,7783,9781xe" filled="t" fillcolor="#BABABA" stroked="f">
                <v:path arrowok="t"/>
                <v:fill type="solid"/>
              </v:shape>
            </v:group>
            <v:group style="position:absolute;left:9041;top:9003;width:20;height:798" coordorigin="9041,9003" coordsize="20,798">
              <v:shape style="position:absolute;left:9041;top:9003;width:20;height:798" coordorigin="9041,9003" coordsize="20,798" path="m9062,9003l9041,9023,9041,9781,9062,9801,9062,9003xe" filled="t" fillcolor="#BABABA" stroked="f">
                <v:path arrowok="t"/>
                <v:fill type="solid"/>
              </v:shape>
            </v:group>
            <v:group style="position:absolute;left:7783;top:9781;width:1279;height:20" coordorigin="7783,9781" coordsize="1279,20">
              <v:shape style="position:absolute;left:7783;top:9781;width:1279;height:20" coordorigin="7783,9781" coordsize="1279,20" path="m9041,9781l7803,9781,7783,9801,9062,9801,9041,9781xe" filled="t" fillcolor="#BABABA" stroked="f">
                <v:path arrowok="t"/>
                <v:fill type="solid"/>
              </v:shape>
            </v:group>
            <v:group style="position:absolute;left:10300;top:9003;width:20;height:798" coordorigin="10300,9003" coordsize="20,798">
              <v:shape style="position:absolute;left:10300;top:9003;width:20;height:798" coordorigin="10300,9003" coordsize="20,798" path="m10320,9003l10300,9023,10300,9781,10320,9801,10320,9003xe" filled="t" fillcolor="#BABABA" stroked="f">
                <v:path arrowok="t"/>
                <v:fill type="solid"/>
              </v:shape>
            </v:group>
            <v:group style="position:absolute;left:9041;top:9781;width:1279;height:20" coordorigin="9041,9781" coordsize="1279,20">
              <v:shape style="position:absolute;left:9041;top:9781;width:1279;height:20" coordorigin="9041,9781" coordsize="1279,20" path="m10300,9781l9062,9781,9041,9801,10320,9801,10300,9781xe" filled="t" fillcolor="#BABABA" stroked="f">
                <v:path arrowok="t"/>
                <v:fill type="solid"/>
              </v:shape>
            </v:group>
            <v:group style="position:absolute;left:11135;top:9003;width:20;height:798" coordorigin="11135,9003" coordsize="20,798">
              <v:shape style="position:absolute;left:11135;top:9003;width:20;height:798" coordorigin="11135,9003" coordsize="20,798" path="m11156,9003l11135,9023,11135,9781,11156,9801,11156,9003xe" filled="t" fillcolor="#BABABA" stroked="f">
                <v:path arrowok="t"/>
                <v:fill type="solid"/>
              </v:shape>
            </v:group>
            <v:group style="position:absolute;left:10300;top:9781;width:856;height:20" coordorigin="10300,9781" coordsize="856,20">
              <v:shape style="position:absolute;left:10300;top:9781;width:856;height:20" coordorigin="10300,9781" coordsize="856,20" path="m11135,9781l10320,9781,10300,9801,11156,9801,11135,9781xe" filled="t" fillcolor="#BABABA" stroked="f">
                <v:path arrowok="t"/>
                <v:fill type="solid"/>
              </v:shape>
            </v:group>
            <v:group style="position:absolute;left:5244;top:9781;width:20;height:517" coordorigin="5244,9781" coordsize="20,517">
              <v:shape style="position:absolute;left:5244;top:9781;width:20;height:517" coordorigin="5244,9781" coordsize="20,517" path="m5264,9781l5244,9801,5244,10278,5264,10298,5264,9781xe" filled="t" fillcolor="#BABABA" stroked="f">
                <v:path arrowok="t"/>
                <v:fill type="solid"/>
              </v:shape>
            </v:group>
            <v:group style="position:absolute;left:1445;top:10278;width:3819;height:20" coordorigin="1445,10278" coordsize="3819,20">
              <v:shape style="position:absolute;left:1445;top:10278;width:3819;height:20" coordorigin="1445,10278" coordsize="3819,20" path="m5244,10278l1466,10278,1445,10298,5264,10298,5244,10278xe" filled="t" fillcolor="#BABABA" stroked="f">
                <v:path arrowok="t"/>
                <v:fill type="solid"/>
              </v:shape>
            </v:group>
            <v:group style="position:absolute;left:6503;top:9781;width:20;height:517" coordorigin="6503,9781" coordsize="20,517">
              <v:shape style="position:absolute;left:6503;top:9781;width:20;height:517" coordorigin="6503,9781" coordsize="20,517" path="m6523,9781l6503,9801,6503,10278,6523,10298,6523,9781xe" filled="t" fillcolor="#BABABA" stroked="f">
                <v:path arrowok="t"/>
                <v:fill type="solid"/>
              </v:shape>
            </v:group>
            <v:group style="position:absolute;left:5244;top:10278;width:1279;height:20" coordorigin="5244,10278" coordsize="1279,20">
              <v:shape style="position:absolute;left:5244;top:10278;width:1279;height:20" coordorigin="5244,10278" coordsize="1279,20" path="m6503,10278l5264,10278,5244,10298,6523,10298,6503,10278xe" filled="t" fillcolor="#BABABA" stroked="f">
                <v:path arrowok="t"/>
                <v:fill type="solid"/>
              </v:shape>
            </v:group>
            <v:group style="position:absolute;left:7783;top:9781;width:20;height:517" coordorigin="7783,9781" coordsize="20,517">
              <v:shape style="position:absolute;left:7783;top:9781;width:20;height:517" coordorigin="7783,9781" coordsize="20,517" path="m7803,9781l7783,9801,7783,10278,7803,10298,7803,9781xe" filled="t" fillcolor="#BABABA" stroked="f">
                <v:path arrowok="t"/>
                <v:fill type="solid"/>
              </v:shape>
            </v:group>
            <v:group style="position:absolute;left:6503;top:10278;width:1300;height:20" coordorigin="6503,10278" coordsize="1300,20">
              <v:shape style="position:absolute;left:6503;top:10278;width:1300;height:20" coordorigin="6503,10278" coordsize="1300,20" path="m7783,10278l6523,10278,6503,10298,7803,10298,7783,10278xe" filled="t" fillcolor="#BABABA" stroked="f">
                <v:path arrowok="t"/>
                <v:fill type="solid"/>
              </v:shape>
            </v:group>
            <v:group style="position:absolute;left:9041;top:9781;width:20;height:517" coordorigin="9041,9781" coordsize="20,517">
              <v:shape style="position:absolute;left:9041;top:9781;width:20;height:517" coordorigin="9041,9781" coordsize="20,517" path="m9062,9781l9041,9801,9041,10278,9062,10298,9062,9781xe" filled="t" fillcolor="#BABABA" stroked="f">
                <v:path arrowok="t"/>
                <v:fill type="solid"/>
              </v:shape>
            </v:group>
            <v:group style="position:absolute;left:7783;top:10278;width:1279;height:20" coordorigin="7783,10278" coordsize="1279,20">
              <v:shape style="position:absolute;left:7783;top:10278;width:1279;height:20" coordorigin="7783,10278" coordsize="1279,20" path="m9041,10278l7803,10278,7783,10298,9062,10298,9041,10278xe" filled="t" fillcolor="#BABABA" stroked="f">
                <v:path arrowok="t"/>
                <v:fill type="solid"/>
              </v:shape>
            </v:group>
            <v:group style="position:absolute;left:10300;top:9781;width:20;height:517" coordorigin="10300,9781" coordsize="20,517">
              <v:shape style="position:absolute;left:10300;top:9781;width:20;height:517" coordorigin="10300,9781" coordsize="20,517" path="m10320,9781l10300,9801,10300,10278,10320,10298,10320,9781xe" filled="t" fillcolor="#BABABA" stroked="f">
                <v:path arrowok="t"/>
                <v:fill type="solid"/>
              </v:shape>
            </v:group>
            <v:group style="position:absolute;left:9041;top:10278;width:1279;height:20" coordorigin="9041,10278" coordsize="1279,20">
              <v:shape style="position:absolute;left:9041;top:10278;width:1279;height:20" coordorigin="9041,10278" coordsize="1279,20" path="m10300,10278l9062,10278,9041,10298,10320,10298,10300,10278xe" filled="t" fillcolor="#BABABA" stroked="f">
                <v:path arrowok="t"/>
                <v:fill type="solid"/>
              </v:shape>
            </v:group>
            <v:group style="position:absolute;left:11135;top:9781;width:20;height:517" coordorigin="11135,9781" coordsize="20,517">
              <v:shape style="position:absolute;left:11135;top:9781;width:20;height:517" coordorigin="11135,9781" coordsize="20,517" path="m11156,9781l11135,9801,11135,10278,11156,10298,11156,9781xe" filled="t" fillcolor="#BABABA" stroked="f">
                <v:path arrowok="t"/>
                <v:fill type="solid"/>
              </v:shape>
            </v:group>
            <v:group style="position:absolute;left:10300;top:10278;width:856;height:20" coordorigin="10300,10278" coordsize="856,20">
              <v:shape style="position:absolute;left:10300;top:10278;width:856;height:20" coordorigin="10300,10278" coordsize="856,20" path="m11135,10278l10320,10278,10300,10298,11156,10298,11135,10278xe" filled="t" fillcolor="#BABABA" stroked="f">
                <v:path arrowok="t"/>
                <v:fill type="solid"/>
              </v:shape>
            </v:group>
            <v:group style="position:absolute;left:1445;top:866;width:3819;height:20" coordorigin="1445,866" coordsize="3819,20">
              <v:shape style="position:absolute;left:1445;top:866;width:3819;height:20" coordorigin="1445,866" coordsize="3819,20" path="m5264,866l1445,866,1466,886,5244,886,5264,866xe" filled="t" fillcolor="#BABABA" stroked="f">
                <v:path arrowok="t"/>
                <v:fill type="solid"/>
              </v:shape>
            </v:group>
            <v:group style="position:absolute;left:1445;top:866;width:20;height:1391" coordorigin="1445,866" coordsize="20,1391">
              <v:shape style="position:absolute;left:1445;top:866;width:20;height:1391" coordorigin="1445,866" coordsize="20,1391" path="m1445,866l1445,2257,1466,2236,1466,886,1445,866xe" filled="t" fillcolor="#BABABA" stroked="f">
                <v:path arrowok="t"/>
                <v:fill type="solid"/>
              </v:shape>
            </v:group>
            <v:group style="position:absolute;left:5244;top:866;width:1279;height:20" coordorigin="5244,866" coordsize="1279,20">
              <v:shape style="position:absolute;left:5244;top:866;width:1279;height:20" coordorigin="5244,866" coordsize="1279,20" path="m6523,866l5244,866,5264,886,6503,886,6523,866xe" filled="t" fillcolor="#BABABA" stroked="f">
                <v:path arrowok="t"/>
                <v:fill type="solid"/>
              </v:shape>
            </v:group>
            <v:group style="position:absolute;left:5244;top:866;width:20;height:1391" coordorigin="5244,866" coordsize="20,1391">
              <v:shape style="position:absolute;left:5244;top:866;width:20;height:1391" coordorigin="5244,866" coordsize="20,1391" path="m5244,866l5244,2257,5264,2236,5264,886,5244,866xe" filled="t" fillcolor="#BABABA" stroked="f">
                <v:path arrowok="t"/>
                <v:fill type="solid"/>
              </v:shape>
            </v:group>
            <v:group style="position:absolute;left:6503;top:866;width:1300;height:20" coordorigin="6503,866" coordsize="1300,20">
              <v:shape style="position:absolute;left:6503;top:866;width:1300;height:20" coordorigin="6503,866" coordsize="1300,20" path="m7803,866l6503,866,6523,886,7783,886,7803,866xe" filled="t" fillcolor="#BABABA" stroked="f">
                <v:path arrowok="t"/>
                <v:fill type="solid"/>
              </v:shape>
            </v:group>
            <v:group style="position:absolute;left:6503;top:866;width:20;height:1391" coordorigin="6503,866" coordsize="20,1391">
              <v:shape style="position:absolute;left:6503;top:866;width:20;height:1391" coordorigin="6503,866" coordsize="20,1391" path="m6503,866l6503,2257,6523,2236,6523,886,6503,866xe" filled="t" fillcolor="#BABABA" stroked="f">
                <v:path arrowok="t"/>
                <v:fill type="solid"/>
              </v:shape>
            </v:group>
            <v:group style="position:absolute;left:7783;top:866;width:1279;height:20" coordorigin="7783,866" coordsize="1279,20">
              <v:shape style="position:absolute;left:7783;top:866;width:1279;height:20" coordorigin="7783,866" coordsize="1279,20" path="m9062,866l7783,866,7803,886,9041,886,9062,866xe" filled="t" fillcolor="#BABABA" stroked="f">
                <v:path arrowok="t"/>
                <v:fill type="solid"/>
              </v:shape>
            </v:group>
            <v:group style="position:absolute;left:7783;top:866;width:20;height:1391" coordorigin="7783,866" coordsize="20,1391">
              <v:shape style="position:absolute;left:7783;top:866;width:20;height:1391" coordorigin="7783,866" coordsize="20,1391" path="m7783,866l7783,2257,7803,2236,7803,886,7783,866xe" filled="t" fillcolor="#BABABA" stroked="f">
                <v:path arrowok="t"/>
                <v:fill type="solid"/>
              </v:shape>
            </v:group>
            <v:group style="position:absolute;left:9041;top:866;width:1279;height:20" coordorigin="9041,866" coordsize="1279,20">
              <v:shape style="position:absolute;left:9041;top:866;width:1279;height:20" coordorigin="9041,866" coordsize="1279,20" path="m10320,866l9041,866,9062,886,10300,886,10320,866xe" filled="t" fillcolor="#BABABA" stroked="f">
                <v:path arrowok="t"/>
                <v:fill type="solid"/>
              </v:shape>
            </v:group>
            <v:group style="position:absolute;left:9041;top:866;width:20;height:1391" coordorigin="9041,866" coordsize="20,1391">
              <v:shape style="position:absolute;left:9041;top:866;width:20;height:1391" coordorigin="9041,866" coordsize="20,1391" path="m9041,866l9041,2257,9062,2236,9062,886,9041,866xe" filled="t" fillcolor="#BABABA" stroked="f">
                <v:path arrowok="t"/>
                <v:fill type="solid"/>
              </v:shape>
            </v:group>
            <v:group style="position:absolute;left:10300;top:866;width:856;height:20" coordorigin="10300,866" coordsize="856,20">
              <v:shape style="position:absolute;left:10300;top:866;width:856;height:20" coordorigin="10300,866" coordsize="856,20" path="m11156,866l10300,866,10320,886,11135,886,11156,866xe" filled="t" fillcolor="#BABABA" stroked="f">
                <v:path arrowok="t"/>
                <v:fill type="solid"/>
              </v:shape>
            </v:group>
            <v:group style="position:absolute;left:10300;top:866;width:20;height:1391" coordorigin="10300,866" coordsize="20,1391">
              <v:shape style="position:absolute;left:10300;top:866;width:20;height:1391" coordorigin="10300,866" coordsize="20,1391" path="m10300,866l10300,2257,10320,2236,10320,886,10300,866xe" filled="t" fillcolor="#BABABA" stroked="f">
                <v:path arrowok="t"/>
                <v:fill type="solid"/>
              </v:shape>
            </v:group>
            <v:group style="position:absolute;left:1445;top:2236;width:3819;height:20" coordorigin="1445,2236" coordsize="3819,20">
              <v:shape style="position:absolute;left:1445;top:2236;width:3819;height:20" coordorigin="1445,2236" coordsize="3819,20" path="m5264,2236l1445,2236,1466,2257,5244,2257,5264,2236xe" filled="t" fillcolor="#BABABA" stroked="f">
                <v:path arrowok="t"/>
                <v:fill type="solid"/>
              </v:shape>
            </v:group>
            <v:group style="position:absolute;left:1445;top:2236;width:20;height:1094" coordorigin="1445,2236" coordsize="20,1094">
              <v:shape style="position:absolute;left:1445;top:2236;width:20;height:1094" coordorigin="1445,2236" coordsize="20,1094" path="m1445,2236l1445,3331,1466,3310,1466,2257,1445,2236xe" filled="t" fillcolor="#BABABA" stroked="f">
                <v:path arrowok="t"/>
                <v:fill type="solid"/>
              </v:shape>
            </v:group>
            <v:group style="position:absolute;left:5244;top:2236;width:1279;height:20" coordorigin="5244,2236" coordsize="1279,20">
              <v:shape style="position:absolute;left:5244;top:2236;width:1279;height:20" coordorigin="5244,2236" coordsize="1279,20" path="m6523,2236l5244,2236,5264,2257,6503,2257,6523,2236xe" filled="t" fillcolor="#BABABA" stroked="f">
                <v:path arrowok="t"/>
                <v:fill type="solid"/>
              </v:shape>
            </v:group>
            <v:group style="position:absolute;left:5244;top:2236;width:20;height:1094" coordorigin="5244,2236" coordsize="20,1094">
              <v:shape style="position:absolute;left:5244;top:2236;width:20;height:1094" coordorigin="5244,2236" coordsize="20,1094" path="m5244,2236l5244,3331,5264,3310,5264,2257,5244,2236xe" filled="t" fillcolor="#BABABA" stroked="f">
                <v:path arrowok="t"/>
                <v:fill type="solid"/>
              </v:shape>
            </v:group>
            <v:group style="position:absolute;left:6503;top:2236;width:1300;height:20" coordorigin="6503,2236" coordsize="1300,20">
              <v:shape style="position:absolute;left:6503;top:2236;width:1300;height:20" coordorigin="6503,2236" coordsize="1300,20" path="m7803,2236l6503,2236,6523,2257,7783,2257,7803,2236xe" filled="t" fillcolor="#BABABA" stroked="f">
                <v:path arrowok="t"/>
                <v:fill type="solid"/>
              </v:shape>
            </v:group>
            <v:group style="position:absolute;left:6503;top:2236;width:20;height:1094" coordorigin="6503,2236" coordsize="20,1094">
              <v:shape style="position:absolute;left:6503;top:2236;width:20;height:1094" coordorigin="6503,2236" coordsize="20,1094" path="m6503,2236l6503,3331,6523,3310,6523,2257,6503,2236xe" filled="t" fillcolor="#BABABA" stroked="f">
                <v:path arrowok="t"/>
                <v:fill type="solid"/>
              </v:shape>
            </v:group>
            <v:group style="position:absolute;left:7783;top:2236;width:1279;height:20" coordorigin="7783,2236" coordsize="1279,20">
              <v:shape style="position:absolute;left:7783;top:2236;width:1279;height:20" coordorigin="7783,2236" coordsize="1279,20" path="m9062,2236l7783,2236,7803,2257,9041,2257,9062,2236xe" filled="t" fillcolor="#BABABA" stroked="f">
                <v:path arrowok="t"/>
                <v:fill type="solid"/>
              </v:shape>
            </v:group>
            <v:group style="position:absolute;left:7783;top:2236;width:20;height:1094" coordorigin="7783,2236" coordsize="20,1094">
              <v:shape style="position:absolute;left:7783;top:2236;width:20;height:1094" coordorigin="7783,2236" coordsize="20,1094" path="m7783,2236l7783,3331,7803,3310,7803,2257,7783,2236xe" filled="t" fillcolor="#BABABA" stroked="f">
                <v:path arrowok="t"/>
                <v:fill type="solid"/>
              </v:shape>
            </v:group>
            <v:group style="position:absolute;left:9041;top:2236;width:1279;height:20" coordorigin="9041,2236" coordsize="1279,20">
              <v:shape style="position:absolute;left:9041;top:2236;width:1279;height:20" coordorigin="9041,2236" coordsize="1279,20" path="m10320,2236l9041,2236,9062,2257,10300,2257,10320,2236xe" filled="t" fillcolor="#BABABA" stroked="f">
                <v:path arrowok="t"/>
                <v:fill type="solid"/>
              </v:shape>
            </v:group>
            <v:group style="position:absolute;left:9041;top:2236;width:20;height:1094" coordorigin="9041,2236" coordsize="20,1094">
              <v:shape style="position:absolute;left:9041;top:2236;width:20;height:1094" coordorigin="9041,2236" coordsize="20,1094" path="m9041,2236l9041,3331,9062,3310,9062,2257,9041,2236xe" filled="t" fillcolor="#BABABA" stroked="f">
                <v:path arrowok="t"/>
                <v:fill type="solid"/>
              </v:shape>
            </v:group>
            <v:group style="position:absolute;left:10300;top:2236;width:856;height:20" coordorigin="10300,2236" coordsize="856,20">
              <v:shape style="position:absolute;left:10300;top:2236;width:856;height:20" coordorigin="10300,2236" coordsize="856,20" path="m11156,2236l10300,2236,10320,2257,11135,2257,11156,2236xe" filled="t" fillcolor="#BABABA" stroked="f">
                <v:path arrowok="t"/>
                <v:fill type="solid"/>
              </v:shape>
            </v:group>
            <v:group style="position:absolute;left:10300;top:2236;width:20;height:1094" coordorigin="10300,2236" coordsize="20,1094">
              <v:shape style="position:absolute;left:10300;top:2236;width:20;height:1094" coordorigin="10300,2236" coordsize="20,1094" path="m10300,2236l10300,3331,10320,3310,10320,2257,10300,2236xe" filled="t" fillcolor="#BABABA" stroked="f">
                <v:path arrowok="t"/>
                <v:fill type="solid"/>
              </v:shape>
            </v:group>
            <v:group style="position:absolute;left:1445;top:3310;width:3819;height:20" coordorigin="1445,3310" coordsize="3819,20">
              <v:shape style="position:absolute;left:1445;top:3310;width:3819;height:20" coordorigin="1445,3310" coordsize="3819,20" path="m5264,3310l1445,3310,1466,3331,5244,3331,5264,3310xe" filled="t" fillcolor="#BABABA" stroked="f">
                <v:path arrowok="t"/>
                <v:fill type="solid"/>
              </v:shape>
            </v:group>
            <v:group style="position:absolute;left:1445;top:3310;width:20;height:517" coordorigin="1445,3310" coordsize="20,517">
              <v:shape style="position:absolute;left:1445;top:3310;width:20;height:517" coordorigin="1445,3310" coordsize="20,517" path="m1445,3310l1445,3828,1466,3808,1466,3331,1445,3310xe" filled="t" fillcolor="#BABABA" stroked="f">
                <v:path arrowok="t"/>
                <v:fill type="solid"/>
              </v:shape>
            </v:group>
            <v:group style="position:absolute;left:5244;top:3310;width:1279;height:20" coordorigin="5244,3310" coordsize="1279,20">
              <v:shape style="position:absolute;left:5244;top:3310;width:1279;height:20" coordorigin="5244,3310" coordsize="1279,20" path="m6523,3310l5244,3310,5264,3331,6503,3331,6523,3310xe" filled="t" fillcolor="#BABABA" stroked="f">
                <v:path arrowok="t"/>
                <v:fill type="solid"/>
              </v:shape>
            </v:group>
            <v:group style="position:absolute;left:5244;top:3310;width:20;height:517" coordorigin="5244,3310" coordsize="20,517">
              <v:shape style="position:absolute;left:5244;top:3310;width:20;height:517" coordorigin="5244,3310" coordsize="20,517" path="m5244,3310l5244,3828,5264,3808,5264,3331,5244,3310xe" filled="t" fillcolor="#BABABA" stroked="f">
                <v:path arrowok="t"/>
                <v:fill type="solid"/>
              </v:shape>
            </v:group>
            <v:group style="position:absolute;left:6503;top:3310;width:1300;height:20" coordorigin="6503,3310" coordsize="1300,20">
              <v:shape style="position:absolute;left:6503;top:3310;width:1300;height:20" coordorigin="6503,3310" coordsize="1300,20" path="m7803,3310l6503,3310,6523,3331,7783,3331,7803,3310xe" filled="t" fillcolor="#BABABA" stroked="f">
                <v:path arrowok="t"/>
                <v:fill type="solid"/>
              </v:shape>
            </v:group>
            <v:group style="position:absolute;left:6503;top:3310;width:20;height:517" coordorigin="6503,3310" coordsize="20,517">
              <v:shape style="position:absolute;left:6503;top:3310;width:20;height:517" coordorigin="6503,3310" coordsize="20,517" path="m6503,3310l6503,3828,6523,3808,6523,3331,6503,3310xe" filled="t" fillcolor="#BABABA" stroked="f">
                <v:path arrowok="t"/>
                <v:fill type="solid"/>
              </v:shape>
            </v:group>
            <v:group style="position:absolute;left:7783;top:3310;width:1279;height:20" coordorigin="7783,3310" coordsize="1279,20">
              <v:shape style="position:absolute;left:7783;top:3310;width:1279;height:20" coordorigin="7783,3310" coordsize="1279,20" path="m9062,3310l7783,3310,7803,3331,9041,3331,9062,3310xe" filled="t" fillcolor="#BABABA" stroked="f">
                <v:path arrowok="t"/>
                <v:fill type="solid"/>
              </v:shape>
            </v:group>
            <v:group style="position:absolute;left:7783;top:3310;width:20;height:517" coordorigin="7783,3310" coordsize="20,517">
              <v:shape style="position:absolute;left:7783;top:3310;width:20;height:517" coordorigin="7783,3310" coordsize="20,517" path="m7783,3310l7783,3828,7803,3808,7803,3331,7783,3310xe" filled="t" fillcolor="#BABABA" stroked="f">
                <v:path arrowok="t"/>
                <v:fill type="solid"/>
              </v:shape>
            </v:group>
            <v:group style="position:absolute;left:9041;top:3310;width:1279;height:20" coordorigin="9041,3310" coordsize="1279,20">
              <v:shape style="position:absolute;left:9041;top:3310;width:1279;height:20" coordorigin="9041,3310" coordsize="1279,20" path="m10320,3310l9041,3310,9062,3331,10300,3331,10320,3310xe" filled="t" fillcolor="#BABABA" stroked="f">
                <v:path arrowok="t"/>
                <v:fill type="solid"/>
              </v:shape>
            </v:group>
            <v:group style="position:absolute;left:9041;top:3310;width:20;height:517" coordorigin="9041,3310" coordsize="20,517">
              <v:shape style="position:absolute;left:9041;top:3310;width:20;height:517" coordorigin="9041,3310" coordsize="20,517" path="m9041,3310l9041,3828,9062,3808,9062,3331,9041,3310xe" filled="t" fillcolor="#BABABA" stroked="f">
                <v:path arrowok="t"/>
                <v:fill type="solid"/>
              </v:shape>
            </v:group>
            <v:group style="position:absolute;left:10300;top:3310;width:856;height:20" coordorigin="10300,3310" coordsize="856,20">
              <v:shape style="position:absolute;left:10300;top:3310;width:856;height:20" coordorigin="10300,3310" coordsize="856,20" path="m11156,3310l10300,3310,10320,3331,11135,3331,11156,3310xe" filled="t" fillcolor="#BABABA" stroked="f">
                <v:path arrowok="t"/>
                <v:fill type="solid"/>
              </v:shape>
            </v:group>
            <v:group style="position:absolute;left:10300;top:3310;width:20;height:517" coordorigin="10300,3310" coordsize="20,517">
              <v:shape style="position:absolute;left:10300;top:3310;width:20;height:517" coordorigin="10300,3310" coordsize="20,517" path="m10300,3310l10300,3828,10320,3808,10320,3331,10300,3310xe" filled="t" fillcolor="#BABABA" stroked="f">
                <v:path arrowok="t"/>
                <v:fill type="solid"/>
              </v:shape>
            </v:group>
            <v:group style="position:absolute;left:1445;top:3808;width:3819;height:20" coordorigin="1445,3808" coordsize="3819,20">
              <v:shape style="position:absolute;left:1445;top:3808;width:3819;height:20" coordorigin="1445,3808" coordsize="3819,20" path="m5264,3808l1445,3808,1466,3828,5244,3828,5264,3808xe" filled="t" fillcolor="#BABABA" stroked="f">
                <v:path arrowok="t"/>
                <v:fill type="solid"/>
              </v:shape>
            </v:group>
            <v:group style="position:absolute;left:1445;top:3808;width:20;height:798" coordorigin="1445,3808" coordsize="20,798">
              <v:shape style="position:absolute;left:1445;top:3808;width:20;height:798" coordorigin="1445,3808" coordsize="20,798" path="m1445,3808l1445,4606,1466,4585,1466,3828,1445,3808xe" filled="t" fillcolor="#BABABA" stroked="f">
                <v:path arrowok="t"/>
                <v:fill type="solid"/>
              </v:shape>
            </v:group>
            <v:group style="position:absolute;left:5244;top:3808;width:1279;height:20" coordorigin="5244,3808" coordsize="1279,20">
              <v:shape style="position:absolute;left:5244;top:3808;width:1279;height:20" coordorigin="5244,3808" coordsize="1279,20" path="m6523,3808l5244,3808,5264,3828,6503,3828,6523,3808xe" filled="t" fillcolor="#BABABA" stroked="f">
                <v:path arrowok="t"/>
                <v:fill type="solid"/>
              </v:shape>
            </v:group>
            <v:group style="position:absolute;left:5244;top:3808;width:20;height:798" coordorigin="5244,3808" coordsize="20,798">
              <v:shape style="position:absolute;left:5244;top:3808;width:20;height:798" coordorigin="5244,3808" coordsize="20,798" path="m5244,3808l5244,4606,5264,4585,5264,3828,5244,3808xe" filled="t" fillcolor="#BABABA" stroked="f">
                <v:path arrowok="t"/>
                <v:fill type="solid"/>
              </v:shape>
            </v:group>
            <v:group style="position:absolute;left:6503;top:3808;width:1300;height:20" coordorigin="6503,3808" coordsize="1300,20">
              <v:shape style="position:absolute;left:6503;top:3808;width:1300;height:20" coordorigin="6503,3808" coordsize="1300,20" path="m7803,3808l6503,3808,6523,3828,7783,3828,7803,3808xe" filled="t" fillcolor="#BABABA" stroked="f">
                <v:path arrowok="t"/>
                <v:fill type="solid"/>
              </v:shape>
            </v:group>
            <v:group style="position:absolute;left:6503;top:3808;width:20;height:798" coordorigin="6503,3808" coordsize="20,798">
              <v:shape style="position:absolute;left:6503;top:3808;width:20;height:798" coordorigin="6503,3808" coordsize="20,798" path="m6503,3808l6503,4606,6523,4585,6523,3828,6503,3808xe" filled="t" fillcolor="#BABABA" stroked="f">
                <v:path arrowok="t"/>
                <v:fill type="solid"/>
              </v:shape>
            </v:group>
            <v:group style="position:absolute;left:7783;top:3808;width:1279;height:20" coordorigin="7783,3808" coordsize="1279,20">
              <v:shape style="position:absolute;left:7783;top:3808;width:1279;height:20" coordorigin="7783,3808" coordsize="1279,20" path="m9062,3808l7783,3808,7803,3828,9041,3828,9062,3808xe" filled="t" fillcolor="#BABABA" stroked="f">
                <v:path arrowok="t"/>
                <v:fill type="solid"/>
              </v:shape>
            </v:group>
            <v:group style="position:absolute;left:7783;top:3808;width:20;height:798" coordorigin="7783,3808" coordsize="20,798">
              <v:shape style="position:absolute;left:7783;top:3808;width:20;height:798" coordorigin="7783,3808" coordsize="20,798" path="m7783,3808l7783,4606,7803,4585,7803,3828,7783,3808xe" filled="t" fillcolor="#BABABA" stroked="f">
                <v:path arrowok="t"/>
                <v:fill type="solid"/>
              </v:shape>
            </v:group>
            <v:group style="position:absolute;left:9041;top:3808;width:1279;height:20" coordorigin="9041,3808" coordsize="1279,20">
              <v:shape style="position:absolute;left:9041;top:3808;width:1279;height:20" coordorigin="9041,3808" coordsize="1279,20" path="m10320,3808l9041,3808,9062,3828,10300,3828,10320,3808xe" filled="t" fillcolor="#BABABA" stroked="f">
                <v:path arrowok="t"/>
                <v:fill type="solid"/>
              </v:shape>
            </v:group>
            <v:group style="position:absolute;left:9041;top:3808;width:20;height:798" coordorigin="9041,3808" coordsize="20,798">
              <v:shape style="position:absolute;left:9041;top:3808;width:20;height:798" coordorigin="9041,3808" coordsize="20,798" path="m9041,3808l9041,4606,9062,4585,9062,3828,9041,3808xe" filled="t" fillcolor="#BABABA" stroked="f">
                <v:path arrowok="t"/>
                <v:fill type="solid"/>
              </v:shape>
            </v:group>
            <v:group style="position:absolute;left:10300;top:3808;width:856;height:20" coordorigin="10300,3808" coordsize="856,20">
              <v:shape style="position:absolute;left:10300;top:3808;width:856;height:20" coordorigin="10300,3808" coordsize="856,20" path="m11156,3808l10300,3808,10320,3828,11135,3828,11156,3808xe" filled="t" fillcolor="#BABABA" stroked="f">
                <v:path arrowok="t"/>
                <v:fill type="solid"/>
              </v:shape>
            </v:group>
            <v:group style="position:absolute;left:10300;top:3808;width:20;height:798" coordorigin="10300,3808" coordsize="20,798">
              <v:shape style="position:absolute;left:10300;top:3808;width:20;height:798" coordorigin="10300,3808" coordsize="20,798" path="m10300,3808l10300,4606,10320,4585,10320,3828,10300,3808xe" filled="t" fillcolor="#BABABA" stroked="f">
                <v:path arrowok="t"/>
                <v:fill type="solid"/>
              </v:shape>
            </v:group>
            <v:group style="position:absolute;left:1445;top:4585;width:3819;height:20" coordorigin="1445,4585" coordsize="3819,20">
              <v:shape style="position:absolute;left:1445;top:4585;width:3819;height:20" coordorigin="1445,4585" coordsize="3819,20" path="m5264,4585l1445,4585,1466,4606,5244,4606,5264,4585xe" filled="t" fillcolor="#BABABA" stroked="f">
                <v:path arrowok="t"/>
                <v:fill type="solid"/>
              </v:shape>
            </v:group>
            <v:group style="position:absolute;left:1445;top:4585;width:20;height:1390" coordorigin="1445,4585" coordsize="20,1390">
              <v:shape style="position:absolute;left:1445;top:4585;width:20;height:1390" coordorigin="1445,4585" coordsize="20,1390" path="m1445,4585l1445,5976,1466,5956,1466,4606,1445,4585xe" filled="t" fillcolor="#BABABA" stroked="f">
                <v:path arrowok="t"/>
                <v:fill type="solid"/>
              </v:shape>
            </v:group>
            <v:group style="position:absolute;left:5244;top:4585;width:1279;height:20" coordorigin="5244,4585" coordsize="1279,20">
              <v:shape style="position:absolute;left:5244;top:4585;width:1279;height:20" coordorigin="5244,4585" coordsize="1279,20" path="m6523,4585l5244,4585,5264,4606,6503,4606,6523,4585xe" filled="t" fillcolor="#BABABA" stroked="f">
                <v:path arrowok="t"/>
                <v:fill type="solid"/>
              </v:shape>
            </v:group>
            <v:group style="position:absolute;left:5244;top:4585;width:20;height:1390" coordorigin="5244,4585" coordsize="20,1390">
              <v:shape style="position:absolute;left:5244;top:4585;width:20;height:1390" coordorigin="5244,4585" coordsize="20,1390" path="m5244,4585l5244,5976,5264,5956,5264,4606,5244,4585xe" filled="t" fillcolor="#BABABA" stroked="f">
                <v:path arrowok="t"/>
                <v:fill type="solid"/>
              </v:shape>
            </v:group>
            <v:group style="position:absolute;left:6503;top:4585;width:1300;height:20" coordorigin="6503,4585" coordsize="1300,20">
              <v:shape style="position:absolute;left:6503;top:4585;width:1300;height:20" coordorigin="6503,4585" coordsize="1300,20" path="m7803,4585l6503,4585,6523,4606,7783,4606,7803,4585xe" filled="t" fillcolor="#BABABA" stroked="f">
                <v:path arrowok="t"/>
                <v:fill type="solid"/>
              </v:shape>
            </v:group>
            <v:group style="position:absolute;left:6503;top:4585;width:20;height:1390" coordorigin="6503,4585" coordsize="20,1390">
              <v:shape style="position:absolute;left:6503;top:4585;width:20;height:1390" coordorigin="6503,4585" coordsize="20,1390" path="m6503,4585l6503,5976,6523,5956,6523,4606,6503,4585xe" filled="t" fillcolor="#BABABA" stroked="f">
                <v:path arrowok="t"/>
                <v:fill type="solid"/>
              </v:shape>
            </v:group>
            <v:group style="position:absolute;left:7783;top:4585;width:1279;height:20" coordorigin="7783,4585" coordsize="1279,20">
              <v:shape style="position:absolute;left:7783;top:4585;width:1279;height:20" coordorigin="7783,4585" coordsize="1279,20" path="m9062,4585l7783,4585,7803,4606,9041,4606,9062,4585xe" filled="t" fillcolor="#BABABA" stroked="f">
                <v:path arrowok="t"/>
                <v:fill type="solid"/>
              </v:shape>
            </v:group>
            <v:group style="position:absolute;left:7783;top:4585;width:20;height:1390" coordorigin="7783,4585" coordsize="20,1390">
              <v:shape style="position:absolute;left:7783;top:4585;width:20;height:1390" coordorigin="7783,4585" coordsize="20,1390" path="m7783,4585l7783,5976,7803,5956,7803,4606,7783,4585xe" filled="t" fillcolor="#BABABA" stroked="f">
                <v:path arrowok="t"/>
                <v:fill type="solid"/>
              </v:shape>
            </v:group>
            <v:group style="position:absolute;left:9041;top:4585;width:1279;height:20" coordorigin="9041,4585" coordsize="1279,20">
              <v:shape style="position:absolute;left:9041;top:4585;width:1279;height:20" coordorigin="9041,4585" coordsize="1279,20" path="m10320,4585l9041,4585,9062,4606,10300,4606,10320,4585xe" filled="t" fillcolor="#BABABA" stroked="f">
                <v:path arrowok="t"/>
                <v:fill type="solid"/>
              </v:shape>
            </v:group>
            <v:group style="position:absolute;left:9041;top:4585;width:20;height:1390" coordorigin="9041,4585" coordsize="20,1390">
              <v:shape style="position:absolute;left:9041;top:4585;width:20;height:1390" coordorigin="9041,4585" coordsize="20,1390" path="m9041,4585l9041,5976,9062,5956,9062,4606,9041,4585xe" filled="t" fillcolor="#BABABA" stroked="f">
                <v:path arrowok="t"/>
                <v:fill type="solid"/>
              </v:shape>
            </v:group>
            <v:group style="position:absolute;left:10300;top:4585;width:856;height:20" coordorigin="10300,4585" coordsize="856,20">
              <v:shape style="position:absolute;left:10300;top:4585;width:856;height:20" coordorigin="10300,4585" coordsize="856,20" path="m11156,4585l10300,4585,10320,4606,11135,4606,11156,4585xe" filled="t" fillcolor="#BABABA" stroked="f">
                <v:path arrowok="t"/>
                <v:fill type="solid"/>
              </v:shape>
            </v:group>
            <v:group style="position:absolute;left:10300;top:4585;width:20;height:1390" coordorigin="10300,4585" coordsize="20,1390">
              <v:shape style="position:absolute;left:10300;top:4585;width:20;height:1390" coordorigin="10300,4585" coordsize="20,1390" path="m10300,4585l10300,5976,10320,5956,10320,4606,10300,4585xe" filled="t" fillcolor="#BABABA" stroked="f">
                <v:path arrowok="t"/>
                <v:fill type="solid"/>
              </v:shape>
            </v:group>
            <v:group style="position:absolute;left:1445;top:5956;width:3819;height:20" coordorigin="1445,5956" coordsize="3819,20">
              <v:shape style="position:absolute;left:1445;top:5956;width:3819;height:20" coordorigin="1445,5956" coordsize="3819,20" path="m5264,5956l1445,5956,1466,5976,5244,5976,5264,5956xe" filled="t" fillcolor="#BABABA" stroked="f">
                <v:path arrowok="t"/>
                <v:fill type="solid"/>
              </v:shape>
            </v:group>
            <v:group style="position:absolute;left:1445;top:5956;width:20;height:517" coordorigin="1445,5956" coordsize="20,517">
              <v:shape style="position:absolute;left:1445;top:5956;width:20;height:517" coordorigin="1445,5956" coordsize="20,517" path="m1445,5956l1445,6473,1466,6453,1466,5976,1445,5956xe" filled="t" fillcolor="#BABABA" stroked="f">
                <v:path arrowok="t"/>
                <v:fill type="solid"/>
              </v:shape>
            </v:group>
            <v:group style="position:absolute;left:5244;top:5956;width:1279;height:20" coordorigin="5244,5956" coordsize="1279,20">
              <v:shape style="position:absolute;left:5244;top:5956;width:1279;height:20" coordorigin="5244,5956" coordsize="1279,20" path="m6523,5956l5244,5956,5264,5976,6503,5976,6523,5956xe" filled="t" fillcolor="#BABABA" stroked="f">
                <v:path arrowok="t"/>
                <v:fill type="solid"/>
              </v:shape>
            </v:group>
            <v:group style="position:absolute;left:5244;top:5956;width:20;height:517" coordorigin="5244,5956" coordsize="20,517">
              <v:shape style="position:absolute;left:5244;top:5956;width:20;height:517" coordorigin="5244,5956" coordsize="20,517" path="m5244,5956l5244,6473,5264,6453,5264,5976,5244,5956xe" filled="t" fillcolor="#BABABA" stroked="f">
                <v:path arrowok="t"/>
                <v:fill type="solid"/>
              </v:shape>
            </v:group>
            <v:group style="position:absolute;left:6503;top:5956;width:1300;height:20" coordorigin="6503,5956" coordsize="1300,20">
              <v:shape style="position:absolute;left:6503;top:5956;width:1300;height:20" coordorigin="6503,5956" coordsize="1300,20" path="m7803,5956l6503,5956,6523,5976,7783,5976,7803,5956xe" filled="t" fillcolor="#BABABA" stroked="f">
                <v:path arrowok="t"/>
                <v:fill type="solid"/>
              </v:shape>
            </v:group>
            <v:group style="position:absolute;left:6503;top:5956;width:20;height:517" coordorigin="6503,5956" coordsize="20,517">
              <v:shape style="position:absolute;left:6503;top:5956;width:20;height:517" coordorigin="6503,5956" coordsize="20,517" path="m6503,5956l6503,6473,6523,6453,6523,5976,6503,5956xe" filled="t" fillcolor="#BABABA" stroked="f">
                <v:path arrowok="t"/>
                <v:fill type="solid"/>
              </v:shape>
            </v:group>
            <v:group style="position:absolute;left:7783;top:5956;width:1279;height:20" coordorigin="7783,5956" coordsize="1279,20">
              <v:shape style="position:absolute;left:7783;top:5956;width:1279;height:20" coordorigin="7783,5956" coordsize="1279,20" path="m9062,5956l7783,5956,7803,5976,9041,5976,9062,5956xe" filled="t" fillcolor="#BABABA" stroked="f">
                <v:path arrowok="t"/>
                <v:fill type="solid"/>
              </v:shape>
            </v:group>
            <v:group style="position:absolute;left:7783;top:5956;width:20;height:517" coordorigin="7783,5956" coordsize="20,517">
              <v:shape style="position:absolute;left:7783;top:5956;width:20;height:517" coordorigin="7783,5956" coordsize="20,517" path="m7783,5956l7783,6473,7803,6453,7803,5976,7783,5956xe" filled="t" fillcolor="#BABABA" stroked="f">
                <v:path arrowok="t"/>
                <v:fill type="solid"/>
              </v:shape>
            </v:group>
            <v:group style="position:absolute;left:9041;top:5956;width:1279;height:20" coordorigin="9041,5956" coordsize="1279,20">
              <v:shape style="position:absolute;left:9041;top:5956;width:1279;height:20" coordorigin="9041,5956" coordsize="1279,20" path="m10320,5956l9041,5956,9062,5976,10300,5976,10320,5956xe" filled="t" fillcolor="#BABABA" stroked="f">
                <v:path arrowok="t"/>
                <v:fill type="solid"/>
              </v:shape>
            </v:group>
            <v:group style="position:absolute;left:9041;top:5956;width:20;height:517" coordorigin="9041,5956" coordsize="20,517">
              <v:shape style="position:absolute;left:9041;top:5956;width:20;height:517" coordorigin="9041,5956" coordsize="20,517" path="m9041,5956l9041,6473,9062,6453,9062,5976,9041,5956xe" filled="t" fillcolor="#BABABA" stroked="f">
                <v:path arrowok="t"/>
                <v:fill type="solid"/>
              </v:shape>
            </v:group>
            <v:group style="position:absolute;left:10300;top:5956;width:856;height:20" coordorigin="10300,5956" coordsize="856,20">
              <v:shape style="position:absolute;left:10300;top:5956;width:856;height:20" coordorigin="10300,5956" coordsize="856,20" path="m11156,5956l10300,5956,10320,5976,11135,5976,11156,5956xe" filled="t" fillcolor="#BABABA" stroked="f">
                <v:path arrowok="t"/>
                <v:fill type="solid"/>
              </v:shape>
            </v:group>
            <v:group style="position:absolute;left:10300;top:5956;width:20;height:517" coordorigin="10300,5956" coordsize="20,517">
              <v:shape style="position:absolute;left:10300;top:5956;width:20;height:517" coordorigin="10300,5956" coordsize="20,517" path="m10300,5956l10300,6473,10320,6453,10320,5976,10300,5956xe" filled="t" fillcolor="#BABABA" stroked="f">
                <v:path arrowok="t"/>
                <v:fill type="solid"/>
              </v:shape>
            </v:group>
            <v:group style="position:absolute;left:1445;top:6453;width:3819;height:20" coordorigin="1445,6453" coordsize="3819,20">
              <v:shape style="position:absolute;left:1445;top:6453;width:3819;height:20" coordorigin="1445,6453" coordsize="3819,20" path="m5264,6453l1445,6453,1466,6473,5244,6473,5264,6453xe" filled="t" fillcolor="#BABABA" stroked="f">
                <v:path arrowok="t"/>
                <v:fill type="solid"/>
              </v:shape>
            </v:group>
            <v:group style="position:absolute;left:1445;top:6453;width:20;height:798" coordorigin="1445,6453" coordsize="20,798">
              <v:shape style="position:absolute;left:1445;top:6453;width:20;height:798" coordorigin="1445,6453" coordsize="20,798" path="m1445,6453l1445,7251,1466,7231,1466,6473,1445,6453xe" filled="t" fillcolor="#BABABA" stroked="f">
                <v:path arrowok="t"/>
                <v:fill type="solid"/>
              </v:shape>
            </v:group>
            <v:group style="position:absolute;left:5244;top:6453;width:1279;height:20" coordorigin="5244,6453" coordsize="1279,20">
              <v:shape style="position:absolute;left:5244;top:6453;width:1279;height:20" coordorigin="5244,6453" coordsize="1279,20" path="m6523,6453l5244,6453,5264,6473,6503,6473,6523,6453xe" filled="t" fillcolor="#BABABA" stroked="f">
                <v:path arrowok="t"/>
                <v:fill type="solid"/>
              </v:shape>
            </v:group>
            <v:group style="position:absolute;left:5244;top:6453;width:20;height:798" coordorigin="5244,6453" coordsize="20,798">
              <v:shape style="position:absolute;left:5244;top:6453;width:20;height:798" coordorigin="5244,6453" coordsize="20,798" path="m5244,6453l5244,7251,5264,7231,5264,6473,5244,6453xe" filled="t" fillcolor="#BABABA" stroked="f">
                <v:path arrowok="t"/>
                <v:fill type="solid"/>
              </v:shape>
            </v:group>
            <v:group style="position:absolute;left:6503;top:6453;width:1300;height:20" coordorigin="6503,6453" coordsize="1300,20">
              <v:shape style="position:absolute;left:6503;top:6453;width:1300;height:20" coordorigin="6503,6453" coordsize="1300,20" path="m7803,6453l6503,6453,6523,6473,7783,6473,7803,6453xe" filled="t" fillcolor="#BABABA" stroked="f">
                <v:path arrowok="t"/>
                <v:fill type="solid"/>
              </v:shape>
            </v:group>
            <v:group style="position:absolute;left:6503;top:6453;width:20;height:798" coordorigin="6503,6453" coordsize="20,798">
              <v:shape style="position:absolute;left:6503;top:6453;width:20;height:798" coordorigin="6503,6453" coordsize="20,798" path="m6503,6453l6503,7251,6523,7231,6523,6473,6503,6453xe" filled="t" fillcolor="#BABABA" stroked="f">
                <v:path arrowok="t"/>
                <v:fill type="solid"/>
              </v:shape>
            </v:group>
            <v:group style="position:absolute;left:7783;top:6453;width:1279;height:20" coordorigin="7783,6453" coordsize="1279,20">
              <v:shape style="position:absolute;left:7783;top:6453;width:1279;height:20" coordorigin="7783,6453" coordsize="1279,20" path="m9062,6453l7783,6453,7803,6473,9041,6473,9062,6453xe" filled="t" fillcolor="#BABABA" stroked="f">
                <v:path arrowok="t"/>
                <v:fill type="solid"/>
              </v:shape>
            </v:group>
            <v:group style="position:absolute;left:7783;top:6453;width:20;height:798" coordorigin="7783,6453" coordsize="20,798">
              <v:shape style="position:absolute;left:7783;top:6453;width:20;height:798" coordorigin="7783,6453" coordsize="20,798" path="m7783,6453l7783,7251,7803,7231,7803,6473,7783,6453xe" filled="t" fillcolor="#BABABA" stroked="f">
                <v:path arrowok="t"/>
                <v:fill type="solid"/>
              </v:shape>
            </v:group>
            <v:group style="position:absolute;left:9041;top:6453;width:1279;height:20" coordorigin="9041,6453" coordsize="1279,20">
              <v:shape style="position:absolute;left:9041;top:6453;width:1279;height:20" coordorigin="9041,6453" coordsize="1279,20" path="m10320,6453l9041,6453,9062,6473,10300,6473,10320,6453xe" filled="t" fillcolor="#BABABA" stroked="f">
                <v:path arrowok="t"/>
                <v:fill type="solid"/>
              </v:shape>
            </v:group>
            <v:group style="position:absolute;left:9041;top:6453;width:20;height:798" coordorigin="9041,6453" coordsize="20,798">
              <v:shape style="position:absolute;left:9041;top:6453;width:20;height:798" coordorigin="9041,6453" coordsize="20,798" path="m9041,6453l9041,7251,9062,7231,9062,6473,9041,6453xe" filled="t" fillcolor="#BABABA" stroked="f">
                <v:path arrowok="t"/>
                <v:fill type="solid"/>
              </v:shape>
            </v:group>
            <v:group style="position:absolute;left:10300;top:6453;width:856;height:20" coordorigin="10300,6453" coordsize="856,20">
              <v:shape style="position:absolute;left:10300;top:6453;width:856;height:20" coordorigin="10300,6453" coordsize="856,20" path="m11156,6453l10300,6453,10320,6473,11135,6473,11156,6453xe" filled="t" fillcolor="#BABABA" stroked="f">
                <v:path arrowok="t"/>
                <v:fill type="solid"/>
              </v:shape>
            </v:group>
            <v:group style="position:absolute;left:10300;top:6453;width:20;height:798" coordorigin="10300,6453" coordsize="20,798">
              <v:shape style="position:absolute;left:10300;top:6453;width:20;height:798" coordorigin="10300,6453" coordsize="20,798" path="m10300,6453l10300,7251,10320,7231,10320,6473,10300,6453xe" filled="t" fillcolor="#BABABA" stroked="f">
                <v:path arrowok="t"/>
                <v:fill type="solid"/>
              </v:shape>
            </v:group>
            <v:group style="position:absolute;left:1445;top:7231;width:3819;height:20" coordorigin="1445,7231" coordsize="3819,20">
              <v:shape style="position:absolute;left:1445;top:7231;width:3819;height:20" coordorigin="1445,7231" coordsize="3819,20" path="m5264,7231l1445,7231,1466,7251,5244,7251,5264,7231xe" filled="t" fillcolor="#BABABA" stroked="f">
                <v:path arrowok="t"/>
                <v:fill type="solid"/>
              </v:shape>
            </v:group>
            <v:group style="position:absolute;left:1445;top:7231;width:20;height:798" coordorigin="1445,7231" coordsize="20,798">
              <v:shape style="position:absolute;left:1445;top:7231;width:20;height:798" coordorigin="1445,7231" coordsize="20,798" path="m1445,7231l1445,8029,1466,8008,1466,7251,1445,7231xe" filled="t" fillcolor="#BABABA" stroked="f">
                <v:path arrowok="t"/>
                <v:fill type="solid"/>
              </v:shape>
            </v:group>
            <v:group style="position:absolute;left:5244;top:7231;width:1279;height:20" coordorigin="5244,7231" coordsize="1279,20">
              <v:shape style="position:absolute;left:5244;top:7231;width:1279;height:20" coordorigin="5244,7231" coordsize="1279,20" path="m6523,7231l5244,7231,5264,7251,6503,7251,6523,7231xe" filled="t" fillcolor="#BABABA" stroked="f">
                <v:path arrowok="t"/>
                <v:fill type="solid"/>
              </v:shape>
            </v:group>
            <v:group style="position:absolute;left:5244;top:7231;width:20;height:798" coordorigin="5244,7231" coordsize="20,798">
              <v:shape style="position:absolute;left:5244;top:7231;width:20;height:798" coordorigin="5244,7231" coordsize="20,798" path="m5244,7231l5244,8029,5264,8008,5264,7251,5244,7231xe" filled="t" fillcolor="#BABABA" stroked="f">
                <v:path arrowok="t"/>
                <v:fill type="solid"/>
              </v:shape>
            </v:group>
            <v:group style="position:absolute;left:6503;top:7231;width:1300;height:20" coordorigin="6503,7231" coordsize="1300,20">
              <v:shape style="position:absolute;left:6503;top:7231;width:1300;height:20" coordorigin="6503,7231" coordsize="1300,20" path="m7803,7231l6503,7231,6523,7251,7783,7251,7803,7231xe" filled="t" fillcolor="#BABABA" stroked="f">
                <v:path arrowok="t"/>
                <v:fill type="solid"/>
              </v:shape>
            </v:group>
            <v:group style="position:absolute;left:6503;top:7231;width:20;height:798" coordorigin="6503,7231" coordsize="20,798">
              <v:shape style="position:absolute;left:6503;top:7231;width:20;height:798" coordorigin="6503,7231" coordsize="20,798" path="m6503,7231l6503,8029,6523,8008,6523,7251,6503,7231xe" filled="t" fillcolor="#BABABA" stroked="f">
                <v:path arrowok="t"/>
                <v:fill type="solid"/>
              </v:shape>
            </v:group>
            <v:group style="position:absolute;left:7783;top:7231;width:1279;height:20" coordorigin="7783,7231" coordsize="1279,20">
              <v:shape style="position:absolute;left:7783;top:7231;width:1279;height:20" coordorigin="7783,7231" coordsize="1279,20" path="m9062,7231l7783,7231,7803,7251,9041,7251,9062,7231xe" filled="t" fillcolor="#BABABA" stroked="f">
                <v:path arrowok="t"/>
                <v:fill type="solid"/>
              </v:shape>
            </v:group>
            <v:group style="position:absolute;left:7783;top:7231;width:20;height:798" coordorigin="7783,7231" coordsize="20,798">
              <v:shape style="position:absolute;left:7783;top:7231;width:20;height:798" coordorigin="7783,7231" coordsize="20,798" path="m7783,7231l7783,8029,7803,8008,7803,7251,7783,7231xe" filled="t" fillcolor="#BABABA" stroked="f">
                <v:path arrowok="t"/>
                <v:fill type="solid"/>
              </v:shape>
            </v:group>
            <v:group style="position:absolute;left:9041;top:7231;width:1279;height:20" coordorigin="9041,7231" coordsize="1279,20">
              <v:shape style="position:absolute;left:9041;top:7231;width:1279;height:20" coordorigin="9041,7231" coordsize="1279,20" path="m10320,7231l9041,7231,9062,7251,10300,7251,10320,7231xe" filled="t" fillcolor="#BABABA" stroked="f">
                <v:path arrowok="t"/>
                <v:fill type="solid"/>
              </v:shape>
            </v:group>
            <v:group style="position:absolute;left:9041;top:7231;width:20;height:798" coordorigin="9041,7231" coordsize="20,798">
              <v:shape style="position:absolute;left:9041;top:7231;width:20;height:798" coordorigin="9041,7231" coordsize="20,798" path="m9041,7231l9041,8029,9062,8008,9062,7251,9041,7231xe" filled="t" fillcolor="#BABABA" stroked="f">
                <v:path arrowok="t"/>
                <v:fill type="solid"/>
              </v:shape>
            </v:group>
            <v:group style="position:absolute;left:10300;top:7231;width:856;height:20" coordorigin="10300,7231" coordsize="856,20">
              <v:shape style="position:absolute;left:10300;top:7231;width:856;height:20" coordorigin="10300,7231" coordsize="856,20" path="m11156,7231l10300,7231,10320,7251,11135,7251,11156,7231xe" filled="t" fillcolor="#BABABA" stroked="f">
                <v:path arrowok="t"/>
                <v:fill type="solid"/>
              </v:shape>
            </v:group>
            <v:group style="position:absolute;left:10300;top:7231;width:20;height:798" coordorigin="10300,7231" coordsize="20,798">
              <v:shape style="position:absolute;left:10300;top:7231;width:20;height:798" coordorigin="10300,7231" coordsize="20,798" path="m10300,7231l10300,8029,10320,8008,10320,7251,10300,7231xe" filled="t" fillcolor="#BABABA" stroked="f">
                <v:path arrowok="t"/>
                <v:fill type="solid"/>
              </v:shape>
            </v:group>
            <v:group style="position:absolute;left:1445;top:8008;width:3819;height:20" coordorigin="1445,8008" coordsize="3819,20">
              <v:shape style="position:absolute;left:1445;top:8008;width:3819;height:20" coordorigin="1445,8008" coordsize="3819,20" path="m5264,8008l1445,8008,1466,8029,5244,8029,5264,8008xe" filled="t" fillcolor="#BABABA" stroked="f">
                <v:path arrowok="t"/>
                <v:fill type="solid"/>
              </v:shape>
            </v:group>
            <v:group style="position:absolute;left:1445;top:8008;width:20;height:517" coordorigin="1445,8008" coordsize="20,517">
              <v:shape style="position:absolute;left:1445;top:8008;width:20;height:517" coordorigin="1445,8008" coordsize="20,517" path="m1445,8008l1445,8526,1466,8506,1466,8029,1445,8008xe" filled="t" fillcolor="#BABABA" stroked="f">
                <v:path arrowok="t"/>
                <v:fill type="solid"/>
              </v:shape>
            </v:group>
            <v:group style="position:absolute;left:5244;top:8008;width:1279;height:20" coordorigin="5244,8008" coordsize="1279,20">
              <v:shape style="position:absolute;left:5244;top:8008;width:1279;height:20" coordorigin="5244,8008" coordsize="1279,20" path="m6523,8008l5244,8008,5264,8029,6503,8029,6523,8008xe" filled="t" fillcolor="#BABABA" stroked="f">
                <v:path arrowok="t"/>
                <v:fill type="solid"/>
              </v:shape>
            </v:group>
            <v:group style="position:absolute;left:5244;top:8008;width:20;height:517" coordorigin="5244,8008" coordsize="20,517">
              <v:shape style="position:absolute;left:5244;top:8008;width:20;height:517" coordorigin="5244,8008" coordsize="20,517" path="m5244,8008l5244,8526,5264,8506,5264,8029,5244,8008xe" filled="t" fillcolor="#BABABA" stroked="f">
                <v:path arrowok="t"/>
                <v:fill type="solid"/>
              </v:shape>
            </v:group>
            <v:group style="position:absolute;left:6503;top:8008;width:1300;height:20" coordorigin="6503,8008" coordsize="1300,20">
              <v:shape style="position:absolute;left:6503;top:8008;width:1300;height:20" coordorigin="6503,8008" coordsize="1300,20" path="m7803,8008l6503,8008,6523,8029,7783,8029,7803,8008xe" filled="t" fillcolor="#BABABA" stroked="f">
                <v:path arrowok="t"/>
                <v:fill type="solid"/>
              </v:shape>
            </v:group>
            <v:group style="position:absolute;left:6503;top:8008;width:20;height:517" coordorigin="6503,8008" coordsize="20,517">
              <v:shape style="position:absolute;left:6503;top:8008;width:20;height:517" coordorigin="6503,8008" coordsize="20,517" path="m6503,8008l6503,8526,6523,8506,6523,8029,6503,8008xe" filled="t" fillcolor="#BABABA" stroked="f">
                <v:path arrowok="t"/>
                <v:fill type="solid"/>
              </v:shape>
            </v:group>
            <v:group style="position:absolute;left:7783;top:8008;width:1279;height:20" coordorigin="7783,8008" coordsize="1279,20">
              <v:shape style="position:absolute;left:7783;top:8008;width:1279;height:20" coordorigin="7783,8008" coordsize="1279,20" path="m9062,8008l7783,8008,7803,8029,9041,8029,9062,8008xe" filled="t" fillcolor="#BABABA" stroked="f">
                <v:path arrowok="t"/>
                <v:fill type="solid"/>
              </v:shape>
            </v:group>
            <v:group style="position:absolute;left:7783;top:8008;width:20;height:517" coordorigin="7783,8008" coordsize="20,517">
              <v:shape style="position:absolute;left:7783;top:8008;width:20;height:517" coordorigin="7783,8008" coordsize="20,517" path="m7783,8008l7783,8526,7803,8506,7803,8029,7783,8008xe" filled="t" fillcolor="#BABABA" stroked="f">
                <v:path arrowok="t"/>
                <v:fill type="solid"/>
              </v:shape>
            </v:group>
            <v:group style="position:absolute;left:9041;top:8008;width:1279;height:20" coordorigin="9041,8008" coordsize="1279,20">
              <v:shape style="position:absolute;left:9041;top:8008;width:1279;height:20" coordorigin="9041,8008" coordsize="1279,20" path="m10320,8008l9041,8008,9062,8029,10300,8029,10320,8008xe" filled="t" fillcolor="#BABABA" stroked="f">
                <v:path arrowok="t"/>
                <v:fill type="solid"/>
              </v:shape>
            </v:group>
            <v:group style="position:absolute;left:9041;top:8008;width:20;height:517" coordorigin="9041,8008" coordsize="20,517">
              <v:shape style="position:absolute;left:9041;top:8008;width:20;height:517" coordorigin="9041,8008" coordsize="20,517" path="m9041,8008l9041,8526,9062,8506,9062,8029,9041,8008xe" filled="t" fillcolor="#BABABA" stroked="f">
                <v:path arrowok="t"/>
                <v:fill type="solid"/>
              </v:shape>
            </v:group>
            <v:group style="position:absolute;left:10300;top:8008;width:856;height:20" coordorigin="10300,8008" coordsize="856,20">
              <v:shape style="position:absolute;left:10300;top:8008;width:856;height:20" coordorigin="10300,8008" coordsize="856,20" path="m11156,8008l10300,8008,10320,8029,11135,8029,11156,8008xe" filled="t" fillcolor="#BABABA" stroked="f">
                <v:path arrowok="t"/>
                <v:fill type="solid"/>
              </v:shape>
            </v:group>
            <v:group style="position:absolute;left:10300;top:8008;width:20;height:517" coordorigin="10300,8008" coordsize="20,517">
              <v:shape style="position:absolute;left:10300;top:8008;width:20;height:517" coordorigin="10300,8008" coordsize="20,517" path="m10300,8008l10300,8526,10320,8506,10320,8029,10300,8008xe" filled="t" fillcolor="#BABABA" stroked="f">
                <v:path arrowok="t"/>
                <v:fill type="solid"/>
              </v:shape>
            </v:group>
            <v:group style="position:absolute;left:1445;top:8506;width:3819;height:20" coordorigin="1445,8506" coordsize="3819,20">
              <v:shape style="position:absolute;left:1445;top:8506;width:3819;height:20" coordorigin="1445,8506" coordsize="3819,20" path="m5264,8506l1445,8506,1466,8526,5244,8526,5264,8506xe" filled="t" fillcolor="#BABABA" stroked="f">
                <v:path arrowok="t"/>
                <v:fill type="solid"/>
              </v:shape>
            </v:group>
            <v:group style="position:absolute;left:1445;top:8506;width:20;height:517" coordorigin="1445,8506" coordsize="20,517">
              <v:shape style="position:absolute;left:1445;top:8506;width:20;height:517" coordorigin="1445,8506" coordsize="20,517" path="m1445,8506l1445,9023,1466,9003,1466,8526,1445,8506xe" filled="t" fillcolor="#BABABA" stroked="f">
                <v:path arrowok="t"/>
                <v:fill type="solid"/>
              </v:shape>
            </v:group>
            <v:group style="position:absolute;left:5244;top:8506;width:1279;height:20" coordorigin="5244,8506" coordsize="1279,20">
              <v:shape style="position:absolute;left:5244;top:8506;width:1279;height:20" coordorigin="5244,8506" coordsize="1279,20" path="m6523,8506l5244,8506,5264,8526,6503,8526,6523,8506xe" filled="t" fillcolor="#BABABA" stroked="f">
                <v:path arrowok="t"/>
                <v:fill type="solid"/>
              </v:shape>
            </v:group>
            <v:group style="position:absolute;left:5244;top:8506;width:20;height:517" coordorigin="5244,8506" coordsize="20,517">
              <v:shape style="position:absolute;left:5244;top:8506;width:20;height:517" coordorigin="5244,8506" coordsize="20,517" path="m5244,8506l5244,9023,5264,9003,5264,8526,5244,8506xe" filled="t" fillcolor="#BABABA" stroked="f">
                <v:path arrowok="t"/>
                <v:fill type="solid"/>
              </v:shape>
            </v:group>
            <v:group style="position:absolute;left:6503;top:8506;width:1300;height:20" coordorigin="6503,8506" coordsize="1300,20">
              <v:shape style="position:absolute;left:6503;top:8506;width:1300;height:20" coordorigin="6503,8506" coordsize="1300,20" path="m7803,8506l6503,8506,6523,8526,7783,8526,7803,8506xe" filled="t" fillcolor="#BABABA" stroked="f">
                <v:path arrowok="t"/>
                <v:fill type="solid"/>
              </v:shape>
            </v:group>
            <v:group style="position:absolute;left:6503;top:8506;width:20;height:517" coordorigin="6503,8506" coordsize="20,517">
              <v:shape style="position:absolute;left:6503;top:8506;width:20;height:517" coordorigin="6503,8506" coordsize="20,517" path="m6503,8506l6503,9023,6523,9003,6523,8526,6503,8506xe" filled="t" fillcolor="#BABABA" stroked="f">
                <v:path arrowok="t"/>
                <v:fill type="solid"/>
              </v:shape>
            </v:group>
            <v:group style="position:absolute;left:7783;top:8506;width:1279;height:20" coordorigin="7783,8506" coordsize="1279,20">
              <v:shape style="position:absolute;left:7783;top:8506;width:1279;height:20" coordorigin="7783,8506" coordsize="1279,20" path="m9062,8506l7783,8506,7803,8526,9041,8526,9062,8506xe" filled="t" fillcolor="#BABABA" stroked="f">
                <v:path arrowok="t"/>
                <v:fill type="solid"/>
              </v:shape>
            </v:group>
            <v:group style="position:absolute;left:7783;top:8506;width:20;height:517" coordorigin="7783,8506" coordsize="20,517">
              <v:shape style="position:absolute;left:7783;top:8506;width:20;height:517" coordorigin="7783,8506" coordsize="20,517" path="m7783,8506l7783,9023,7803,9003,7803,8526,7783,8506xe" filled="t" fillcolor="#BABABA" stroked="f">
                <v:path arrowok="t"/>
                <v:fill type="solid"/>
              </v:shape>
            </v:group>
            <v:group style="position:absolute;left:9041;top:8506;width:1279;height:20" coordorigin="9041,8506" coordsize="1279,20">
              <v:shape style="position:absolute;left:9041;top:8506;width:1279;height:20" coordorigin="9041,8506" coordsize="1279,20" path="m10320,8506l9041,8506,9062,8526,10300,8526,10320,8506xe" filled="t" fillcolor="#BABABA" stroked="f">
                <v:path arrowok="t"/>
                <v:fill type="solid"/>
              </v:shape>
            </v:group>
            <v:group style="position:absolute;left:9041;top:8506;width:20;height:517" coordorigin="9041,8506" coordsize="20,517">
              <v:shape style="position:absolute;left:9041;top:8506;width:20;height:517" coordorigin="9041,8506" coordsize="20,517" path="m9041,8506l9041,9023,9062,9003,9062,8526,9041,8506xe" filled="t" fillcolor="#BABABA" stroked="f">
                <v:path arrowok="t"/>
                <v:fill type="solid"/>
              </v:shape>
            </v:group>
            <v:group style="position:absolute;left:10300;top:8506;width:856;height:20" coordorigin="10300,8506" coordsize="856,20">
              <v:shape style="position:absolute;left:10300;top:8506;width:856;height:20" coordorigin="10300,8506" coordsize="856,20" path="m11156,8506l10300,8506,10320,8526,11135,8526,11156,8506xe" filled="t" fillcolor="#BABABA" stroked="f">
                <v:path arrowok="t"/>
                <v:fill type="solid"/>
              </v:shape>
            </v:group>
            <v:group style="position:absolute;left:10300;top:8506;width:20;height:517" coordorigin="10300,8506" coordsize="20,517">
              <v:shape style="position:absolute;left:10300;top:8506;width:20;height:517" coordorigin="10300,8506" coordsize="20,517" path="m10300,8506l10300,9023,10320,9003,10320,8526,10300,8506xe" filled="t" fillcolor="#BABABA" stroked="f">
                <v:path arrowok="t"/>
                <v:fill type="solid"/>
              </v:shape>
            </v:group>
            <v:group style="position:absolute;left:1445;top:9003;width:3819;height:20" coordorigin="1445,9003" coordsize="3819,20">
              <v:shape style="position:absolute;left:1445;top:9003;width:3819;height:20" coordorigin="1445,9003" coordsize="3819,20" path="m5264,9003l1445,9003,1466,9023,5244,9023,5264,9003xe" filled="t" fillcolor="#BABABA" stroked="f">
                <v:path arrowok="t"/>
                <v:fill type="solid"/>
              </v:shape>
            </v:group>
            <v:group style="position:absolute;left:1445;top:9003;width:20;height:798" coordorigin="1445,9003" coordsize="20,798">
              <v:shape style="position:absolute;left:1445;top:9003;width:20;height:798" coordorigin="1445,9003" coordsize="20,798" path="m1445,9003l1445,9801,1466,9781,1466,9023,1445,9003xe" filled="t" fillcolor="#BABABA" stroked="f">
                <v:path arrowok="t"/>
                <v:fill type="solid"/>
              </v:shape>
            </v:group>
            <v:group style="position:absolute;left:5244;top:9003;width:1279;height:20" coordorigin="5244,9003" coordsize="1279,20">
              <v:shape style="position:absolute;left:5244;top:9003;width:1279;height:20" coordorigin="5244,9003" coordsize="1279,20" path="m6523,9003l5244,9003,5264,9023,6503,9023,6523,9003xe" filled="t" fillcolor="#BABABA" stroked="f">
                <v:path arrowok="t"/>
                <v:fill type="solid"/>
              </v:shape>
            </v:group>
            <v:group style="position:absolute;left:5244;top:9003;width:20;height:798" coordorigin="5244,9003" coordsize="20,798">
              <v:shape style="position:absolute;left:5244;top:9003;width:20;height:798" coordorigin="5244,9003" coordsize="20,798" path="m5244,9003l5244,9801,5264,9781,5264,9023,5244,9003xe" filled="t" fillcolor="#BABABA" stroked="f">
                <v:path arrowok="t"/>
                <v:fill type="solid"/>
              </v:shape>
            </v:group>
            <v:group style="position:absolute;left:6503;top:9003;width:1300;height:20" coordorigin="6503,9003" coordsize="1300,20">
              <v:shape style="position:absolute;left:6503;top:9003;width:1300;height:20" coordorigin="6503,9003" coordsize="1300,20" path="m7803,9003l6503,9003,6523,9023,7783,9023,7803,9003xe" filled="t" fillcolor="#BABABA" stroked="f">
                <v:path arrowok="t"/>
                <v:fill type="solid"/>
              </v:shape>
            </v:group>
            <v:group style="position:absolute;left:6503;top:9003;width:20;height:798" coordorigin="6503,9003" coordsize="20,798">
              <v:shape style="position:absolute;left:6503;top:9003;width:20;height:798" coordorigin="6503,9003" coordsize="20,798" path="m6503,9003l6503,9801,6523,9781,6523,9023,6503,9003xe" filled="t" fillcolor="#BABABA" stroked="f">
                <v:path arrowok="t"/>
                <v:fill type="solid"/>
              </v:shape>
            </v:group>
            <v:group style="position:absolute;left:7783;top:9003;width:1279;height:20" coordorigin="7783,9003" coordsize="1279,20">
              <v:shape style="position:absolute;left:7783;top:9003;width:1279;height:20" coordorigin="7783,9003" coordsize="1279,20" path="m9062,9003l7783,9003,7803,9023,9041,9023,9062,9003xe" filled="t" fillcolor="#BABABA" stroked="f">
                <v:path arrowok="t"/>
                <v:fill type="solid"/>
              </v:shape>
            </v:group>
            <v:group style="position:absolute;left:7783;top:9003;width:20;height:798" coordorigin="7783,9003" coordsize="20,798">
              <v:shape style="position:absolute;left:7783;top:9003;width:20;height:798" coordorigin="7783,9003" coordsize="20,798" path="m7783,9003l7783,9801,7803,9781,7803,9023,7783,9003xe" filled="t" fillcolor="#BABABA" stroked="f">
                <v:path arrowok="t"/>
                <v:fill type="solid"/>
              </v:shape>
            </v:group>
            <v:group style="position:absolute;left:9041;top:9003;width:1279;height:20" coordorigin="9041,9003" coordsize="1279,20">
              <v:shape style="position:absolute;left:9041;top:9003;width:1279;height:20" coordorigin="9041,9003" coordsize="1279,20" path="m10320,9003l9041,9003,9062,9023,10300,9023,10320,9003xe" filled="t" fillcolor="#BABABA" stroked="f">
                <v:path arrowok="t"/>
                <v:fill type="solid"/>
              </v:shape>
            </v:group>
            <v:group style="position:absolute;left:9041;top:9003;width:20;height:798" coordorigin="9041,9003" coordsize="20,798">
              <v:shape style="position:absolute;left:9041;top:9003;width:20;height:798" coordorigin="9041,9003" coordsize="20,798" path="m9041,9003l9041,9801,9062,9781,9062,9023,9041,9003xe" filled="t" fillcolor="#BABABA" stroked="f">
                <v:path arrowok="t"/>
                <v:fill type="solid"/>
              </v:shape>
            </v:group>
            <v:group style="position:absolute;left:10300;top:9003;width:856;height:20" coordorigin="10300,9003" coordsize="856,20">
              <v:shape style="position:absolute;left:10300;top:9003;width:856;height:20" coordorigin="10300,9003" coordsize="856,20" path="m11156,9003l10300,9003,10320,9023,11135,9023,11156,9003xe" filled="t" fillcolor="#BABABA" stroked="f">
                <v:path arrowok="t"/>
                <v:fill type="solid"/>
              </v:shape>
            </v:group>
            <v:group style="position:absolute;left:10300;top:9003;width:20;height:798" coordorigin="10300,9003" coordsize="20,798">
              <v:shape style="position:absolute;left:10300;top:9003;width:20;height:798" coordorigin="10300,9003" coordsize="20,798" path="m10300,9003l10300,9801,10320,9781,10320,9023,10300,9003xe" filled="t" fillcolor="#BABABA" stroked="f">
                <v:path arrowok="t"/>
                <v:fill type="solid"/>
              </v:shape>
            </v:group>
            <v:group style="position:absolute;left:1445;top:9781;width:3819;height:20" coordorigin="1445,9781" coordsize="3819,20">
              <v:shape style="position:absolute;left:1445;top:9781;width:3819;height:20" coordorigin="1445,9781" coordsize="3819,20" path="m5264,9781l1445,9781,1466,9801,5244,9801,5264,9781xe" filled="t" fillcolor="#BABABA" stroked="f">
                <v:path arrowok="t"/>
                <v:fill type="solid"/>
              </v:shape>
            </v:group>
            <v:group style="position:absolute;left:1445;top:9781;width:20;height:517" coordorigin="1445,9781" coordsize="20,517">
              <v:shape style="position:absolute;left:1445;top:9781;width:20;height:517" coordorigin="1445,9781" coordsize="20,517" path="m1445,9781l1445,10298,1466,10278,1466,9801,1445,9781xe" filled="t" fillcolor="#BABABA" stroked="f">
                <v:path arrowok="t"/>
                <v:fill type="solid"/>
              </v:shape>
            </v:group>
            <v:group style="position:absolute;left:5244;top:9781;width:1279;height:20" coordorigin="5244,9781" coordsize="1279,20">
              <v:shape style="position:absolute;left:5244;top:9781;width:1279;height:20" coordorigin="5244,9781" coordsize="1279,20" path="m6523,9781l5244,9781,5264,9801,6503,9801,6523,9781xe" filled="t" fillcolor="#BABABA" stroked="f">
                <v:path arrowok="t"/>
                <v:fill type="solid"/>
              </v:shape>
            </v:group>
            <v:group style="position:absolute;left:5244;top:9781;width:20;height:517" coordorigin="5244,9781" coordsize="20,517">
              <v:shape style="position:absolute;left:5244;top:9781;width:20;height:517" coordorigin="5244,9781" coordsize="20,517" path="m5244,9781l5244,10298,5264,10278,5264,9801,5244,9781xe" filled="t" fillcolor="#BABABA" stroked="f">
                <v:path arrowok="t"/>
                <v:fill type="solid"/>
              </v:shape>
            </v:group>
            <v:group style="position:absolute;left:6503;top:9781;width:1300;height:20" coordorigin="6503,9781" coordsize="1300,20">
              <v:shape style="position:absolute;left:6503;top:9781;width:1300;height:20" coordorigin="6503,9781" coordsize="1300,20" path="m7803,9781l6503,9781,6523,9801,7783,9801,7803,9781xe" filled="t" fillcolor="#BABABA" stroked="f">
                <v:path arrowok="t"/>
                <v:fill type="solid"/>
              </v:shape>
            </v:group>
            <v:group style="position:absolute;left:6503;top:9781;width:20;height:517" coordorigin="6503,9781" coordsize="20,517">
              <v:shape style="position:absolute;left:6503;top:9781;width:20;height:517" coordorigin="6503,9781" coordsize="20,517" path="m6503,9781l6503,10298,6523,10278,6523,9801,6503,9781xe" filled="t" fillcolor="#BABABA" stroked="f">
                <v:path arrowok="t"/>
                <v:fill type="solid"/>
              </v:shape>
            </v:group>
            <v:group style="position:absolute;left:7783;top:9781;width:1279;height:20" coordorigin="7783,9781" coordsize="1279,20">
              <v:shape style="position:absolute;left:7783;top:9781;width:1279;height:20" coordorigin="7783,9781" coordsize="1279,20" path="m9062,9781l7783,9781,7803,9801,9041,9801,9062,9781xe" filled="t" fillcolor="#BABABA" stroked="f">
                <v:path arrowok="t"/>
                <v:fill type="solid"/>
              </v:shape>
            </v:group>
            <v:group style="position:absolute;left:7783;top:9781;width:20;height:517" coordorigin="7783,9781" coordsize="20,517">
              <v:shape style="position:absolute;left:7783;top:9781;width:20;height:517" coordorigin="7783,9781" coordsize="20,517" path="m7783,9781l7783,10298,7803,10278,7803,9801,7783,9781xe" filled="t" fillcolor="#BABABA" stroked="f">
                <v:path arrowok="t"/>
                <v:fill type="solid"/>
              </v:shape>
            </v:group>
            <v:group style="position:absolute;left:9041;top:9781;width:1279;height:20" coordorigin="9041,9781" coordsize="1279,20">
              <v:shape style="position:absolute;left:9041;top:9781;width:1279;height:20" coordorigin="9041,9781" coordsize="1279,20" path="m10320,9781l9041,9781,9062,9801,10300,9801,10320,9781xe" filled="t" fillcolor="#BABABA" stroked="f">
                <v:path arrowok="t"/>
                <v:fill type="solid"/>
              </v:shape>
            </v:group>
            <v:group style="position:absolute;left:9041;top:9781;width:20;height:517" coordorigin="9041,9781" coordsize="20,517">
              <v:shape style="position:absolute;left:9041;top:9781;width:20;height:517" coordorigin="9041,9781" coordsize="20,517" path="m9041,9781l9041,10298,9062,10278,9062,9801,9041,9781xe" filled="t" fillcolor="#BABABA" stroked="f">
                <v:path arrowok="t"/>
                <v:fill type="solid"/>
              </v:shape>
            </v:group>
            <v:group style="position:absolute;left:10300;top:9781;width:856;height:20" coordorigin="10300,9781" coordsize="856,20">
              <v:shape style="position:absolute;left:10300;top:9781;width:856;height:20" coordorigin="10300,9781" coordsize="856,20" path="m11156,9781l10300,9781,10320,9801,11135,9801,11156,9781xe" filled="t" fillcolor="#BABABA" stroked="f">
                <v:path arrowok="t"/>
                <v:fill type="solid"/>
              </v:shape>
            </v:group>
            <v:group style="position:absolute;left:10300;top:9781;width:20;height:517" coordorigin="10300,9781" coordsize="20,517">
              <v:shape style="position:absolute;left:10300;top:9781;width:20;height:517" coordorigin="10300,9781" coordsize="20,517" path="m10300,9781l10300,10298,10320,10278,10320,9801,10300,9781xe" filled="t" fillcolor="#BABABA" stroked="f">
                <v:path arrowok="t"/>
                <v:fill type="solid"/>
              </v:shape>
              <v:shape style="position:absolute;left:5770;top:2625;width:225;height:225" type="#_x0000_t75">
                <v:imagedata r:id="rId424" o:title=""/>
              </v:shape>
              <v:shape style="position:absolute;left:7040;top:2625;width:225;height:225" type="#_x0000_t75">
                <v:imagedata r:id="rId425" o:title=""/>
              </v:shape>
              <v:shape style="position:absolute;left:8309;top:2625;width:225;height:225" type="#_x0000_t75">
                <v:imagedata r:id="rId426" o:title=""/>
              </v:shape>
              <v:shape style="position:absolute;left:9568;top:2625;width:225;height:225" type="#_x0000_t75">
                <v:imagedata r:id="rId427" o:title=""/>
              </v:shape>
              <v:shape style="position:absolute;left:10615;top:2625;width:225;height:225" type="#_x0000_t75">
                <v:imagedata r:id="rId428" o:title=""/>
              </v:shape>
              <v:shape style="position:absolute;left:5770;top:3411;width:225;height:225" type="#_x0000_t75">
                <v:imagedata r:id="rId429" o:title=""/>
              </v:shape>
              <v:shape style="position:absolute;left:7040;top:3411;width:225;height:225" type="#_x0000_t75">
                <v:imagedata r:id="rId430" o:title=""/>
              </v:shape>
              <v:shape style="position:absolute;left:8309;top:3411;width:225;height:225" type="#_x0000_t75">
                <v:imagedata r:id="rId431" o:title=""/>
              </v:shape>
              <v:shape style="position:absolute;left:9568;top:3411;width:225;height:225" type="#_x0000_t75">
                <v:imagedata r:id="rId432" o:title=""/>
              </v:shape>
              <v:shape style="position:absolute;left:10615;top:3411;width:225;height:225" type="#_x0000_t75">
                <v:imagedata r:id="rId433" o:title=""/>
              </v:shape>
              <v:shape style="position:absolute;left:5770;top:4048;width:225;height:225" type="#_x0000_t75">
                <v:imagedata r:id="rId434" o:title=""/>
              </v:shape>
              <v:shape style="position:absolute;left:7040;top:4048;width:225;height:225" type="#_x0000_t75">
                <v:imagedata r:id="rId435" o:title=""/>
              </v:shape>
              <v:shape style="position:absolute;left:8309;top:4048;width:225;height:225" type="#_x0000_t75">
                <v:imagedata r:id="rId436" o:title=""/>
              </v:shape>
              <v:shape style="position:absolute;left:9568;top:4048;width:225;height:225" type="#_x0000_t75">
                <v:imagedata r:id="rId437" o:title=""/>
              </v:shape>
              <v:shape style="position:absolute;left:10615;top:4048;width:225;height:225" type="#_x0000_t75">
                <v:imagedata r:id="rId438" o:title=""/>
              </v:shape>
              <v:shape style="position:absolute;left:5770;top:5122;width:225;height:225" type="#_x0000_t75">
                <v:imagedata r:id="rId439" o:title=""/>
              </v:shape>
              <v:shape style="position:absolute;left:7040;top:5122;width:225;height:225" type="#_x0000_t75">
                <v:imagedata r:id="rId440" o:title=""/>
              </v:shape>
              <v:shape style="position:absolute;left:8309;top:5122;width:225;height:225" type="#_x0000_t75">
                <v:imagedata r:id="rId441" o:title=""/>
              </v:shape>
              <v:shape style="position:absolute;left:9568;top:5122;width:225;height:225" type="#_x0000_t75">
                <v:imagedata r:id="rId442" o:title=""/>
              </v:shape>
              <v:shape style="position:absolute;left:10615;top:5122;width:225;height:225" type="#_x0000_t75">
                <v:imagedata r:id="rId443" o:title=""/>
              </v:shape>
              <v:shape style="position:absolute;left:5770;top:6056;width:225;height:225" type="#_x0000_t75">
                <v:imagedata r:id="rId444" o:title=""/>
              </v:shape>
              <v:shape style="position:absolute;left:7040;top:6056;width:225;height:225" type="#_x0000_t75">
                <v:imagedata r:id="rId445" o:title=""/>
              </v:shape>
              <v:shape style="position:absolute;left:8309;top:6056;width:225;height:225" type="#_x0000_t75">
                <v:imagedata r:id="rId446" o:title=""/>
              </v:shape>
              <v:shape style="position:absolute;left:9568;top:6056;width:225;height:225" type="#_x0000_t75">
                <v:imagedata r:id="rId447" o:title=""/>
              </v:shape>
              <v:shape style="position:absolute;left:10615;top:6056;width:225;height:225" type="#_x0000_t75">
                <v:imagedata r:id="rId448" o:title=""/>
              </v:shape>
              <v:shape style="position:absolute;left:5770;top:6694;width:225;height:225" type="#_x0000_t75">
                <v:imagedata r:id="rId449" o:title=""/>
              </v:shape>
              <v:shape style="position:absolute;left:7040;top:6694;width:225;height:225" type="#_x0000_t75">
                <v:imagedata r:id="rId450" o:title=""/>
              </v:shape>
              <v:shape style="position:absolute;left:8309;top:6694;width:225;height:225" type="#_x0000_t75">
                <v:imagedata r:id="rId451" o:title=""/>
              </v:shape>
              <v:shape style="position:absolute;left:9568;top:6694;width:225;height:225" type="#_x0000_t75">
                <v:imagedata r:id="rId452" o:title=""/>
              </v:shape>
              <v:shape style="position:absolute;left:10615;top:6694;width:225;height:225" type="#_x0000_t75">
                <v:imagedata r:id="rId453" o:title=""/>
              </v:shape>
              <v:shape style="position:absolute;left:5770;top:7471;width:225;height:225" type="#_x0000_t75">
                <v:imagedata r:id="rId454" o:title=""/>
              </v:shape>
              <v:shape style="position:absolute;left:7040;top:7471;width:225;height:225" type="#_x0000_t75">
                <v:imagedata r:id="rId455" o:title=""/>
              </v:shape>
              <v:shape style="position:absolute;left:8309;top:7471;width:225;height:225" type="#_x0000_t75">
                <v:imagedata r:id="rId456" o:title=""/>
              </v:shape>
              <v:shape style="position:absolute;left:9568;top:7471;width:225;height:225" type="#_x0000_t75">
                <v:imagedata r:id="rId457" o:title=""/>
              </v:shape>
              <v:shape style="position:absolute;left:10615;top:7471;width:225;height:225" type="#_x0000_t75">
                <v:imagedata r:id="rId458" o:title=""/>
              </v:shape>
              <v:shape style="position:absolute;left:5770;top:8109;width:225;height:225" type="#_x0000_t75">
                <v:imagedata r:id="rId459" o:title=""/>
              </v:shape>
              <v:shape style="position:absolute;left:7040;top:8109;width:225;height:225" type="#_x0000_t75">
                <v:imagedata r:id="rId460" o:title=""/>
              </v:shape>
              <v:shape style="position:absolute;left:8309;top:8109;width:225;height:225" type="#_x0000_t75">
                <v:imagedata r:id="rId461" o:title=""/>
              </v:shape>
              <v:shape style="position:absolute;left:9568;top:8109;width:225;height:225" type="#_x0000_t75">
                <v:imagedata r:id="rId462" o:title=""/>
              </v:shape>
              <v:shape style="position:absolute;left:10615;top:8109;width:225;height:225" type="#_x0000_t75">
                <v:imagedata r:id="rId463" o:title=""/>
              </v:shape>
              <v:shape style="position:absolute;left:5770;top:8606;width:225;height:225" type="#_x0000_t75">
                <v:imagedata r:id="rId464" o:title=""/>
              </v:shape>
              <v:shape style="position:absolute;left:7040;top:8606;width:225;height:225" type="#_x0000_t75">
                <v:imagedata r:id="rId465" o:title=""/>
              </v:shape>
              <v:shape style="position:absolute;left:8309;top:8606;width:225;height:225" type="#_x0000_t75">
                <v:imagedata r:id="rId466" o:title=""/>
              </v:shape>
              <v:shape style="position:absolute;left:9568;top:8606;width:225;height:225" type="#_x0000_t75">
                <v:imagedata r:id="rId467" o:title=""/>
              </v:shape>
              <v:shape style="position:absolute;left:10615;top:8606;width:225;height:225" type="#_x0000_t75">
                <v:imagedata r:id="rId468" o:title=""/>
              </v:shape>
              <v:shape style="position:absolute;left:5770;top:9244;width:225;height:225" type="#_x0000_t75">
                <v:imagedata r:id="rId469" o:title=""/>
              </v:shape>
              <v:shape style="position:absolute;left:7040;top:9244;width:225;height:225" type="#_x0000_t75">
                <v:imagedata r:id="rId470" o:title=""/>
              </v:shape>
              <v:shape style="position:absolute;left:8309;top:9244;width:225;height:225" type="#_x0000_t75">
                <v:imagedata r:id="rId471" o:title=""/>
              </v:shape>
              <v:shape style="position:absolute;left:9568;top:9244;width:225;height:225" type="#_x0000_t75">
                <v:imagedata r:id="rId472" o:title=""/>
              </v:shape>
              <v:shape style="position:absolute;left:10615;top:9244;width:225;height:225" type="#_x0000_t75">
                <v:imagedata r:id="rId473" o:title=""/>
              </v:shape>
              <v:shape style="position:absolute;left:5770;top:9881;width:225;height:225" type="#_x0000_t75">
                <v:imagedata r:id="rId474" o:title=""/>
              </v:shape>
              <v:shape style="position:absolute;left:7040;top:9881;width:225;height:225" type="#_x0000_t75">
                <v:imagedata r:id="rId475" o:title=""/>
              </v:shape>
              <v:shape style="position:absolute;left:8309;top:9881;width:225;height:225" type="#_x0000_t75">
                <v:imagedata r:id="rId476" o:title=""/>
              </v:shape>
              <v:shape style="position:absolute;left:9568;top:9881;width:225;height:225" type="#_x0000_t75">
                <v:imagedata r:id="rId477" o:title=""/>
              </v:shape>
              <v:shape style="position:absolute;left:10615;top:9881;width:225;height:225" type="#_x0000_t75">
                <v:imagedata r:id="rId478" o:title=""/>
              </v:shape>
            </v:group>
            <w10:wrap type="none"/>
          </v:group>
        </w:pict>
      </w:r>
      <w:r>
        <w:rPr>
          <w:spacing w:val="0"/>
          <w:w w:val="100"/>
        </w:rPr>
        <w:t>Jakie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znaczenie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mają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punktu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widzenia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cele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przyświecające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przyznawaniu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państwa?</w:t>
      </w:r>
      <w:r>
        <w:rPr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sectPr>
          <w:pgSz w:w="11906" w:h="16840"/>
          <w:pgMar w:header="0" w:footer="272" w:top="760" w:bottom="460" w:left="1040" w:right="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5" w:lineRule="auto"/>
        <w:ind w:left="4604" w:right="254" w:firstLine="118"/>
        <w:jc w:val="righ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znaczenia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0" w:firstLine="264"/>
        <w:jc w:val="left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niewielkie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51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średnie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25" w:lineRule="auto"/>
        <w:ind w:left="340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bardzo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duże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40" w:right="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5283" w:space="40"/>
            <w:col w:w="1230" w:space="40"/>
            <w:col w:w="1229" w:space="40"/>
            <w:col w:w="1219" w:space="40"/>
            <w:col w:w="112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780"/>
        <w:jc w:val="left"/>
      </w:pPr>
      <w:r>
        <w:rPr>
          <w:b w:val="0"/>
          <w:bCs w:val="0"/>
          <w:spacing w:val="0"/>
          <w:w w:val="100"/>
        </w:rPr>
        <w:t>Konkurencyjność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gospodarcza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rentowność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przedsiębiorstw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sektorze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rolnictwa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leśnictwa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Rentowna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produkcja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żywności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309"/>
        <w:jc w:val="left"/>
      </w:pPr>
      <w:r>
        <w:rPr>
          <w:b w:val="0"/>
          <w:bCs w:val="0"/>
          <w:spacing w:val="0"/>
          <w:w w:val="100"/>
        </w:rPr>
        <w:t>Rozwój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społeczno-gospodarczy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obszarów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wiejskich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265"/>
        <w:jc w:val="left"/>
      </w:pPr>
      <w:r>
        <w:rPr>
          <w:b w:val="0"/>
          <w:bCs w:val="0"/>
          <w:spacing w:val="0"/>
          <w:w w:val="100"/>
        </w:rPr>
        <w:t>Rozwój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sektorów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biogospodarki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zastosowania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celów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żywieniowych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niezwiązanych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żywnością)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Zrównoważona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gospodarka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leśna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932"/>
        <w:jc w:val="left"/>
      </w:pPr>
      <w:r>
        <w:rPr>
          <w:b w:val="0"/>
          <w:bCs w:val="0"/>
          <w:spacing w:val="0"/>
          <w:w w:val="100"/>
        </w:rPr>
        <w:t>Zrównoważone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wykorzystanie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zasobów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naturalnych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5406"/>
        <w:jc w:val="left"/>
      </w:pPr>
      <w:r>
        <w:rPr>
          <w:b w:val="0"/>
          <w:bCs w:val="0"/>
          <w:spacing w:val="0"/>
          <w:w w:val="100"/>
        </w:rPr>
        <w:t>Usługi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ekosystemowe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różnorodność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biologiczna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Łagodzenie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zmiany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Przystosowanie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zmiany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867"/>
        <w:jc w:val="left"/>
      </w:pPr>
      <w:r>
        <w:rPr>
          <w:b w:val="0"/>
          <w:bCs w:val="0"/>
          <w:spacing w:val="0"/>
          <w:w w:val="100"/>
        </w:rPr>
        <w:t>Ochrona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zdrowia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publicznego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zdrowia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zwierząt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Dobrostan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zwierząt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1180" w:bottom="460" w:left="1040" w:right="620"/>
        </w:sectPr>
      </w:pPr>
    </w:p>
    <w:p>
      <w:pPr>
        <w:pStyle w:val="BodyText"/>
        <w:spacing w:line="325" w:lineRule="auto" w:before="74"/>
        <w:ind w:right="6309"/>
        <w:jc w:val="left"/>
      </w:pPr>
      <w:r>
        <w:rPr>
          <w:b w:val="0"/>
          <w:bCs w:val="0"/>
          <w:spacing w:val="0"/>
          <w:w w:val="100"/>
        </w:rPr>
        <w:t>Dostęp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wiedzy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nowych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technologii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Inne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4"/>
        <w:ind w:left="235" w:right="0"/>
        <w:jc w:val="left"/>
      </w:pPr>
      <w:r>
        <w:rPr/>
        <w:pict>
          <v:group style="position:absolute;margin-left:71.760002pt;margin-top:-76.007149pt;width:486.52pt;height:65.77pt;mso-position-horizontal-relative:page;mso-position-vertical-relative:paragraph;z-index:-6123" coordorigin="1435,-1520" coordsize="9730,1315">
            <v:group style="position:absolute;left:5244;top:-1510;width:20;height:798" coordorigin="5244,-1510" coordsize="20,798">
              <v:shape style="position:absolute;left:5244;top:-1510;width:20;height:798" coordorigin="5244,-1510" coordsize="20,798" path="m5264,-1510l5244,-1490,5244,-732,5264,-712,5264,-1510xe" filled="t" fillcolor="#BABABA" stroked="f">
                <v:path arrowok="t"/>
                <v:fill type="solid"/>
              </v:shape>
            </v:group>
            <v:group style="position:absolute;left:1445;top:-732;width:3819;height:20" coordorigin="1445,-732" coordsize="3819,20">
              <v:shape style="position:absolute;left:1445;top:-732;width:3819;height:20" coordorigin="1445,-732" coordsize="3819,20" path="m5244,-732l1466,-732,1445,-712,5264,-712,5244,-732xe" filled="t" fillcolor="#BABABA" stroked="f">
                <v:path arrowok="t"/>
                <v:fill type="solid"/>
              </v:shape>
            </v:group>
            <v:group style="position:absolute;left:6503;top:-1510;width:20;height:798" coordorigin="6503,-1510" coordsize="20,798">
              <v:shape style="position:absolute;left:6503;top:-1510;width:20;height:798" coordorigin="6503,-1510" coordsize="20,798" path="m6523,-1510l6503,-1490,6503,-732,6523,-712,6523,-1510xe" filled="t" fillcolor="#BABABA" stroked="f">
                <v:path arrowok="t"/>
                <v:fill type="solid"/>
              </v:shape>
            </v:group>
            <v:group style="position:absolute;left:5244;top:-732;width:1279;height:20" coordorigin="5244,-732" coordsize="1279,20">
              <v:shape style="position:absolute;left:5244;top:-732;width:1279;height:20" coordorigin="5244,-732" coordsize="1279,20" path="m6503,-732l5264,-732,5244,-712,6523,-712,6503,-732xe" filled="t" fillcolor="#BABABA" stroked="f">
                <v:path arrowok="t"/>
                <v:fill type="solid"/>
              </v:shape>
            </v:group>
            <v:group style="position:absolute;left:7783;top:-1510;width:20;height:798" coordorigin="7783,-1510" coordsize="20,798">
              <v:shape style="position:absolute;left:7783;top:-1510;width:20;height:798" coordorigin="7783,-1510" coordsize="20,798" path="m7803,-1510l7783,-1490,7783,-732,7803,-712,7803,-1510xe" filled="t" fillcolor="#BABABA" stroked="f">
                <v:path arrowok="t"/>
                <v:fill type="solid"/>
              </v:shape>
            </v:group>
            <v:group style="position:absolute;left:6503;top:-732;width:1300;height:20" coordorigin="6503,-732" coordsize="1300,20">
              <v:shape style="position:absolute;left:6503;top:-732;width:1300;height:20" coordorigin="6503,-732" coordsize="1300,20" path="m7783,-732l6523,-732,6503,-712,7803,-712,7783,-732xe" filled="t" fillcolor="#BABABA" stroked="f">
                <v:path arrowok="t"/>
                <v:fill type="solid"/>
              </v:shape>
            </v:group>
            <v:group style="position:absolute;left:9041;top:-1510;width:20;height:798" coordorigin="9041,-1510" coordsize="20,798">
              <v:shape style="position:absolute;left:9041;top:-1510;width:20;height:798" coordorigin="9041,-1510" coordsize="20,798" path="m9062,-1510l9041,-1490,9041,-732,9062,-712,9062,-1510xe" filled="t" fillcolor="#BABABA" stroked="f">
                <v:path arrowok="t"/>
                <v:fill type="solid"/>
              </v:shape>
            </v:group>
            <v:group style="position:absolute;left:7783;top:-732;width:1279;height:20" coordorigin="7783,-732" coordsize="1279,20">
              <v:shape style="position:absolute;left:7783;top:-732;width:1279;height:20" coordorigin="7783,-732" coordsize="1279,20" path="m9041,-732l7803,-732,7783,-712,9062,-712,9041,-732xe" filled="t" fillcolor="#BABABA" stroked="f">
                <v:path arrowok="t"/>
                <v:fill type="solid"/>
              </v:shape>
            </v:group>
            <v:group style="position:absolute;left:10300;top:-1510;width:20;height:798" coordorigin="10300,-1510" coordsize="20,798">
              <v:shape style="position:absolute;left:10300;top:-1510;width:20;height:798" coordorigin="10300,-1510" coordsize="20,798" path="m10320,-1510l10300,-1490,10300,-732,10320,-712,10320,-1510xe" filled="t" fillcolor="#BABABA" stroked="f">
                <v:path arrowok="t"/>
                <v:fill type="solid"/>
              </v:shape>
            </v:group>
            <v:group style="position:absolute;left:9041;top:-732;width:1279;height:20" coordorigin="9041,-732" coordsize="1279,20">
              <v:shape style="position:absolute;left:9041;top:-732;width:1279;height:20" coordorigin="9041,-732" coordsize="1279,20" path="m10300,-732l9062,-732,9041,-712,10320,-712,10300,-732xe" filled="t" fillcolor="#BABABA" stroked="f">
                <v:path arrowok="t"/>
                <v:fill type="solid"/>
              </v:shape>
            </v:group>
            <v:group style="position:absolute;left:11135;top:-1510;width:20;height:798" coordorigin="11135,-1510" coordsize="20,798">
              <v:shape style="position:absolute;left:11135;top:-1510;width:20;height:798" coordorigin="11135,-1510" coordsize="20,798" path="m11156,-1510l11135,-1490,11135,-732,11156,-712,11156,-1510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35,-732l10320,-732,10300,-712,11156,-712,11135,-732xe" filled="t" fillcolor="#BABABA" stroked="f">
                <v:path arrowok="t"/>
                <v:fill type="solid"/>
              </v:shape>
            </v:group>
            <v:group style="position:absolute;left:5244;top:-732;width:20;height:518" coordorigin="5244,-732" coordsize="20,518">
              <v:shape style="position:absolute;left:5244;top:-732;width:20;height:518" coordorigin="5244,-732" coordsize="20,518" path="m5264,-732l5244,-712,5244,-235,5264,-215,5264,-732xe" filled="t" fillcolor="#BABABA" stroked="f">
                <v:path arrowok="t"/>
                <v:fill type="solid"/>
              </v:shape>
            </v:group>
            <v:group style="position:absolute;left:1445;top:-235;width:3819;height:20" coordorigin="1445,-235" coordsize="3819,20">
              <v:shape style="position:absolute;left:1445;top:-235;width:3819;height:20" coordorigin="1445,-235" coordsize="3819,20" path="m5244,-235l1466,-235,1445,-215,5264,-215,5244,-235xe" filled="t" fillcolor="#BABABA" stroked="f">
                <v:path arrowok="t"/>
                <v:fill type="solid"/>
              </v:shape>
            </v:group>
            <v:group style="position:absolute;left:6503;top:-732;width:20;height:518" coordorigin="6503,-732" coordsize="20,518">
              <v:shape style="position:absolute;left:6503;top:-732;width:20;height:518" coordorigin="6503,-732" coordsize="20,518" path="m6523,-732l6503,-712,6503,-235,6523,-215,6523,-732xe" filled="t" fillcolor="#BABABA" stroked="f">
                <v:path arrowok="t"/>
                <v:fill type="solid"/>
              </v:shape>
            </v:group>
            <v:group style="position:absolute;left:5244;top:-235;width:1279;height:20" coordorigin="5244,-235" coordsize="1279,20">
              <v:shape style="position:absolute;left:5244;top:-235;width:1279;height:20" coordorigin="5244,-235" coordsize="1279,20" path="m6503,-235l5264,-235,5244,-215,6523,-215,6503,-235xe" filled="t" fillcolor="#BABABA" stroked="f">
                <v:path arrowok="t"/>
                <v:fill type="solid"/>
              </v:shape>
            </v:group>
            <v:group style="position:absolute;left:7783;top:-732;width:20;height:518" coordorigin="7783,-732" coordsize="20,518">
              <v:shape style="position:absolute;left:7783;top:-732;width:20;height:518" coordorigin="7783,-732" coordsize="20,518" path="m7803,-732l7783,-712,7783,-235,7803,-215,7803,-732xe" filled="t" fillcolor="#BABABA" stroked="f">
                <v:path arrowok="t"/>
                <v:fill type="solid"/>
              </v:shape>
            </v:group>
            <v:group style="position:absolute;left:6503;top:-235;width:1300;height:20" coordorigin="6503,-235" coordsize="1300,20">
              <v:shape style="position:absolute;left:6503;top:-235;width:1300;height:20" coordorigin="6503,-235" coordsize="1300,20" path="m7783,-235l6523,-235,6503,-215,7803,-215,7783,-235xe" filled="t" fillcolor="#BABABA" stroked="f">
                <v:path arrowok="t"/>
                <v:fill type="solid"/>
              </v:shape>
            </v:group>
            <v:group style="position:absolute;left:9041;top:-732;width:20;height:518" coordorigin="9041,-732" coordsize="20,518">
              <v:shape style="position:absolute;left:9041;top:-732;width:20;height:518" coordorigin="9041,-732" coordsize="20,518" path="m9062,-732l9041,-712,9041,-235,9062,-215,9062,-732xe" filled="t" fillcolor="#BABABA" stroked="f">
                <v:path arrowok="t"/>
                <v:fill type="solid"/>
              </v:shape>
            </v:group>
            <v:group style="position:absolute;left:7783;top:-235;width:1279;height:20" coordorigin="7783,-235" coordsize="1279,20">
              <v:shape style="position:absolute;left:7783;top:-235;width:1279;height:20" coordorigin="7783,-235" coordsize="1279,20" path="m9041,-235l7803,-235,7783,-215,9062,-215,9041,-235xe" filled="t" fillcolor="#BABABA" stroked="f">
                <v:path arrowok="t"/>
                <v:fill type="solid"/>
              </v:shape>
            </v:group>
            <v:group style="position:absolute;left:10300;top:-732;width:20;height:518" coordorigin="10300,-732" coordsize="20,518">
              <v:shape style="position:absolute;left:10300;top:-732;width:20;height:518" coordorigin="10300,-732" coordsize="20,518" path="m10320,-732l10300,-712,10300,-235,10320,-215,10320,-732xe" filled="t" fillcolor="#BABABA" stroked="f">
                <v:path arrowok="t"/>
                <v:fill type="solid"/>
              </v:shape>
            </v:group>
            <v:group style="position:absolute;left:9041;top:-235;width:1279;height:20" coordorigin="9041,-235" coordsize="1279,20">
              <v:shape style="position:absolute;left:9041;top:-235;width:1279;height:20" coordorigin="9041,-235" coordsize="1279,20" path="m10300,-235l9062,-235,9041,-215,10320,-215,10300,-235xe" filled="t" fillcolor="#BABABA" stroked="f">
                <v:path arrowok="t"/>
                <v:fill type="solid"/>
              </v:shape>
            </v:group>
            <v:group style="position:absolute;left:11135;top:-732;width:20;height:518" coordorigin="11135,-732" coordsize="20,518">
              <v:shape style="position:absolute;left:11135;top:-732;width:20;height:518" coordorigin="11135,-732" coordsize="20,518" path="m11156,-732l11135,-712,11135,-235,11156,-215,11156,-732xe" filled="t" fillcolor="#BABABA" stroked="f">
                <v:path arrowok="t"/>
                <v:fill type="solid"/>
              </v:shape>
            </v:group>
            <v:group style="position:absolute;left:10300;top:-235;width:856;height:20" coordorigin="10300,-235" coordsize="856,20">
              <v:shape style="position:absolute;left:10300;top:-235;width:856;height:20" coordorigin="10300,-235" coordsize="856,20" path="m11135,-235l10320,-235,10300,-215,11156,-215,11135,-235xe" filled="t" fillcolor="#BABABA" stroked="f">
                <v:path arrowok="t"/>
                <v:fill type="solid"/>
              </v:shape>
            </v:group>
            <v:group style="position:absolute;left:1445;top:-1510;width:3819;height:20" coordorigin="1445,-1510" coordsize="3819,20">
              <v:shape style="position:absolute;left:1445;top:-1510;width:3819;height:20" coordorigin="1445,-1510" coordsize="3819,20" path="m5264,-1510l1445,-1510,1466,-1490,5244,-1490,5264,-1510xe" filled="t" fillcolor="#BABABA" stroked="f">
                <v:path arrowok="t"/>
                <v:fill type="solid"/>
              </v:shape>
            </v:group>
            <v:group style="position:absolute;left:1445;top:-1510;width:20;height:798" coordorigin="1445,-1510" coordsize="20,798">
              <v:shape style="position:absolute;left:1445;top:-1510;width:20;height:798" coordorigin="1445,-1510" coordsize="20,798" path="m1445,-1510l1445,-712,1466,-732,1466,-1490,1445,-1510xe" filled="t" fillcolor="#BABABA" stroked="f">
                <v:path arrowok="t"/>
                <v:fill type="solid"/>
              </v:shape>
            </v:group>
            <v:group style="position:absolute;left:5244;top:-1510;width:1279;height:20" coordorigin="5244,-1510" coordsize="1279,20">
              <v:shape style="position:absolute;left:5244;top:-1510;width:1279;height:20" coordorigin="5244,-1510" coordsize="1279,20" path="m6523,-1510l5244,-1510,5264,-1490,6503,-1490,6523,-1510xe" filled="t" fillcolor="#BABABA" stroked="f">
                <v:path arrowok="t"/>
                <v:fill type="solid"/>
              </v:shape>
            </v:group>
            <v:group style="position:absolute;left:5244;top:-1510;width:20;height:798" coordorigin="5244,-1510" coordsize="20,798">
              <v:shape style="position:absolute;left:5244;top:-1510;width:20;height:798" coordorigin="5244,-1510" coordsize="20,798" path="m5244,-1510l5244,-712,5264,-732,5264,-1490,5244,-1510xe" filled="t" fillcolor="#BABABA" stroked="f">
                <v:path arrowok="t"/>
                <v:fill type="solid"/>
              </v:shape>
            </v:group>
            <v:group style="position:absolute;left:6503;top:-1510;width:1300;height:20" coordorigin="6503,-1510" coordsize="1300,20">
              <v:shape style="position:absolute;left:6503;top:-1510;width:1300;height:20" coordorigin="6503,-1510" coordsize="1300,20" path="m7803,-1510l6503,-1510,6523,-1490,7783,-1490,7803,-1510xe" filled="t" fillcolor="#BABABA" stroked="f">
                <v:path arrowok="t"/>
                <v:fill type="solid"/>
              </v:shape>
            </v:group>
            <v:group style="position:absolute;left:6503;top:-1510;width:20;height:798" coordorigin="6503,-1510" coordsize="20,798">
              <v:shape style="position:absolute;left:6503;top:-1510;width:20;height:798" coordorigin="6503,-1510" coordsize="20,798" path="m6503,-1510l6503,-712,6523,-732,6523,-1490,6503,-1510xe" filled="t" fillcolor="#BABABA" stroked="f">
                <v:path arrowok="t"/>
                <v:fill type="solid"/>
              </v:shape>
            </v:group>
            <v:group style="position:absolute;left:7783;top:-1510;width:1279;height:20" coordorigin="7783,-1510" coordsize="1279,20">
              <v:shape style="position:absolute;left:7783;top:-1510;width:1279;height:20" coordorigin="7783,-1510" coordsize="1279,20" path="m9062,-1510l7783,-1510,7803,-1490,9041,-1490,9062,-1510xe" filled="t" fillcolor="#BABABA" stroked="f">
                <v:path arrowok="t"/>
                <v:fill type="solid"/>
              </v:shape>
            </v:group>
            <v:group style="position:absolute;left:7783;top:-1510;width:20;height:798" coordorigin="7783,-1510" coordsize="20,798">
              <v:shape style="position:absolute;left:7783;top:-1510;width:20;height:798" coordorigin="7783,-1510" coordsize="20,798" path="m7783,-1510l7783,-712,7803,-732,7803,-1490,7783,-1510xe" filled="t" fillcolor="#BABABA" stroked="f">
                <v:path arrowok="t"/>
                <v:fill type="solid"/>
              </v:shape>
            </v:group>
            <v:group style="position:absolute;left:9041;top:-1510;width:1279;height:20" coordorigin="9041,-1510" coordsize="1279,20">
              <v:shape style="position:absolute;left:9041;top:-1510;width:1279;height:20" coordorigin="9041,-1510" coordsize="1279,20" path="m10320,-1510l9041,-1510,9062,-1490,10300,-1490,10320,-1510xe" filled="t" fillcolor="#BABABA" stroked="f">
                <v:path arrowok="t"/>
                <v:fill type="solid"/>
              </v:shape>
            </v:group>
            <v:group style="position:absolute;left:9041;top:-1510;width:20;height:798" coordorigin="9041,-1510" coordsize="20,798">
              <v:shape style="position:absolute;left:9041;top:-1510;width:20;height:798" coordorigin="9041,-1510" coordsize="20,798" path="m9041,-1510l9041,-712,9062,-732,9062,-1490,9041,-1510xe" filled="t" fillcolor="#BABABA" stroked="f">
                <v:path arrowok="t"/>
                <v:fill type="solid"/>
              </v:shape>
            </v:group>
            <v:group style="position:absolute;left:10300;top:-1510;width:856;height:20" coordorigin="10300,-1510" coordsize="856,20">
              <v:shape style="position:absolute;left:10300;top:-1510;width:856;height:20" coordorigin="10300,-1510" coordsize="856,20" path="m11156,-1510l10300,-1510,10320,-1490,11135,-1490,11156,-1510xe" filled="t" fillcolor="#BABABA" stroked="f">
                <v:path arrowok="t"/>
                <v:fill type="solid"/>
              </v:shape>
            </v:group>
            <v:group style="position:absolute;left:10300;top:-1510;width:20;height:798" coordorigin="10300,-1510" coordsize="20,798">
              <v:shape style="position:absolute;left:10300;top:-1510;width:20;height:798" coordorigin="10300,-1510" coordsize="20,798" path="m10300,-1510l10300,-712,10320,-732,10320,-1490,10300,-1510xe" filled="t" fillcolor="#BABABA" stroked="f">
                <v:path arrowok="t"/>
                <v:fill type="solid"/>
              </v:shape>
            </v:group>
            <v:group style="position:absolute;left:1445;top:-732;width:3819;height:20" coordorigin="1445,-732" coordsize="3819,20">
              <v:shape style="position:absolute;left:1445;top:-732;width:3819;height:20" coordorigin="1445,-732" coordsize="3819,20" path="m5264,-732l1445,-732,1466,-712,5244,-712,5264,-732xe" filled="t" fillcolor="#BABABA" stroked="f">
                <v:path arrowok="t"/>
                <v:fill type="solid"/>
              </v:shape>
            </v:group>
            <v:group style="position:absolute;left:1445;top:-732;width:20;height:518" coordorigin="1445,-732" coordsize="20,518">
              <v:shape style="position:absolute;left:1445;top:-732;width:20;height:518" coordorigin="1445,-732" coordsize="20,518" path="m1445,-732l1445,-215,1466,-235,1466,-712,1445,-732xe" filled="t" fillcolor="#BABABA" stroked="f">
                <v:path arrowok="t"/>
                <v:fill type="solid"/>
              </v:shape>
            </v:group>
            <v:group style="position:absolute;left:5244;top:-732;width:1279;height:20" coordorigin="5244,-732" coordsize="1279,20">
              <v:shape style="position:absolute;left:5244;top:-732;width:1279;height:20" coordorigin="5244,-732" coordsize="1279,20" path="m6523,-732l5244,-732,5264,-712,6503,-712,6523,-732xe" filled="t" fillcolor="#BABABA" stroked="f">
                <v:path arrowok="t"/>
                <v:fill type="solid"/>
              </v:shape>
            </v:group>
            <v:group style="position:absolute;left:5244;top:-732;width:20;height:518" coordorigin="5244,-732" coordsize="20,518">
              <v:shape style="position:absolute;left:5244;top:-732;width:20;height:518" coordorigin="5244,-732" coordsize="20,518" path="m5244,-732l5244,-215,5264,-235,5264,-712,5244,-732xe" filled="t" fillcolor="#BABABA" stroked="f">
                <v:path arrowok="t"/>
                <v:fill type="solid"/>
              </v:shape>
            </v:group>
            <v:group style="position:absolute;left:6503;top:-732;width:1300;height:20" coordorigin="6503,-732" coordsize="1300,20">
              <v:shape style="position:absolute;left:6503;top:-732;width:1300;height:20" coordorigin="6503,-732" coordsize="1300,20" path="m7803,-732l6503,-732,6523,-712,7783,-712,7803,-732xe" filled="t" fillcolor="#BABABA" stroked="f">
                <v:path arrowok="t"/>
                <v:fill type="solid"/>
              </v:shape>
            </v:group>
            <v:group style="position:absolute;left:6503;top:-732;width:20;height:518" coordorigin="6503,-732" coordsize="20,518">
              <v:shape style="position:absolute;left:6503;top:-732;width:20;height:518" coordorigin="6503,-732" coordsize="20,518" path="m6503,-732l6503,-215,6523,-235,6523,-712,6503,-732xe" filled="t" fillcolor="#BABABA" stroked="f">
                <v:path arrowok="t"/>
                <v:fill type="solid"/>
              </v:shape>
            </v:group>
            <v:group style="position:absolute;left:7783;top:-732;width:1279;height:20" coordorigin="7783,-732" coordsize="1279,20">
              <v:shape style="position:absolute;left:7783;top:-732;width:1279;height:20" coordorigin="7783,-732" coordsize="1279,20" path="m9062,-732l7783,-732,7803,-712,9041,-712,9062,-732xe" filled="t" fillcolor="#BABABA" stroked="f">
                <v:path arrowok="t"/>
                <v:fill type="solid"/>
              </v:shape>
            </v:group>
            <v:group style="position:absolute;left:7783;top:-732;width:20;height:518" coordorigin="7783,-732" coordsize="20,518">
              <v:shape style="position:absolute;left:7783;top:-732;width:20;height:518" coordorigin="7783,-732" coordsize="20,518" path="m7783,-732l7783,-215,7803,-235,7803,-712,7783,-732xe" filled="t" fillcolor="#BABABA" stroked="f">
                <v:path arrowok="t"/>
                <v:fill type="solid"/>
              </v:shape>
            </v:group>
            <v:group style="position:absolute;left:9041;top:-732;width:1279;height:20" coordorigin="9041,-732" coordsize="1279,20">
              <v:shape style="position:absolute;left:9041;top:-732;width:1279;height:20" coordorigin="9041,-732" coordsize="1279,20" path="m10320,-732l9041,-732,9062,-712,10300,-712,10320,-732xe" filled="t" fillcolor="#BABABA" stroked="f">
                <v:path arrowok="t"/>
                <v:fill type="solid"/>
              </v:shape>
            </v:group>
            <v:group style="position:absolute;left:9041;top:-732;width:20;height:518" coordorigin="9041,-732" coordsize="20,518">
              <v:shape style="position:absolute;left:9041;top:-732;width:20;height:518" coordorigin="9041,-732" coordsize="20,518" path="m9041,-732l9041,-215,9062,-235,9062,-712,9041,-732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56,-732l10300,-732,10320,-712,11135,-712,11156,-732xe" filled="t" fillcolor="#BABABA" stroked="f">
                <v:path arrowok="t"/>
                <v:fill type="solid"/>
              </v:shape>
            </v:group>
            <v:group style="position:absolute;left:10300;top:-732;width:20;height:518" coordorigin="10300,-732" coordsize="20,518">
              <v:shape style="position:absolute;left:10300;top:-732;width:20;height:518" coordorigin="10300,-732" coordsize="20,518" path="m10300,-732l10300,-215,10320,-235,10320,-712,10300,-732xe" filled="t" fillcolor="#BABABA" stroked="f">
                <v:path arrowok="t"/>
                <v:fill type="solid"/>
              </v:shape>
              <v:shape style="position:absolute;left:5770;top:-1269;width:225;height:225" type="#_x0000_t75">
                <v:imagedata r:id="rId479" o:title=""/>
              </v:shape>
              <v:shape style="position:absolute;left:7040;top:-1269;width:225;height:225" type="#_x0000_t75">
                <v:imagedata r:id="rId480" o:title=""/>
              </v:shape>
              <v:shape style="position:absolute;left:8309;top:-1269;width:225;height:225" type="#_x0000_t75">
                <v:imagedata r:id="rId481" o:title=""/>
              </v:shape>
              <v:shape style="position:absolute;left:9568;top:-1269;width:225;height:225" type="#_x0000_t75">
                <v:imagedata r:id="rId482" o:title=""/>
              </v:shape>
              <v:shape style="position:absolute;left:10615;top:-1269;width:225;height:225" type="#_x0000_t75">
                <v:imagedata r:id="rId483" o:title=""/>
              </v:shape>
              <v:shape style="position:absolute;left:5770;top:-632;width:225;height:225" type="#_x0000_t75">
                <v:imagedata r:id="rId484" o:title=""/>
              </v:shape>
              <v:shape style="position:absolute;left:7040;top:-632;width:225;height:225" type="#_x0000_t75">
                <v:imagedata r:id="rId485" o:title=""/>
              </v:shape>
              <v:shape style="position:absolute;left:8309;top:-632;width:225;height:225" type="#_x0000_t75">
                <v:imagedata r:id="rId486" o:title=""/>
              </v:shape>
              <v:shape style="position:absolute;left:9568;top:-632;width:225;height:225" type="#_x0000_t75">
                <v:imagedata r:id="rId487" o:title=""/>
              </v:shape>
              <v:shape style="position:absolute;left:10615;top:-632;width:225;height:225" type="#_x0000_t75">
                <v:imagedata r:id="rId488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Jeżeli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wybrali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Państwo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odpowiedź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„Inne”,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proszę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wyjaśnić: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73pt;width:487.6pt;height:30.85pt;mso-position-horizontal-relative:page;mso-position-vertical-relative:paragraph;z-index:-6122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536" w:val="left" w:leader="none"/>
        </w:tabs>
        <w:spacing w:line="319" w:lineRule="auto"/>
        <w:ind w:left="100" w:right="405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40.092838pt;width:486.52pt;height:550.38pt;mso-position-horizontal-relative:page;mso-position-vertical-relative:paragraph;z-index:-6121" coordorigin="1435,802" coordsize="9730,11008">
            <v:group style="position:absolute;left:5244;top:812;width:20;height:1391" coordorigin="5244,812" coordsize="20,1391">
              <v:shape style="position:absolute;left:5244;top:812;width:20;height:1391" coordorigin="5244,812" coordsize="20,1391" path="m5264,812l5244,832,5244,2182,5264,2202,5264,812xe" filled="t" fillcolor="#BABABA" stroked="f">
                <v:path arrowok="t"/>
                <v:fill type="solid"/>
              </v:shape>
            </v:group>
            <v:group style="position:absolute;left:1445;top:2182;width:3819;height:20" coordorigin="1445,2182" coordsize="3819,20">
              <v:shape style="position:absolute;left:1445;top:2182;width:3819;height:20" coordorigin="1445,2182" coordsize="3819,20" path="m5244,2182l1466,2182,1445,2202,5264,2202,5244,2182xe" filled="t" fillcolor="#BABABA" stroked="f">
                <v:path arrowok="t"/>
                <v:fill type="solid"/>
              </v:shape>
            </v:group>
            <v:group style="position:absolute;left:6503;top:812;width:20;height:1391" coordorigin="6503,812" coordsize="20,1391">
              <v:shape style="position:absolute;left:6503;top:812;width:20;height:1391" coordorigin="6503,812" coordsize="20,1391" path="m6523,812l6503,832,6503,2182,6523,2202,6523,812xe" filled="t" fillcolor="#BABABA" stroked="f">
                <v:path arrowok="t"/>
                <v:fill type="solid"/>
              </v:shape>
            </v:group>
            <v:group style="position:absolute;left:5244;top:2182;width:1279;height:20" coordorigin="5244,2182" coordsize="1279,20">
              <v:shape style="position:absolute;left:5244;top:2182;width:1279;height:20" coordorigin="5244,2182" coordsize="1279,20" path="m6503,2182l5264,2182,5244,2202,6523,2202,6503,2182xe" filled="t" fillcolor="#BABABA" stroked="f">
                <v:path arrowok="t"/>
                <v:fill type="solid"/>
              </v:shape>
            </v:group>
            <v:group style="position:absolute;left:7783;top:812;width:20;height:1391" coordorigin="7783,812" coordsize="20,1391">
              <v:shape style="position:absolute;left:7783;top:812;width:20;height:1391" coordorigin="7783,812" coordsize="20,1391" path="m7803,812l7783,832,7783,2182,7803,2202,7803,812xe" filled="t" fillcolor="#BABABA" stroked="f">
                <v:path arrowok="t"/>
                <v:fill type="solid"/>
              </v:shape>
            </v:group>
            <v:group style="position:absolute;left:6503;top:2182;width:1300;height:20" coordorigin="6503,2182" coordsize="1300,20">
              <v:shape style="position:absolute;left:6503;top:2182;width:1300;height:20" coordorigin="6503,2182" coordsize="1300,20" path="m7783,2182l6523,2182,6503,2202,7803,2202,7783,2182xe" filled="t" fillcolor="#BABABA" stroked="f">
                <v:path arrowok="t"/>
                <v:fill type="solid"/>
              </v:shape>
            </v:group>
            <v:group style="position:absolute;left:9041;top:812;width:20;height:1391" coordorigin="9041,812" coordsize="20,1391">
              <v:shape style="position:absolute;left:9041;top:812;width:20;height:1391" coordorigin="9041,812" coordsize="20,1391" path="m9062,812l9041,832,9041,2182,9062,2202,9062,812xe" filled="t" fillcolor="#BABABA" stroked="f">
                <v:path arrowok="t"/>
                <v:fill type="solid"/>
              </v:shape>
            </v:group>
            <v:group style="position:absolute;left:7783;top:2182;width:1279;height:20" coordorigin="7783,2182" coordsize="1279,20">
              <v:shape style="position:absolute;left:7783;top:2182;width:1279;height:20" coordorigin="7783,2182" coordsize="1279,20" path="m9041,2182l7803,2182,7783,2202,9062,2202,9041,2182xe" filled="t" fillcolor="#BABABA" stroked="f">
                <v:path arrowok="t"/>
                <v:fill type="solid"/>
              </v:shape>
            </v:group>
            <v:group style="position:absolute;left:10300;top:812;width:20;height:1391" coordorigin="10300,812" coordsize="20,1391">
              <v:shape style="position:absolute;left:10300;top:812;width:20;height:1391" coordorigin="10300,812" coordsize="20,1391" path="m10320,812l10300,832,10300,2182,10320,2202,10320,812xe" filled="t" fillcolor="#BABABA" stroked="f">
                <v:path arrowok="t"/>
                <v:fill type="solid"/>
              </v:shape>
            </v:group>
            <v:group style="position:absolute;left:9041;top:2182;width:1279;height:20" coordorigin="9041,2182" coordsize="1279,20">
              <v:shape style="position:absolute;left:9041;top:2182;width:1279;height:20" coordorigin="9041,2182" coordsize="1279,20" path="m10300,2182l9062,2182,9041,2202,10320,2202,10300,2182xe" filled="t" fillcolor="#BABABA" stroked="f">
                <v:path arrowok="t"/>
                <v:fill type="solid"/>
              </v:shape>
            </v:group>
            <v:group style="position:absolute;left:11135;top:812;width:20;height:1391" coordorigin="11135,812" coordsize="20,1391">
              <v:shape style="position:absolute;left:11135;top:812;width:20;height:1391" coordorigin="11135,812" coordsize="20,1391" path="m11156,812l11135,832,11135,2182,11156,2202,11156,812xe" filled="t" fillcolor="#BABABA" stroked="f">
                <v:path arrowok="t"/>
                <v:fill type="solid"/>
              </v:shape>
            </v:group>
            <v:group style="position:absolute;left:10300;top:2182;width:856;height:20" coordorigin="10300,2182" coordsize="856,20">
              <v:shape style="position:absolute;left:10300;top:2182;width:856;height:20" coordorigin="10300,2182" coordsize="856,20" path="m11135,2182l10320,2182,10300,2202,11156,2202,11135,2182xe" filled="t" fillcolor="#BABABA" stroked="f">
                <v:path arrowok="t"/>
                <v:fill type="solid"/>
              </v:shape>
            </v:group>
            <v:group style="position:absolute;left:5244;top:2182;width:20;height:798" coordorigin="5244,2182" coordsize="20,798">
              <v:shape style="position:absolute;left:5244;top:2182;width:20;height:798" coordorigin="5244,2182" coordsize="20,798" path="m5264,2182l5244,2202,5244,2960,5264,2980,5264,2182xe" filled="t" fillcolor="#BABABA" stroked="f">
                <v:path arrowok="t"/>
                <v:fill type="solid"/>
              </v:shape>
            </v:group>
            <v:group style="position:absolute;left:1445;top:2960;width:3819;height:20" coordorigin="1445,2960" coordsize="3819,20">
              <v:shape style="position:absolute;left:1445;top:2960;width:3819;height:20" coordorigin="1445,2960" coordsize="3819,20" path="m5244,2960l1466,2960,1445,2980,5264,2980,5244,2960xe" filled="t" fillcolor="#BABABA" stroked="f">
                <v:path arrowok="t"/>
                <v:fill type="solid"/>
              </v:shape>
            </v:group>
            <v:group style="position:absolute;left:6503;top:2182;width:20;height:798" coordorigin="6503,2182" coordsize="20,798">
              <v:shape style="position:absolute;left:6503;top:2182;width:20;height:798" coordorigin="6503,2182" coordsize="20,798" path="m6523,2182l6503,2202,6503,2960,6523,2980,6523,2182xe" filled="t" fillcolor="#BABABA" stroked="f">
                <v:path arrowok="t"/>
                <v:fill type="solid"/>
              </v:shape>
            </v:group>
            <v:group style="position:absolute;left:5244;top:2960;width:1279;height:20" coordorigin="5244,2960" coordsize="1279,20">
              <v:shape style="position:absolute;left:5244;top:2960;width:1279;height:20" coordorigin="5244,2960" coordsize="1279,20" path="m6503,2960l5264,2960,5244,2980,6523,2980,6503,2960xe" filled="t" fillcolor="#BABABA" stroked="f">
                <v:path arrowok="t"/>
                <v:fill type="solid"/>
              </v:shape>
            </v:group>
            <v:group style="position:absolute;left:7783;top:2182;width:20;height:798" coordorigin="7783,2182" coordsize="20,798">
              <v:shape style="position:absolute;left:7783;top:2182;width:20;height:798" coordorigin="7783,2182" coordsize="20,798" path="m7803,2182l7783,2202,7783,2960,7803,2980,7803,2182xe" filled="t" fillcolor="#BABABA" stroked="f">
                <v:path arrowok="t"/>
                <v:fill type="solid"/>
              </v:shape>
            </v:group>
            <v:group style="position:absolute;left:6503;top:2960;width:1300;height:20" coordorigin="6503,2960" coordsize="1300,20">
              <v:shape style="position:absolute;left:6503;top:2960;width:1300;height:20" coordorigin="6503,2960" coordsize="1300,20" path="m7783,2960l6523,2960,6503,2980,7803,2980,7783,2960xe" filled="t" fillcolor="#BABABA" stroked="f">
                <v:path arrowok="t"/>
                <v:fill type="solid"/>
              </v:shape>
            </v:group>
            <v:group style="position:absolute;left:9041;top:2182;width:20;height:798" coordorigin="9041,2182" coordsize="20,798">
              <v:shape style="position:absolute;left:9041;top:2182;width:20;height:798" coordorigin="9041,2182" coordsize="20,798" path="m9062,2182l9041,2202,9041,2960,9062,2980,9062,2182xe" filled="t" fillcolor="#BABABA" stroked="f">
                <v:path arrowok="t"/>
                <v:fill type="solid"/>
              </v:shape>
            </v:group>
            <v:group style="position:absolute;left:7783;top:2960;width:1279;height:20" coordorigin="7783,2960" coordsize="1279,20">
              <v:shape style="position:absolute;left:7783;top:2960;width:1279;height:20" coordorigin="7783,2960" coordsize="1279,20" path="m9041,2960l7803,2960,7783,2980,9062,2980,9041,2960xe" filled="t" fillcolor="#BABABA" stroked="f">
                <v:path arrowok="t"/>
                <v:fill type="solid"/>
              </v:shape>
            </v:group>
            <v:group style="position:absolute;left:10300;top:2182;width:20;height:798" coordorigin="10300,2182" coordsize="20,798">
              <v:shape style="position:absolute;left:10300;top:2182;width:20;height:798" coordorigin="10300,2182" coordsize="20,798" path="m10320,2182l10300,2202,10300,2960,10320,2980,10320,2182xe" filled="t" fillcolor="#BABABA" stroked="f">
                <v:path arrowok="t"/>
                <v:fill type="solid"/>
              </v:shape>
            </v:group>
            <v:group style="position:absolute;left:9041;top:2960;width:1279;height:20" coordorigin="9041,2960" coordsize="1279,20">
              <v:shape style="position:absolute;left:9041;top:2960;width:1279;height:20" coordorigin="9041,2960" coordsize="1279,20" path="m10300,2960l9062,2960,9041,2980,10320,2980,10300,2960xe" filled="t" fillcolor="#BABABA" stroked="f">
                <v:path arrowok="t"/>
                <v:fill type="solid"/>
              </v:shape>
            </v:group>
            <v:group style="position:absolute;left:11135;top:2182;width:20;height:798" coordorigin="11135,2182" coordsize="20,798">
              <v:shape style="position:absolute;left:11135;top:2182;width:20;height:798" coordorigin="11135,2182" coordsize="20,798" path="m11156,2182l11135,2202,11135,2960,11156,2980,11156,2182xe" filled="t" fillcolor="#BABABA" stroked="f">
                <v:path arrowok="t"/>
                <v:fill type="solid"/>
              </v:shape>
            </v:group>
            <v:group style="position:absolute;left:10300;top:2960;width:856;height:20" coordorigin="10300,2960" coordsize="856,20">
              <v:shape style="position:absolute;left:10300;top:2960;width:856;height:20" coordorigin="10300,2960" coordsize="856,20" path="m11135,2960l10320,2960,10300,2980,11156,2980,11135,2960xe" filled="t" fillcolor="#BABABA" stroked="f">
                <v:path arrowok="t"/>
                <v:fill type="solid"/>
              </v:shape>
            </v:group>
            <v:group style="position:absolute;left:5244;top:2960;width:20;height:798" coordorigin="5244,2960" coordsize="20,798">
              <v:shape style="position:absolute;left:5244;top:2960;width:20;height:798" coordorigin="5244,2960" coordsize="20,798" path="m5264,2960l5244,2980,5244,3738,5264,3758,5264,2960xe" filled="t" fillcolor="#BABABA" stroked="f">
                <v:path arrowok="t"/>
                <v:fill type="solid"/>
              </v:shape>
            </v:group>
            <v:group style="position:absolute;left:1445;top:3738;width:3819;height:20" coordorigin="1445,3738" coordsize="3819,20">
              <v:shape style="position:absolute;left:1445;top:3738;width:3819;height:20" coordorigin="1445,3738" coordsize="3819,20" path="m5244,3738l1466,3738,1445,3758,5264,3758,5244,3738xe" filled="t" fillcolor="#BABABA" stroked="f">
                <v:path arrowok="t"/>
                <v:fill type="solid"/>
              </v:shape>
            </v:group>
            <v:group style="position:absolute;left:6503;top:2960;width:20;height:798" coordorigin="6503,2960" coordsize="20,798">
              <v:shape style="position:absolute;left:6503;top:2960;width:20;height:798" coordorigin="6503,2960" coordsize="20,798" path="m6523,2960l6503,2980,6503,3738,6523,3758,6523,2960xe" filled="t" fillcolor="#BABABA" stroked="f">
                <v:path arrowok="t"/>
                <v:fill type="solid"/>
              </v:shape>
            </v:group>
            <v:group style="position:absolute;left:5244;top:3738;width:1279;height:20" coordorigin="5244,3738" coordsize="1279,20">
              <v:shape style="position:absolute;left:5244;top:3738;width:1279;height:20" coordorigin="5244,3738" coordsize="1279,20" path="m6503,3738l5264,3738,5244,3758,6523,3758,6503,3738xe" filled="t" fillcolor="#BABABA" stroked="f">
                <v:path arrowok="t"/>
                <v:fill type="solid"/>
              </v:shape>
            </v:group>
            <v:group style="position:absolute;left:7783;top:2960;width:20;height:798" coordorigin="7783,2960" coordsize="20,798">
              <v:shape style="position:absolute;left:7783;top:2960;width:20;height:798" coordorigin="7783,2960" coordsize="20,798" path="m7803,2960l7783,2980,7783,3738,7803,3758,7803,2960xe" filled="t" fillcolor="#BABABA" stroked="f">
                <v:path arrowok="t"/>
                <v:fill type="solid"/>
              </v:shape>
            </v:group>
            <v:group style="position:absolute;left:6503;top:3738;width:1300;height:20" coordorigin="6503,3738" coordsize="1300,20">
              <v:shape style="position:absolute;left:6503;top:3738;width:1300;height:20" coordorigin="6503,3738" coordsize="1300,20" path="m7783,3738l6523,3738,6503,3758,7803,3758,7783,3738xe" filled="t" fillcolor="#BABABA" stroked="f">
                <v:path arrowok="t"/>
                <v:fill type="solid"/>
              </v:shape>
            </v:group>
            <v:group style="position:absolute;left:9041;top:2960;width:20;height:798" coordorigin="9041,2960" coordsize="20,798">
              <v:shape style="position:absolute;left:9041;top:2960;width:20;height:798" coordorigin="9041,2960" coordsize="20,798" path="m9062,2960l9041,2980,9041,3738,9062,3758,9062,2960xe" filled="t" fillcolor="#BABABA" stroked="f">
                <v:path arrowok="t"/>
                <v:fill type="solid"/>
              </v:shape>
            </v:group>
            <v:group style="position:absolute;left:7783;top:3738;width:1279;height:20" coordorigin="7783,3738" coordsize="1279,20">
              <v:shape style="position:absolute;left:7783;top:3738;width:1279;height:20" coordorigin="7783,3738" coordsize="1279,20" path="m9041,3738l7803,3738,7783,3758,9062,3758,9041,3738xe" filled="t" fillcolor="#BABABA" stroked="f">
                <v:path arrowok="t"/>
                <v:fill type="solid"/>
              </v:shape>
            </v:group>
            <v:group style="position:absolute;left:10300;top:2960;width:20;height:798" coordorigin="10300,2960" coordsize="20,798">
              <v:shape style="position:absolute;left:10300;top:2960;width:20;height:798" coordorigin="10300,2960" coordsize="20,798" path="m10320,2960l10300,2980,10300,3738,10320,3758,10320,2960xe" filled="t" fillcolor="#BABABA" stroked="f">
                <v:path arrowok="t"/>
                <v:fill type="solid"/>
              </v:shape>
            </v:group>
            <v:group style="position:absolute;left:9041;top:3738;width:1279;height:20" coordorigin="9041,3738" coordsize="1279,20">
              <v:shape style="position:absolute;left:9041;top:3738;width:1279;height:20" coordorigin="9041,3738" coordsize="1279,20" path="m10300,3738l9062,3738,9041,3758,10320,3758,10300,3738xe" filled="t" fillcolor="#BABABA" stroked="f">
                <v:path arrowok="t"/>
                <v:fill type="solid"/>
              </v:shape>
            </v:group>
            <v:group style="position:absolute;left:11135;top:2960;width:20;height:798" coordorigin="11135,2960" coordsize="20,798">
              <v:shape style="position:absolute;left:11135;top:2960;width:20;height:798" coordorigin="11135,2960" coordsize="20,798" path="m11156,2960l11135,2980,11135,3738,11156,3758,11156,2960xe" filled="t" fillcolor="#BABABA" stroked="f">
                <v:path arrowok="t"/>
                <v:fill type="solid"/>
              </v:shape>
            </v:group>
            <v:group style="position:absolute;left:10300;top:3738;width:856;height:20" coordorigin="10300,3738" coordsize="856,20">
              <v:shape style="position:absolute;left:10300;top:3738;width:856;height:20" coordorigin="10300,3738" coordsize="856,20" path="m11135,3738l10320,3738,10300,3758,11156,3758,11135,3738xe" filled="t" fillcolor="#BABABA" stroked="f">
                <v:path arrowok="t"/>
                <v:fill type="solid"/>
              </v:shape>
            </v:group>
            <v:group style="position:absolute;left:5244;top:3738;width:20;height:798" coordorigin="5244,3738" coordsize="20,798">
              <v:shape style="position:absolute;left:5244;top:3738;width:20;height:798" coordorigin="5244,3738" coordsize="20,798" path="m5264,3738l5244,3758,5244,4515,5264,4536,5264,3738xe" filled="t" fillcolor="#BABABA" stroked="f">
                <v:path arrowok="t"/>
                <v:fill type="solid"/>
              </v:shape>
            </v:group>
            <v:group style="position:absolute;left:1445;top:4515;width:3819;height:20" coordorigin="1445,4515" coordsize="3819,20">
              <v:shape style="position:absolute;left:1445;top:4515;width:3819;height:20" coordorigin="1445,4515" coordsize="3819,20" path="m5244,4515l1466,4515,1445,4536,5264,4536,5244,4515xe" filled="t" fillcolor="#BABABA" stroked="f">
                <v:path arrowok="t"/>
                <v:fill type="solid"/>
              </v:shape>
            </v:group>
            <v:group style="position:absolute;left:6503;top:3738;width:20;height:798" coordorigin="6503,3738" coordsize="20,798">
              <v:shape style="position:absolute;left:6503;top:3738;width:20;height:798" coordorigin="6503,3738" coordsize="20,798" path="m6523,3738l6503,3758,6503,4515,6523,4536,6523,3738xe" filled="t" fillcolor="#BABABA" stroked="f">
                <v:path arrowok="t"/>
                <v:fill type="solid"/>
              </v:shape>
            </v:group>
            <v:group style="position:absolute;left:5244;top:4515;width:1279;height:20" coordorigin="5244,4515" coordsize="1279,20">
              <v:shape style="position:absolute;left:5244;top:4515;width:1279;height:20" coordorigin="5244,4515" coordsize="1279,20" path="m6503,4515l5264,4515,5244,4536,6523,4536,6503,4515xe" filled="t" fillcolor="#BABABA" stroked="f">
                <v:path arrowok="t"/>
                <v:fill type="solid"/>
              </v:shape>
            </v:group>
            <v:group style="position:absolute;left:7783;top:3738;width:20;height:798" coordorigin="7783,3738" coordsize="20,798">
              <v:shape style="position:absolute;left:7783;top:3738;width:20;height:798" coordorigin="7783,3738" coordsize="20,798" path="m7803,3738l7783,3758,7783,4515,7803,4536,7803,3738xe" filled="t" fillcolor="#BABABA" stroked="f">
                <v:path arrowok="t"/>
                <v:fill type="solid"/>
              </v:shape>
            </v:group>
            <v:group style="position:absolute;left:6503;top:4515;width:1300;height:20" coordorigin="6503,4515" coordsize="1300,20">
              <v:shape style="position:absolute;left:6503;top:4515;width:1300;height:20" coordorigin="6503,4515" coordsize="1300,20" path="m7783,4515l6523,4515,6503,4536,7803,4536,7783,4515xe" filled="t" fillcolor="#BABABA" stroked="f">
                <v:path arrowok="t"/>
                <v:fill type="solid"/>
              </v:shape>
            </v:group>
            <v:group style="position:absolute;left:9041;top:3738;width:20;height:798" coordorigin="9041,3738" coordsize="20,798">
              <v:shape style="position:absolute;left:9041;top:3738;width:20;height:798" coordorigin="9041,3738" coordsize="20,798" path="m9062,3738l9041,3758,9041,4515,9062,4536,9062,3738xe" filled="t" fillcolor="#BABABA" stroked="f">
                <v:path arrowok="t"/>
                <v:fill type="solid"/>
              </v:shape>
            </v:group>
            <v:group style="position:absolute;left:7783;top:4515;width:1279;height:20" coordorigin="7783,4515" coordsize="1279,20">
              <v:shape style="position:absolute;left:7783;top:4515;width:1279;height:20" coordorigin="7783,4515" coordsize="1279,20" path="m9041,4515l7803,4515,7783,4536,9062,4536,9041,4515xe" filled="t" fillcolor="#BABABA" stroked="f">
                <v:path arrowok="t"/>
                <v:fill type="solid"/>
              </v:shape>
            </v:group>
            <v:group style="position:absolute;left:10300;top:3738;width:20;height:798" coordorigin="10300,3738" coordsize="20,798">
              <v:shape style="position:absolute;left:10300;top:3738;width:20;height:798" coordorigin="10300,3738" coordsize="20,798" path="m10320,3738l10300,3758,10300,4515,10320,4536,10320,3738xe" filled="t" fillcolor="#BABABA" stroked="f">
                <v:path arrowok="t"/>
                <v:fill type="solid"/>
              </v:shape>
            </v:group>
            <v:group style="position:absolute;left:9041;top:4515;width:1279;height:20" coordorigin="9041,4515" coordsize="1279,20">
              <v:shape style="position:absolute;left:9041;top:4515;width:1279;height:20" coordorigin="9041,4515" coordsize="1279,20" path="m10300,4515l9062,4515,9041,4536,10320,4536,10300,4515xe" filled="t" fillcolor="#BABABA" stroked="f">
                <v:path arrowok="t"/>
                <v:fill type="solid"/>
              </v:shape>
            </v:group>
            <v:group style="position:absolute;left:11135;top:3738;width:20;height:798" coordorigin="11135,3738" coordsize="20,798">
              <v:shape style="position:absolute;left:11135;top:3738;width:20;height:798" coordorigin="11135,3738" coordsize="20,798" path="m11156,3738l11135,3758,11135,4515,11156,4536,11156,3738xe" filled="t" fillcolor="#BABABA" stroked="f">
                <v:path arrowok="t"/>
                <v:fill type="solid"/>
              </v:shape>
            </v:group>
            <v:group style="position:absolute;left:10300;top:4515;width:856;height:20" coordorigin="10300,4515" coordsize="856,20">
              <v:shape style="position:absolute;left:10300;top:4515;width:856;height:20" coordorigin="10300,4515" coordsize="856,20" path="m11135,4515l10320,4515,10300,4536,11156,4536,11135,4515xe" filled="t" fillcolor="#BABABA" stroked="f">
                <v:path arrowok="t"/>
                <v:fill type="solid"/>
              </v:shape>
            </v:group>
            <v:group style="position:absolute;left:5244;top:4515;width:20;height:798" coordorigin="5244,4515" coordsize="20,798">
              <v:shape style="position:absolute;left:5244;top:4515;width:20;height:798" coordorigin="5244,4515" coordsize="20,798" path="m5264,4515l5244,4536,5244,5293,5264,5313,5264,4515xe" filled="t" fillcolor="#BABABA" stroked="f">
                <v:path arrowok="t"/>
                <v:fill type="solid"/>
              </v:shape>
            </v:group>
            <v:group style="position:absolute;left:1445;top:5293;width:3819;height:20" coordorigin="1445,5293" coordsize="3819,20">
              <v:shape style="position:absolute;left:1445;top:5293;width:3819;height:20" coordorigin="1445,5293" coordsize="3819,20" path="m5244,5293l1466,5293,1445,5313,5264,5313,5244,5293xe" filled="t" fillcolor="#BABABA" stroked="f">
                <v:path arrowok="t"/>
                <v:fill type="solid"/>
              </v:shape>
            </v:group>
            <v:group style="position:absolute;left:6503;top:4515;width:20;height:798" coordorigin="6503,4515" coordsize="20,798">
              <v:shape style="position:absolute;left:6503;top:4515;width:20;height:798" coordorigin="6503,4515" coordsize="20,798" path="m6523,4515l6503,4536,6503,5293,6523,5313,6523,4515xe" filled="t" fillcolor="#BABABA" stroked="f">
                <v:path arrowok="t"/>
                <v:fill type="solid"/>
              </v:shape>
            </v:group>
            <v:group style="position:absolute;left:5244;top:5293;width:1279;height:20" coordorigin="5244,5293" coordsize="1279,20">
              <v:shape style="position:absolute;left:5244;top:5293;width:1279;height:20" coordorigin="5244,5293" coordsize="1279,20" path="m6503,5293l5264,5293,5244,5313,6523,5313,6503,5293xe" filled="t" fillcolor="#BABABA" stroked="f">
                <v:path arrowok="t"/>
                <v:fill type="solid"/>
              </v:shape>
            </v:group>
            <v:group style="position:absolute;left:7783;top:4515;width:20;height:798" coordorigin="7783,4515" coordsize="20,798">
              <v:shape style="position:absolute;left:7783;top:4515;width:20;height:798" coordorigin="7783,4515" coordsize="20,798" path="m7803,4515l7783,4536,7783,5293,7803,5313,7803,4515xe" filled="t" fillcolor="#BABABA" stroked="f">
                <v:path arrowok="t"/>
                <v:fill type="solid"/>
              </v:shape>
            </v:group>
            <v:group style="position:absolute;left:6503;top:5293;width:1300;height:20" coordorigin="6503,5293" coordsize="1300,20">
              <v:shape style="position:absolute;left:6503;top:5293;width:1300;height:20" coordorigin="6503,5293" coordsize="1300,20" path="m7783,5293l6523,5293,6503,5313,7803,5313,7783,5293xe" filled="t" fillcolor="#BABABA" stroked="f">
                <v:path arrowok="t"/>
                <v:fill type="solid"/>
              </v:shape>
            </v:group>
            <v:group style="position:absolute;left:9041;top:4515;width:20;height:798" coordorigin="9041,4515" coordsize="20,798">
              <v:shape style="position:absolute;left:9041;top:4515;width:20;height:798" coordorigin="9041,4515" coordsize="20,798" path="m9062,4515l9041,4536,9041,5293,9062,5313,9062,4515xe" filled="t" fillcolor="#BABABA" stroked="f">
                <v:path arrowok="t"/>
                <v:fill type="solid"/>
              </v:shape>
            </v:group>
            <v:group style="position:absolute;left:7783;top:5293;width:1279;height:20" coordorigin="7783,5293" coordsize="1279,20">
              <v:shape style="position:absolute;left:7783;top:5293;width:1279;height:20" coordorigin="7783,5293" coordsize="1279,20" path="m9041,5293l7803,5293,7783,5313,9062,5313,9041,5293xe" filled="t" fillcolor="#BABABA" stroked="f">
                <v:path arrowok="t"/>
                <v:fill type="solid"/>
              </v:shape>
            </v:group>
            <v:group style="position:absolute;left:10300;top:4515;width:20;height:798" coordorigin="10300,4515" coordsize="20,798">
              <v:shape style="position:absolute;left:10300;top:4515;width:20;height:798" coordorigin="10300,4515" coordsize="20,798" path="m10320,4515l10300,4536,10300,5293,10320,5313,10320,4515xe" filled="t" fillcolor="#BABABA" stroked="f">
                <v:path arrowok="t"/>
                <v:fill type="solid"/>
              </v:shape>
            </v:group>
            <v:group style="position:absolute;left:9041;top:5293;width:1279;height:20" coordorigin="9041,5293" coordsize="1279,20">
              <v:shape style="position:absolute;left:9041;top:5293;width:1279;height:20" coordorigin="9041,5293" coordsize="1279,20" path="m10300,5293l9062,5293,9041,5313,10320,5313,10300,5293xe" filled="t" fillcolor="#BABABA" stroked="f">
                <v:path arrowok="t"/>
                <v:fill type="solid"/>
              </v:shape>
            </v:group>
            <v:group style="position:absolute;left:11135;top:4515;width:20;height:798" coordorigin="11135,4515" coordsize="20,798">
              <v:shape style="position:absolute;left:11135;top:4515;width:20;height:798" coordorigin="11135,4515" coordsize="20,798" path="m11156,4515l11135,4536,11135,5293,11156,5313,11156,4515xe" filled="t" fillcolor="#BABABA" stroked="f">
                <v:path arrowok="t"/>
                <v:fill type="solid"/>
              </v:shape>
            </v:group>
            <v:group style="position:absolute;left:10300;top:5293;width:856;height:20" coordorigin="10300,5293" coordsize="856,20">
              <v:shape style="position:absolute;left:10300;top:5293;width:856;height:20" coordorigin="10300,5293" coordsize="856,20" path="m11135,5293l10320,5293,10300,5313,11156,5313,11135,5293xe" filled="t" fillcolor="#BABABA" stroked="f">
                <v:path arrowok="t"/>
                <v:fill type="solid"/>
              </v:shape>
            </v:group>
            <v:group style="position:absolute;left:5244;top:5293;width:20;height:517" coordorigin="5244,5293" coordsize="20,517">
              <v:shape style="position:absolute;left:5244;top:5293;width:20;height:517" coordorigin="5244,5293" coordsize="20,517" path="m5264,5293l5244,5313,5244,5790,5264,5811,5264,5293xe" filled="t" fillcolor="#BABABA" stroked="f">
                <v:path arrowok="t"/>
                <v:fill type="solid"/>
              </v:shape>
            </v:group>
            <v:group style="position:absolute;left:1445;top:5790;width:3819;height:20" coordorigin="1445,5790" coordsize="3819,20">
              <v:shape style="position:absolute;left:1445;top:5790;width:3819;height:20" coordorigin="1445,5790" coordsize="3819,20" path="m5244,5790l1466,5790,1445,5811,5264,5811,5244,5790xe" filled="t" fillcolor="#BABABA" stroked="f">
                <v:path arrowok="t"/>
                <v:fill type="solid"/>
              </v:shape>
            </v:group>
            <v:group style="position:absolute;left:6503;top:5293;width:20;height:517" coordorigin="6503,5293" coordsize="20,517">
              <v:shape style="position:absolute;left:6503;top:5293;width:20;height:517" coordorigin="6503,5293" coordsize="20,517" path="m6523,5293l6503,5313,6503,5790,6523,5811,6523,5293xe" filled="t" fillcolor="#BABABA" stroked="f">
                <v:path arrowok="t"/>
                <v:fill type="solid"/>
              </v:shape>
            </v:group>
            <v:group style="position:absolute;left:5244;top:5790;width:1279;height:20" coordorigin="5244,5790" coordsize="1279,20">
              <v:shape style="position:absolute;left:5244;top:5790;width:1279;height:20" coordorigin="5244,5790" coordsize="1279,20" path="m6503,5790l5264,5790,5244,5811,6523,5811,6503,5790xe" filled="t" fillcolor="#BABABA" stroked="f">
                <v:path arrowok="t"/>
                <v:fill type="solid"/>
              </v:shape>
            </v:group>
            <v:group style="position:absolute;left:7783;top:5293;width:20;height:517" coordorigin="7783,5293" coordsize="20,517">
              <v:shape style="position:absolute;left:7783;top:5293;width:20;height:517" coordorigin="7783,5293" coordsize="20,517" path="m7803,5293l7783,5313,7783,5790,7803,5811,7803,5293xe" filled="t" fillcolor="#BABABA" stroked="f">
                <v:path arrowok="t"/>
                <v:fill type="solid"/>
              </v:shape>
            </v:group>
            <v:group style="position:absolute;left:6503;top:5790;width:1300;height:20" coordorigin="6503,5790" coordsize="1300,20">
              <v:shape style="position:absolute;left:6503;top:5790;width:1300;height:20" coordorigin="6503,5790" coordsize="1300,20" path="m7783,5790l6523,5790,6503,5811,7803,5811,7783,5790xe" filled="t" fillcolor="#BABABA" stroked="f">
                <v:path arrowok="t"/>
                <v:fill type="solid"/>
              </v:shape>
            </v:group>
            <v:group style="position:absolute;left:9041;top:5293;width:20;height:517" coordorigin="9041,5293" coordsize="20,517">
              <v:shape style="position:absolute;left:9041;top:5293;width:20;height:517" coordorigin="9041,5293" coordsize="20,517" path="m9062,5293l9041,5313,9041,5790,9062,5811,9062,5293xe" filled="t" fillcolor="#BABABA" stroked="f">
                <v:path arrowok="t"/>
                <v:fill type="solid"/>
              </v:shape>
            </v:group>
            <v:group style="position:absolute;left:7783;top:5790;width:1279;height:20" coordorigin="7783,5790" coordsize="1279,20">
              <v:shape style="position:absolute;left:7783;top:5790;width:1279;height:20" coordorigin="7783,5790" coordsize="1279,20" path="m9041,5790l7803,5790,7783,5811,9062,5811,9041,5790xe" filled="t" fillcolor="#BABABA" stroked="f">
                <v:path arrowok="t"/>
                <v:fill type="solid"/>
              </v:shape>
            </v:group>
            <v:group style="position:absolute;left:10300;top:5293;width:20;height:517" coordorigin="10300,5293" coordsize="20,517">
              <v:shape style="position:absolute;left:10300;top:5293;width:20;height:517" coordorigin="10300,5293" coordsize="20,517" path="m10320,5293l10300,5313,10300,5790,10320,5811,10320,5293xe" filled="t" fillcolor="#BABABA" stroked="f">
                <v:path arrowok="t"/>
                <v:fill type="solid"/>
              </v:shape>
            </v:group>
            <v:group style="position:absolute;left:9041;top:5790;width:1279;height:20" coordorigin="9041,5790" coordsize="1279,20">
              <v:shape style="position:absolute;left:9041;top:5790;width:1279;height:20" coordorigin="9041,5790" coordsize="1279,20" path="m10300,5790l9062,5790,9041,5811,10320,5811,10300,5790xe" filled="t" fillcolor="#BABABA" stroked="f">
                <v:path arrowok="t"/>
                <v:fill type="solid"/>
              </v:shape>
            </v:group>
            <v:group style="position:absolute;left:11135;top:5293;width:20;height:517" coordorigin="11135,5293" coordsize="20,517">
              <v:shape style="position:absolute;left:11135;top:5293;width:20;height:517" coordorigin="11135,5293" coordsize="20,517" path="m11156,5293l11135,5313,11135,5790,11156,5811,11156,5293xe" filled="t" fillcolor="#BABABA" stroked="f">
                <v:path arrowok="t"/>
                <v:fill type="solid"/>
              </v:shape>
            </v:group>
            <v:group style="position:absolute;left:10300;top:5790;width:856;height:20" coordorigin="10300,5790" coordsize="856,20">
              <v:shape style="position:absolute;left:10300;top:5790;width:856;height:20" coordorigin="10300,5790" coordsize="856,20" path="m11135,5790l10320,5790,10300,5811,11156,5811,11135,5790xe" filled="t" fillcolor="#BABABA" stroked="f">
                <v:path arrowok="t"/>
                <v:fill type="solid"/>
              </v:shape>
            </v:group>
            <v:group style="position:absolute;left:5244;top:5790;width:20;height:798" coordorigin="5244,5790" coordsize="20,798">
              <v:shape style="position:absolute;left:5244;top:5790;width:20;height:798" coordorigin="5244,5790" coordsize="20,798" path="m5264,5790l5244,5811,5244,6568,5264,6588,5264,5790xe" filled="t" fillcolor="#BABABA" stroked="f">
                <v:path arrowok="t"/>
                <v:fill type="solid"/>
              </v:shape>
            </v:group>
            <v:group style="position:absolute;left:1445;top:6568;width:3819;height:20" coordorigin="1445,6568" coordsize="3819,20">
              <v:shape style="position:absolute;left:1445;top:6568;width:3819;height:20" coordorigin="1445,6568" coordsize="3819,20" path="m5244,6568l1466,6568,1445,6588,5264,6588,5244,6568xe" filled="t" fillcolor="#BABABA" stroked="f">
                <v:path arrowok="t"/>
                <v:fill type="solid"/>
              </v:shape>
            </v:group>
            <v:group style="position:absolute;left:6503;top:5790;width:20;height:798" coordorigin="6503,5790" coordsize="20,798">
              <v:shape style="position:absolute;left:6503;top:5790;width:20;height:798" coordorigin="6503,5790" coordsize="20,798" path="m6523,5790l6503,5811,6503,6568,6523,6588,6523,5790xe" filled="t" fillcolor="#BABABA" stroked="f">
                <v:path arrowok="t"/>
                <v:fill type="solid"/>
              </v:shape>
            </v:group>
            <v:group style="position:absolute;left:5244;top:6568;width:1279;height:20" coordorigin="5244,6568" coordsize="1279,20">
              <v:shape style="position:absolute;left:5244;top:6568;width:1279;height:20" coordorigin="5244,6568" coordsize="1279,20" path="m6503,6568l5264,6568,5244,6588,6523,6588,6503,6568xe" filled="t" fillcolor="#BABABA" stroked="f">
                <v:path arrowok="t"/>
                <v:fill type="solid"/>
              </v:shape>
            </v:group>
            <v:group style="position:absolute;left:7783;top:5790;width:20;height:798" coordorigin="7783,5790" coordsize="20,798">
              <v:shape style="position:absolute;left:7783;top:5790;width:20;height:798" coordorigin="7783,5790" coordsize="20,798" path="m7803,5790l7783,5811,7783,6568,7803,6588,7803,5790xe" filled="t" fillcolor="#BABABA" stroked="f">
                <v:path arrowok="t"/>
                <v:fill type="solid"/>
              </v:shape>
            </v:group>
            <v:group style="position:absolute;left:6503;top:6568;width:1300;height:20" coordorigin="6503,6568" coordsize="1300,20">
              <v:shape style="position:absolute;left:6503;top:6568;width:1300;height:20" coordorigin="6503,6568" coordsize="1300,20" path="m7783,6568l6523,6568,6503,6588,7803,6588,7783,6568xe" filled="t" fillcolor="#BABABA" stroked="f">
                <v:path arrowok="t"/>
                <v:fill type="solid"/>
              </v:shape>
            </v:group>
            <v:group style="position:absolute;left:9041;top:5790;width:20;height:798" coordorigin="9041,5790" coordsize="20,798">
              <v:shape style="position:absolute;left:9041;top:5790;width:20;height:798" coordorigin="9041,5790" coordsize="20,798" path="m9062,5790l9041,5811,9041,6568,9062,6588,9062,5790xe" filled="t" fillcolor="#BABABA" stroked="f">
                <v:path arrowok="t"/>
                <v:fill type="solid"/>
              </v:shape>
            </v:group>
            <v:group style="position:absolute;left:7783;top:6568;width:1279;height:20" coordorigin="7783,6568" coordsize="1279,20">
              <v:shape style="position:absolute;left:7783;top:6568;width:1279;height:20" coordorigin="7783,6568" coordsize="1279,20" path="m9041,6568l7803,6568,7783,6588,9062,6588,9041,6568xe" filled="t" fillcolor="#BABABA" stroked="f">
                <v:path arrowok="t"/>
                <v:fill type="solid"/>
              </v:shape>
            </v:group>
            <v:group style="position:absolute;left:10300;top:5790;width:20;height:798" coordorigin="10300,5790" coordsize="20,798">
              <v:shape style="position:absolute;left:10300;top:5790;width:20;height:798" coordorigin="10300,5790" coordsize="20,798" path="m10320,5790l10300,5811,10300,6568,10320,6588,10320,5790xe" filled="t" fillcolor="#BABABA" stroked="f">
                <v:path arrowok="t"/>
                <v:fill type="solid"/>
              </v:shape>
            </v:group>
            <v:group style="position:absolute;left:9041;top:6568;width:1279;height:20" coordorigin="9041,6568" coordsize="1279,20">
              <v:shape style="position:absolute;left:9041;top:6568;width:1279;height:20" coordorigin="9041,6568" coordsize="1279,20" path="m10300,6568l9062,6568,9041,6588,10320,6588,10300,6568xe" filled="t" fillcolor="#BABABA" stroked="f">
                <v:path arrowok="t"/>
                <v:fill type="solid"/>
              </v:shape>
            </v:group>
            <v:group style="position:absolute;left:11135;top:5790;width:20;height:798" coordorigin="11135,5790" coordsize="20,798">
              <v:shape style="position:absolute;left:11135;top:5790;width:20;height:798" coordorigin="11135,5790" coordsize="20,798" path="m11156,5790l11135,5811,11135,6568,11156,6588,11156,5790xe" filled="t" fillcolor="#BABABA" stroked="f">
                <v:path arrowok="t"/>
                <v:fill type="solid"/>
              </v:shape>
            </v:group>
            <v:group style="position:absolute;left:10300;top:6568;width:856;height:20" coordorigin="10300,6568" coordsize="856,20">
              <v:shape style="position:absolute;left:10300;top:6568;width:856;height:20" coordorigin="10300,6568" coordsize="856,20" path="m11135,6568l10320,6568,10300,6588,11156,6588,11135,6568xe" filled="t" fillcolor="#BABABA" stroked="f">
                <v:path arrowok="t"/>
                <v:fill type="solid"/>
              </v:shape>
            </v:group>
            <v:group style="position:absolute;left:5244;top:6568;width:20;height:1094" coordorigin="5244,6568" coordsize="20,1094">
              <v:shape style="position:absolute;left:5244;top:6568;width:20;height:1094" coordorigin="5244,6568" coordsize="20,1094" path="m5264,6568l5244,6588,5244,7642,5264,7662,5264,6568xe" filled="t" fillcolor="#BABABA" stroked="f">
                <v:path arrowok="t"/>
                <v:fill type="solid"/>
              </v:shape>
            </v:group>
            <v:group style="position:absolute;left:1445;top:7642;width:3819;height:20" coordorigin="1445,7642" coordsize="3819,20">
              <v:shape style="position:absolute;left:1445;top:7642;width:3819;height:20" coordorigin="1445,7642" coordsize="3819,20" path="m5244,7642l1466,7642,1445,7662,5264,7662,5244,7642xe" filled="t" fillcolor="#BABABA" stroked="f">
                <v:path arrowok="t"/>
                <v:fill type="solid"/>
              </v:shape>
            </v:group>
            <v:group style="position:absolute;left:6503;top:6568;width:20;height:1094" coordorigin="6503,6568" coordsize="20,1094">
              <v:shape style="position:absolute;left:6503;top:6568;width:20;height:1094" coordorigin="6503,6568" coordsize="20,1094" path="m6523,6568l6503,6588,6503,7642,6523,7662,6523,6568xe" filled="t" fillcolor="#BABABA" stroked="f">
                <v:path arrowok="t"/>
                <v:fill type="solid"/>
              </v:shape>
            </v:group>
            <v:group style="position:absolute;left:5244;top:7642;width:1279;height:20" coordorigin="5244,7642" coordsize="1279,20">
              <v:shape style="position:absolute;left:5244;top:7642;width:1279;height:20" coordorigin="5244,7642" coordsize="1279,20" path="m6503,7642l5264,7642,5244,7662,6523,7662,6503,7642xe" filled="t" fillcolor="#BABABA" stroked="f">
                <v:path arrowok="t"/>
                <v:fill type="solid"/>
              </v:shape>
            </v:group>
            <v:group style="position:absolute;left:7783;top:6568;width:20;height:1094" coordorigin="7783,6568" coordsize="20,1094">
              <v:shape style="position:absolute;left:7783;top:6568;width:20;height:1094" coordorigin="7783,6568" coordsize="20,1094" path="m7803,6568l7783,6588,7783,7642,7803,7662,7803,6568xe" filled="t" fillcolor="#BABABA" stroked="f">
                <v:path arrowok="t"/>
                <v:fill type="solid"/>
              </v:shape>
            </v:group>
            <v:group style="position:absolute;left:6503;top:7642;width:1300;height:20" coordorigin="6503,7642" coordsize="1300,20">
              <v:shape style="position:absolute;left:6503;top:7642;width:1300;height:20" coordorigin="6503,7642" coordsize="1300,20" path="m7783,7642l6523,7642,6503,7662,7803,7662,7783,7642xe" filled="t" fillcolor="#BABABA" stroked="f">
                <v:path arrowok="t"/>
                <v:fill type="solid"/>
              </v:shape>
            </v:group>
            <v:group style="position:absolute;left:9041;top:6568;width:20;height:1094" coordorigin="9041,6568" coordsize="20,1094">
              <v:shape style="position:absolute;left:9041;top:6568;width:20;height:1094" coordorigin="9041,6568" coordsize="20,1094" path="m9062,6568l9041,6588,9041,7642,9062,7662,9062,6568xe" filled="t" fillcolor="#BABABA" stroked="f">
                <v:path arrowok="t"/>
                <v:fill type="solid"/>
              </v:shape>
            </v:group>
            <v:group style="position:absolute;left:7783;top:7642;width:1279;height:20" coordorigin="7783,7642" coordsize="1279,20">
              <v:shape style="position:absolute;left:7783;top:7642;width:1279;height:20" coordorigin="7783,7642" coordsize="1279,20" path="m9041,7642l7803,7642,7783,7662,9062,7662,9041,7642xe" filled="t" fillcolor="#BABABA" stroked="f">
                <v:path arrowok="t"/>
                <v:fill type="solid"/>
              </v:shape>
            </v:group>
            <v:group style="position:absolute;left:10300;top:6568;width:20;height:1094" coordorigin="10300,6568" coordsize="20,1094">
              <v:shape style="position:absolute;left:10300;top:6568;width:20;height:1094" coordorigin="10300,6568" coordsize="20,1094" path="m10320,6568l10300,6588,10300,7642,10320,7662,10320,6568xe" filled="t" fillcolor="#BABABA" stroked="f">
                <v:path arrowok="t"/>
                <v:fill type="solid"/>
              </v:shape>
            </v:group>
            <v:group style="position:absolute;left:9041;top:7642;width:1279;height:20" coordorigin="9041,7642" coordsize="1279,20">
              <v:shape style="position:absolute;left:9041;top:7642;width:1279;height:20" coordorigin="9041,7642" coordsize="1279,20" path="m10300,7642l9062,7642,9041,7662,10320,7662,10300,7642xe" filled="t" fillcolor="#BABABA" stroked="f">
                <v:path arrowok="t"/>
                <v:fill type="solid"/>
              </v:shape>
            </v:group>
            <v:group style="position:absolute;left:11135;top:6568;width:20;height:1094" coordorigin="11135,6568" coordsize="20,1094">
              <v:shape style="position:absolute;left:11135;top:6568;width:20;height:1094" coordorigin="11135,6568" coordsize="20,1094" path="m11156,6568l11135,6588,11135,7642,11156,7662,11156,6568xe" filled="t" fillcolor="#BABABA" stroked="f">
                <v:path arrowok="t"/>
                <v:fill type="solid"/>
              </v:shape>
            </v:group>
            <v:group style="position:absolute;left:10300;top:7642;width:856;height:20" coordorigin="10300,7642" coordsize="856,20">
              <v:shape style="position:absolute;left:10300;top:7642;width:856;height:20" coordorigin="10300,7642" coordsize="856,20" path="m11135,7642l10320,7642,10300,7662,11156,7662,11135,7642xe" filled="t" fillcolor="#BABABA" stroked="f">
                <v:path arrowok="t"/>
                <v:fill type="solid"/>
              </v:shape>
            </v:group>
            <v:group style="position:absolute;left:5244;top:7642;width:20;height:517" coordorigin="5244,7642" coordsize="20,517">
              <v:shape style="position:absolute;left:5244;top:7642;width:20;height:517" coordorigin="5244,7642" coordsize="20,517" path="m5264,7642l5244,7662,5244,8139,5264,8160,5264,7642xe" filled="t" fillcolor="#BABABA" stroked="f">
                <v:path arrowok="t"/>
                <v:fill type="solid"/>
              </v:shape>
            </v:group>
            <v:group style="position:absolute;left:1445;top:8139;width:3819;height:20" coordorigin="1445,8139" coordsize="3819,20">
              <v:shape style="position:absolute;left:1445;top:8139;width:3819;height:20" coordorigin="1445,8139" coordsize="3819,20" path="m5244,8139l1466,8139,1445,8160,5264,8160,5244,8139xe" filled="t" fillcolor="#BABABA" stroked="f">
                <v:path arrowok="t"/>
                <v:fill type="solid"/>
              </v:shape>
            </v:group>
            <v:group style="position:absolute;left:6503;top:7642;width:20;height:517" coordorigin="6503,7642" coordsize="20,517">
              <v:shape style="position:absolute;left:6503;top:7642;width:20;height:517" coordorigin="6503,7642" coordsize="20,517" path="m6523,7642l6503,7662,6503,8139,6523,8160,6523,7642xe" filled="t" fillcolor="#BABABA" stroked="f">
                <v:path arrowok="t"/>
                <v:fill type="solid"/>
              </v:shape>
            </v:group>
            <v:group style="position:absolute;left:5244;top:8139;width:1279;height:20" coordorigin="5244,8139" coordsize="1279,20">
              <v:shape style="position:absolute;left:5244;top:8139;width:1279;height:20" coordorigin="5244,8139" coordsize="1279,20" path="m6503,8139l5264,8139,5244,8160,6523,8160,6503,8139xe" filled="t" fillcolor="#BABABA" stroked="f">
                <v:path arrowok="t"/>
                <v:fill type="solid"/>
              </v:shape>
            </v:group>
            <v:group style="position:absolute;left:7783;top:7642;width:20;height:517" coordorigin="7783,7642" coordsize="20,517">
              <v:shape style="position:absolute;left:7783;top:7642;width:20;height:517" coordorigin="7783,7642" coordsize="20,517" path="m7803,7642l7783,7662,7783,8139,7803,8160,7803,7642xe" filled="t" fillcolor="#BABABA" stroked="f">
                <v:path arrowok="t"/>
                <v:fill type="solid"/>
              </v:shape>
            </v:group>
            <v:group style="position:absolute;left:6503;top:8139;width:1300;height:20" coordorigin="6503,8139" coordsize="1300,20">
              <v:shape style="position:absolute;left:6503;top:8139;width:1300;height:20" coordorigin="6503,8139" coordsize="1300,20" path="m7783,8139l6523,8139,6503,8160,7803,8160,7783,8139xe" filled="t" fillcolor="#BABABA" stroked="f">
                <v:path arrowok="t"/>
                <v:fill type="solid"/>
              </v:shape>
            </v:group>
            <v:group style="position:absolute;left:9041;top:7642;width:20;height:517" coordorigin="9041,7642" coordsize="20,517">
              <v:shape style="position:absolute;left:9041;top:7642;width:20;height:517" coordorigin="9041,7642" coordsize="20,517" path="m9062,7642l9041,7662,9041,8139,9062,8160,9062,7642xe" filled="t" fillcolor="#BABABA" stroked="f">
                <v:path arrowok="t"/>
                <v:fill type="solid"/>
              </v:shape>
            </v:group>
            <v:group style="position:absolute;left:7783;top:8139;width:1279;height:20" coordorigin="7783,8139" coordsize="1279,20">
              <v:shape style="position:absolute;left:7783;top:8139;width:1279;height:20" coordorigin="7783,8139" coordsize="1279,20" path="m9041,8139l7803,8139,7783,8160,9062,8160,9041,8139xe" filled="t" fillcolor="#BABABA" stroked="f">
                <v:path arrowok="t"/>
                <v:fill type="solid"/>
              </v:shape>
            </v:group>
            <v:group style="position:absolute;left:10300;top:7642;width:20;height:517" coordorigin="10300,7642" coordsize="20,517">
              <v:shape style="position:absolute;left:10300;top:7642;width:20;height:517" coordorigin="10300,7642" coordsize="20,517" path="m10320,7642l10300,7662,10300,8139,10320,8160,10320,7642xe" filled="t" fillcolor="#BABABA" stroked="f">
                <v:path arrowok="t"/>
                <v:fill type="solid"/>
              </v:shape>
            </v:group>
            <v:group style="position:absolute;left:9041;top:8139;width:1279;height:20" coordorigin="9041,8139" coordsize="1279,20">
              <v:shape style="position:absolute;left:9041;top:8139;width:1279;height:20" coordorigin="9041,8139" coordsize="1279,20" path="m10300,8139l9062,8139,9041,8160,10320,8160,10300,8139xe" filled="t" fillcolor="#BABABA" stroked="f">
                <v:path arrowok="t"/>
                <v:fill type="solid"/>
              </v:shape>
            </v:group>
            <v:group style="position:absolute;left:11135;top:7642;width:20;height:517" coordorigin="11135,7642" coordsize="20,517">
              <v:shape style="position:absolute;left:11135;top:7642;width:20;height:517" coordorigin="11135,7642" coordsize="20,517" path="m11156,7642l11135,7662,11135,8139,11156,8160,11156,7642xe" filled="t" fillcolor="#BABABA" stroked="f">
                <v:path arrowok="t"/>
                <v:fill type="solid"/>
              </v:shape>
            </v:group>
            <v:group style="position:absolute;left:10300;top:8139;width:856;height:20" coordorigin="10300,8139" coordsize="856,20">
              <v:shape style="position:absolute;left:10300;top:8139;width:856;height:20" coordorigin="10300,8139" coordsize="856,20" path="m11135,8139l10320,8139,10300,8160,11156,8160,11135,8139xe" filled="t" fillcolor="#BABABA" stroked="f">
                <v:path arrowok="t"/>
                <v:fill type="solid"/>
              </v:shape>
            </v:group>
            <v:group style="position:absolute;left:5244;top:8139;width:20;height:1391" coordorigin="5244,8139" coordsize="20,1391">
              <v:shape style="position:absolute;left:5244;top:8139;width:20;height:1391" coordorigin="5244,8139" coordsize="20,1391" path="m5264,8139l5244,8160,5244,9510,5264,9530,5264,8139xe" filled="t" fillcolor="#BABABA" stroked="f">
                <v:path arrowok="t"/>
                <v:fill type="solid"/>
              </v:shape>
            </v:group>
            <v:group style="position:absolute;left:1445;top:9510;width:3819;height:20" coordorigin="1445,9510" coordsize="3819,20">
              <v:shape style="position:absolute;left:1445;top:9510;width:3819;height:20" coordorigin="1445,9510" coordsize="3819,20" path="m5244,9510l1466,9510,1445,9530,5264,9530,5244,9510xe" filled="t" fillcolor="#BABABA" stroked="f">
                <v:path arrowok="t"/>
                <v:fill type="solid"/>
              </v:shape>
            </v:group>
            <v:group style="position:absolute;left:6503;top:8139;width:20;height:1391" coordorigin="6503,8139" coordsize="20,1391">
              <v:shape style="position:absolute;left:6503;top:8139;width:20;height:1391" coordorigin="6503,8139" coordsize="20,1391" path="m6523,8139l6503,8160,6503,9510,6523,9530,6523,8139xe" filled="t" fillcolor="#BABABA" stroked="f">
                <v:path arrowok="t"/>
                <v:fill type="solid"/>
              </v:shape>
            </v:group>
            <v:group style="position:absolute;left:5244;top:9510;width:1279;height:20" coordorigin="5244,9510" coordsize="1279,20">
              <v:shape style="position:absolute;left:5244;top:9510;width:1279;height:20" coordorigin="5244,9510" coordsize="1279,20" path="m6503,9510l5264,9510,5244,9530,6523,9530,6503,9510xe" filled="t" fillcolor="#BABABA" stroked="f">
                <v:path arrowok="t"/>
                <v:fill type="solid"/>
              </v:shape>
            </v:group>
            <v:group style="position:absolute;left:7783;top:8139;width:20;height:1391" coordorigin="7783,8139" coordsize="20,1391">
              <v:shape style="position:absolute;left:7783;top:8139;width:20;height:1391" coordorigin="7783,8139" coordsize="20,1391" path="m7803,8139l7783,8160,7783,9510,7803,9530,7803,8139xe" filled="t" fillcolor="#BABABA" stroked="f">
                <v:path arrowok="t"/>
                <v:fill type="solid"/>
              </v:shape>
            </v:group>
            <v:group style="position:absolute;left:6503;top:9510;width:1300;height:20" coordorigin="6503,9510" coordsize="1300,20">
              <v:shape style="position:absolute;left:6503;top:9510;width:1300;height:20" coordorigin="6503,9510" coordsize="1300,20" path="m7783,9510l6523,9510,6503,9530,7803,9530,7783,9510xe" filled="t" fillcolor="#BABABA" stroked="f">
                <v:path arrowok="t"/>
                <v:fill type="solid"/>
              </v:shape>
            </v:group>
            <v:group style="position:absolute;left:9041;top:8139;width:20;height:1391" coordorigin="9041,8139" coordsize="20,1391">
              <v:shape style="position:absolute;left:9041;top:8139;width:20;height:1391" coordorigin="9041,8139" coordsize="20,1391" path="m9062,8139l9041,8160,9041,9510,9062,9530,9062,8139xe" filled="t" fillcolor="#BABABA" stroked="f">
                <v:path arrowok="t"/>
                <v:fill type="solid"/>
              </v:shape>
            </v:group>
            <v:group style="position:absolute;left:7783;top:9510;width:1279;height:20" coordorigin="7783,9510" coordsize="1279,20">
              <v:shape style="position:absolute;left:7783;top:9510;width:1279;height:20" coordorigin="7783,9510" coordsize="1279,20" path="m9041,9510l7803,9510,7783,9530,9062,9530,9041,9510xe" filled="t" fillcolor="#BABABA" stroked="f">
                <v:path arrowok="t"/>
                <v:fill type="solid"/>
              </v:shape>
            </v:group>
            <v:group style="position:absolute;left:10300;top:8139;width:20;height:1391" coordorigin="10300,8139" coordsize="20,1391">
              <v:shape style="position:absolute;left:10300;top:8139;width:20;height:1391" coordorigin="10300,8139" coordsize="20,1391" path="m10320,8139l10300,8160,10300,9510,10320,9530,10320,8139xe" filled="t" fillcolor="#BABABA" stroked="f">
                <v:path arrowok="t"/>
                <v:fill type="solid"/>
              </v:shape>
            </v:group>
            <v:group style="position:absolute;left:9041;top:9510;width:1279;height:20" coordorigin="9041,9510" coordsize="1279,20">
              <v:shape style="position:absolute;left:9041;top:9510;width:1279;height:20" coordorigin="9041,9510" coordsize="1279,20" path="m10300,9510l9062,9510,9041,9530,10320,9530,10300,9510xe" filled="t" fillcolor="#BABABA" stroked="f">
                <v:path arrowok="t"/>
                <v:fill type="solid"/>
              </v:shape>
            </v:group>
            <v:group style="position:absolute;left:11135;top:8139;width:20;height:1391" coordorigin="11135,8139" coordsize="20,1391">
              <v:shape style="position:absolute;left:11135;top:8139;width:20;height:1391" coordorigin="11135,8139" coordsize="20,1391" path="m11156,8139l11135,8160,11135,9510,11156,9530,11156,8139xe" filled="t" fillcolor="#BABABA" stroked="f">
                <v:path arrowok="t"/>
                <v:fill type="solid"/>
              </v:shape>
            </v:group>
            <v:group style="position:absolute;left:10300;top:9510;width:856;height:20" coordorigin="10300,9510" coordsize="856,20">
              <v:shape style="position:absolute;left:10300;top:9510;width:856;height:20" coordorigin="10300,9510" coordsize="856,20" path="m11135,9510l10320,9510,10300,9530,11156,9530,11135,9510xe" filled="t" fillcolor="#BABABA" stroked="f">
                <v:path arrowok="t"/>
                <v:fill type="solid"/>
              </v:shape>
            </v:group>
            <v:group style="position:absolute;left:5244;top:9510;width:20;height:518" coordorigin="5244,9510" coordsize="20,518">
              <v:shape style="position:absolute;left:5244;top:9510;width:20;height:518" coordorigin="5244,9510" coordsize="20,518" path="m5264,9510l5244,9530,5244,10007,5264,10027,5264,9510xe" filled="t" fillcolor="#BABABA" stroked="f">
                <v:path arrowok="t"/>
                <v:fill type="solid"/>
              </v:shape>
            </v:group>
            <v:group style="position:absolute;left:1445;top:10007;width:3819;height:20" coordorigin="1445,10007" coordsize="3819,20">
              <v:shape style="position:absolute;left:1445;top:10007;width:3819;height:20" coordorigin="1445,10007" coordsize="3819,20" path="m5244,10007l1466,10007,1445,10027,5264,10027,5244,10007xe" filled="t" fillcolor="#BABABA" stroked="f">
                <v:path arrowok="t"/>
                <v:fill type="solid"/>
              </v:shape>
            </v:group>
            <v:group style="position:absolute;left:6503;top:9510;width:20;height:518" coordorigin="6503,9510" coordsize="20,518">
              <v:shape style="position:absolute;left:6503;top:9510;width:20;height:518" coordorigin="6503,9510" coordsize="20,518" path="m6523,9510l6503,9530,6503,10007,6523,10027,6523,9510xe" filled="t" fillcolor="#BABABA" stroked="f">
                <v:path arrowok="t"/>
                <v:fill type="solid"/>
              </v:shape>
            </v:group>
            <v:group style="position:absolute;left:5244;top:10007;width:1279;height:20" coordorigin="5244,10007" coordsize="1279,20">
              <v:shape style="position:absolute;left:5244;top:10007;width:1279;height:20" coordorigin="5244,10007" coordsize="1279,20" path="m6503,10007l5264,10007,5244,10027,6523,10027,6503,10007xe" filled="t" fillcolor="#BABABA" stroked="f">
                <v:path arrowok="t"/>
                <v:fill type="solid"/>
              </v:shape>
            </v:group>
            <v:group style="position:absolute;left:7783;top:9510;width:20;height:518" coordorigin="7783,9510" coordsize="20,518">
              <v:shape style="position:absolute;left:7783;top:9510;width:20;height:518" coordorigin="7783,9510" coordsize="20,518" path="m7803,9510l7783,9530,7783,10007,7803,10027,7803,9510xe" filled="t" fillcolor="#BABABA" stroked="f">
                <v:path arrowok="t"/>
                <v:fill type="solid"/>
              </v:shape>
            </v:group>
            <v:group style="position:absolute;left:6503;top:10007;width:1300;height:20" coordorigin="6503,10007" coordsize="1300,20">
              <v:shape style="position:absolute;left:6503;top:10007;width:1300;height:20" coordorigin="6503,10007" coordsize="1300,20" path="m7783,10007l6523,10007,6503,10027,7803,10027,7783,10007xe" filled="t" fillcolor="#BABABA" stroked="f">
                <v:path arrowok="t"/>
                <v:fill type="solid"/>
              </v:shape>
            </v:group>
            <v:group style="position:absolute;left:9041;top:9510;width:20;height:518" coordorigin="9041,9510" coordsize="20,518">
              <v:shape style="position:absolute;left:9041;top:9510;width:20;height:518" coordorigin="9041,9510" coordsize="20,518" path="m9062,9510l9041,9530,9041,10007,9062,10027,9062,9510xe" filled="t" fillcolor="#BABABA" stroked="f">
                <v:path arrowok="t"/>
                <v:fill type="solid"/>
              </v:shape>
            </v:group>
            <v:group style="position:absolute;left:7783;top:10007;width:1279;height:20" coordorigin="7783,10007" coordsize="1279,20">
              <v:shape style="position:absolute;left:7783;top:10007;width:1279;height:20" coordorigin="7783,10007" coordsize="1279,20" path="m9041,10007l7803,10007,7783,10027,9062,10027,9041,10007xe" filled="t" fillcolor="#BABABA" stroked="f">
                <v:path arrowok="t"/>
                <v:fill type="solid"/>
              </v:shape>
            </v:group>
            <v:group style="position:absolute;left:10300;top:9510;width:20;height:518" coordorigin="10300,9510" coordsize="20,518">
              <v:shape style="position:absolute;left:10300;top:9510;width:20;height:518" coordorigin="10300,9510" coordsize="20,518" path="m10320,9510l10300,9530,10300,10007,10320,10027,10320,9510xe" filled="t" fillcolor="#BABABA" stroked="f">
                <v:path arrowok="t"/>
                <v:fill type="solid"/>
              </v:shape>
            </v:group>
            <v:group style="position:absolute;left:9041;top:10007;width:1279;height:20" coordorigin="9041,10007" coordsize="1279,20">
              <v:shape style="position:absolute;left:9041;top:10007;width:1279;height:20" coordorigin="9041,10007" coordsize="1279,20" path="m10300,10007l9062,10007,9041,10027,10320,10027,10300,10007xe" filled="t" fillcolor="#BABABA" stroked="f">
                <v:path arrowok="t"/>
                <v:fill type="solid"/>
              </v:shape>
            </v:group>
            <v:group style="position:absolute;left:11135;top:9510;width:20;height:518" coordorigin="11135,9510" coordsize="20,518">
              <v:shape style="position:absolute;left:11135;top:9510;width:20;height:518" coordorigin="11135,9510" coordsize="20,518" path="m11156,9510l11135,9530,11135,10007,11156,10027,11156,9510xe" filled="t" fillcolor="#BABABA" stroked="f">
                <v:path arrowok="t"/>
                <v:fill type="solid"/>
              </v:shape>
            </v:group>
            <v:group style="position:absolute;left:10300;top:10007;width:856;height:20" coordorigin="10300,10007" coordsize="856,20">
              <v:shape style="position:absolute;left:10300;top:10007;width:856;height:20" coordorigin="10300,10007" coordsize="856,20" path="m11135,10007l10320,10007,10300,10027,11156,10027,11135,10007xe" filled="t" fillcolor="#BABABA" stroked="f">
                <v:path arrowok="t"/>
                <v:fill type="solid"/>
              </v:shape>
            </v:group>
            <v:group style="position:absolute;left:5244;top:10007;width:20;height:518" coordorigin="5244,10007" coordsize="20,518">
              <v:shape style="position:absolute;left:5244;top:10007;width:20;height:518" coordorigin="5244,10007" coordsize="20,518" path="m5264,10007l5244,10027,5244,10504,5264,10524,5264,10007xe" filled="t" fillcolor="#BABABA" stroked="f">
                <v:path arrowok="t"/>
                <v:fill type="solid"/>
              </v:shape>
            </v:group>
            <v:group style="position:absolute;left:1445;top:10504;width:3819;height:20" coordorigin="1445,10504" coordsize="3819,20">
              <v:shape style="position:absolute;left:1445;top:10504;width:3819;height:20" coordorigin="1445,10504" coordsize="3819,20" path="m5244,10504l1466,10504,1445,10524,5264,10524,5244,10504xe" filled="t" fillcolor="#BABABA" stroked="f">
                <v:path arrowok="t"/>
                <v:fill type="solid"/>
              </v:shape>
            </v:group>
            <v:group style="position:absolute;left:6503;top:10007;width:20;height:518" coordorigin="6503,10007" coordsize="20,518">
              <v:shape style="position:absolute;left:6503;top:10007;width:20;height:518" coordorigin="6503,10007" coordsize="20,518" path="m6523,10007l6503,10027,6503,10504,6523,10524,6523,10007xe" filled="t" fillcolor="#BABABA" stroked="f">
                <v:path arrowok="t"/>
                <v:fill type="solid"/>
              </v:shape>
            </v:group>
            <v:group style="position:absolute;left:5244;top:10504;width:1279;height:20" coordorigin="5244,10504" coordsize="1279,20">
              <v:shape style="position:absolute;left:5244;top:10504;width:1279;height:20" coordorigin="5244,10504" coordsize="1279,20" path="m6503,10504l5264,10504,5244,10524,6523,10524,6503,10504xe" filled="t" fillcolor="#BABABA" stroked="f">
                <v:path arrowok="t"/>
                <v:fill type="solid"/>
              </v:shape>
            </v:group>
            <v:group style="position:absolute;left:7783;top:10007;width:20;height:518" coordorigin="7783,10007" coordsize="20,518">
              <v:shape style="position:absolute;left:7783;top:10007;width:20;height:518" coordorigin="7783,10007" coordsize="20,518" path="m7803,10007l7783,10027,7783,10504,7803,10524,7803,10007xe" filled="t" fillcolor="#BABABA" stroked="f">
                <v:path arrowok="t"/>
                <v:fill type="solid"/>
              </v:shape>
            </v:group>
            <v:group style="position:absolute;left:6503;top:10504;width:1300;height:20" coordorigin="6503,10504" coordsize="1300,20">
              <v:shape style="position:absolute;left:6503;top:10504;width:1300;height:20" coordorigin="6503,10504" coordsize="1300,20" path="m7783,10504l6523,10504,6503,10524,7803,10524,7783,10504xe" filled="t" fillcolor="#BABABA" stroked="f">
                <v:path arrowok="t"/>
                <v:fill type="solid"/>
              </v:shape>
            </v:group>
            <v:group style="position:absolute;left:9041;top:10007;width:20;height:518" coordorigin="9041,10007" coordsize="20,518">
              <v:shape style="position:absolute;left:9041;top:10007;width:20;height:518" coordorigin="9041,10007" coordsize="20,518" path="m9062,10007l9041,10027,9041,10504,9062,10524,9062,10007xe" filled="t" fillcolor="#BABABA" stroked="f">
                <v:path arrowok="t"/>
                <v:fill type="solid"/>
              </v:shape>
            </v:group>
            <v:group style="position:absolute;left:7783;top:10504;width:1279;height:20" coordorigin="7783,10504" coordsize="1279,20">
              <v:shape style="position:absolute;left:7783;top:10504;width:1279;height:20" coordorigin="7783,10504" coordsize="1279,20" path="m9041,10504l7803,10504,7783,10524,9062,10524,9041,10504xe" filled="t" fillcolor="#BABABA" stroked="f">
                <v:path arrowok="t"/>
                <v:fill type="solid"/>
              </v:shape>
            </v:group>
            <v:group style="position:absolute;left:10300;top:10007;width:20;height:518" coordorigin="10300,10007" coordsize="20,518">
              <v:shape style="position:absolute;left:10300;top:10007;width:20;height:518" coordorigin="10300,10007" coordsize="20,518" path="m10320,10007l10300,10027,10300,10504,10320,10524,10320,10007xe" filled="t" fillcolor="#BABABA" stroked="f">
                <v:path arrowok="t"/>
                <v:fill type="solid"/>
              </v:shape>
            </v:group>
            <v:group style="position:absolute;left:9041;top:10504;width:1279;height:20" coordorigin="9041,10504" coordsize="1279,20">
              <v:shape style="position:absolute;left:9041;top:10504;width:1279;height:20" coordorigin="9041,10504" coordsize="1279,20" path="m10300,10504l9062,10504,9041,10524,10320,10524,10300,10504xe" filled="t" fillcolor="#BABABA" stroked="f">
                <v:path arrowok="t"/>
                <v:fill type="solid"/>
              </v:shape>
            </v:group>
            <v:group style="position:absolute;left:11135;top:10007;width:20;height:518" coordorigin="11135,10007" coordsize="20,518">
              <v:shape style="position:absolute;left:11135;top:10007;width:20;height:518" coordorigin="11135,10007" coordsize="20,518" path="m11156,10007l11135,10027,11135,10504,11156,10524,11156,10007xe" filled="t" fillcolor="#BABABA" stroked="f">
                <v:path arrowok="t"/>
                <v:fill type="solid"/>
              </v:shape>
            </v:group>
            <v:group style="position:absolute;left:10300;top:10504;width:856;height:20" coordorigin="10300,10504" coordsize="856,20">
              <v:shape style="position:absolute;left:10300;top:10504;width:856;height:20" coordorigin="10300,10504" coordsize="856,20" path="m11135,10504l10320,10504,10300,10524,11156,10524,11135,10504xe" filled="t" fillcolor="#BABABA" stroked="f">
                <v:path arrowok="t"/>
                <v:fill type="solid"/>
              </v:shape>
            </v:group>
            <v:group style="position:absolute;left:5244;top:10504;width:20;height:517" coordorigin="5244,10504" coordsize="20,517">
              <v:shape style="position:absolute;left:5244;top:10504;width:20;height:517" coordorigin="5244,10504" coordsize="20,517" path="m5264,10504l5244,10524,5244,11001,5264,11022,5264,10504xe" filled="t" fillcolor="#BABABA" stroked="f">
                <v:path arrowok="t"/>
                <v:fill type="solid"/>
              </v:shape>
            </v:group>
            <v:group style="position:absolute;left:1445;top:11001;width:3819;height:20" coordorigin="1445,11001" coordsize="3819,20">
              <v:shape style="position:absolute;left:1445;top:11001;width:3819;height:20" coordorigin="1445,11001" coordsize="3819,20" path="m5244,11001l1466,11001,1445,11022,5264,11022,5244,11001xe" filled="t" fillcolor="#BABABA" stroked="f">
                <v:path arrowok="t"/>
                <v:fill type="solid"/>
              </v:shape>
            </v:group>
            <v:group style="position:absolute;left:6503;top:10504;width:20;height:517" coordorigin="6503,10504" coordsize="20,517">
              <v:shape style="position:absolute;left:6503;top:10504;width:20;height:517" coordorigin="6503,10504" coordsize="20,517" path="m6523,10504l6503,10524,6503,11001,6523,11022,6523,10504xe" filled="t" fillcolor="#BABABA" stroked="f">
                <v:path arrowok="t"/>
                <v:fill type="solid"/>
              </v:shape>
            </v:group>
            <v:group style="position:absolute;left:5244;top:11001;width:1279;height:20" coordorigin="5244,11001" coordsize="1279,20">
              <v:shape style="position:absolute;left:5244;top:11001;width:1279;height:20" coordorigin="5244,11001" coordsize="1279,20" path="m6503,11001l5264,11001,5244,11022,6523,11022,6503,11001xe" filled="t" fillcolor="#BABABA" stroked="f">
                <v:path arrowok="t"/>
                <v:fill type="solid"/>
              </v:shape>
            </v:group>
            <v:group style="position:absolute;left:7783;top:10504;width:20;height:517" coordorigin="7783,10504" coordsize="20,517">
              <v:shape style="position:absolute;left:7783;top:10504;width:20;height:517" coordorigin="7783,10504" coordsize="20,517" path="m7803,10504l7783,10524,7783,11001,7803,11022,7803,10504xe" filled="t" fillcolor="#BABABA" stroked="f">
                <v:path arrowok="t"/>
                <v:fill type="solid"/>
              </v:shape>
            </v:group>
            <v:group style="position:absolute;left:6503;top:11001;width:1300;height:20" coordorigin="6503,11001" coordsize="1300,20">
              <v:shape style="position:absolute;left:6503;top:11001;width:1300;height:20" coordorigin="6503,11001" coordsize="1300,20" path="m7783,11001l6523,11001,6503,11022,7803,11022,7783,11001xe" filled="t" fillcolor="#BABABA" stroked="f">
                <v:path arrowok="t"/>
                <v:fill type="solid"/>
              </v:shape>
            </v:group>
            <v:group style="position:absolute;left:9041;top:10504;width:20;height:517" coordorigin="9041,10504" coordsize="20,517">
              <v:shape style="position:absolute;left:9041;top:10504;width:20;height:517" coordorigin="9041,10504" coordsize="20,517" path="m9062,10504l9041,10524,9041,11001,9062,11022,9062,10504xe" filled="t" fillcolor="#BABABA" stroked="f">
                <v:path arrowok="t"/>
                <v:fill type="solid"/>
              </v:shape>
            </v:group>
            <v:group style="position:absolute;left:7783;top:11001;width:1279;height:20" coordorigin="7783,11001" coordsize="1279,20">
              <v:shape style="position:absolute;left:7783;top:11001;width:1279;height:20" coordorigin="7783,11001" coordsize="1279,20" path="m9041,11001l7803,11001,7783,11022,9062,11022,9041,11001xe" filled="t" fillcolor="#BABABA" stroked="f">
                <v:path arrowok="t"/>
                <v:fill type="solid"/>
              </v:shape>
            </v:group>
            <v:group style="position:absolute;left:10300;top:10504;width:20;height:517" coordorigin="10300,10504" coordsize="20,517">
              <v:shape style="position:absolute;left:10300;top:10504;width:20;height:517" coordorigin="10300,10504" coordsize="20,517" path="m10320,10504l10300,10524,10300,11001,10320,11022,10320,10504xe" filled="t" fillcolor="#BABABA" stroked="f">
                <v:path arrowok="t"/>
                <v:fill type="solid"/>
              </v:shape>
            </v:group>
            <v:group style="position:absolute;left:9041;top:11001;width:1279;height:20" coordorigin="9041,11001" coordsize="1279,20">
              <v:shape style="position:absolute;left:9041;top:11001;width:1279;height:20" coordorigin="9041,11001" coordsize="1279,20" path="m10300,11001l9062,11001,9041,11022,10320,11022,10300,11001xe" filled="t" fillcolor="#BABABA" stroked="f">
                <v:path arrowok="t"/>
                <v:fill type="solid"/>
              </v:shape>
            </v:group>
            <v:group style="position:absolute;left:11135;top:10504;width:20;height:517" coordorigin="11135,10504" coordsize="20,517">
              <v:shape style="position:absolute;left:11135;top:10504;width:20;height:517" coordorigin="11135,10504" coordsize="20,517" path="m11156,10504l11135,10524,11135,11001,11156,11022,11156,10504xe" filled="t" fillcolor="#BABABA" stroked="f">
                <v:path arrowok="t"/>
                <v:fill type="solid"/>
              </v:shape>
            </v:group>
            <v:group style="position:absolute;left:10300;top:11001;width:856;height:20" coordorigin="10300,11001" coordsize="856,20">
              <v:shape style="position:absolute;left:10300;top:11001;width:856;height:20" coordorigin="10300,11001" coordsize="856,20" path="m11135,11001l10320,11001,10300,11022,11156,11022,11135,11001xe" filled="t" fillcolor="#BABABA" stroked="f">
                <v:path arrowok="t"/>
                <v:fill type="solid"/>
              </v:shape>
            </v:group>
            <v:group style="position:absolute;left:5244;top:11001;width:20;height:798" coordorigin="5244,11001" coordsize="20,798">
              <v:shape style="position:absolute;left:5244;top:11001;width:20;height:798" coordorigin="5244,11001" coordsize="20,798" path="m5264,11001l5244,11022,5244,11779,5264,11799,5264,11001xe" filled="t" fillcolor="#BABABA" stroked="f">
                <v:path arrowok="t"/>
                <v:fill type="solid"/>
              </v:shape>
            </v:group>
            <v:group style="position:absolute;left:1445;top:11779;width:3819;height:20" coordorigin="1445,11779" coordsize="3819,20">
              <v:shape style="position:absolute;left:1445;top:11779;width:3819;height:20" coordorigin="1445,11779" coordsize="3819,20" path="m5244,11779l1466,11779,1445,11799,5264,11799,5244,11779xe" filled="t" fillcolor="#BABABA" stroked="f">
                <v:path arrowok="t"/>
                <v:fill type="solid"/>
              </v:shape>
            </v:group>
            <v:group style="position:absolute;left:6503;top:11001;width:20;height:798" coordorigin="6503,11001" coordsize="20,798">
              <v:shape style="position:absolute;left:6503;top:11001;width:20;height:798" coordorigin="6503,11001" coordsize="20,798" path="m6523,11001l6503,11022,6503,11779,6523,11799,6523,11001xe" filled="t" fillcolor="#BABABA" stroked="f">
                <v:path arrowok="t"/>
                <v:fill type="solid"/>
              </v:shape>
            </v:group>
            <v:group style="position:absolute;left:5244;top:11779;width:1279;height:20" coordorigin="5244,11779" coordsize="1279,20">
              <v:shape style="position:absolute;left:5244;top:11779;width:1279;height:20" coordorigin="5244,11779" coordsize="1279,20" path="m6503,11779l5264,11779,5244,11799,6523,11799,6503,11779xe" filled="t" fillcolor="#BABABA" stroked="f">
                <v:path arrowok="t"/>
                <v:fill type="solid"/>
              </v:shape>
            </v:group>
            <v:group style="position:absolute;left:7783;top:11001;width:20;height:798" coordorigin="7783,11001" coordsize="20,798">
              <v:shape style="position:absolute;left:7783;top:11001;width:20;height:798" coordorigin="7783,11001" coordsize="20,798" path="m7803,11001l7783,11022,7783,11779,7803,11799,7803,11001xe" filled="t" fillcolor="#BABABA" stroked="f">
                <v:path arrowok="t"/>
                <v:fill type="solid"/>
              </v:shape>
            </v:group>
            <v:group style="position:absolute;left:6503;top:11779;width:1300;height:20" coordorigin="6503,11779" coordsize="1300,20">
              <v:shape style="position:absolute;left:6503;top:11779;width:1300;height:20" coordorigin="6503,11779" coordsize="1300,20" path="m7783,11779l6523,11779,6503,11799,7803,11799,7783,11779xe" filled="t" fillcolor="#BABABA" stroked="f">
                <v:path arrowok="t"/>
                <v:fill type="solid"/>
              </v:shape>
            </v:group>
            <v:group style="position:absolute;left:9041;top:11001;width:20;height:798" coordorigin="9041,11001" coordsize="20,798">
              <v:shape style="position:absolute;left:9041;top:11001;width:20;height:798" coordorigin="9041,11001" coordsize="20,798" path="m9062,11001l9041,11022,9041,11779,9062,11799,9062,11001xe" filled="t" fillcolor="#BABABA" stroked="f">
                <v:path arrowok="t"/>
                <v:fill type="solid"/>
              </v:shape>
            </v:group>
            <v:group style="position:absolute;left:7783;top:11779;width:1279;height:20" coordorigin="7783,11779" coordsize="1279,20">
              <v:shape style="position:absolute;left:7783;top:11779;width:1279;height:20" coordorigin="7783,11779" coordsize="1279,20" path="m9041,11779l7803,11779,7783,11799,9062,11799,9041,11779xe" filled="t" fillcolor="#BABABA" stroked="f">
                <v:path arrowok="t"/>
                <v:fill type="solid"/>
              </v:shape>
            </v:group>
            <v:group style="position:absolute;left:10300;top:11001;width:20;height:798" coordorigin="10300,11001" coordsize="20,798">
              <v:shape style="position:absolute;left:10300;top:11001;width:20;height:798" coordorigin="10300,11001" coordsize="20,798" path="m10320,11001l10300,11022,10300,11779,10320,11799,10320,11001xe" filled="t" fillcolor="#BABABA" stroked="f">
                <v:path arrowok="t"/>
                <v:fill type="solid"/>
              </v:shape>
            </v:group>
            <v:group style="position:absolute;left:9041;top:11779;width:1279;height:20" coordorigin="9041,11779" coordsize="1279,20">
              <v:shape style="position:absolute;left:9041;top:11779;width:1279;height:20" coordorigin="9041,11779" coordsize="1279,20" path="m10300,11779l9062,11779,9041,11799,10320,11799,10300,11779xe" filled="t" fillcolor="#BABABA" stroked="f">
                <v:path arrowok="t"/>
                <v:fill type="solid"/>
              </v:shape>
            </v:group>
            <v:group style="position:absolute;left:11135;top:11001;width:20;height:798" coordorigin="11135,11001" coordsize="20,798">
              <v:shape style="position:absolute;left:11135;top:11001;width:20;height:798" coordorigin="11135,11001" coordsize="20,798" path="m11156,11001l11135,11022,11135,11779,11156,11799,11156,11001xe" filled="t" fillcolor="#BABABA" stroked="f">
                <v:path arrowok="t"/>
                <v:fill type="solid"/>
              </v:shape>
            </v:group>
            <v:group style="position:absolute;left:10300;top:11779;width:856;height:20" coordorigin="10300,11779" coordsize="856,20">
              <v:shape style="position:absolute;left:10300;top:11779;width:856;height:20" coordorigin="10300,11779" coordsize="856,20" path="m11135,11779l10320,11779,10300,11799,11156,11799,11135,11779xe" filled="t" fillcolor="#BABABA" stroked="f">
                <v:path arrowok="t"/>
                <v:fill type="solid"/>
              </v:shape>
            </v:group>
            <v:group style="position:absolute;left:1445;top:812;width:3819;height:20" coordorigin="1445,812" coordsize="3819,20">
              <v:shape style="position:absolute;left:1445;top:812;width:3819;height:20" coordorigin="1445,812" coordsize="3819,20" path="m5264,812l1445,812,1466,832,5244,832,5264,812xe" filled="t" fillcolor="#BABABA" stroked="f">
                <v:path arrowok="t"/>
                <v:fill type="solid"/>
              </v:shape>
            </v:group>
            <v:group style="position:absolute;left:1445;top:812;width:20;height:1391" coordorigin="1445,812" coordsize="20,1391">
              <v:shape style="position:absolute;left:1445;top:812;width:20;height:1391" coordorigin="1445,812" coordsize="20,1391" path="m1445,812l1445,2202,1466,2182,1466,832,1445,812xe" filled="t" fillcolor="#BABABA" stroked="f">
                <v:path arrowok="t"/>
                <v:fill type="solid"/>
              </v:shape>
            </v:group>
            <v:group style="position:absolute;left:5244;top:812;width:1279;height:20" coordorigin="5244,812" coordsize="1279,20">
              <v:shape style="position:absolute;left:5244;top:812;width:1279;height:20" coordorigin="5244,812" coordsize="1279,20" path="m6523,812l5244,812,5264,832,6503,832,6523,812xe" filled="t" fillcolor="#BABABA" stroked="f">
                <v:path arrowok="t"/>
                <v:fill type="solid"/>
              </v:shape>
            </v:group>
            <v:group style="position:absolute;left:5244;top:812;width:20;height:1391" coordorigin="5244,812" coordsize="20,1391">
              <v:shape style="position:absolute;left:5244;top:812;width:20;height:1391" coordorigin="5244,812" coordsize="20,1391" path="m5244,812l5244,2202,5264,2182,5264,832,5244,812xe" filled="t" fillcolor="#BABABA" stroked="f">
                <v:path arrowok="t"/>
                <v:fill type="solid"/>
              </v:shape>
            </v:group>
            <v:group style="position:absolute;left:6503;top:812;width:1300;height:20" coordorigin="6503,812" coordsize="1300,20">
              <v:shape style="position:absolute;left:6503;top:812;width:1300;height:20" coordorigin="6503,812" coordsize="1300,20" path="m7803,812l6503,812,6523,832,7783,832,7803,812xe" filled="t" fillcolor="#BABABA" stroked="f">
                <v:path arrowok="t"/>
                <v:fill type="solid"/>
              </v:shape>
            </v:group>
            <v:group style="position:absolute;left:6503;top:812;width:20;height:1391" coordorigin="6503,812" coordsize="20,1391">
              <v:shape style="position:absolute;left:6503;top:812;width:20;height:1391" coordorigin="6503,812" coordsize="20,1391" path="m6503,812l6503,2202,6523,2182,6523,832,6503,812xe" filled="t" fillcolor="#BABABA" stroked="f">
                <v:path arrowok="t"/>
                <v:fill type="solid"/>
              </v:shape>
            </v:group>
            <v:group style="position:absolute;left:7783;top:812;width:1279;height:20" coordorigin="7783,812" coordsize="1279,20">
              <v:shape style="position:absolute;left:7783;top:812;width:1279;height:20" coordorigin="7783,812" coordsize="1279,20" path="m9062,812l7783,812,7803,832,9041,832,9062,812xe" filled="t" fillcolor="#BABABA" stroked="f">
                <v:path arrowok="t"/>
                <v:fill type="solid"/>
              </v:shape>
            </v:group>
            <v:group style="position:absolute;left:7783;top:812;width:20;height:1391" coordorigin="7783,812" coordsize="20,1391">
              <v:shape style="position:absolute;left:7783;top:812;width:20;height:1391" coordorigin="7783,812" coordsize="20,1391" path="m7783,812l7783,2202,7803,2182,7803,832,7783,812xe" filled="t" fillcolor="#BABABA" stroked="f">
                <v:path arrowok="t"/>
                <v:fill type="solid"/>
              </v:shape>
            </v:group>
            <v:group style="position:absolute;left:9041;top:812;width:1279;height:20" coordorigin="9041,812" coordsize="1279,20">
              <v:shape style="position:absolute;left:9041;top:812;width:1279;height:20" coordorigin="9041,812" coordsize="1279,20" path="m10320,812l9041,812,9062,832,10300,832,10320,812xe" filled="t" fillcolor="#BABABA" stroked="f">
                <v:path arrowok="t"/>
                <v:fill type="solid"/>
              </v:shape>
            </v:group>
            <v:group style="position:absolute;left:9041;top:812;width:20;height:1391" coordorigin="9041,812" coordsize="20,1391">
              <v:shape style="position:absolute;left:9041;top:812;width:20;height:1391" coordorigin="9041,812" coordsize="20,1391" path="m9041,812l9041,2202,9062,2182,9062,832,9041,812xe" filled="t" fillcolor="#BABABA" stroked="f">
                <v:path arrowok="t"/>
                <v:fill type="solid"/>
              </v:shape>
            </v:group>
            <v:group style="position:absolute;left:10300;top:812;width:856;height:20" coordorigin="10300,812" coordsize="856,20">
              <v:shape style="position:absolute;left:10300;top:812;width:856;height:20" coordorigin="10300,812" coordsize="856,20" path="m11156,812l10300,812,10320,832,11135,832,11156,812xe" filled="t" fillcolor="#BABABA" stroked="f">
                <v:path arrowok="t"/>
                <v:fill type="solid"/>
              </v:shape>
            </v:group>
            <v:group style="position:absolute;left:10300;top:812;width:20;height:1391" coordorigin="10300,812" coordsize="20,1391">
              <v:shape style="position:absolute;left:10300;top:812;width:20;height:1391" coordorigin="10300,812" coordsize="20,1391" path="m10300,812l10300,2202,10320,2182,10320,832,10300,812xe" filled="t" fillcolor="#BABABA" stroked="f">
                <v:path arrowok="t"/>
                <v:fill type="solid"/>
              </v:shape>
            </v:group>
            <v:group style="position:absolute;left:1445;top:2182;width:3819;height:20" coordorigin="1445,2182" coordsize="3819,20">
              <v:shape style="position:absolute;left:1445;top:2182;width:3819;height:20" coordorigin="1445,2182" coordsize="3819,20" path="m5264,2182l1445,2182,1466,2202,5244,2202,5264,2182xe" filled="t" fillcolor="#BABABA" stroked="f">
                <v:path arrowok="t"/>
                <v:fill type="solid"/>
              </v:shape>
            </v:group>
            <v:group style="position:absolute;left:1445;top:2182;width:20;height:798" coordorigin="1445,2182" coordsize="20,798">
              <v:shape style="position:absolute;left:1445;top:2182;width:20;height:798" coordorigin="1445,2182" coordsize="20,798" path="m1445,2182l1445,2980,1466,2960,1466,2202,1445,2182xe" filled="t" fillcolor="#BABABA" stroked="f">
                <v:path arrowok="t"/>
                <v:fill type="solid"/>
              </v:shape>
            </v:group>
            <v:group style="position:absolute;left:5244;top:2182;width:1279;height:20" coordorigin="5244,2182" coordsize="1279,20">
              <v:shape style="position:absolute;left:5244;top:2182;width:1279;height:20" coordorigin="5244,2182" coordsize="1279,20" path="m6523,2182l5244,2182,5264,2202,6503,2202,6523,2182xe" filled="t" fillcolor="#BABABA" stroked="f">
                <v:path arrowok="t"/>
                <v:fill type="solid"/>
              </v:shape>
            </v:group>
            <v:group style="position:absolute;left:5244;top:2182;width:20;height:798" coordorigin="5244,2182" coordsize="20,798">
              <v:shape style="position:absolute;left:5244;top:2182;width:20;height:798" coordorigin="5244,2182" coordsize="20,798" path="m5244,2182l5244,2980,5264,2960,5264,2202,5244,2182xe" filled="t" fillcolor="#BABABA" stroked="f">
                <v:path arrowok="t"/>
                <v:fill type="solid"/>
              </v:shape>
            </v:group>
            <v:group style="position:absolute;left:6503;top:2182;width:1300;height:20" coordorigin="6503,2182" coordsize="1300,20">
              <v:shape style="position:absolute;left:6503;top:2182;width:1300;height:20" coordorigin="6503,2182" coordsize="1300,20" path="m7803,2182l6503,2182,6523,2202,7783,2202,7803,2182xe" filled="t" fillcolor="#BABABA" stroked="f">
                <v:path arrowok="t"/>
                <v:fill type="solid"/>
              </v:shape>
            </v:group>
            <v:group style="position:absolute;left:6503;top:2182;width:20;height:798" coordorigin="6503,2182" coordsize="20,798">
              <v:shape style="position:absolute;left:6503;top:2182;width:20;height:798" coordorigin="6503,2182" coordsize="20,798" path="m6503,2182l6503,2980,6523,2960,6523,2202,6503,2182xe" filled="t" fillcolor="#BABABA" stroked="f">
                <v:path arrowok="t"/>
                <v:fill type="solid"/>
              </v:shape>
            </v:group>
            <v:group style="position:absolute;left:7783;top:2182;width:1279;height:20" coordorigin="7783,2182" coordsize="1279,20">
              <v:shape style="position:absolute;left:7783;top:2182;width:1279;height:20" coordorigin="7783,2182" coordsize="1279,20" path="m9062,2182l7783,2182,7803,2202,9041,2202,9062,2182xe" filled="t" fillcolor="#BABABA" stroked="f">
                <v:path arrowok="t"/>
                <v:fill type="solid"/>
              </v:shape>
            </v:group>
            <v:group style="position:absolute;left:7783;top:2182;width:20;height:798" coordorigin="7783,2182" coordsize="20,798">
              <v:shape style="position:absolute;left:7783;top:2182;width:20;height:798" coordorigin="7783,2182" coordsize="20,798" path="m7783,2182l7783,2980,7803,2960,7803,2202,7783,2182xe" filled="t" fillcolor="#BABABA" stroked="f">
                <v:path arrowok="t"/>
                <v:fill type="solid"/>
              </v:shape>
            </v:group>
            <v:group style="position:absolute;left:9041;top:2182;width:1279;height:20" coordorigin="9041,2182" coordsize="1279,20">
              <v:shape style="position:absolute;left:9041;top:2182;width:1279;height:20" coordorigin="9041,2182" coordsize="1279,20" path="m10320,2182l9041,2182,9062,2202,10300,2202,10320,2182xe" filled="t" fillcolor="#BABABA" stroked="f">
                <v:path arrowok="t"/>
                <v:fill type="solid"/>
              </v:shape>
            </v:group>
            <v:group style="position:absolute;left:9041;top:2182;width:20;height:798" coordorigin="9041,2182" coordsize="20,798">
              <v:shape style="position:absolute;left:9041;top:2182;width:20;height:798" coordorigin="9041,2182" coordsize="20,798" path="m9041,2182l9041,2980,9062,2960,9062,2202,9041,2182xe" filled="t" fillcolor="#BABABA" stroked="f">
                <v:path arrowok="t"/>
                <v:fill type="solid"/>
              </v:shape>
            </v:group>
            <v:group style="position:absolute;left:10300;top:2182;width:856;height:20" coordorigin="10300,2182" coordsize="856,20">
              <v:shape style="position:absolute;left:10300;top:2182;width:856;height:20" coordorigin="10300,2182" coordsize="856,20" path="m11156,2182l10300,2182,10320,2202,11135,2202,11156,2182xe" filled="t" fillcolor="#BABABA" stroked="f">
                <v:path arrowok="t"/>
                <v:fill type="solid"/>
              </v:shape>
            </v:group>
            <v:group style="position:absolute;left:10300;top:2182;width:20;height:798" coordorigin="10300,2182" coordsize="20,798">
              <v:shape style="position:absolute;left:10300;top:2182;width:20;height:798" coordorigin="10300,2182" coordsize="20,798" path="m10300,2182l10300,2980,10320,2960,10320,2202,10300,2182xe" filled="t" fillcolor="#BABABA" stroked="f">
                <v:path arrowok="t"/>
                <v:fill type="solid"/>
              </v:shape>
            </v:group>
            <v:group style="position:absolute;left:1445;top:2960;width:3819;height:20" coordorigin="1445,2960" coordsize="3819,20">
              <v:shape style="position:absolute;left:1445;top:2960;width:3819;height:20" coordorigin="1445,2960" coordsize="3819,20" path="m5264,2960l1445,2960,1466,2980,5244,2980,5264,2960xe" filled="t" fillcolor="#BABABA" stroked="f">
                <v:path arrowok="t"/>
                <v:fill type="solid"/>
              </v:shape>
            </v:group>
            <v:group style="position:absolute;left:1445;top:2960;width:20;height:798" coordorigin="1445,2960" coordsize="20,798">
              <v:shape style="position:absolute;left:1445;top:2960;width:20;height:798" coordorigin="1445,2960" coordsize="20,798" path="m1445,2960l1445,3758,1466,3738,1466,2980,1445,2960xe" filled="t" fillcolor="#BABABA" stroked="f">
                <v:path arrowok="t"/>
                <v:fill type="solid"/>
              </v:shape>
            </v:group>
            <v:group style="position:absolute;left:5244;top:2960;width:1279;height:20" coordorigin="5244,2960" coordsize="1279,20">
              <v:shape style="position:absolute;left:5244;top:2960;width:1279;height:20" coordorigin="5244,2960" coordsize="1279,20" path="m6523,2960l5244,2960,5264,2980,6503,2980,6523,2960xe" filled="t" fillcolor="#BABABA" stroked="f">
                <v:path arrowok="t"/>
                <v:fill type="solid"/>
              </v:shape>
            </v:group>
            <v:group style="position:absolute;left:5244;top:2960;width:20;height:798" coordorigin="5244,2960" coordsize="20,798">
              <v:shape style="position:absolute;left:5244;top:2960;width:20;height:798" coordorigin="5244,2960" coordsize="20,798" path="m5244,2960l5244,3758,5264,3738,5264,2980,5244,2960xe" filled="t" fillcolor="#BABABA" stroked="f">
                <v:path arrowok="t"/>
                <v:fill type="solid"/>
              </v:shape>
            </v:group>
            <v:group style="position:absolute;left:6503;top:2960;width:1300;height:20" coordorigin="6503,2960" coordsize="1300,20">
              <v:shape style="position:absolute;left:6503;top:2960;width:1300;height:20" coordorigin="6503,2960" coordsize="1300,20" path="m7803,2960l6503,2960,6523,2980,7783,2980,7803,2960xe" filled="t" fillcolor="#BABABA" stroked="f">
                <v:path arrowok="t"/>
                <v:fill type="solid"/>
              </v:shape>
            </v:group>
            <v:group style="position:absolute;left:6503;top:2960;width:20;height:798" coordorigin="6503,2960" coordsize="20,798">
              <v:shape style="position:absolute;left:6503;top:2960;width:20;height:798" coordorigin="6503,2960" coordsize="20,798" path="m6503,2960l6503,3758,6523,3738,6523,2980,6503,2960xe" filled="t" fillcolor="#BABABA" stroked="f">
                <v:path arrowok="t"/>
                <v:fill type="solid"/>
              </v:shape>
            </v:group>
            <v:group style="position:absolute;left:7783;top:2960;width:1279;height:20" coordorigin="7783,2960" coordsize="1279,20">
              <v:shape style="position:absolute;left:7783;top:2960;width:1279;height:20" coordorigin="7783,2960" coordsize="1279,20" path="m9062,2960l7783,2960,7803,2980,9041,2980,9062,2960xe" filled="t" fillcolor="#BABABA" stroked="f">
                <v:path arrowok="t"/>
                <v:fill type="solid"/>
              </v:shape>
            </v:group>
            <v:group style="position:absolute;left:7783;top:2960;width:20;height:798" coordorigin="7783,2960" coordsize="20,798">
              <v:shape style="position:absolute;left:7783;top:2960;width:20;height:798" coordorigin="7783,2960" coordsize="20,798" path="m7783,2960l7783,3758,7803,3738,7803,2980,7783,2960xe" filled="t" fillcolor="#BABABA" stroked="f">
                <v:path arrowok="t"/>
                <v:fill type="solid"/>
              </v:shape>
            </v:group>
            <v:group style="position:absolute;left:9041;top:2960;width:1279;height:20" coordorigin="9041,2960" coordsize="1279,20">
              <v:shape style="position:absolute;left:9041;top:2960;width:1279;height:20" coordorigin="9041,2960" coordsize="1279,20" path="m10320,2960l9041,2960,9062,2980,10300,2980,10320,2960xe" filled="t" fillcolor="#BABABA" stroked="f">
                <v:path arrowok="t"/>
                <v:fill type="solid"/>
              </v:shape>
            </v:group>
            <v:group style="position:absolute;left:9041;top:2960;width:20;height:798" coordorigin="9041,2960" coordsize="20,798">
              <v:shape style="position:absolute;left:9041;top:2960;width:20;height:798" coordorigin="9041,2960" coordsize="20,798" path="m9041,2960l9041,3758,9062,3738,9062,2980,9041,2960xe" filled="t" fillcolor="#BABABA" stroked="f">
                <v:path arrowok="t"/>
                <v:fill type="solid"/>
              </v:shape>
            </v:group>
            <v:group style="position:absolute;left:10300;top:2960;width:856;height:20" coordorigin="10300,2960" coordsize="856,20">
              <v:shape style="position:absolute;left:10300;top:2960;width:856;height:20" coordorigin="10300,2960" coordsize="856,20" path="m11156,2960l10300,2960,10320,2980,11135,2980,11156,2960xe" filled="t" fillcolor="#BABABA" stroked="f">
                <v:path arrowok="t"/>
                <v:fill type="solid"/>
              </v:shape>
            </v:group>
            <v:group style="position:absolute;left:10300;top:2960;width:20;height:798" coordorigin="10300,2960" coordsize="20,798">
              <v:shape style="position:absolute;left:10300;top:2960;width:20;height:798" coordorigin="10300,2960" coordsize="20,798" path="m10300,2960l10300,3758,10320,3738,10320,2980,10300,2960xe" filled="t" fillcolor="#BABABA" stroked="f">
                <v:path arrowok="t"/>
                <v:fill type="solid"/>
              </v:shape>
            </v:group>
            <v:group style="position:absolute;left:1445;top:3738;width:3819;height:20" coordorigin="1445,3738" coordsize="3819,20">
              <v:shape style="position:absolute;left:1445;top:3738;width:3819;height:20" coordorigin="1445,3738" coordsize="3819,20" path="m5264,3738l1445,3738,1466,3758,5244,3758,5264,3738xe" filled="t" fillcolor="#BABABA" stroked="f">
                <v:path arrowok="t"/>
                <v:fill type="solid"/>
              </v:shape>
            </v:group>
            <v:group style="position:absolute;left:1445;top:3738;width:20;height:798" coordorigin="1445,3738" coordsize="20,798">
              <v:shape style="position:absolute;left:1445;top:3738;width:20;height:798" coordorigin="1445,3738" coordsize="20,798" path="m1445,3738l1445,4536,1466,4515,1466,3758,1445,3738xe" filled="t" fillcolor="#BABABA" stroked="f">
                <v:path arrowok="t"/>
                <v:fill type="solid"/>
              </v:shape>
            </v:group>
            <v:group style="position:absolute;left:5244;top:3738;width:1279;height:20" coordorigin="5244,3738" coordsize="1279,20">
              <v:shape style="position:absolute;left:5244;top:3738;width:1279;height:20" coordorigin="5244,3738" coordsize="1279,20" path="m6523,3738l5244,3738,5264,3758,6503,3758,6523,3738xe" filled="t" fillcolor="#BABABA" stroked="f">
                <v:path arrowok="t"/>
                <v:fill type="solid"/>
              </v:shape>
            </v:group>
            <v:group style="position:absolute;left:5244;top:3738;width:20;height:798" coordorigin="5244,3738" coordsize="20,798">
              <v:shape style="position:absolute;left:5244;top:3738;width:20;height:798" coordorigin="5244,3738" coordsize="20,798" path="m5244,3738l5244,4536,5264,4515,5264,3758,5244,3738xe" filled="t" fillcolor="#BABABA" stroked="f">
                <v:path arrowok="t"/>
                <v:fill type="solid"/>
              </v:shape>
            </v:group>
            <v:group style="position:absolute;left:6503;top:3738;width:1300;height:20" coordorigin="6503,3738" coordsize="1300,20">
              <v:shape style="position:absolute;left:6503;top:3738;width:1300;height:20" coordorigin="6503,3738" coordsize="1300,20" path="m7803,3738l6503,3738,6523,3758,7783,3758,7803,3738xe" filled="t" fillcolor="#BABABA" stroked="f">
                <v:path arrowok="t"/>
                <v:fill type="solid"/>
              </v:shape>
            </v:group>
            <v:group style="position:absolute;left:6503;top:3738;width:20;height:798" coordorigin="6503,3738" coordsize="20,798">
              <v:shape style="position:absolute;left:6503;top:3738;width:20;height:798" coordorigin="6503,3738" coordsize="20,798" path="m6503,3738l6503,4536,6523,4515,6523,3758,6503,3738xe" filled="t" fillcolor="#BABABA" stroked="f">
                <v:path arrowok="t"/>
                <v:fill type="solid"/>
              </v:shape>
            </v:group>
            <v:group style="position:absolute;left:7783;top:3738;width:1279;height:20" coordorigin="7783,3738" coordsize="1279,20">
              <v:shape style="position:absolute;left:7783;top:3738;width:1279;height:20" coordorigin="7783,3738" coordsize="1279,20" path="m9062,3738l7783,3738,7803,3758,9041,3758,9062,3738xe" filled="t" fillcolor="#BABABA" stroked="f">
                <v:path arrowok="t"/>
                <v:fill type="solid"/>
              </v:shape>
            </v:group>
            <v:group style="position:absolute;left:7783;top:3738;width:20;height:798" coordorigin="7783,3738" coordsize="20,798">
              <v:shape style="position:absolute;left:7783;top:3738;width:20;height:798" coordorigin="7783,3738" coordsize="20,798" path="m7783,3738l7783,4536,7803,4515,7803,3758,7783,3738xe" filled="t" fillcolor="#BABABA" stroked="f">
                <v:path arrowok="t"/>
                <v:fill type="solid"/>
              </v:shape>
            </v:group>
            <v:group style="position:absolute;left:9041;top:3738;width:1279;height:20" coordorigin="9041,3738" coordsize="1279,20">
              <v:shape style="position:absolute;left:9041;top:3738;width:1279;height:20" coordorigin="9041,3738" coordsize="1279,20" path="m10320,3738l9041,3738,9062,3758,10300,3758,10320,3738xe" filled="t" fillcolor="#BABABA" stroked="f">
                <v:path arrowok="t"/>
                <v:fill type="solid"/>
              </v:shape>
            </v:group>
            <v:group style="position:absolute;left:9041;top:3738;width:20;height:798" coordorigin="9041,3738" coordsize="20,798">
              <v:shape style="position:absolute;left:9041;top:3738;width:20;height:798" coordorigin="9041,3738" coordsize="20,798" path="m9041,3738l9041,4536,9062,4515,9062,3758,9041,3738xe" filled="t" fillcolor="#BABABA" stroked="f">
                <v:path arrowok="t"/>
                <v:fill type="solid"/>
              </v:shape>
            </v:group>
            <v:group style="position:absolute;left:10300;top:3738;width:856;height:20" coordorigin="10300,3738" coordsize="856,20">
              <v:shape style="position:absolute;left:10300;top:3738;width:856;height:20" coordorigin="10300,3738" coordsize="856,20" path="m11156,3738l10300,3738,10320,3758,11135,3758,11156,3738xe" filled="t" fillcolor="#BABABA" stroked="f">
                <v:path arrowok="t"/>
                <v:fill type="solid"/>
              </v:shape>
            </v:group>
            <v:group style="position:absolute;left:10300;top:3738;width:20;height:798" coordorigin="10300,3738" coordsize="20,798">
              <v:shape style="position:absolute;left:10300;top:3738;width:20;height:798" coordorigin="10300,3738" coordsize="20,798" path="m10300,3738l10300,4536,10320,4515,10320,3758,10300,3738xe" filled="t" fillcolor="#BABABA" stroked="f">
                <v:path arrowok="t"/>
                <v:fill type="solid"/>
              </v:shape>
            </v:group>
            <v:group style="position:absolute;left:1445;top:4515;width:3819;height:20" coordorigin="1445,4515" coordsize="3819,20">
              <v:shape style="position:absolute;left:1445;top:4515;width:3819;height:20" coordorigin="1445,4515" coordsize="3819,20" path="m5264,4515l1445,4515,1466,4536,5244,4536,5264,4515xe" filled="t" fillcolor="#BABABA" stroked="f">
                <v:path arrowok="t"/>
                <v:fill type="solid"/>
              </v:shape>
            </v:group>
            <v:group style="position:absolute;left:1445;top:4515;width:20;height:798" coordorigin="1445,4515" coordsize="20,798">
              <v:shape style="position:absolute;left:1445;top:4515;width:20;height:798" coordorigin="1445,4515" coordsize="20,798" path="m1445,4515l1445,5313,1466,5293,1466,4536,1445,4515xe" filled="t" fillcolor="#BABABA" stroked="f">
                <v:path arrowok="t"/>
                <v:fill type="solid"/>
              </v:shape>
            </v:group>
            <v:group style="position:absolute;left:5244;top:4515;width:1279;height:20" coordorigin="5244,4515" coordsize="1279,20">
              <v:shape style="position:absolute;left:5244;top:4515;width:1279;height:20" coordorigin="5244,4515" coordsize="1279,20" path="m6523,4515l5244,4515,5264,4536,6503,4536,6523,4515xe" filled="t" fillcolor="#BABABA" stroked="f">
                <v:path arrowok="t"/>
                <v:fill type="solid"/>
              </v:shape>
            </v:group>
            <v:group style="position:absolute;left:5244;top:4515;width:20;height:798" coordorigin="5244,4515" coordsize="20,798">
              <v:shape style="position:absolute;left:5244;top:4515;width:20;height:798" coordorigin="5244,4515" coordsize="20,798" path="m5244,4515l5244,5313,5264,5293,5264,4536,5244,4515xe" filled="t" fillcolor="#BABABA" stroked="f">
                <v:path arrowok="t"/>
                <v:fill type="solid"/>
              </v:shape>
            </v:group>
            <v:group style="position:absolute;left:6503;top:4515;width:1300;height:20" coordorigin="6503,4515" coordsize="1300,20">
              <v:shape style="position:absolute;left:6503;top:4515;width:1300;height:20" coordorigin="6503,4515" coordsize="1300,20" path="m7803,4515l6503,4515,6523,4536,7783,4536,7803,4515xe" filled="t" fillcolor="#BABABA" stroked="f">
                <v:path arrowok="t"/>
                <v:fill type="solid"/>
              </v:shape>
            </v:group>
            <v:group style="position:absolute;left:6503;top:4515;width:20;height:798" coordorigin="6503,4515" coordsize="20,798">
              <v:shape style="position:absolute;left:6503;top:4515;width:20;height:798" coordorigin="6503,4515" coordsize="20,798" path="m6503,4515l6503,5313,6523,5293,6523,4536,6503,4515xe" filled="t" fillcolor="#BABABA" stroked="f">
                <v:path arrowok="t"/>
                <v:fill type="solid"/>
              </v:shape>
            </v:group>
            <v:group style="position:absolute;left:7783;top:4515;width:1279;height:20" coordorigin="7783,4515" coordsize="1279,20">
              <v:shape style="position:absolute;left:7783;top:4515;width:1279;height:20" coordorigin="7783,4515" coordsize="1279,20" path="m9062,4515l7783,4515,7803,4536,9041,4536,9062,4515xe" filled="t" fillcolor="#BABABA" stroked="f">
                <v:path arrowok="t"/>
                <v:fill type="solid"/>
              </v:shape>
            </v:group>
            <v:group style="position:absolute;left:7783;top:4515;width:20;height:798" coordorigin="7783,4515" coordsize="20,798">
              <v:shape style="position:absolute;left:7783;top:4515;width:20;height:798" coordorigin="7783,4515" coordsize="20,798" path="m7783,4515l7783,5313,7803,5293,7803,4536,7783,4515xe" filled="t" fillcolor="#BABABA" stroked="f">
                <v:path arrowok="t"/>
                <v:fill type="solid"/>
              </v:shape>
            </v:group>
            <v:group style="position:absolute;left:9041;top:4515;width:1279;height:20" coordorigin="9041,4515" coordsize="1279,20">
              <v:shape style="position:absolute;left:9041;top:4515;width:1279;height:20" coordorigin="9041,4515" coordsize="1279,20" path="m10320,4515l9041,4515,9062,4536,10300,4536,10320,4515xe" filled="t" fillcolor="#BABABA" stroked="f">
                <v:path arrowok="t"/>
                <v:fill type="solid"/>
              </v:shape>
            </v:group>
            <v:group style="position:absolute;left:9041;top:4515;width:20;height:798" coordorigin="9041,4515" coordsize="20,798">
              <v:shape style="position:absolute;left:9041;top:4515;width:20;height:798" coordorigin="9041,4515" coordsize="20,798" path="m9041,4515l9041,5313,9062,5293,9062,4536,9041,4515xe" filled="t" fillcolor="#BABABA" stroked="f">
                <v:path arrowok="t"/>
                <v:fill type="solid"/>
              </v:shape>
            </v:group>
            <v:group style="position:absolute;left:10300;top:4515;width:856;height:20" coordorigin="10300,4515" coordsize="856,20">
              <v:shape style="position:absolute;left:10300;top:4515;width:856;height:20" coordorigin="10300,4515" coordsize="856,20" path="m11156,4515l10300,4515,10320,4536,11135,4536,11156,4515xe" filled="t" fillcolor="#BABABA" stroked="f">
                <v:path arrowok="t"/>
                <v:fill type="solid"/>
              </v:shape>
            </v:group>
            <v:group style="position:absolute;left:10300;top:4515;width:20;height:798" coordorigin="10300,4515" coordsize="20,798">
              <v:shape style="position:absolute;left:10300;top:4515;width:20;height:798" coordorigin="10300,4515" coordsize="20,798" path="m10300,4515l10300,5313,10320,5293,10320,4536,10300,4515xe" filled="t" fillcolor="#BABABA" stroked="f">
                <v:path arrowok="t"/>
                <v:fill type="solid"/>
              </v:shape>
            </v:group>
            <v:group style="position:absolute;left:1445;top:5293;width:3819;height:20" coordorigin="1445,5293" coordsize="3819,20">
              <v:shape style="position:absolute;left:1445;top:5293;width:3819;height:20" coordorigin="1445,5293" coordsize="3819,20" path="m5264,5293l1445,5293,1466,5313,5244,5313,5264,5293xe" filled="t" fillcolor="#BABABA" stroked="f">
                <v:path arrowok="t"/>
                <v:fill type="solid"/>
              </v:shape>
            </v:group>
            <v:group style="position:absolute;left:1445;top:5293;width:20;height:517" coordorigin="1445,5293" coordsize="20,517">
              <v:shape style="position:absolute;left:1445;top:5293;width:20;height:517" coordorigin="1445,5293" coordsize="20,517" path="m1445,5293l1445,5811,1466,5790,1466,5313,1445,5293xe" filled="t" fillcolor="#BABABA" stroked="f">
                <v:path arrowok="t"/>
                <v:fill type="solid"/>
              </v:shape>
            </v:group>
            <v:group style="position:absolute;left:5244;top:5293;width:1279;height:20" coordorigin="5244,5293" coordsize="1279,20">
              <v:shape style="position:absolute;left:5244;top:5293;width:1279;height:20" coordorigin="5244,5293" coordsize="1279,20" path="m6523,5293l5244,5293,5264,5313,6503,5313,6523,5293xe" filled="t" fillcolor="#BABABA" stroked="f">
                <v:path arrowok="t"/>
                <v:fill type="solid"/>
              </v:shape>
            </v:group>
            <v:group style="position:absolute;left:5244;top:5293;width:20;height:517" coordorigin="5244,5293" coordsize="20,517">
              <v:shape style="position:absolute;left:5244;top:5293;width:20;height:517" coordorigin="5244,5293" coordsize="20,517" path="m5244,5293l5244,5811,5264,5790,5264,5313,5244,5293xe" filled="t" fillcolor="#BABABA" stroked="f">
                <v:path arrowok="t"/>
                <v:fill type="solid"/>
              </v:shape>
            </v:group>
            <v:group style="position:absolute;left:6503;top:5293;width:1300;height:20" coordorigin="6503,5293" coordsize="1300,20">
              <v:shape style="position:absolute;left:6503;top:5293;width:1300;height:20" coordorigin="6503,5293" coordsize="1300,20" path="m7803,5293l6503,5293,6523,5313,7783,5313,7803,5293xe" filled="t" fillcolor="#BABABA" stroked="f">
                <v:path arrowok="t"/>
                <v:fill type="solid"/>
              </v:shape>
            </v:group>
            <v:group style="position:absolute;left:6503;top:5293;width:20;height:517" coordorigin="6503,5293" coordsize="20,517">
              <v:shape style="position:absolute;left:6503;top:5293;width:20;height:517" coordorigin="6503,5293" coordsize="20,517" path="m6503,5293l6503,5811,6523,5790,6523,5313,6503,5293xe" filled="t" fillcolor="#BABABA" stroked="f">
                <v:path arrowok="t"/>
                <v:fill type="solid"/>
              </v:shape>
            </v:group>
            <v:group style="position:absolute;left:7783;top:5293;width:1279;height:20" coordorigin="7783,5293" coordsize="1279,20">
              <v:shape style="position:absolute;left:7783;top:5293;width:1279;height:20" coordorigin="7783,5293" coordsize="1279,20" path="m9062,5293l7783,5293,7803,5313,9041,5313,9062,5293xe" filled="t" fillcolor="#BABABA" stroked="f">
                <v:path arrowok="t"/>
                <v:fill type="solid"/>
              </v:shape>
            </v:group>
            <v:group style="position:absolute;left:7783;top:5293;width:20;height:517" coordorigin="7783,5293" coordsize="20,517">
              <v:shape style="position:absolute;left:7783;top:5293;width:20;height:517" coordorigin="7783,5293" coordsize="20,517" path="m7783,5293l7783,5811,7803,5790,7803,5313,7783,5293xe" filled="t" fillcolor="#BABABA" stroked="f">
                <v:path arrowok="t"/>
                <v:fill type="solid"/>
              </v:shape>
            </v:group>
            <v:group style="position:absolute;left:9041;top:5293;width:1279;height:20" coordorigin="9041,5293" coordsize="1279,20">
              <v:shape style="position:absolute;left:9041;top:5293;width:1279;height:20" coordorigin="9041,5293" coordsize="1279,20" path="m10320,5293l9041,5293,9062,5313,10300,5313,10320,5293xe" filled="t" fillcolor="#BABABA" stroked="f">
                <v:path arrowok="t"/>
                <v:fill type="solid"/>
              </v:shape>
            </v:group>
            <v:group style="position:absolute;left:9041;top:5293;width:20;height:517" coordorigin="9041,5293" coordsize="20,517">
              <v:shape style="position:absolute;left:9041;top:5293;width:20;height:517" coordorigin="9041,5293" coordsize="20,517" path="m9041,5293l9041,5811,9062,5790,9062,5313,9041,5293xe" filled="t" fillcolor="#BABABA" stroked="f">
                <v:path arrowok="t"/>
                <v:fill type="solid"/>
              </v:shape>
            </v:group>
            <v:group style="position:absolute;left:10300;top:5293;width:856;height:20" coordorigin="10300,5293" coordsize="856,20">
              <v:shape style="position:absolute;left:10300;top:5293;width:856;height:20" coordorigin="10300,5293" coordsize="856,20" path="m11156,5293l10300,5293,10320,5313,11135,5313,11156,5293xe" filled="t" fillcolor="#BABABA" stroked="f">
                <v:path arrowok="t"/>
                <v:fill type="solid"/>
              </v:shape>
            </v:group>
            <v:group style="position:absolute;left:10300;top:5293;width:20;height:517" coordorigin="10300,5293" coordsize="20,517">
              <v:shape style="position:absolute;left:10300;top:5293;width:20;height:517" coordorigin="10300,5293" coordsize="20,517" path="m10300,5293l10300,5811,10320,5790,10320,5313,10300,5293xe" filled="t" fillcolor="#BABABA" stroked="f">
                <v:path arrowok="t"/>
                <v:fill type="solid"/>
              </v:shape>
            </v:group>
            <v:group style="position:absolute;left:1445;top:5790;width:3819;height:20" coordorigin="1445,5790" coordsize="3819,20">
              <v:shape style="position:absolute;left:1445;top:5790;width:3819;height:20" coordorigin="1445,5790" coordsize="3819,20" path="m5264,5790l1445,5790,1466,5811,5244,5811,5264,5790xe" filled="t" fillcolor="#BABABA" stroked="f">
                <v:path arrowok="t"/>
                <v:fill type="solid"/>
              </v:shape>
            </v:group>
            <v:group style="position:absolute;left:1445;top:5790;width:20;height:798" coordorigin="1445,5790" coordsize="20,798">
              <v:shape style="position:absolute;left:1445;top:5790;width:20;height:798" coordorigin="1445,5790" coordsize="20,798" path="m1445,5790l1445,6588,1466,6568,1466,5811,1445,5790xe" filled="t" fillcolor="#BABABA" stroked="f">
                <v:path arrowok="t"/>
                <v:fill type="solid"/>
              </v:shape>
            </v:group>
            <v:group style="position:absolute;left:5244;top:5790;width:1279;height:20" coordorigin="5244,5790" coordsize="1279,20">
              <v:shape style="position:absolute;left:5244;top:5790;width:1279;height:20" coordorigin="5244,5790" coordsize="1279,20" path="m6523,5790l5244,5790,5264,5811,6503,5811,6523,5790xe" filled="t" fillcolor="#BABABA" stroked="f">
                <v:path arrowok="t"/>
                <v:fill type="solid"/>
              </v:shape>
            </v:group>
            <v:group style="position:absolute;left:5244;top:5790;width:20;height:798" coordorigin="5244,5790" coordsize="20,798">
              <v:shape style="position:absolute;left:5244;top:5790;width:20;height:798" coordorigin="5244,5790" coordsize="20,798" path="m5244,5790l5244,6588,5264,6568,5264,5811,5244,5790xe" filled="t" fillcolor="#BABABA" stroked="f">
                <v:path arrowok="t"/>
                <v:fill type="solid"/>
              </v:shape>
            </v:group>
            <v:group style="position:absolute;left:6503;top:5790;width:1300;height:20" coordorigin="6503,5790" coordsize="1300,20">
              <v:shape style="position:absolute;left:6503;top:5790;width:1300;height:20" coordorigin="6503,5790" coordsize="1300,20" path="m7803,5790l6503,5790,6523,5811,7783,5811,7803,5790xe" filled="t" fillcolor="#BABABA" stroked="f">
                <v:path arrowok="t"/>
                <v:fill type="solid"/>
              </v:shape>
            </v:group>
            <v:group style="position:absolute;left:6503;top:5790;width:20;height:798" coordorigin="6503,5790" coordsize="20,798">
              <v:shape style="position:absolute;left:6503;top:5790;width:20;height:798" coordorigin="6503,5790" coordsize="20,798" path="m6503,5790l6503,6588,6523,6568,6523,5811,6503,5790xe" filled="t" fillcolor="#BABABA" stroked="f">
                <v:path arrowok="t"/>
                <v:fill type="solid"/>
              </v:shape>
            </v:group>
            <v:group style="position:absolute;left:7783;top:5790;width:1279;height:20" coordorigin="7783,5790" coordsize="1279,20">
              <v:shape style="position:absolute;left:7783;top:5790;width:1279;height:20" coordorigin="7783,5790" coordsize="1279,20" path="m9062,5790l7783,5790,7803,5811,9041,5811,9062,5790xe" filled="t" fillcolor="#BABABA" stroked="f">
                <v:path arrowok="t"/>
                <v:fill type="solid"/>
              </v:shape>
            </v:group>
            <v:group style="position:absolute;left:7783;top:5790;width:20;height:798" coordorigin="7783,5790" coordsize="20,798">
              <v:shape style="position:absolute;left:7783;top:5790;width:20;height:798" coordorigin="7783,5790" coordsize="20,798" path="m7783,5790l7783,6588,7803,6568,7803,5811,7783,5790xe" filled="t" fillcolor="#BABABA" stroked="f">
                <v:path arrowok="t"/>
                <v:fill type="solid"/>
              </v:shape>
            </v:group>
            <v:group style="position:absolute;left:9041;top:5790;width:1279;height:20" coordorigin="9041,5790" coordsize="1279,20">
              <v:shape style="position:absolute;left:9041;top:5790;width:1279;height:20" coordorigin="9041,5790" coordsize="1279,20" path="m10320,5790l9041,5790,9062,5811,10300,5811,10320,5790xe" filled="t" fillcolor="#BABABA" stroked="f">
                <v:path arrowok="t"/>
                <v:fill type="solid"/>
              </v:shape>
            </v:group>
            <v:group style="position:absolute;left:9041;top:5790;width:20;height:798" coordorigin="9041,5790" coordsize="20,798">
              <v:shape style="position:absolute;left:9041;top:5790;width:20;height:798" coordorigin="9041,5790" coordsize="20,798" path="m9041,5790l9041,6588,9062,6568,9062,5811,9041,5790xe" filled="t" fillcolor="#BABABA" stroked="f">
                <v:path arrowok="t"/>
                <v:fill type="solid"/>
              </v:shape>
            </v:group>
            <v:group style="position:absolute;left:10300;top:5790;width:856;height:20" coordorigin="10300,5790" coordsize="856,20">
              <v:shape style="position:absolute;left:10300;top:5790;width:856;height:20" coordorigin="10300,5790" coordsize="856,20" path="m11156,5790l10300,5790,10320,5811,11135,5811,11156,5790xe" filled="t" fillcolor="#BABABA" stroked="f">
                <v:path arrowok="t"/>
                <v:fill type="solid"/>
              </v:shape>
            </v:group>
            <v:group style="position:absolute;left:10300;top:5790;width:20;height:798" coordorigin="10300,5790" coordsize="20,798">
              <v:shape style="position:absolute;left:10300;top:5790;width:20;height:798" coordorigin="10300,5790" coordsize="20,798" path="m10300,5790l10300,6588,10320,6568,10320,5811,10300,5790xe" filled="t" fillcolor="#BABABA" stroked="f">
                <v:path arrowok="t"/>
                <v:fill type="solid"/>
              </v:shape>
            </v:group>
            <v:group style="position:absolute;left:1445;top:6568;width:3819;height:20" coordorigin="1445,6568" coordsize="3819,20">
              <v:shape style="position:absolute;left:1445;top:6568;width:3819;height:20" coordorigin="1445,6568" coordsize="3819,20" path="m5264,6568l1445,6568,1466,6588,5244,6588,5264,6568xe" filled="t" fillcolor="#BABABA" stroked="f">
                <v:path arrowok="t"/>
                <v:fill type="solid"/>
              </v:shape>
            </v:group>
            <v:group style="position:absolute;left:1445;top:6568;width:20;height:1094" coordorigin="1445,6568" coordsize="20,1094">
              <v:shape style="position:absolute;left:1445;top:6568;width:20;height:1094" coordorigin="1445,6568" coordsize="20,1094" path="m1445,6568l1445,7662,1466,7642,1466,6588,1445,6568xe" filled="t" fillcolor="#BABABA" stroked="f">
                <v:path arrowok="t"/>
                <v:fill type="solid"/>
              </v:shape>
            </v:group>
            <v:group style="position:absolute;left:5244;top:6568;width:1279;height:20" coordorigin="5244,6568" coordsize="1279,20">
              <v:shape style="position:absolute;left:5244;top:6568;width:1279;height:20" coordorigin="5244,6568" coordsize="1279,20" path="m6523,6568l5244,6568,5264,6588,6503,6588,6523,6568xe" filled="t" fillcolor="#BABABA" stroked="f">
                <v:path arrowok="t"/>
                <v:fill type="solid"/>
              </v:shape>
            </v:group>
            <v:group style="position:absolute;left:5244;top:6568;width:20;height:1094" coordorigin="5244,6568" coordsize="20,1094">
              <v:shape style="position:absolute;left:5244;top:6568;width:20;height:1094" coordorigin="5244,6568" coordsize="20,1094" path="m5244,6568l5244,7662,5264,7642,5264,6588,5244,6568xe" filled="t" fillcolor="#BABABA" stroked="f">
                <v:path arrowok="t"/>
                <v:fill type="solid"/>
              </v:shape>
            </v:group>
            <v:group style="position:absolute;left:6503;top:6568;width:1300;height:20" coordorigin="6503,6568" coordsize="1300,20">
              <v:shape style="position:absolute;left:6503;top:6568;width:1300;height:20" coordorigin="6503,6568" coordsize="1300,20" path="m7803,6568l6503,6568,6523,6588,7783,6588,7803,6568xe" filled="t" fillcolor="#BABABA" stroked="f">
                <v:path arrowok="t"/>
                <v:fill type="solid"/>
              </v:shape>
            </v:group>
            <v:group style="position:absolute;left:6503;top:6568;width:20;height:1094" coordorigin="6503,6568" coordsize="20,1094">
              <v:shape style="position:absolute;left:6503;top:6568;width:20;height:1094" coordorigin="6503,6568" coordsize="20,1094" path="m6503,6568l6503,7662,6523,7642,6523,6588,6503,6568xe" filled="t" fillcolor="#BABABA" stroked="f">
                <v:path arrowok="t"/>
                <v:fill type="solid"/>
              </v:shape>
            </v:group>
            <v:group style="position:absolute;left:7783;top:6568;width:1279;height:20" coordorigin="7783,6568" coordsize="1279,20">
              <v:shape style="position:absolute;left:7783;top:6568;width:1279;height:20" coordorigin="7783,6568" coordsize="1279,20" path="m9062,6568l7783,6568,7803,6588,9041,6588,9062,6568xe" filled="t" fillcolor="#BABABA" stroked="f">
                <v:path arrowok="t"/>
                <v:fill type="solid"/>
              </v:shape>
            </v:group>
            <v:group style="position:absolute;left:7783;top:6568;width:20;height:1094" coordorigin="7783,6568" coordsize="20,1094">
              <v:shape style="position:absolute;left:7783;top:6568;width:20;height:1094" coordorigin="7783,6568" coordsize="20,1094" path="m7783,6568l7783,7662,7803,7642,7803,6588,7783,6568xe" filled="t" fillcolor="#BABABA" stroked="f">
                <v:path arrowok="t"/>
                <v:fill type="solid"/>
              </v:shape>
            </v:group>
            <v:group style="position:absolute;left:9041;top:6568;width:1279;height:20" coordorigin="9041,6568" coordsize="1279,20">
              <v:shape style="position:absolute;left:9041;top:6568;width:1279;height:20" coordorigin="9041,6568" coordsize="1279,20" path="m10320,6568l9041,6568,9062,6588,10300,6588,10320,6568xe" filled="t" fillcolor="#BABABA" stroked="f">
                <v:path arrowok="t"/>
                <v:fill type="solid"/>
              </v:shape>
            </v:group>
            <v:group style="position:absolute;left:9041;top:6568;width:20;height:1094" coordorigin="9041,6568" coordsize="20,1094">
              <v:shape style="position:absolute;left:9041;top:6568;width:20;height:1094" coordorigin="9041,6568" coordsize="20,1094" path="m9041,6568l9041,7662,9062,7642,9062,6588,9041,6568xe" filled="t" fillcolor="#BABABA" stroked="f">
                <v:path arrowok="t"/>
                <v:fill type="solid"/>
              </v:shape>
            </v:group>
            <v:group style="position:absolute;left:10300;top:6568;width:856;height:20" coordorigin="10300,6568" coordsize="856,20">
              <v:shape style="position:absolute;left:10300;top:6568;width:856;height:20" coordorigin="10300,6568" coordsize="856,20" path="m11156,6568l10300,6568,10320,6588,11135,6588,11156,6568xe" filled="t" fillcolor="#BABABA" stroked="f">
                <v:path arrowok="t"/>
                <v:fill type="solid"/>
              </v:shape>
            </v:group>
            <v:group style="position:absolute;left:10300;top:6568;width:20;height:1094" coordorigin="10300,6568" coordsize="20,1094">
              <v:shape style="position:absolute;left:10300;top:6568;width:20;height:1094" coordorigin="10300,6568" coordsize="20,1094" path="m10300,6568l10300,7662,10320,7642,10320,6588,10300,6568xe" filled="t" fillcolor="#BABABA" stroked="f">
                <v:path arrowok="t"/>
                <v:fill type="solid"/>
              </v:shape>
            </v:group>
            <v:group style="position:absolute;left:1445;top:7642;width:3819;height:20" coordorigin="1445,7642" coordsize="3819,20">
              <v:shape style="position:absolute;left:1445;top:7642;width:3819;height:20" coordorigin="1445,7642" coordsize="3819,20" path="m5264,7642l1445,7642,1466,7662,5244,7662,5264,7642xe" filled="t" fillcolor="#BABABA" stroked="f">
                <v:path arrowok="t"/>
                <v:fill type="solid"/>
              </v:shape>
            </v:group>
            <v:group style="position:absolute;left:1445;top:7642;width:20;height:517" coordorigin="1445,7642" coordsize="20,517">
              <v:shape style="position:absolute;left:1445;top:7642;width:20;height:517" coordorigin="1445,7642" coordsize="20,517" path="m1445,7642l1445,8160,1466,8139,1466,7662,1445,7642xe" filled="t" fillcolor="#BABABA" stroked="f">
                <v:path arrowok="t"/>
                <v:fill type="solid"/>
              </v:shape>
            </v:group>
            <v:group style="position:absolute;left:5244;top:7642;width:1279;height:20" coordorigin="5244,7642" coordsize="1279,20">
              <v:shape style="position:absolute;left:5244;top:7642;width:1279;height:20" coordorigin="5244,7642" coordsize="1279,20" path="m6523,7642l5244,7642,5264,7662,6503,7662,6523,7642xe" filled="t" fillcolor="#BABABA" stroked="f">
                <v:path arrowok="t"/>
                <v:fill type="solid"/>
              </v:shape>
            </v:group>
            <v:group style="position:absolute;left:5244;top:7642;width:20;height:517" coordorigin="5244,7642" coordsize="20,517">
              <v:shape style="position:absolute;left:5244;top:7642;width:20;height:517" coordorigin="5244,7642" coordsize="20,517" path="m5244,7642l5244,8160,5264,8139,5264,7662,5244,7642xe" filled="t" fillcolor="#BABABA" stroked="f">
                <v:path arrowok="t"/>
                <v:fill type="solid"/>
              </v:shape>
            </v:group>
            <v:group style="position:absolute;left:6503;top:7642;width:1300;height:20" coordorigin="6503,7642" coordsize="1300,20">
              <v:shape style="position:absolute;left:6503;top:7642;width:1300;height:20" coordorigin="6503,7642" coordsize="1300,20" path="m7803,7642l6503,7642,6523,7662,7783,7662,7803,7642xe" filled="t" fillcolor="#BABABA" stroked="f">
                <v:path arrowok="t"/>
                <v:fill type="solid"/>
              </v:shape>
            </v:group>
            <v:group style="position:absolute;left:6503;top:7642;width:20;height:517" coordorigin="6503,7642" coordsize="20,517">
              <v:shape style="position:absolute;left:6503;top:7642;width:20;height:517" coordorigin="6503,7642" coordsize="20,517" path="m6503,7642l6503,8160,6523,8139,6523,7662,6503,7642xe" filled="t" fillcolor="#BABABA" stroked="f">
                <v:path arrowok="t"/>
                <v:fill type="solid"/>
              </v:shape>
            </v:group>
            <v:group style="position:absolute;left:7783;top:7642;width:1279;height:20" coordorigin="7783,7642" coordsize="1279,20">
              <v:shape style="position:absolute;left:7783;top:7642;width:1279;height:20" coordorigin="7783,7642" coordsize="1279,20" path="m9062,7642l7783,7642,7803,7662,9041,7662,9062,7642xe" filled="t" fillcolor="#BABABA" stroked="f">
                <v:path arrowok="t"/>
                <v:fill type="solid"/>
              </v:shape>
            </v:group>
            <v:group style="position:absolute;left:7783;top:7642;width:20;height:517" coordorigin="7783,7642" coordsize="20,517">
              <v:shape style="position:absolute;left:7783;top:7642;width:20;height:517" coordorigin="7783,7642" coordsize="20,517" path="m7783,7642l7783,8160,7803,8139,7803,7662,7783,7642xe" filled="t" fillcolor="#BABABA" stroked="f">
                <v:path arrowok="t"/>
                <v:fill type="solid"/>
              </v:shape>
            </v:group>
            <v:group style="position:absolute;left:9041;top:7642;width:1279;height:20" coordorigin="9041,7642" coordsize="1279,20">
              <v:shape style="position:absolute;left:9041;top:7642;width:1279;height:20" coordorigin="9041,7642" coordsize="1279,20" path="m10320,7642l9041,7642,9062,7662,10300,7662,10320,7642xe" filled="t" fillcolor="#BABABA" stroked="f">
                <v:path arrowok="t"/>
                <v:fill type="solid"/>
              </v:shape>
            </v:group>
            <v:group style="position:absolute;left:9041;top:7642;width:20;height:517" coordorigin="9041,7642" coordsize="20,517">
              <v:shape style="position:absolute;left:9041;top:7642;width:20;height:517" coordorigin="9041,7642" coordsize="20,517" path="m9041,7642l9041,8160,9062,8139,9062,7662,9041,7642xe" filled="t" fillcolor="#BABABA" stroked="f">
                <v:path arrowok="t"/>
                <v:fill type="solid"/>
              </v:shape>
            </v:group>
            <v:group style="position:absolute;left:10300;top:7642;width:856;height:20" coordorigin="10300,7642" coordsize="856,20">
              <v:shape style="position:absolute;left:10300;top:7642;width:856;height:20" coordorigin="10300,7642" coordsize="856,20" path="m11156,7642l10300,7642,10320,7662,11135,7662,11156,7642xe" filled="t" fillcolor="#BABABA" stroked="f">
                <v:path arrowok="t"/>
                <v:fill type="solid"/>
              </v:shape>
            </v:group>
            <v:group style="position:absolute;left:10300;top:7642;width:20;height:517" coordorigin="10300,7642" coordsize="20,517">
              <v:shape style="position:absolute;left:10300;top:7642;width:20;height:517" coordorigin="10300,7642" coordsize="20,517" path="m10300,7642l10300,8160,10320,8139,10320,7662,10300,7642xe" filled="t" fillcolor="#BABABA" stroked="f">
                <v:path arrowok="t"/>
                <v:fill type="solid"/>
              </v:shape>
            </v:group>
            <v:group style="position:absolute;left:1445;top:8139;width:3819;height:20" coordorigin="1445,8139" coordsize="3819,20">
              <v:shape style="position:absolute;left:1445;top:8139;width:3819;height:20" coordorigin="1445,8139" coordsize="3819,20" path="m5264,8139l1445,8139,1466,8160,5244,8160,5264,8139xe" filled="t" fillcolor="#BABABA" stroked="f">
                <v:path arrowok="t"/>
                <v:fill type="solid"/>
              </v:shape>
            </v:group>
            <v:group style="position:absolute;left:1445;top:8139;width:20;height:1391" coordorigin="1445,8139" coordsize="20,1391">
              <v:shape style="position:absolute;left:1445;top:8139;width:20;height:1391" coordorigin="1445,8139" coordsize="20,1391" path="m1445,8139l1445,9530,1466,9510,1466,8160,1445,8139xe" filled="t" fillcolor="#BABABA" stroked="f">
                <v:path arrowok="t"/>
                <v:fill type="solid"/>
              </v:shape>
            </v:group>
            <v:group style="position:absolute;left:5244;top:8139;width:1279;height:20" coordorigin="5244,8139" coordsize="1279,20">
              <v:shape style="position:absolute;left:5244;top:8139;width:1279;height:20" coordorigin="5244,8139" coordsize="1279,20" path="m6523,8139l5244,8139,5264,8160,6503,8160,6523,8139xe" filled="t" fillcolor="#BABABA" stroked="f">
                <v:path arrowok="t"/>
                <v:fill type="solid"/>
              </v:shape>
            </v:group>
            <v:group style="position:absolute;left:5244;top:8139;width:20;height:1391" coordorigin="5244,8139" coordsize="20,1391">
              <v:shape style="position:absolute;left:5244;top:8139;width:20;height:1391" coordorigin="5244,8139" coordsize="20,1391" path="m5244,8139l5244,9530,5264,9510,5264,8160,5244,8139xe" filled="t" fillcolor="#BABABA" stroked="f">
                <v:path arrowok="t"/>
                <v:fill type="solid"/>
              </v:shape>
            </v:group>
            <v:group style="position:absolute;left:6503;top:8139;width:1300;height:20" coordorigin="6503,8139" coordsize="1300,20">
              <v:shape style="position:absolute;left:6503;top:8139;width:1300;height:20" coordorigin="6503,8139" coordsize="1300,20" path="m7803,8139l6503,8139,6523,8160,7783,8160,7803,8139xe" filled="t" fillcolor="#BABABA" stroked="f">
                <v:path arrowok="t"/>
                <v:fill type="solid"/>
              </v:shape>
            </v:group>
            <v:group style="position:absolute;left:6503;top:8139;width:20;height:1391" coordorigin="6503,8139" coordsize="20,1391">
              <v:shape style="position:absolute;left:6503;top:8139;width:20;height:1391" coordorigin="6503,8139" coordsize="20,1391" path="m6503,8139l6503,9530,6523,9510,6523,8160,6503,8139xe" filled="t" fillcolor="#BABABA" stroked="f">
                <v:path arrowok="t"/>
                <v:fill type="solid"/>
              </v:shape>
            </v:group>
            <v:group style="position:absolute;left:7783;top:8139;width:1279;height:20" coordorigin="7783,8139" coordsize="1279,20">
              <v:shape style="position:absolute;left:7783;top:8139;width:1279;height:20" coordorigin="7783,8139" coordsize="1279,20" path="m9062,8139l7783,8139,7803,8160,9041,8160,9062,8139xe" filled="t" fillcolor="#BABABA" stroked="f">
                <v:path arrowok="t"/>
                <v:fill type="solid"/>
              </v:shape>
            </v:group>
            <v:group style="position:absolute;left:7783;top:8139;width:20;height:1391" coordorigin="7783,8139" coordsize="20,1391">
              <v:shape style="position:absolute;left:7783;top:8139;width:20;height:1391" coordorigin="7783,8139" coordsize="20,1391" path="m7783,8139l7783,9530,7803,9510,7803,8160,7783,8139xe" filled="t" fillcolor="#BABABA" stroked="f">
                <v:path arrowok="t"/>
                <v:fill type="solid"/>
              </v:shape>
            </v:group>
            <v:group style="position:absolute;left:9041;top:8139;width:1279;height:20" coordorigin="9041,8139" coordsize="1279,20">
              <v:shape style="position:absolute;left:9041;top:8139;width:1279;height:20" coordorigin="9041,8139" coordsize="1279,20" path="m10320,8139l9041,8139,9062,8160,10300,8160,10320,8139xe" filled="t" fillcolor="#BABABA" stroked="f">
                <v:path arrowok="t"/>
                <v:fill type="solid"/>
              </v:shape>
            </v:group>
            <v:group style="position:absolute;left:9041;top:8139;width:20;height:1391" coordorigin="9041,8139" coordsize="20,1391">
              <v:shape style="position:absolute;left:9041;top:8139;width:20;height:1391" coordorigin="9041,8139" coordsize="20,1391" path="m9041,8139l9041,9530,9062,9510,9062,8160,9041,8139xe" filled="t" fillcolor="#BABABA" stroked="f">
                <v:path arrowok="t"/>
                <v:fill type="solid"/>
              </v:shape>
            </v:group>
            <v:group style="position:absolute;left:10300;top:8139;width:856;height:20" coordorigin="10300,8139" coordsize="856,20">
              <v:shape style="position:absolute;left:10300;top:8139;width:856;height:20" coordorigin="10300,8139" coordsize="856,20" path="m11156,8139l10300,8139,10320,8160,11135,8160,11156,8139xe" filled="t" fillcolor="#BABABA" stroked="f">
                <v:path arrowok="t"/>
                <v:fill type="solid"/>
              </v:shape>
            </v:group>
            <v:group style="position:absolute;left:10300;top:8139;width:20;height:1391" coordorigin="10300,8139" coordsize="20,1391">
              <v:shape style="position:absolute;left:10300;top:8139;width:20;height:1391" coordorigin="10300,8139" coordsize="20,1391" path="m10300,8139l10300,9530,10320,9510,10320,8160,10300,8139xe" filled="t" fillcolor="#BABABA" stroked="f">
                <v:path arrowok="t"/>
                <v:fill type="solid"/>
              </v:shape>
            </v:group>
            <v:group style="position:absolute;left:1445;top:9510;width:3819;height:20" coordorigin="1445,9510" coordsize="3819,20">
              <v:shape style="position:absolute;left:1445;top:9510;width:3819;height:20" coordorigin="1445,9510" coordsize="3819,20" path="m5264,9510l1445,9510,1466,9530,5244,9530,5264,9510xe" filled="t" fillcolor="#BABABA" stroked="f">
                <v:path arrowok="t"/>
                <v:fill type="solid"/>
              </v:shape>
            </v:group>
            <v:group style="position:absolute;left:1445;top:9510;width:20;height:518" coordorigin="1445,9510" coordsize="20,518">
              <v:shape style="position:absolute;left:1445;top:9510;width:20;height:518" coordorigin="1445,9510" coordsize="20,518" path="m1445,9510l1445,10027,1466,10007,1466,9530,1445,9510xe" filled="t" fillcolor="#BABABA" stroked="f">
                <v:path arrowok="t"/>
                <v:fill type="solid"/>
              </v:shape>
            </v:group>
            <v:group style="position:absolute;left:5244;top:9510;width:1279;height:20" coordorigin="5244,9510" coordsize="1279,20">
              <v:shape style="position:absolute;left:5244;top:9510;width:1279;height:20" coordorigin="5244,9510" coordsize="1279,20" path="m6523,9510l5244,9510,5264,9530,6503,9530,6523,9510xe" filled="t" fillcolor="#BABABA" stroked="f">
                <v:path arrowok="t"/>
                <v:fill type="solid"/>
              </v:shape>
            </v:group>
            <v:group style="position:absolute;left:5244;top:9510;width:20;height:518" coordorigin="5244,9510" coordsize="20,518">
              <v:shape style="position:absolute;left:5244;top:9510;width:20;height:518" coordorigin="5244,9510" coordsize="20,518" path="m5244,9510l5244,10027,5264,10007,5264,9530,5244,9510xe" filled="t" fillcolor="#BABABA" stroked="f">
                <v:path arrowok="t"/>
                <v:fill type="solid"/>
              </v:shape>
            </v:group>
            <v:group style="position:absolute;left:6503;top:9510;width:1300;height:20" coordorigin="6503,9510" coordsize="1300,20">
              <v:shape style="position:absolute;left:6503;top:9510;width:1300;height:20" coordorigin="6503,9510" coordsize="1300,20" path="m7803,9510l6503,9510,6523,9530,7783,9530,7803,9510xe" filled="t" fillcolor="#BABABA" stroked="f">
                <v:path arrowok="t"/>
                <v:fill type="solid"/>
              </v:shape>
            </v:group>
            <v:group style="position:absolute;left:6503;top:9510;width:20;height:518" coordorigin="6503,9510" coordsize="20,518">
              <v:shape style="position:absolute;left:6503;top:9510;width:20;height:518" coordorigin="6503,9510" coordsize="20,518" path="m6503,9510l6503,10027,6523,10007,6523,9530,6503,9510xe" filled="t" fillcolor="#BABABA" stroked="f">
                <v:path arrowok="t"/>
                <v:fill type="solid"/>
              </v:shape>
            </v:group>
            <v:group style="position:absolute;left:7783;top:9510;width:1279;height:20" coordorigin="7783,9510" coordsize="1279,20">
              <v:shape style="position:absolute;left:7783;top:9510;width:1279;height:20" coordorigin="7783,9510" coordsize="1279,20" path="m9062,9510l7783,9510,7803,9530,9041,9530,9062,9510xe" filled="t" fillcolor="#BABABA" stroked="f">
                <v:path arrowok="t"/>
                <v:fill type="solid"/>
              </v:shape>
            </v:group>
            <v:group style="position:absolute;left:7783;top:9510;width:20;height:518" coordorigin="7783,9510" coordsize="20,518">
              <v:shape style="position:absolute;left:7783;top:9510;width:20;height:518" coordorigin="7783,9510" coordsize="20,518" path="m7783,9510l7783,10027,7803,10007,7803,9530,7783,9510xe" filled="t" fillcolor="#BABABA" stroked="f">
                <v:path arrowok="t"/>
                <v:fill type="solid"/>
              </v:shape>
            </v:group>
            <v:group style="position:absolute;left:9041;top:9510;width:1279;height:20" coordorigin="9041,9510" coordsize="1279,20">
              <v:shape style="position:absolute;left:9041;top:9510;width:1279;height:20" coordorigin="9041,9510" coordsize="1279,20" path="m10320,9510l9041,9510,9062,9530,10300,9530,10320,9510xe" filled="t" fillcolor="#BABABA" stroked="f">
                <v:path arrowok="t"/>
                <v:fill type="solid"/>
              </v:shape>
            </v:group>
            <v:group style="position:absolute;left:9041;top:9510;width:20;height:518" coordorigin="9041,9510" coordsize="20,518">
              <v:shape style="position:absolute;left:9041;top:9510;width:20;height:518" coordorigin="9041,9510" coordsize="20,518" path="m9041,9510l9041,10027,9062,10007,9062,9530,9041,9510xe" filled="t" fillcolor="#BABABA" stroked="f">
                <v:path arrowok="t"/>
                <v:fill type="solid"/>
              </v:shape>
            </v:group>
            <v:group style="position:absolute;left:10300;top:9510;width:856;height:20" coordorigin="10300,9510" coordsize="856,20">
              <v:shape style="position:absolute;left:10300;top:9510;width:856;height:20" coordorigin="10300,9510" coordsize="856,20" path="m11156,9510l10300,9510,10320,9530,11135,9530,11156,9510xe" filled="t" fillcolor="#BABABA" stroked="f">
                <v:path arrowok="t"/>
                <v:fill type="solid"/>
              </v:shape>
            </v:group>
            <v:group style="position:absolute;left:10300;top:9510;width:20;height:518" coordorigin="10300,9510" coordsize="20,518">
              <v:shape style="position:absolute;left:10300;top:9510;width:20;height:518" coordorigin="10300,9510" coordsize="20,518" path="m10300,9510l10300,10027,10320,10007,10320,9530,10300,9510xe" filled="t" fillcolor="#BABABA" stroked="f">
                <v:path arrowok="t"/>
                <v:fill type="solid"/>
              </v:shape>
            </v:group>
            <v:group style="position:absolute;left:1445;top:10007;width:3819;height:20" coordorigin="1445,10007" coordsize="3819,20">
              <v:shape style="position:absolute;left:1445;top:10007;width:3819;height:20" coordorigin="1445,10007" coordsize="3819,20" path="m5264,10007l1445,10007,1466,10027,5244,10027,5264,10007xe" filled="t" fillcolor="#BABABA" stroked="f">
                <v:path arrowok="t"/>
                <v:fill type="solid"/>
              </v:shape>
            </v:group>
            <v:group style="position:absolute;left:1445;top:10007;width:20;height:518" coordorigin="1445,10007" coordsize="20,518">
              <v:shape style="position:absolute;left:1445;top:10007;width:20;height:518" coordorigin="1445,10007" coordsize="20,518" path="m1445,10007l1445,10524,1466,10504,1466,10027,1445,10007xe" filled="t" fillcolor="#BABABA" stroked="f">
                <v:path arrowok="t"/>
                <v:fill type="solid"/>
              </v:shape>
            </v:group>
            <v:group style="position:absolute;left:5244;top:10007;width:1279;height:20" coordorigin="5244,10007" coordsize="1279,20">
              <v:shape style="position:absolute;left:5244;top:10007;width:1279;height:20" coordorigin="5244,10007" coordsize="1279,20" path="m6523,10007l5244,10007,5264,10027,6503,10027,6523,10007xe" filled="t" fillcolor="#BABABA" stroked="f">
                <v:path arrowok="t"/>
                <v:fill type="solid"/>
              </v:shape>
            </v:group>
            <v:group style="position:absolute;left:5244;top:10007;width:20;height:518" coordorigin="5244,10007" coordsize="20,518">
              <v:shape style="position:absolute;left:5244;top:10007;width:20;height:518" coordorigin="5244,10007" coordsize="20,518" path="m5244,10007l5244,10524,5264,10504,5264,10027,5244,10007xe" filled="t" fillcolor="#BABABA" stroked="f">
                <v:path arrowok="t"/>
                <v:fill type="solid"/>
              </v:shape>
            </v:group>
            <v:group style="position:absolute;left:6503;top:10007;width:1300;height:20" coordorigin="6503,10007" coordsize="1300,20">
              <v:shape style="position:absolute;left:6503;top:10007;width:1300;height:20" coordorigin="6503,10007" coordsize="1300,20" path="m7803,10007l6503,10007,6523,10027,7783,10027,7803,10007xe" filled="t" fillcolor="#BABABA" stroked="f">
                <v:path arrowok="t"/>
                <v:fill type="solid"/>
              </v:shape>
            </v:group>
            <v:group style="position:absolute;left:6503;top:10007;width:20;height:518" coordorigin="6503,10007" coordsize="20,518">
              <v:shape style="position:absolute;left:6503;top:10007;width:20;height:518" coordorigin="6503,10007" coordsize="20,518" path="m6503,10007l6503,10524,6523,10504,6523,10027,6503,10007xe" filled="t" fillcolor="#BABABA" stroked="f">
                <v:path arrowok="t"/>
                <v:fill type="solid"/>
              </v:shape>
            </v:group>
            <v:group style="position:absolute;left:7783;top:10007;width:1279;height:20" coordorigin="7783,10007" coordsize="1279,20">
              <v:shape style="position:absolute;left:7783;top:10007;width:1279;height:20" coordorigin="7783,10007" coordsize="1279,20" path="m9062,10007l7783,10007,7803,10027,9041,10027,9062,10007xe" filled="t" fillcolor="#BABABA" stroked="f">
                <v:path arrowok="t"/>
                <v:fill type="solid"/>
              </v:shape>
            </v:group>
            <v:group style="position:absolute;left:7783;top:10007;width:20;height:518" coordorigin="7783,10007" coordsize="20,518">
              <v:shape style="position:absolute;left:7783;top:10007;width:20;height:518" coordorigin="7783,10007" coordsize="20,518" path="m7783,10007l7783,10524,7803,10504,7803,10027,7783,10007xe" filled="t" fillcolor="#BABABA" stroked="f">
                <v:path arrowok="t"/>
                <v:fill type="solid"/>
              </v:shape>
            </v:group>
            <v:group style="position:absolute;left:9041;top:10007;width:1279;height:20" coordorigin="9041,10007" coordsize="1279,20">
              <v:shape style="position:absolute;left:9041;top:10007;width:1279;height:20" coordorigin="9041,10007" coordsize="1279,20" path="m10320,10007l9041,10007,9062,10027,10300,10027,10320,10007xe" filled="t" fillcolor="#BABABA" stroked="f">
                <v:path arrowok="t"/>
                <v:fill type="solid"/>
              </v:shape>
            </v:group>
            <v:group style="position:absolute;left:9041;top:10007;width:20;height:518" coordorigin="9041,10007" coordsize="20,518">
              <v:shape style="position:absolute;left:9041;top:10007;width:20;height:518" coordorigin="9041,10007" coordsize="20,518" path="m9041,10007l9041,10524,9062,10504,9062,10027,9041,10007xe" filled="t" fillcolor="#BABABA" stroked="f">
                <v:path arrowok="t"/>
                <v:fill type="solid"/>
              </v:shape>
            </v:group>
            <v:group style="position:absolute;left:10300;top:10007;width:856;height:20" coordorigin="10300,10007" coordsize="856,20">
              <v:shape style="position:absolute;left:10300;top:10007;width:856;height:20" coordorigin="10300,10007" coordsize="856,20" path="m11156,10007l10300,10007,10320,10027,11135,10027,11156,10007xe" filled="t" fillcolor="#BABABA" stroked="f">
                <v:path arrowok="t"/>
                <v:fill type="solid"/>
              </v:shape>
            </v:group>
            <v:group style="position:absolute;left:10300;top:10007;width:20;height:518" coordorigin="10300,10007" coordsize="20,518">
              <v:shape style="position:absolute;left:10300;top:10007;width:20;height:518" coordorigin="10300,10007" coordsize="20,518" path="m10300,10007l10300,10524,10320,10504,10320,10027,10300,10007xe" filled="t" fillcolor="#BABABA" stroked="f">
                <v:path arrowok="t"/>
                <v:fill type="solid"/>
              </v:shape>
            </v:group>
            <v:group style="position:absolute;left:1445;top:10504;width:3819;height:20" coordorigin="1445,10504" coordsize="3819,20">
              <v:shape style="position:absolute;left:1445;top:10504;width:3819;height:20" coordorigin="1445,10504" coordsize="3819,20" path="m5264,10504l1445,10504,1466,10524,5244,10524,5264,10504xe" filled="t" fillcolor="#BABABA" stroked="f">
                <v:path arrowok="t"/>
                <v:fill type="solid"/>
              </v:shape>
            </v:group>
            <v:group style="position:absolute;left:1445;top:10504;width:20;height:517" coordorigin="1445,10504" coordsize="20,517">
              <v:shape style="position:absolute;left:1445;top:10504;width:20;height:517" coordorigin="1445,10504" coordsize="20,517" path="m1445,10504l1445,11022,1466,11001,1466,10524,1445,10504xe" filled="t" fillcolor="#BABABA" stroked="f">
                <v:path arrowok="t"/>
                <v:fill type="solid"/>
              </v:shape>
            </v:group>
            <v:group style="position:absolute;left:5244;top:10504;width:1279;height:20" coordorigin="5244,10504" coordsize="1279,20">
              <v:shape style="position:absolute;left:5244;top:10504;width:1279;height:20" coordorigin="5244,10504" coordsize="1279,20" path="m6523,10504l5244,10504,5264,10524,6503,10524,6523,10504xe" filled="t" fillcolor="#BABABA" stroked="f">
                <v:path arrowok="t"/>
                <v:fill type="solid"/>
              </v:shape>
            </v:group>
            <v:group style="position:absolute;left:5244;top:10504;width:20;height:517" coordorigin="5244,10504" coordsize="20,517">
              <v:shape style="position:absolute;left:5244;top:10504;width:20;height:517" coordorigin="5244,10504" coordsize="20,517" path="m5244,10504l5244,11022,5264,11001,5264,10524,5244,10504xe" filled="t" fillcolor="#BABABA" stroked="f">
                <v:path arrowok="t"/>
                <v:fill type="solid"/>
              </v:shape>
            </v:group>
            <v:group style="position:absolute;left:6503;top:10504;width:1300;height:20" coordorigin="6503,10504" coordsize="1300,20">
              <v:shape style="position:absolute;left:6503;top:10504;width:1300;height:20" coordorigin="6503,10504" coordsize="1300,20" path="m7803,10504l6503,10504,6523,10524,7783,10524,7803,10504xe" filled="t" fillcolor="#BABABA" stroked="f">
                <v:path arrowok="t"/>
                <v:fill type="solid"/>
              </v:shape>
            </v:group>
            <v:group style="position:absolute;left:6503;top:10504;width:20;height:517" coordorigin="6503,10504" coordsize="20,517">
              <v:shape style="position:absolute;left:6503;top:10504;width:20;height:517" coordorigin="6503,10504" coordsize="20,517" path="m6503,10504l6503,11022,6523,11001,6523,10524,6503,10504xe" filled="t" fillcolor="#BABABA" stroked="f">
                <v:path arrowok="t"/>
                <v:fill type="solid"/>
              </v:shape>
            </v:group>
            <v:group style="position:absolute;left:7783;top:10504;width:1279;height:20" coordorigin="7783,10504" coordsize="1279,20">
              <v:shape style="position:absolute;left:7783;top:10504;width:1279;height:20" coordorigin="7783,10504" coordsize="1279,20" path="m9062,10504l7783,10504,7803,10524,9041,10524,9062,10504xe" filled="t" fillcolor="#BABABA" stroked="f">
                <v:path arrowok="t"/>
                <v:fill type="solid"/>
              </v:shape>
            </v:group>
            <v:group style="position:absolute;left:7783;top:10504;width:20;height:517" coordorigin="7783,10504" coordsize="20,517">
              <v:shape style="position:absolute;left:7783;top:10504;width:20;height:517" coordorigin="7783,10504" coordsize="20,517" path="m7783,10504l7783,11022,7803,11001,7803,10524,7783,10504xe" filled="t" fillcolor="#BABABA" stroked="f">
                <v:path arrowok="t"/>
                <v:fill type="solid"/>
              </v:shape>
            </v:group>
            <v:group style="position:absolute;left:9041;top:10504;width:1279;height:20" coordorigin="9041,10504" coordsize="1279,20">
              <v:shape style="position:absolute;left:9041;top:10504;width:1279;height:20" coordorigin="9041,10504" coordsize="1279,20" path="m10320,10504l9041,10504,9062,10524,10300,10524,10320,10504xe" filled="t" fillcolor="#BABABA" stroked="f">
                <v:path arrowok="t"/>
                <v:fill type="solid"/>
              </v:shape>
            </v:group>
            <v:group style="position:absolute;left:9041;top:10504;width:20;height:517" coordorigin="9041,10504" coordsize="20,517">
              <v:shape style="position:absolute;left:9041;top:10504;width:20;height:517" coordorigin="9041,10504" coordsize="20,517" path="m9041,10504l9041,11022,9062,11001,9062,10524,9041,10504xe" filled="t" fillcolor="#BABABA" stroked="f">
                <v:path arrowok="t"/>
                <v:fill type="solid"/>
              </v:shape>
            </v:group>
            <v:group style="position:absolute;left:10300;top:10504;width:856;height:20" coordorigin="10300,10504" coordsize="856,20">
              <v:shape style="position:absolute;left:10300;top:10504;width:856;height:20" coordorigin="10300,10504" coordsize="856,20" path="m11156,10504l10300,10504,10320,10524,11135,10524,11156,10504xe" filled="t" fillcolor="#BABABA" stroked="f">
                <v:path arrowok="t"/>
                <v:fill type="solid"/>
              </v:shape>
            </v:group>
            <v:group style="position:absolute;left:10300;top:10504;width:20;height:517" coordorigin="10300,10504" coordsize="20,517">
              <v:shape style="position:absolute;left:10300;top:10504;width:20;height:517" coordorigin="10300,10504" coordsize="20,517" path="m10300,10504l10300,11022,10320,11001,10320,10524,10300,10504xe" filled="t" fillcolor="#BABABA" stroked="f">
                <v:path arrowok="t"/>
                <v:fill type="solid"/>
              </v:shape>
            </v:group>
            <v:group style="position:absolute;left:1445;top:11001;width:3819;height:20" coordorigin="1445,11001" coordsize="3819,20">
              <v:shape style="position:absolute;left:1445;top:11001;width:3819;height:20" coordorigin="1445,11001" coordsize="3819,20" path="m5264,11001l1445,11001,1466,11022,5244,11022,5264,11001xe" filled="t" fillcolor="#BABABA" stroked="f">
                <v:path arrowok="t"/>
                <v:fill type="solid"/>
              </v:shape>
            </v:group>
            <v:group style="position:absolute;left:1445;top:11001;width:20;height:798" coordorigin="1445,11001" coordsize="20,798">
              <v:shape style="position:absolute;left:1445;top:11001;width:20;height:798" coordorigin="1445,11001" coordsize="20,798" path="m1445,11001l1445,11799,1466,11779,1466,11022,1445,11001xe" filled="t" fillcolor="#BABABA" stroked="f">
                <v:path arrowok="t"/>
                <v:fill type="solid"/>
              </v:shape>
            </v:group>
            <v:group style="position:absolute;left:5244;top:11001;width:1279;height:20" coordorigin="5244,11001" coordsize="1279,20">
              <v:shape style="position:absolute;left:5244;top:11001;width:1279;height:20" coordorigin="5244,11001" coordsize="1279,20" path="m6523,11001l5244,11001,5264,11022,6503,11022,6523,11001xe" filled="t" fillcolor="#BABABA" stroked="f">
                <v:path arrowok="t"/>
                <v:fill type="solid"/>
              </v:shape>
            </v:group>
            <v:group style="position:absolute;left:5244;top:11001;width:20;height:798" coordorigin="5244,11001" coordsize="20,798">
              <v:shape style="position:absolute;left:5244;top:11001;width:20;height:798" coordorigin="5244,11001" coordsize="20,798" path="m5244,11001l5244,11799,5264,11779,5264,11022,5244,11001xe" filled="t" fillcolor="#BABABA" stroked="f">
                <v:path arrowok="t"/>
                <v:fill type="solid"/>
              </v:shape>
            </v:group>
            <v:group style="position:absolute;left:6503;top:11001;width:1300;height:20" coordorigin="6503,11001" coordsize="1300,20">
              <v:shape style="position:absolute;left:6503;top:11001;width:1300;height:20" coordorigin="6503,11001" coordsize="1300,20" path="m7803,11001l6503,11001,6523,11022,7783,11022,7803,11001xe" filled="t" fillcolor="#BABABA" stroked="f">
                <v:path arrowok="t"/>
                <v:fill type="solid"/>
              </v:shape>
            </v:group>
            <v:group style="position:absolute;left:6503;top:11001;width:20;height:798" coordorigin="6503,11001" coordsize="20,798">
              <v:shape style="position:absolute;left:6503;top:11001;width:20;height:798" coordorigin="6503,11001" coordsize="20,798" path="m6503,11001l6503,11799,6523,11779,6523,11022,6503,11001xe" filled="t" fillcolor="#BABABA" stroked="f">
                <v:path arrowok="t"/>
                <v:fill type="solid"/>
              </v:shape>
            </v:group>
            <v:group style="position:absolute;left:7783;top:11001;width:1279;height:20" coordorigin="7783,11001" coordsize="1279,20">
              <v:shape style="position:absolute;left:7783;top:11001;width:1279;height:20" coordorigin="7783,11001" coordsize="1279,20" path="m9062,11001l7783,11001,7803,11022,9041,11022,9062,11001xe" filled="t" fillcolor="#BABABA" stroked="f">
                <v:path arrowok="t"/>
                <v:fill type="solid"/>
              </v:shape>
            </v:group>
            <v:group style="position:absolute;left:7783;top:11001;width:20;height:798" coordorigin="7783,11001" coordsize="20,798">
              <v:shape style="position:absolute;left:7783;top:11001;width:20;height:798" coordorigin="7783,11001" coordsize="20,798" path="m7783,11001l7783,11799,7803,11779,7803,11022,7783,11001xe" filled="t" fillcolor="#BABABA" stroked="f">
                <v:path arrowok="t"/>
                <v:fill type="solid"/>
              </v:shape>
            </v:group>
            <v:group style="position:absolute;left:9041;top:11001;width:1279;height:20" coordorigin="9041,11001" coordsize="1279,20">
              <v:shape style="position:absolute;left:9041;top:11001;width:1279;height:20" coordorigin="9041,11001" coordsize="1279,20" path="m10320,11001l9041,11001,9062,11022,10300,11022,10320,11001xe" filled="t" fillcolor="#BABABA" stroked="f">
                <v:path arrowok="t"/>
                <v:fill type="solid"/>
              </v:shape>
            </v:group>
            <v:group style="position:absolute;left:9041;top:11001;width:20;height:798" coordorigin="9041,11001" coordsize="20,798">
              <v:shape style="position:absolute;left:9041;top:11001;width:20;height:798" coordorigin="9041,11001" coordsize="20,798" path="m9041,11001l9041,11799,9062,11779,9062,11022,9041,11001xe" filled="t" fillcolor="#BABABA" stroked="f">
                <v:path arrowok="t"/>
                <v:fill type="solid"/>
              </v:shape>
            </v:group>
            <v:group style="position:absolute;left:10300;top:11001;width:856;height:20" coordorigin="10300,11001" coordsize="856,20">
              <v:shape style="position:absolute;left:10300;top:11001;width:856;height:20" coordorigin="10300,11001" coordsize="856,20" path="m11156,11001l10300,11001,10320,11022,11135,11022,11156,11001xe" filled="t" fillcolor="#BABABA" stroked="f">
                <v:path arrowok="t"/>
                <v:fill type="solid"/>
              </v:shape>
            </v:group>
            <v:group style="position:absolute;left:10300;top:11001;width:20;height:798" coordorigin="10300,11001" coordsize="20,798">
              <v:shape style="position:absolute;left:10300;top:11001;width:20;height:798" coordorigin="10300,11001" coordsize="20,798" path="m10300,11001l10300,11799,10320,11779,10320,11022,10300,11001xe" filled="t" fillcolor="#BABABA" stroked="f">
                <v:path arrowok="t"/>
                <v:fill type="solid"/>
              </v:shape>
              <v:shape style="position:absolute;left:5770;top:2423;width:225;height:225" type="#_x0000_t75">
                <v:imagedata r:id="rId489" o:title=""/>
              </v:shape>
              <v:shape style="position:absolute;left:7040;top:2423;width:225;height:225" type="#_x0000_t75">
                <v:imagedata r:id="rId490" o:title=""/>
              </v:shape>
              <v:shape style="position:absolute;left:8309;top:2423;width:225;height:225" type="#_x0000_t75">
                <v:imagedata r:id="rId491" o:title=""/>
              </v:shape>
              <v:shape style="position:absolute;left:9568;top:2423;width:225;height:225" type="#_x0000_t75">
                <v:imagedata r:id="rId492" o:title=""/>
              </v:shape>
              <v:shape style="position:absolute;left:10615;top:2423;width:225;height:225" type="#_x0000_t75">
                <v:imagedata r:id="rId493" o:title=""/>
              </v:shape>
              <v:shape style="position:absolute;left:5770;top:3201;width:225;height:225" type="#_x0000_t75">
                <v:imagedata r:id="rId494" o:title=""/>
              </v:shape>
              <v:shape style="position:absolute;left:7040;top:3201;width:225;height:225" type="#_x0000_t75">
                <v:imagedata r:id="rId495" o:title=""/>
              </v:shape>
              <v:shape style="position:absolute;left:8309;top:3201;width:225;height:225" type="#_x0000_t75">
                <v:imagedata r:id="rId496" o:title=""/>
              </v:shape>
              <v:shape style="position:absolute;left:9568;top:3201;width:225;height:225" type="#_x0000_t75">
                <v:imagedata r:id="rId497" o:title=""/>
              </v:shape>
              <v:shape style="position:absolute;left:10615;top:3201;width:225;height:225" type="#_x0000_t75">
                <v:imagedata r:id="rId498" o:title=""/>
              </v:shape>
              <v:shape style="position:absolute;left:5770;top:3978;width:225;height:225" type="#_x0000_t75">
                <v:imagedata r:id="rId499" o:title=""/>
              </v:shape>
              <v:shape style="position:absolute;left:7040;top:3978;width:225;height:225" type="#_x0000_t75">
                <v:imagedata r:id="rId500" o:title=""/>
              </v:shape>
              <v:shape style="position:absolute;left:8309;top:3978;width:225;height:225" type="#_x0000_t75">
                <v:imagedata r:id="rId501" o:title=""/>
              </v:shape>
              <v:shape style="position:absolute;left:9568;top:3978;width:225;height:225" type="#_x0000_t75">
                <v:imagedata r:id="rId502" o:title=""/>
              </v:shape>
              <v:shape style="position:absolute;left:10615;top:3978;width:225;height:225" type="#_x0000_t75">
                <v:imagedata r:id="rId503" o:title=""/>
              </v:shape>
              <v:shape style="position:absolute;left:5770;top:4756;width:225;height:225" type="#_x0000_t75">
                <v:imagedata r:id="rId504" o:title=""/>
              </v:shape>
              <v:shape style="position:absolute;left:7040;top:4756;width:225;height:225" type="#_x0000_t75">
                <v:imagedata r:id="rId505" o:title=""/>
              </v:shape>
              <v:shape style="position:absolute;left:8309;top:4756;width:225;height:225" type="#_x0000_t75">
                <v:imagedata r:id="rId506" o:title=""/>
              </v:shape>
              <v:shape style="position:absolute;left:9568;top:4756;width:225;height:225" type="#_x0000_t75">
                <v:imagedata r:id="rId507" o:title=""/>
              </v:shape>
              <v:shape style="position:absolute;left:10615;top:4756;width:225;height:225" type="#_x0000_t75">
                <v:imagedata r:id="rId508" o:title=""/>
              </v:shape>
              <v:shape style="position:absolute;left:5770;top:5394;width:225;height:225" type="#_x0000_t75">
                <v:imagedata r:id="rId509" o:title=""/>
              </v:shape>
              <v:shape style="position:absolute;left:7040;top:5394;width:225;height:225" type="#_x0000_t75">
                <v:imagedata r:id="rId510" o:title=""/>
              </v:shape>
              <v:shape style="position:absolute;left:8309;top:5394;width:225;height:225" type="#_x0000_t75">
                <v:imagedata r:id="rId511" o:title=""/>
              </v:shape>
              <v:shape style="position:absolute;left:9568;top:5394;width:225;height:225" type="#_x0000_t75">
                <v:imagedata r:id="rId512" o:title=""/>
              </v:shape>
              <v:shape style="position:absolute;left:10615;top:5394;width:225;height:225" type="#_x0000_t75">
                <v:imagedata r:id="rId513" o:title=""/>
              </v:shape>
              <v:shape style="position:absolute;left:5770;top:6031;width:225;height:225" type="#_x0000_t75">
                <v:imagedata r:id="rId514" o:title=""/>
              </v:shape>
              <v:shape style="position:absolute;left:7040;top:6031;width:225;height:225" type="#_x0000_t75">
                <v:imagedata r:id="rId515" o:title=""/>
              </v:shape>
              <v:shape style="position:absolute;left:8309;top:6031;width:225;height:225" type="#_x0000_t75">
                <v:imagedata r:id="rId516" o:title=""/>
              </v:shape>
              <v:shape style="position:absolute;left:9568;top:6031;width:225;height:225" type="#_x0000_t75">
                <v:imagedata r:id="rId517" o:title=""/>
              </v:shape>
              <v:shape style="position:absolute;left:10615;top:6031;width:225;height:225" type="#_x0000_t75">
                <v:imagedata r:id="rId518" o:title=""/>
              </v:shape>
              <v:shape style="position:absolute;left:5770;top:6957;width:225;height:225" type="#_x0000_t75">
                <v:imagedata r:id="rId519" o:title=""/>
              </v:shape>
              <v:shape style="position:absolute;left:7040;top:6957;width:225;height:225" type="#_x0000_t75">
                <v:imagedata r:id="rId520" o:title=""/>
              </v:shape>
              <v:shape style="position:absolute;left:8309;top:6957;width:225;height:225" type="#_x0000_t75">
                <v:imagedata r:id="rId521" o:title=""/>
              </v:shape>
              <v:shape style="position:absolute;left:9568;top:6957;width:225;height:225" type="#_x0000_t75">
                <v:imagedata r:id="rId522" o:title=""/>
              </v:shape>
              <v:shape style="position:absolute;left:10615;top:6957;width:225;height:225" type="#_x0000_t75">
                <v:imagedata r:id="rId523" o:title=""/>
              </v:shape>
              <v:shape style="position:absolute;left:5770;top:7743;width:225;height:225" type="#_x0000_t75">
                <v:imagedata r:id="rId524" o:title=""/>
              </v:shape>
              <v:shape style="position:absolute;left:7040;top:7743;width:225;height:225" type="#_x0000_t75">
                <v:imagedata r:id="rId525" o:title=""/>
              </v:shape>
              <v:shape style="position:absolute;left:8309;top:7743;width:225;height:225" type="#_x0000_t75">
                <v:imagedata r:id="rId526" o:title=""/>
              </v:shape>
              <v:shape style="position:absolute;left:9568;top:7743;width:225;height:225" type="#_x0000_t75">
                <v:imagedata r:id="rId527" o:title=""/>
              </v:shape>
              <v:shape style="position:absolute;left:10615;top:7743;width:225;height:225" type="#_x0000_t75">
                <v:imagedata r:id="rId528" o:title=""/>
              </v:shape>
              <v:shape style="position:absolute;left:5770;top:8676;width:225;height:225" type="#_x0000_t75">
                <v:imagedata r:id="rId529" o:title=""/>
              </v:shape>
              <v:shape style="position:absolute;left:7040;top:8676;width:225;height:225" type="#_x0000_t75">
                <v:imagedata r:id="rId530" o:title=""/>
              </v:shape>
              <v:shape style="position:absolute;left:8309;top:8676;width:225;height:225" type="#_x0000_t75">
                <v:imagedata r:id="rId531" o:title=""/>
              </v:shape>
              <v:shape style="position:absolute;left:9568;top:8676;width:225;height:225" type="#_x0000_t75">
                <v:imagedata r:id="rId532" o:title=""/>
              </v:shape>
              <v:shape style="position:absolute;left:10615;top:8676;width:225;height:225" type="#_x0000_t75">
                <v:imagedata r:id="rId533" o:title=""/>
              </v:shape>
              <v:shape style="position:absolute;left:5770;top:9610;width:225;height:225" type="#_x0000_t75">
                <v:imagedata r:id="rId534" o:title=""/>
              </v:shape>
              <v:shape style="position:absolute;left:7040;top:9610;width:225;height:225" type="#_x0000_t75">
                <v:imagedata r:id="rId535" o:title=""/>
              </v:shape>
              <v:shape style="position:absolute;left:8309;top:9610;width:225;height:225" type="#_x0000_t75">
                <v:imagedata r:id="rId536" o:title=""/>
              </v:shape>
              <v:shape style="position:absolute;left:9568;top:9610;width:225;height:225" type="#_x0000_t75">
                <v:imagedata r:id="rId537" o:title=""/>
              </v:shape>
              <v:shape style="position:absolute;left:10615;top:9610;width:225;height:225" type="#_x0000_t75">
                <v:imagedata r:id="rId538" o:title=""/>
              </v:shape>
              <v:shape style="position:absolute;left:5770;top:10107;width:225;height:225" type="#_x0000_t75">
                <v:imagedata r:id="rId539" o:title=""/>
              </v:shape>
              <v:shape style="position:absolute;left:7040;top:10107;width:225;height:225" type="#_x0000_t75">
                <v:imagedata r:id="rId540" o:title=""/>
              </v:shape>
              <v:shape style="position:absolute;left:8309;top:10107;width:225;height:225" type="#_x0000_t75">
                <v:imagedata r:id="rId541" o:title=""/>
              </v:shape>
              <v:shape style="position:absolute;left:9568;top:10107;width:225;height:225" type="#_x0000_t75">
                <v:imagedata r:id="rId542" o:title=""/>
              </v:shape>
              <v:shape style="position:absolute;left:10615;top:10107;width:225;height:225" type="#_x0000_t75">
                <v:imagedata r:id="rId543" o:title=""/>
              </v:shape>
              <v:shape style="position:absolute;left:5770;top:10605;width:225;height:225" type="#_x0000_t75">
                <v:imagedata r:id="rId544" o:title=""/>
              </v:shape>
              <v:shape style="position:absolute;left:7040;top:10605;width:225;height:225" type="#_x0000_t75">
                <v:imagedata r:id="rId545" o:title=""/>
              </v:shape>
              <v:shape style="position:absolute;left:8309;top:10605;width:225;height:225" type="#_x0000_t75">
                <v:imagedata r:id="rId546" o:title=""/>
              </v:shape>
              <v:shape style="position:absolute;left:9568;top:10605;width:225;height:225" type="#_x0000_t75">
                <v:imagedata r:id="rId547" o:title=""/>
              </v:shape>
              <v:shape style="position:absolute;left:10615;top:10605;width:225;height:225" type="#_x0000_t75">
                <v:imagedata r:id="rId548" o:title=""/>
              </v:shape>
              <v:shape style="position:absolute;left:5770;top:11242;width:225;height:225" type="#_x0000_t75">
                <v:imagedata r:id="rId549" o:title=""/>
              </v:shape>
              <v:shape style="position:absolute;left:7040;top:11242;width:225;height:225" type="#_x0000_t75">
                <v:imagedata r:id="rId550" o:title=""/>
              </v:shape>
              <v:shape style="position:absolute;left:8309;top:11242;width:225;height:225" type="#_x0000_t75">
                <v:imagedata r:id="rId551" o:title=""/>
              </v:shape>
              <v:shape style="position:absolute;left:9568;top:11242;width:225;height:225" type="#_x0000_t75">
                <v:imagedata r:id="rId552" o:title=""/>
              </v:shape>
              <v:shape style="position:absolute;left:10615;top:11242;width:225;height:225" type="#_x0000_t75">
                <v:imagedata r:id="rId55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znaczenie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punktu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widzenia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wyzwania,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które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należy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uwzględnić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zasadach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kolejny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okres?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760" w:bottom="460" w:left="1040" w:right="620"/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5" w:lineRule="auto"/>
        <w:ind w:left="4604" w:right="254" w:firstLine="118"/>
        <w:jc w:val="righ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znaczenia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0" w:firstLine="264"/>
        <w:jc w:val="left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niewielkie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51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średnie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25" w:lineRule="auto"/>
        <w:ind w:left="340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bardzo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duże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40" w:right="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5283" w:space="40"/>
            <w:col w:w="1230" w:space="40"/>
            <w:col w:w="1229" w:space="40"/>
            <w:col w:w="1219" w:space="40"/>
            <w:col w:w="112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036"/>
        <w:jc w:val="left"/>
      </w:pPr>
      <w:r>
        <w:rPr>
          <w:b w:val="0"/>
          <w:bCs w:val="0"/>
          <w:spacing w:val="0"/>
          <w:w w:val="100"/>
        </w:rPr>
        <w:t>Konkurencyjność,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odporność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rentowność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przedsiębiorstw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304"/>
        <w:jc w:val="left"/>
      </w:pPr>
      <w:r>
        <w:rPr>
          <w:b w:val="0"/>
          <w:bCs w:val="0"/>
          <w:spacing w:val="0"/>
          <w:w w:val="100"/>
        </w:rPr>
        <w:t>Zatrudnienie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wzrost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gospodarczy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wiejskich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759"/>
        <w:jc w:val="left"/>
      </w:pPr>
      <w:r>
        <w:rPr>
          <w:b w:val="0"/>
          <w:bCs w:val="0"/>
          <w:spacing w:val="0"/>
          <w:w w:val="100"/>
        </w:rPr>
        <w:t>Wymiana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pokoleń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510"/>
        <w:jc w:val="left"/>
      </w:pPr>
      <w:r>
        <w:rPr>
          <w:b w:val="0"/>
          <w:bCs w:val="0"/>
          <w:spacing w:val="0"/>
          <w:w w:val="100"/>
        </w:rPr>
        <w:t>Zmiany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warunków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produkcji,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postęp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technologiczny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Zmiany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rynku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309"/>
        <w:jc w:val="left"/>
      </w:pPr>
      <w:r>
        <w:rPr>
          <w:b w:val="0"/>
          <w:bCs w:val="0"/>
          <w:spacing w:val="0"/>
          <w:w w:val="100"/>
        </w:rPr>
        <w:t>Wymagania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społeczne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żywności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zdrowia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275"/>
        <w:jc w:val="left"/>
      </w:pPr>
      <w:r>
        <w:rPr>
          <w:b w:val="0"/>
          <w:bCs w:val="0"/>
          <w:spacing w:val="0"/>
          <w:w w:val="100"/>
        </w:rPr>
        <w:t>Unikanie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szkodliwego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wpływu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środowisko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(wodę,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glebę,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powietrze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itp.)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Utrata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bioróżnorodności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036"/>
        <w:jc w:val="left"/>
      </w:pPr>
      <w:r>
        <w:rPr>
          <w:b w:val="0"/>
          <w:bCs w:val="0"/>
          <w:spacing w:val="0"/>
          <w:w w:val="100"/>
        </w:rPr>
        <w:t>Ograniczenie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emisji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gazów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cieplarnianych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zwiększenie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ilości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biotopów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obniżających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zawartość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dwutlenku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węgla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Niekorzystne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zjawiska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klimatyczne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Choroby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zwierząt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Choroby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roślin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6716"/>
        <w:jc w:val="left"/>
      </w:pPr>
      <w:r>
        <w:rPr>
          <w:b w:val="0"/>
          <w:bCs w:val="0"/>
          <w:spacing w:val="0"/>
          <w:w w:val="100"/>
        </w:rPr>
        <w:t>Szkody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wyrządzone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przez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dzikie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zwierzęta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</w:sectPr>
      </w:pPr>
    </w:p>
    <w:p>
      <w:pPr>
        <w:pStyle w:val="BodyText"/>
        <w:spacing w:before="81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Koszty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obciążenia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administracyjne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right="5545"/>
        <w:jc w:val="left"/>
      </w:pPr>
      <w:r>
        <w:rPr>
          <w:b w:val="0"/>
          <w:bCs w:val="0"/>
          <w:spacing w:val="0"/>
          <w:w w:val="100"/>
        </w:rPr>
        <w:t>Użyteczne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wydatkowanie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pieniędzy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podatników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12" w:right="0" w:firstLine="0"/>
        <w:jc w:val="left"/>
      </w:pPr>
      <w:r>
        <w:rPr>
          <w:b w:val="0"/>
          <w:bCs w:val="0"/>
          <w:spacing w:val="0"/>
          <w:w w:val="100"/>
        </w:rPr>
        <w:t>Inne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4"/>
        <w:ind w:left="235" w:right="0"/>
        <w:jc w:val="left"/>
      </w:pPr>
      <w:r>
        <w:rPr/>
        <w:pict>
          <v:group style="position:absolute;margin-left:71.760002pt;margin-top:-100.867134pt;width:486.52pt;height:90.63pt;mso-position-horizontal-relative:page;mso-position-vertical-relative:paragraph;z-index:-6120" coordorigin="1435,-2017" coordsize="9730,1813">
            <v:group style="position:absolute;left:5244;top:-2007;width:20;height:518" coordorigin="5244,-2007" coordsize="20,518">
              <v:shape style="position:absolute;left:5244;top:-2007;width:20;height:518" coordorigin="5244,-2007" coordsize="20,518" path="m5264,-2007l5244,-1987,5244,-1510,5264,-1490,5264,-2007xe" filled="t" fillcolor="#BABABA" stroked="f">
                <v:path arrowok="t"/>
                <v:fill type="solid"/>
              </v:shape>
            </v:group>
            <v:group style="position:absolute;left:1445;top:-1510;width:3819;height:20" coordorigin="1445,-1510" coordsize="3819,20">
              <v:shape style="position:absolute;left:1445;top:-1510;width:3819;height:20" coordorigin="1445,-1510" coordsize="3819,20" path="m5244,-1510l1466,-1510,1445,-1490,5264,-1490,5244,-1510xe" filled="t" fillcolor="#BABABA" stroked="f">
                <v:path arrowok="t"/>
                <v:fill type="solid"/>
              </v:shape>
            </v:group>
            <v:group style="position:absolute;left:6503;top:-2007;width:20;height:518" coordorigin="6503,-2007" coordsize="20,518">
              <v:shape style="position:absolute;left:6503;top:-2007;width:20;height:518" coordorigin="6503,-2007" coordsize="20,518" path="m6523,-2007l6503,-1987,6503,-1510,6523,-1490,6523,-2007xe" filled="t" fillcolor="#BABABA" stroked="f">
                <v:path arrowok="t"/>
                <v:fill type="solid"/>
              </v:shape>
            </v:group>
            <v:group style="position:absolute;left:5244;top:-1510;width:1279;height:20" coordorigin="5244,-1510" coordsize="1279,20">
              <v:shape style="position:absolute;left:5244;top:-1510;width:1279;height:20" coordorigin="5244,-1510" coordsize="1279,20" path="m6503,-1510l5264,-1510,5244,-1490,6523,-1490,6503,-1510xe" filled="t" fillcolor="#BABABA" stroked="f">
                <v:path arrowok="t"/>
                <v:fill type="solid"/>
              </v:shape>
            </v:group>
            <v:group style="position:absolute;left:7783;top:-2007;width:20;height:518" coordorigin="7783,-2007" coordsize="20,518">
              <v:shape style="position:absolute;left:7783;top:-2007;width:20;height:518" coordorigin="7783,-2007" coordsize="20,518" path="m7803,-2007l7783,-1987,7783,-1510,7803,-1490,7803,-2007xe" filled="t" fillcolor="#BABABA" stroked="f">
                <v:path arrowok="t"/>
                <v:fill type="solid"/>
              </v:shape>
            </v:group>
            <v:group style="position:absolute;left:6503;top:-1510;width:1300;height:20" coordorigin="6503,-1510" coordsize="1300,20">
              <v:shape style="position:absolute;left:6503;top:-1510;width:1300;height:20" coordorigin="6503,-1510" coordsize="1300,20" path="m7783,-1510l6523,-1510,6503,-1490,7803,-1490,7783,-1510xe" filled="t" fillcolor="#BABABA" stroked="f">
                <v:path arrowok="t"/>
                <v:fill type="solid"/>
              </v:shape>
            </v:group>
            <v:group style="position:absolute;left:9041;top:-2007;width:20;height:518" coordorigin="9041,-2007" coordsize="20,518">
              <v:shape style="position:absolute;left:9041;top:-2007;width:20;height:518" coordorigin="9041,-2007" coordsize="20,518" path="m9062,-2007l9041,-1987,9041,-1510,9062,-1490,9062,-2007xe" filled="t" fillcolor="#BABABA" stroked="f">
                <v:path arrowok="t"/>
                <v:fill type="solid"/>
              </v:shape>
            </v:group>
            <v:group style="position:absolute;left:7783;top:-1510;width:1279;height:20" coordorigin="7783,-1510" coordsize="1279,20">
              <v:shape style="position:absolute;left:7783;top:-1510;width:1279;height:20" coordorigin="7783,-1510" coordsize="1279,20" path="m9041,-1510l7803,-1510,7783,-1490,9062,-1490,9041,-1510xe" filled="t" fillcolor="#BABABA" stroked="f">
                <v:path arrowok="t"/>
                <v:fill type="solid"/>
              </v:shape>
            </v:group>
            <v:group style="position:absolute;left:10300;top:-2007;width:20;height:518" coordorigin="10300,-2007" coordsize="20,518">
              <v:shape style="position:absolute;left:10300;top:-2007;width:20;height:518" coordorigin="10300,-2007" coordsize="20,518" path="m10320,-2007l10300,-1987,10300,-1510,10320,-1490,10320,-2007xe" filled="t" fillcolor="#BABABA" stroked="f">
                <v:path arrowok="t"/>
                <v:fill type="solid"/>
              </v:shape>
            </v:group>
            <v:group style="position:absolute;left:9041;top:-1510;width:1279;height:20" coordorigin="9041,-1510" coordsize="1279,20">
              <v:shape style="position:absolute;left:9041;top:-1510;width:1279;height:20" coordorigin="9041,-1510" coordsize="1279,20" path="m10300,-1510l9062,-1510,9041,-1490,10320,-1490,10300,-1510xe" filled="t" fillcolor="#BABABA" stroked="f">
                <v:path arrowok="t"/>
                <v:fill type="solid"/>
              </v:shape>
            </v:group>
            <v:group style="position:absolute;left:11135;top:-2007;width:20;height:518" coordorigin="11135,-2007" coordsize="20,518">
              <v:shape style="position:absolute;left:11135;top:-2007;width:20;height:518" coordorigin="11135,-2007" coordsize="20,518" path="m11156,-2007l11135,-1987,11135,-1510,11156,-1490,11156,-2007xe" filled="t" fillcolor="#BABABA" stroked="f">
                <v:path arrowok="t"/>
                <v:fill type="solid"/>
              </v:shape>
            </v:group>
            <v:group style="position:absolute;left:10300;top:-1510;width:856;height:20" coordorigin="10300,-1510" coordsize="856,20">
              <v:shape style="position:absolute;left:10300;top:-1510;width:856;height:20" coordorigin="10300,-1510" coordsize="856,20" path="m11135,-1510l10320,-1510,10300,-1490,11156,-1490,11135,-1510xe" filled="t" fillcolor="#BABABA" stroked="f">
                <v:path arrowok="t"/>
                <v:fill type="solid"/>
              </v:shape>
            </v:group>
            <v:group style="position:absolute;left:5244;top:-1510;width:20;height:798" coordorigin="5244,-1510" coordsize="20,798">
              <v:shape style="position:absolute;left:5244;top:-1510;width:20;height:798" coordorigin="5244,-1510" coordsize="20,798" path="m5264,-1510l5244,-1490,5244,-732,5264,-712,5264,-1510xe" filled="t" fillcolor="#BABABA" stroked="f">
                <v:path arrowok="t"/>
                <v:fill type="solid"/>
              </v:shape>
            </v:group>
            <v:group style="position:absolute;left:1445;top:-732;width:3819;height:20" coordorigin="1445,-732" coordsize="3819,20">
              <v:shape style="position:absolute;left:1445;top:-732;width:3819;height:20" coordorigin="1445,-732" coordsize="3819,20" path="m5244,-732l1466,-732,1445,-712,5264,-712,5244,-732xe" filled="t" fillcolor="#BABABA" stroked="f">
                <v:path arrowok="t"/>
                <v:fill type="solid"/>
              </v:shape>
            </v:group>
            <v:group style="position:absolute;left:6503;top:-1510;width:20;height:798" coordorigin="6503,-1510" coordsize="20,798">
              <v:shape style="position:absolute;left:6503;top:-1510;width:20;height:798" coordorigin="6503,-1510" coordsize="20,798" path="m6523,-1510l6503,-1490,6503,-732,6523,-712,6523,-1510xe" filled="t" fillcolor="#BABABA" stroked="f">
                <v:path arrowok="t"/>
                <v:fill type="solid"/>
              </v:shape>
            </v:group>
            <v:group style="position:absolute;left:5244;top:-732;width:1279;height:20" coordorigin="5244,-732" coordsize="1279,20">
              <v:shape style="position:absolute;left:5244;top:-732;width:1279;height:20" coordorigin="5244,-732" coordsize="1279,20" path="m6503,-732l5264,-732,5244,-712,6523,-712,6503,-732xe" filled="t" fillcolor="#BABABA" stroked="f">
                <v:path arrowok="t"/>
                <v:fill type="solid"/>
              </v:shape>
            </v:group>
            <v:group style="position:absolute;left:7783;top:-1510;width:20;height:798" coordorigin="7783,-1510" coordsize="20,798">
              <v:shape style="position:absolute;left:7783;top:-1510;width:20;height:798" coordorigin="7783,-1510" coordsize="20,798" path="m7803,-1510l7783,-1490,7783,-732,7803,-712,7803,-1510xe" filled="t" fillcolor="#BABABA" stroked="f">
                <v:path arrowok="t"/>
                <v:fill type="solid"/>
              </v:shape>
            </v:group>
            <v:group style="position:absolute;left:6503;top:-732;width:1300;height:20" coordorigin="6503,-732" coordsize="1300,20">
              <v:shape style="position:absolute;left:6503;top:-732;width:1300;height:20" coordorigin="6503,-732" coordsize="1300,20" path="m7783,-732l6523,-732,6503,-712,7803,-712,7783,-732xe" filled="t" fillcolor="#BABABA" stroked="f">
                <v:path arrowok="t"/>
                <v:fill type="solid"/>
              </v:shape>
            </v:group>
            <v:group style="position:absolute;left:9041;top:-1510;width:20;height:798" coordorigin="9041,-1510" coordsize="20,798">
              <v:shape style="position:absolute;left:9041;top:-1510;width:20;height:798" coordorigin="9041,-1510" coordsize="20,798" path="m9062,-1510l9041,-1490,9041,-732,9062,-712,9062,-1510xe" filled="t" fillcolor="#BABABA" stroked="f">
                <v:path arrowok="t"/>
                <v:fill type="solid"/>
              </v:shape>
            </v:group>
            <v:group style="position:absolute;left:7783;top:-732;width:1279;height:20" coordorigin="7783,-732" coordsize="1279,20">
              <v:shape style="position:absolute;left:7783;top:-732;width:1279;height:20" coordorigin="7783,-732" coordsize="1279,20" path="m9041,-732l7803,-732,7783,-712,9062,-712,9041,-732xe" filled="t" fillcolor="#BABABA" stroked="f">
                <v:path arrowok="t"/>
                <v:fill type="solid"/>
              </v:shape>
            </v:group>
            <v:group style="position:absolute;left:10300;top:-1510;width:20;height:798" coordorigin="10300,-1510" coordsize="20,798">
              <v:shape style="position:absolute;left:10300;top:-1510;width:20;height:798" coordorigin="10300,-1510" coordsize="20,798" path="m10320,-1510l10300,-1490,10300,-732,10320,-712,10320,-1510xe" filled="t" fillcolor="#BABABA" stroked="f">
                <v:path arrowok="t"/>
                <v:fill type="solid"/>
              </v:shape>
            </v:group>
            <v:group style="position:absolute;left:9041;top:-732;width:1279;height:20" coordorigin="9041,-732" coordsize="1279,20">
              <v:shape style="position:absolute;left:9041;top:-732;width:1279;height:20" coordorigin="9041,-732" coordsize="1279,20" path="m10300,-732l9062,-732,9041,-712,10320,-712,10300,-732xe" filled="t" fillcolor="#BABABA" stroked="f">
                <v:path arrowok="t"/>
                <v:fill type="solid"/>
              </v:shape>
            </v:group>
            <v:group style="position:absolute;left:11135;top:-1510;width:20;height:798" coordorigin="11135,-1510" coordsize="20,798">
              <v:shape style="position:absolute;left:11135;top:-1510;width:20;height:798" coordorigin="11135,-1510" coordsize="20,798" path="m11156,-1510l11135,-1490,11135,-732,11156,-712,11156,-1510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35,-732l10320,-732,10300,-712,11156,-712,11135,-732xe" filled="t" fillcolor="#BABABA" stroked="f">
                <v:path arrowok="t"/>
                <v:fill type="solid"/>
              </v:shape>
            </v:group>
            <v:group style="position:absolute;left:5244;top:-732;width:20;height:518" coordorigin="5244,-732" coordsize="20,518">
              <v:shape style="position:absolute;left:5244;top:-732;width:20;height:518" coordorigin="5244,-732" coordsize="20,518" path="m5264,-732l5244,-712,5244,-235,5264,-215,5264,-732xe" filled="t" fillcolor="#BABABA" stroked="f">
                <v:path arrowok="t"/>
                <v:fill type="solid"/>
              </v:shape>
            </v:group>
            <v:group style="position:absolute;left:1445;top:-235;width:3819;height:20" coordorigin="1445,-235" coordsize="3819,20">
              <v:shape style="position:absolute;left:1445;top:-235;width:3819;height:20" coordorigin="1445,-235" coordsize="3819,20" path="m5244,-235l1466,-235,1445,-215,5264,-215,5244,-235xe" filled="t" fillcolor="#BABABA" stroked="f">
                <v:path arrowok="t"/>
                <v:fill type="solid"/>
              </v:shape>
            </v:group>
            <v:group style="position:absolute;left:6503;top:-732;width:20;height:518" coordorigin="6503,-732" coordsize="20,518">
              <v:shape style="position:absolute;left:6503;top:-732;width:20;height:518" coordorigin="6503,-732" coordsize="20,518" path="m6523,-732l6503,-712,6503,-235,6523,-215,6523,-732xe" filled="t" fillcolor="#BABABA" stroked="f">
                <v:path arrowok="t"/>
                <v:fill type="solid"/>
              </v:shape>
            </v:group>
            <v:group style="position:absolute;left:5244;top:-235;width:1279;height:20" coordorigin="5244,-235" coordsize="1279,20">
              <v:shape style="position:absolute;left:5244;top:-235;width:1279;height:20" coordorigin="5244,-235" coordsize="1279,20" path="m6503,-235l5264,-235,5244,-215,6523,-215,6503,-235xe" filled="t" fillcolor="#BABABA" stroked="f">
                <v:path arrowok="t"/>
                <v:fill type="solid"/>
              </v:shape>
            </v:group>
            <v:group style="position:absolute;left:7783;top:-732;width:20;height:518" coordorigin="7783,-732" coordsize="20,518">
              <v:shape style="position:absolute;left:7783;top:-732;width:20;height:518" coordorigin="7783,-732" coordsize="20,518" path="m7803,-732l7783,-712,7783,-235,7803,-215,7803,-732xe" filled="t" fillcolor="#BABABA" stroked="f">
                <v:path arrowok="t"/>
                <v:fill type="solid"/>
              </v:shape>
            </v:group>
            <v:group style="position:absolute;left:6503;top:-235;width:1300;height:20" coordorigin="6503,-235" coordsize="1300,20">
              <v:shape style="position:absolute;left:6503;top:-235;width:1300;height:20" coordorigin="6503,-235" coordsize="1300,20" path="m7783,-235l6523,-235,6503,-215,7803,-215,7783,-235xe" filled="t" fillcolor="#BABABA" stroked="f">
                <v:path arrowok="t"/>
                <v:fill type="solid"/>
              </v:shape>
            </v:group>
            <v:group style="position:absolute;left:9041;top:-732;width:20;height:518" coordorigin="9041,-732" coordsize="20,518">
              <v:shape style="position:absolute;left:9041;top:-732;width:20;height:518" coordorigin="9041,-732" coordsize="20,518" path="m9062,-732l9041,-712,9041,-235,9062,-215,9062,-732xe" filled="t" fillcolor="#BABABA" stroked="f">
                <v:path arrowok="t"/>
                <v:fill type="solid"/>
              </v:shape>
            </v:group>
            <v:group style="position:absolute;left:7783;top:-235;width:1279;height:20" coordorigin="7783,-235" coordsize="1279,20">
              <v:shape style="position:absolute;left:7783;top:-235;width:1279;height:20" coordorigin="7783,-235" coordsize="1279,20" path="m9041,-235l7803,-235,7783,-215,9062,-215,9041,-235xe" filled="t" fillcolor="#BABABA" stroked="f">
                <v:path arrowok="t"/>
                <v:fill type="solid"/>
              </v:shape>
            </v:group>
            <v:group style="position:absolute;left:10300;top:-732;width:20;height:518" coordorigin="10300,-732" coordsize="20,518">
              <v:shape style="position:absolute;left:10300;top:-732;width:20;height:518" coordorigin="10300,-732" coordsize="20,518" path="m10320,-732l10300,-712,10300,-235,10320,-215,10320,-732xe" filled="t" fillcolor="#BABABA" stroked="f">
                <v:path arrowok="t"/>
                <v:fill type="solid"/>
              </v:shape>
            </v:group>
            <v:group style="position:absolute;left:9041;top:-235;width:1279;height:20" coordorigin="9041,-235" coordsize="1279,20">
              <v:shape style="position:absolute;left:9041;top:-235;width:1279;height:20" coordorigin="9041,-235" coordsize="1279,20" path="m10300,-235l9062,-235,9041,-215,10320,-215,10300,-235xe" filled="t" fillcolor="#BABABA" stroked="f">
                <v:path arrowok="t"/>
                <v:fill type="solid"/>
              </v:shape>
            </v:group>
            <v:group style="position:absolute;left:11135;top:-732;width:20;height:518" coordorigin="11135,-732" coordsize="20,518">
              <v:shape style="position:absolute;left:11135;top:-732;width:20;height:518" coordorigin="11135,-732" coordsize="20,518" path="m11156,-732l11135,-712,11135,-235,11156,-215,11156,-732xe" filled="t" fillcolor="#BABABA" stroked="f">
                <v:path arrowok="t"/>
                <v:fill type="solid"/>
              </v:shape>
            </v:group>
            <v:group style="position:absolute;left:10300;top:-235;width:856;height:20" coordorigin="10300,-235" coordsize="856,20">
              <v:shape style="position:absolute;left:10300;top:-235;width:856;height:20" coordorigin="10300,-235" coordsize="856,20" path="m11135,-235l10320,-235,10300,-215,11156,-215,11135,-235xe" filled="t" fillcolor="#BABABA" stroked="f">
                <v:path arrowok="t"/>
                <v:fill type="solid"/>
              </v:shape>
            </v:group>
            <v:group style="position:absolute;left:1445;top:-2007;width:3819;height:20" coordorigin="1445,-2007" coordsize="3819,20">
              <v:shape style="position:absolute;left:1445;top:-2007;width:3819;height:20" coordorigin="1445,-2007" coordsize="3819,20" path="m5264,-2007l1445,-2007,1466,-1987,5244,-1987,5264,-2007xe" filled="t" fillcolor="#BABABA" stroked="f">
                <v:path arrowok="t"/>
                <v:fill type="solid"/>
              </v:shape>
            </v:group>
            <v:group style="position:absolute;left:1445;top:-2007;width:20;height:518" coordorigin="1445,-2007" coordsize="20,518">
              <v:shape style="position:absolute;left:1445;top:-2007;width:20;height:518" coordorigin="1445,-2007" coordsize="20,518" path="m1445,-2007l1445,-1490,1466,-1510,1466,-1987,1445,-2007xe" filled="t" fillcolor="#BABABA" stroked="f">
                <v:path arrowok="t"/>
                <v:fill type="solid"/>
              </v:shape>
            </v:group>
            <v:group style="position:absolute;left:5244;top:-2007;width:1279;height:20" coordorigin="5244,-2007" coordsize="1279,20">
              <v:shape style="position:absolute;left:5244;top:-2007;width:1279;height:20" coordorigin="5244,-2007" coordsize="1279,20" path="m6523,-2007l5244,-2007,5264,-1987,6503,-1987,6523,-2007xe" filled="t" fillcolor="#BABABA" stroked="f">
                <v:path arrowok="t"/>
                <v:fill type="solid"/>
              </v:shape>
            </v:group>
            <v:group style="position:absolute;left:5244;top:-2007;width:20;height:518" coordorigin="5244,-2007" coordsize="20,518">
              <v:shape style="position:absolute;left:5244;top:-2007;width:20;height:518" coordorigin="5244,-2007" coordsize="20,518" path="m5244,-2007l5244,-1490,5264,-1510,5264,-1987,5244,-2007xe" filled="t" fillcolor="#BABABA" stroked="f">
                <v:path arrowok="t"/>
                <v:fill type="solid"/>
              </v:shape>
            </v:group>
            <v:group style="position:absolute;left:6503;top:-2007;width:1300;height:20" coordorigin="6503,-2007" coordsize="1300,20">
              <v:shape style="position:absolute;left:6503;top:-2007;width:1300;height:20" coordorigin="6503,-2007" coordsize="1300,20" path="m7803,-2007l6503,-2007,6523,-1987,7783,-1987,7803,-2007xe" filled="t" fillcolor="#BABABA" stroked="f">
                <v:path arrowok="t"/>
                <v:fill type="solid"/>
              </v:shape>
            </v:group>
            <v:group style="position:absolute;left:6503;top:-2007;width:20;height:518" coordorigin="6503,-2007" coordsize="20,518">
              <v:shape style="position:absolute;left:6503;top:-2007;width:20;height:518" coordorigin="6503,-2007" coordsize="20,518" path="m6503,-2007l6503,-1490,6523,-1510,6523,-1987,6503,-2007xe" filled="t" fillcolor="#BABABA" stroked="f">
                <v:path arrowok="t"/>
                <v:fill type="solid"/>
              </v:shape>
            </v:group>
            <v:group style="position:absolute;left:7783;top:-2007;width:1279;height:20" coordorigin="7783,-2007" coordsize="1279,20">
              <v:shape style="position:absolute;left:7783;top:-2007;width:1279;height:20" coordorigin="7783,-2007" coordsize="1279,20" path="m9062,-2007l7783,-2007,7803,-1987,9041,-1987,9062,-2007xe" filled="t" fillcolor="#BABABA" stroked="f">
                <v:path arrowok="t"/>
                <v:fill type="solid"/>
              </v:shape>
            </v:group>
            <v:group style="position:absolute;left:7783;top:-2007;width:20;height:518" coordorigin="7783,-2007" coordsize="20,518">
              <v:shape style="position:absolute;left:7783;top:-2007;width:20;height:518" coordorigin="7783,-2007" coordsize="20,518" path="m7783,-2007l7783,-1490,7803,-1510,7803,-1987,7783,-2007xe" filled="t" fillcolor="#BABABA" stroked="f">
                <v:path arrowok="t"/>
                <v:fill type="solid"/>
              </v:shape>
            </v:group>
            <v:group style="position:absolute;left:9041;top:-2007;width:1279;height:20" coordorigin="9041,-2007" coordsize="1279,20">
              <v:shape style="position:absolute;left:9041;top:-2007;width:1279;height:20" coordorigin="9041,-2007" coordsize="1279,20" path="m10320,-2007l9041,-2007,9062,-1987,10300,-1987,10320,-2007xe" filled="t" fillcolor="#BABABA" stroked="f">
                <v:path arrowok="t"/>
                <v:fill type="solid"/>
              </v:shape>
            </v:group>
            <v:group style="position:absolute;left:9041;top:-2007;width:20;height:518" coordorigin="9041,-2007" coordsize="20,518">
              <v:shape style="position:absolute;left:9041;top:-2007;width:20;height:518" coordorigin="9041,-2007" coordsize="20,518" path="m9041,-2007l9041,-1490,9062,-1510,9062,-1987,9041,-2007xe" filled="t" fillcolor="#BABABA" stroked="f">
                <v:path arrowok="t"/>
                <v:fill type="solid"/>
              </v:shape>
            </v:group>
            <v:group style="position:absolute;left:10300;top:-2007;width:856;height:20" coordorigin="10300,-2007" coordsize="856,20">
              <v:shape style="position:absolute;left:10300;top:-2007;width:856;height:20" coordorigin="10300,-2007" coordsize="856,20" path="m11156,-2007l10300,-2007,10320,-1987,11135,-1987,11156,-2007xe" filled="t" fillcolor="#BABABA" stroked="f">
                <v:path arrowok="t"/>
                <v:fill type="solid"/>
              </v:shape>
            </v:group>
            <v:group style="position:absolute;left:10300;top:-2007;width:20;height:518" coordorigin="10300,-2007" coordsize="20,518">
              <v:shape style="position:absolute;left:10300;top:-2007;width:20;height:518" coordorigin="10300,-2007" coordsize="20,518" path="m10300,-2007l10300,-1490,10320,-1510,10320,-1987,10300,-2007xe" filled="t" fillcolor="#BABABA" stroked="f">
                <v:path arrowok="t"/>
                <v:fill type="solid"/>
              </v:shape>
            </v:group>
            <v:group style="position:absolute;left:1445;top:-1510;width:3819;height:20" coordorigin="1445,-1510" coordsize="3819,20">
              <v:shape style="position:absolute;left:1445;top:-1510;width:3819;height:20" coordorigin="1445,-1510" coordsize="3819,20" path="m5264,-1510l1445,-1510,1466,-1490,5244,-1490,5264,-1510xe" filled="t" fillcolor="#BABABA" stroked="f">
                <v:path arrowok="t"/>
                <v:fill type="solid"/>
              </v:shape>
            </v:group>
            <v:group style="position:absolute;left:1445;top:-1510;width:20;height:798" coordorigin="1445,-1510" coordsize="20,798">
              <v:shape style="position:absolute;left:1445;top:-1510;width:20;height:798" coordorigin="1445,-1510" coordsize="20,798" path="m1445,-1510l1445,-712,1466,-732,1466,-1490,1445,-1510xe" filled="t" fillcolor="#BABABA" stroked="f">
                <v:path arrowok="t"/>
                <v:fill type="solid"/>
              </v:shape>
            </v:group>
            <v:group style="position:absolute;left:5244;top:-1510;width:1279;height:20" coordorigin="5244,-1510" coordsize="1279,20">
              <v:shape style="position:absolute;left:5244;top:-1510;width:1279;height:20" coordorigin="5244,-1510" coordsize="1279,20" path="m6523,-1510l5244,-1510,5264,-1490,6503,-1490,6523,-1510xe" filled="t" fillcolor="#BABABA" stroked="f">
                <v:path arrowok="t"/>
                <v:fill type="solid"/>
              </v:shape>
            </v:group>
            <v:group style="position:absolute;left:5244;top:-1510;width:20;height:798" coordorigin="5244,-1510" coordsize="20,798">
              <v:shape style="position:absolute;left:5244;top:-1510;width:20;height:798" coordorigin="5244,-1510" coordsize="20,798" path="m5244,-1510l5244,-712,5264,-732,5264,-1490,5244,-1510xe" filled="t" fillcolor="#BABABA" stroked="f">
                <v:path arrowok="t"/>
                <v:fill type="solid"/>
              </v:shape>
            </v:group>
            <v:group style="position:absolute;left:6503;top:-1510;width:1300;height:20" coordorigin="6503,-1510" coordsize="1300,20">
              <v:shape style="position:absolute;left:6503;top:-1510;width:1300;height:20" coordorigin="6503,-1510" coordsize="1300,20" path="m7803,-1510l6503,-1510,6523,-1490,7783,-1490,7803,-1510xe" filled="t" fillcolor="#BABABA" stroked="f">
                <v:path arrowok="t"/>
                <v:fill type="solid"/>
              </v:shape>
            </v:group>
            <v:group style="position:absolute;left:6503;top:-1510;width:20;height:798" coordorigin="6503,-1510" coordsize="20,798">
              <v:shape style="position:absolute;left:6503;top:-1510;width:20;height:798" coordorigin="6503,-1510" coordsize="20,798" path="m6503,-1510l6503,-712,6523,-732,6523,-1490,6503,-1510xe" filled="t" fillcolor="#BABABA" stroked="f">
                <v:path arrowok="t"/>
                <v:fill type="solid"/>
              </v:shape>
            </v:group>
            <v:group style="position:absolute;left:7783;top:-1510;width:1279;height:20" coordorigin="7783,-1510" coordsize="1279,20">
              <v:shape style="position:absolute;left:7783;top:-1510;width:1279;height:20" coordorigin="7783,-1510" coordsize="1279,20" path="m9062,-1510l7783,-1510,7803,-1490,9041,-1490,9062,-1510xe" filled="t" fillcolor="#BABABA" stroked="f">
                <v:path arrowok="t"/>
                <v:fill type="solid"/>
              </v:shape>
            </v:group>
            <v:group style="position:absolute;left:7783;top:-1510;width:20;height:798" coordorigin="7783,-1510" coordsize="20,798">
              <v:shape style="position:absolute;left:7783;top:-1510;width:20;height:798" coordorigin="7783,-1510" coordsize="20,798" path="m7783,-1510l7783,-712,7803,-732,7803,-1490,7783,-1510xe" filled="t" fillcolor="#BABABA" stroked="f">
                <v:path arrowok="t"/>
                <v:fill type="solid"/>
              </v:shape>
            </v:group>
            <v:group style="position:absolute;left:9041;top:-1510;width:1279;height:20" coordorigin="9041,-1510" coordsize="1279,20">
              <v:shape style="position:absolute;left:9041;top:-1510;width:1279;height:20" coordorigin="9041,-1510" coordsize="1279,20" path="m10320,-1510l9041,-1510,9062,-1490,10300,-1490,10320,-1510xe" filled="t" fillcolor="#BABABA" stroked="f">
                <v:path arrowok="t"/>
                <v:fill type="solid"/>
              </v:shape>
            </v:group>
            <v:group style="position:absolute;left:9041;top:-1510;width:20;height:798" coordorigin="9041,-1510" coordsize="20,798">
              <v:shape style="position:absolute;left:9041;top:-1510;width:20;height:798" coordorigin="9041,-1510" coordsize="20,798" path="m9041,-1510l9041,-712,9062,-732,9062,-1490,9041,-1510xe" filled="t" fillcolor="#BABABA" stroked="f">
                <v:path arrowok="t"/>
                <v:fill type="solid"/>
              </v:shape>
            </v:group>
            <v:group style="position:absolute;left:10300;top:-1510;width:856;height:20" coordorigin="10300,-1510" coordsize="856,20">
              <v:shape style="position:absolute;left:10300;top:-1510;width:856;height:20" coordorigin="10300,-1510" coordsize="856,20" path="m11156,-1510l10300,-1510,10320,-1490,11135,-1490,11156,-1510xe" filled="t" fillcolor="#BABABA" stroked="f">
                <v:path arrowok="t"/>
                <v:fill type="solid"/>
              </v:shape>
            </v:group>
            <v:group style="position:absolute;left:10300;top:-1510;width:20;height:798" coordorigin="10300,-1510" coordsize="20,798">
              <v:shape style="position:absolute;left:10300;top:-1510;width:20;height:798" coordorigin="10300,-1510" coordsize="20,798" path="m10300,-1510l10300,-712,10320,-732,10320,-1490,10300,-1510xe" filled="t" fillcolor="#BABABA" stroked="f">
                <v:path arrowok="t"/>
                <v:fill type="solid"/>
              </v:shape>
            </v:group>
            <v:group style="position:absolute;left:1445;top:-732;width:3819;height:20" coordorigin="1445,-732" coordsize="3819,20">
              <v:shape style="position:absolute;left:1445;top:-732;width:3819;height:20" coordorigin="1445,-732" coordsize="3819,20" path="m5264,-732l1445,-732,1466,-712,5244,-712,5264,-732xe" filled="t" fillcolor="#BABABA" stroked="f">
                <v:path arrowok="t"/>
                <v:fill type="solid"/>
              </v:shape>
            </v:group>
            <v:group style="position:absolute;left:1445;top:-732;width:20;height:518" coordorigin="1445,-732" coordsize="20,518">
              <v:shape style="position:absolute;left:1445;top:-732;width:20;height:518" coordorigin="1445,-732" coordsize="20,518" path="m1445,-732l1445,-215,1466,-235,1466,-712,1445,-732xe" filled="t" fillcolor="#BABABA" stroked="f">
                <v:path arrowok="t"/>
                <v:fill type="solid"/>
              </v:shape>
            </v:group>
            <v:group style="position:absolute;left:5244;top:-732;width:1279;height:20" coordorigin="5244,-732" coordsize="1279,20">
              <v:shape style="position:absolute;left:5244;top:-732;width:1279;height:20" coordorigin="5244,-732" coordsize="1279,20" path="m6523,-732l5244,-732,5264,-712,6503,-712,6523,-732xe" filled="t" fillcolor="#BABABA" stroked="f">
                <v:path arrowok="t"/>
                <v:fill type="solid"/>
              </v:shape>
            </v:group>
            <v:group style="position:absolute;left:5244;top:-732;width:20;height:518" coordorigin="5244,-732" coordsize="20,518">
              <v:shape style="position:absolute;left:5244;top:-732;width:20;height:518" coordorigin="5244,-732" coordsize="20,518" path="m5244,-732l5244,-215,5264,-235,5264,-712,5244,-732xe" filled="t" fillcolor="#BABABA" stroked="f">
                <v:path arrowok="t"/>
                <v:fill type="solid"/>
              </v:shape>
            </v:group>
            <v:group style="position:absolute;left:6503;top:-732;width:1300;height:20" coordorigin="6503,-732" coordsize="1300,20">
              <v:shape style="position:absolute;left:6503;top:-732;width:1300;height:20" coordorigin="6503,-732" coordsize="1300,20" path="m7803,-732l6503,-732,6523,-712,7783,-712,7803,-732xe" filled="t" fillcolor="#BABABA" stroked="f">
                <v:path arrowok="t"/>
                <v:fill type="solid"/>
              </v:shape>
            </v:group>
            <v:group style="position:absolute;left:6503;top:-732;width:20;height:518" coordorigin="6503,-732" coordsize="20,518">
              <v:shape style="position:absolute;left:6503;top:-732;width:20;height:518" coordorigin="6503,-732" coordsize="20,518" path="m6503,-732l6503,-215,6523,-235,6523,-712,6503,-732xe" filled="t" fillcolor="#BABABA" stroked="f">
                <v:path arrowok="t"/>
                <v:fill type="solid"/>
              </v:shape>
            </v:group>
            <v:group style="position:absolute;left:7783;top:-732;width:1279;height:20" coordorigin="7783,-732" coordsize="1279,20">
              <v:shape style="position:absolute;left:7783;top:-732;width:1279;height:20" coordorigin="7783,-732" coordsize="1279,20" path="m9062,-732l7783,-732,7803,-712,9041,-712,9062,-732xe" filled="t" fillcolor="#BABABA" stroked="f">
                <v:path arrowok="t"/>
                <v:fill type="solid"/>
              </v:shape>
            </v:group>
            <v:group style="position:absolute;left:7783;top:-732;width:20;height:518" coordorigin="7783,-732" coordsize="20,518">
              <v:shape style="position:absolute;left:7783;top:-732;width:20;height:518" coordorigin="7783,-732" coordsize="20,518" path="m7783,-732l7783,-215,7803,-235,7803,-712,7783,-732xe" filled="t" fillcolor="#BABABA" stroked="f">
                <v:path arrowok="t"/>
                <v:fill type="solid"/>
              </v:shape>
            </v:group>
            <v:group style="position:absolute;left:9041;top:-732;width:1279;height:20" coordorigin="9041,-732" coordsize="1279,20">
              <v:shape style="position:absolute;left:9041;top:-732;width:1279;height:20" coordorigin="9041,-732" coordsize="1279,20" path="m10320,-732l9041,-732,9062,-712,10300,-712,10320,-732xe" filled="t" fillcolor="#BABABA" stroked="f">
                <v:path arrowok="t"/>
                <v:fill type="solid"/>
              </v:shape>
            </v:group>
            <v:group style="position:absolute;left:9041;top:-732;width:20;height:518" coordorigin="9041,-732" coordsize="20,518">
              <v:shape style="position:absolute;left:9041;top:-732;width:20;height:518" coordorigin="9041,-732" coordsize="20,518" path="m9041,-732l9041,-215,9062,-235,9062,-712,9041,-732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56,-732l10300,-732,10320,-712,11135,-712,11156,-732xe" filled="t" fillcolor="#BABABA" stroked="f">
                <v:path arrowok="t"/>
                <v:fill type="solid"/>
              </v:shape>
            </v:group>
            <v:group style="position:absolute;left:10300;top:-732;width:20;height:518" coordorigin="10300,-732" coordsize="20,518">
              <v:shape style="position:absolute;left:10300;top:-732;width:20;height:518" coordorigin="10300,-732" coordsize="20,518" path="m10300,-732l10300,-215,10320,-235,10320,-712,10300,-732xe" filled="t" fillcolor="#BABABA" stroked="f">
                <v:path arrowok="t"/>
                <v:fill type="solid"/>
              </v:shape>
              <v:shape style="position:absolute;left:5770;top:-1907;width:225;height:225" type="#_x0000_t75">
                <v:imagedata r:id="rId554" o:title=""/>
              </v:shape>
              <v:shape style="position:absolute;left:7040;top:-1907;width:225;height:225" type="#_x0000_t75">
                <v:imagedata r:id="rId555" o:title=""/>
              </v:shape>
              <v:shape style="position:absolute;left:8309;top:-1907;width:225;height:225" type="#_x0000_t75">
                <v:imagedata r:id="rId556" o:title=""/>
              </v:shape>
              <v:shape style="position:absolute;left:9568;top:-1907;width:225;height:225" type="#_x0000_t75">
                <v:imagedata r:id="rId557" o:title=""/>
              </v:shape>
              <v:shape style="position:absolute;left:10615;top:-1907;width:225;height:225" type="#_x0000_t75">
                <v:imagedata r:id="rId558" o:title=""/>
              </v:shape>
              <v:shape style="position:absolute;left:5770;top:-1269;width:225;height:225" type="#_x0000_t75">
                <v:imagedata r:id="rId559" o:title=""/>
              </v:shape>
              <v:shape style="position:absolute;left:7040;top:-1269;width:225;height:225" type="#_x0000_t75">
                <v:imagedata r:id="rId560" o:title=""/>
              </v:shape>
              <v:shape style="position:absolute;left:8309;top:-1269;width:225;height:225" type="#_x0000_t75">
                <v:imagedata r:id="rId561" o:title=""/>
              </v:shape>
              <v:shape style="position:absolute;left:9568;top:-1269;width:225;height:225" type="#_x0000_t75">
                <v:imagedata r:id="rId562" o:title=""/>
              </v:shape>
              <v:shape style="position:absolute;left:10615;top:-1269;width:225;height:225" type="#_x0000_t75">
                <v:imagedata r:id="rId563" o:title=""/>
              </v:shape>
              <v:shape style="position:absolute;left:5770;top:-632;width:225;height:225" type="#_x0000_t75">
                <v:imagedata r:id="rId564" o:title=""/>
              </v:shape>
              <v:shape style="position:absolute;left:7040;top:-632;width:225;height:225" type="#_x0000_t75">
                <v:imagedata r:id="rId565" o:title=""/>
              </v:shape>
              <v:shape style="position:absolute;left:8309;top:-632;width:225;height:225" type="#_x0000_t75">
                <v:imagedata r:id="rId566" o:title=""/>
              </v:shape>
              <v:shape style="position:absolute;left:9568;top:-632;width:225;height:225" type="#_x0000_t75">
                <v:imagedata r:id="rId567" o:title=""/>
              </v:shape>
              <v:shape style="position:absolute;left:10615;top:-632;width:225;height:225" type="#_x0000_t75">
                <v:imagedata r:id="rId568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Jeżeli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wybrali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Państwo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odpowiedź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„Inne”,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proszę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wyjaśnić: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89888pt;width:487.6pt;height:30.85pt;mso-position-horizontal-relative:page;mso-position-vertical-relative:paragraph;z-index:-6119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536" w:val="left" w:leader="none"/>
        </w:tabs>
        <w:spacing w:line="319" w:lineRule="auto"/>
        <w:ind w:left="100" w:right="407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81.502853pt;width:486.52pt;height:398.27pt;mso-position-horizontal-relative:page;mso-position-vertical-relative:paragraph;z-index:-6118" coordorigin="1435,1630" coordsize="9730,7965">
            <v:group style="position:absolute;left:5244;top:1640;width:20;height:1390" coordorigin="5244,1640" coordsize="20,1390">
              <v:shape style="position:absolute;left:5244;top:1640;width:20;height:1390" coordorigin="5244,1640" coordsize="20,1390" path="m5264,1640l5244,1660,5244,3010,5264,3030,5264,1640xe" filled="t" fillcolor="#BABABA" stroked="f">
                <v:path arrowok="t"/>
                <v:fill type="solid"/>
              </v:shape>
            </v:group>
            <v:group style="position:absolute;left:1445;top:3010;width:3819;height:20" coordorigin="1445,3010" coordsize="3819,20">
              <v:shape style="position:absolute;left:1445;top:3010;width:3819;height:20" coordorigin="1445,3010" coordsize="3819,20" path="m5244,3010l1466,3010,1445,3030,5264,3030,5244,3010xe" filled="t" fillcolor="#BABABA" stroked="f">
                <v:path arrowok="t"/>
                <v:fill type="solid"/>
              </v:shape>
            </v:group>
            <v:group style="position:absolute;left:6503;top:1640;width:20;height:1390" coordorigin="6503,1640" coordsize="20,1390">
              <v:shape style="position:absolute;left:6503;top:1640;width:20;height:1390" coordorigin="6503,1640" coordsize="20,1390" path="m6523,1640l6503,1660,6503,3010,6523,3030,6523,1640xe" filled="t" fillcolor="#BABABA" stroked="f">
                <v:path arrowok="t"/>
                <v:fill type="solid"/>
              </v:shape>
            </v:group>
            <v:group style="position:absolute;left:5244;top:3010;width:1279;height:20" coordorigin="5244,3010" coordsize="1279,20">
              <v:shape style="position:absolute;left:5244;top:3010;width:1279;height:20" coordorigin="5244,3010" coordsize="1279,20" path="m6503,3010l5264,3010,5244,3030,6523,3030,6503,3010xe" filled="t" fillcolor="#BABABA" stroked="f">
                <v:path arrowok="t"/>
                <v:fill type="solid"/>
              </v:shape>
            </v:group>
            <v:group style="position:absolute;left:7783;top:1640;width:20;height:1390" coordorigin="7783,1640" coordsize="20,1390">
              <v:shape style="position:absolute;left:7783;top:1640;width:20;height:1390" coordorigin="7783,1640" coordsize="20,1390" path="m7803,1640l7783,1660,7783,3010,7803,3030,7803,1640xe" filled="t" fillcolor="#BABABA" stroked="f">
                <v:path arrowok="t"/>
                <v:fill type="solid"/>
              </v:shape>
            </v:group>
            <v:group style="position:absolute;left:6503;top:3010;width:1300;height:20" coordorigin="6503,3010" coordsize="1300,20">
              <v:shape style="position:absolute;left:6503;top:3010;width:1300;height:20" coordorigin="6503,3010" coordsize="1300,20" path="m7783,3010l6523,3010,6503,3030,7803,3030,7783,3010xe" filled="t" fillcolor="#BABABA" stroked="f">
                <v:path arrowok="t"/>
                <v:fill type="solid"/>
              </v:shape>
            </v:group>
            <v:group style="position:absolute;left:9041;top:1640;width:20;height:1390" coordorigin="9041,1640" coordsize="20,1390">
              <v:shape style="position:absolute;left:9041;top:1640;width:20;height:1390" coordorigin="9041,1640" coordsize="20,1390" path="m9062,1640l9041,1660,9041,3010,9062,3030,9062,1640xe" filled="t" fillcolor="#BABABA" stroked="f">
                <v:path arrowok="t"/>
                <v:fill type="solid"/>
              </v:shape>
            </v:group>
            <v:group style="position:absolute;left:7783;top:3010;width:1279;height:20" coordorigin="7783,3010" coordsize="1279,20">
              <v:shape style="position:absolute;left:7783;top:3010;width:1279;height:20" coordorigin="7783,3010" coordsize="1279,20" path="m9041,3010l7803,3010,7783,3030,9062,3030,9041,3010xe" filled="t" fillcolor="#BABABA" stroked="f">
                <v:path arrowok="t"/>
                <v:fill type="solid"/>
              </v:shape>
            </v:group>
            <v:group style="position:absolute;left:10300;top:1640;width:20;height:1390" coordorigin="10300,1640" coordsize="20,1390">
              <v:shape style="position:absolute;left:10300;top:1640;width:20;height:1390" coordorigin="10300,1640" coordsize="20,1390" path="m10320,1640l10300,1660,10300,3010,10320,3030,10320,1640xe" filled="t" fillcolor="#BABABA" stroked="f">
                <v:path arrowok="t"/>
                <v:fill type="solid"/>
              </v:shape>
            </v:group>
            <v:group style="position:absolute;left:9041;top:3010;width:1279;height:20" coordorigin="9041,3010" coordsize="1279,20">
              <v:shape style="position:absolute;left:9041;top:3010;width:1279;height:20" coordorigin="9041,3010" coordsize="1279,20" path="m10300,3010l9062,3010,9041,3030,10320,3030,10300,3010xe" filled="t" fillcolor="#BABABA" stroked="f">
                <v:path arrowok="t"/>
                <v:fill type="solid"/>
              </v:shape>
            </v:group>
            <v:group style="position:absolute;left:11135;top:1640;width:20;height:1390" coordorigin="11135,1640" coordsize="20,1390">
              <v:shape style="position:absolute;left:11135;top:1640;width:20;height:1390" coordorigin="11135,1640" coordsize="20,1390" path="m11156,1640l11135,1660,11135,3010,11156,3030,11156,1640xe" filled="t" fillcolor="#BABABA" stroked="f">
                <v:path arrowok="t"/>
                <v:fill type="solid"/>
              </v:shape>
            </v:group>
            <v:group style="position:absolute;left:10300;top:3010;width:856;height:20" coordorigin="10300,3010" coordsize="856,20">
              <v:shape style="position:absolute;left:10300;top:3010;width:856;height:20" coordorigin="10300,3010" coordsize="856,20" path="m11135,3010l10320,3010,10300,3030,11156,3030,11135,3010xe" filled="t" fillcolor="#BABABA" stroked="f">
                <v:path arrowok="t"/>
                <v:fill type="solid"/>
              </v:shape>
            </v:group>
            <v:group style="position:absolute;left:5244;top:3010;width:20;height:798" coordorigin="5244,3010" coordsize="20,798">
              <v:shape style="position:absolute;left:5244;top:3010;width:20;height:798" coordorigin="5244,3010" coordsize="20,798" path="m5264,3010l5244,3030,5244,3788,5264,3808,5264,3010xe" filled="t" fillcolor="#BABABA" stroked="f">
                <v:path arrowok="t"/>
                <v:fill type="solid"/>
              </v:shape>
            </v:group>
            <v:group style="position:absolute;left:1445;top:3788;width:3819;height:20" coordorigin="1445,3788" coordsize="3819,20">
              <v:shape style="position:absolute;left:1445;top:3788;width:3819;height:20" coordorigin="1445,3788" coordsize="3819,20" path="m5244,3788l1466,3788,1445,3808,5264,3808,5244,3788xe" filled="t" fillcolor="#BABABA" stroked="f">
                <v:path arrowok="t"/>
                <v:fill type="solid"/>
              </v:shape>
            </v:group>
            <v:group style="position:absolute;left:6503;top:3010;width:20;height:798" coordorigin="6503,3010" coordsize="20,798">
              <v:shape style="position:absolute;left:6503;top:3010;width:20;height:798" coordorigin="6503,3010" coordsize="20,798" path="m6523,3010l6503,3030,6503,3788,6523,3808,6523,3010xe" filled="t" fillcolor="#BABABA" stroked="f">
                <v:path arrowok="t"/>
                <v:fill type="solid"/>
              </v:shape>
            </v:group>
            <v:group style="position:absolute;left:5244;top:3788;width:1279;height:20" coordorigin="5244,3788" coordsize="1279,20">
              <v:shape style="position:absolute;left:5244;top:3788;width:1279;height:20" coordorigin="5244,3788" coordsize="1279,20" path="m6503,3788l5264,3788,5244,3808,6523,3808,6503,3788xe" filled="t" fillcolor="#BABABA" stroked="f">
                <v:path arrowok="t"/>
                <v:fill type="solid"/>
              </v:shape>
            </v:group>
            <v:group style="position:absolute;left:7783;top:3010;width:20;height:798" coordorigin="7783,3010" coordsize="20,798">
              <v:shape style="position:absolute;left:7783;top:3010;width:20;height:798" coordorigin="7783,3010" coordsize="20,798" path="m7803,3010l7783,3030,7783,3788,7803,3808,7803,3010xe" filled="t" fillcolor="#BABABA" stroked="f">
                <v:path arrowok="t"/>
                <v:fill type="solid"/>
              </v:shape>
            </v:group>
            <v:group style="position:absolute;left:6503;top:3788;width:1300;height:20" coordorigin="6503,3788" coordsize="1300,20">
              <v:shape style="position:absolute;left:6503;top:3788;width:1300;height:20" coordorigin="6503,3788" coordsize="1300,20" path="m7783,3788l6523,3788,6503,3808,7803,3808,7783,3788xe" filled="t" fillcolor="#BABABA" stroked="f">
                <v:path arrowok="t"/>
                <v:fill type="solid"/>
              </v:shape>
            </v:group>
            <v:group style="position:absolute;left:9041;top:3010;width:20;height:798" coordorigin="9041,3010" coordsize="20,798">
              <v:shape style="position:absolute;left:9041;top:3010;width:20;height:798" coordorigin="9041,3010" coordsize="20,798" path="m9062,3010l9041,3030,9041,3788,9062,3808,9062,3010xe" filled="t" fillcolor="#BABABA" stroked="f">
                <v:path arrowok="t"/>
                <v:fill type="solid"/>
              </v:shape>
            </v:group>
            <v:group style="position:absolute;left:7783;top:3788;width:1279;height:20" coordorigin="7783,3788" coordsize="1279,20">
              <v:shape style="position:absolute;left:7783;top:3788;width:1279;height:20" coordorigin="7783,3788" coordsize="1279,20" path="m9041,3788l7803,3788,7783,3808,9062,3808,9041,3788xe" filled="t" fillcolor="#BABABA" stroked="f">
                <v:path arrowok="t"/>
                <v:fill type="solid"/>
              </v:shape>
            </v:group>
            <v:group style="position:absolute;left:10300;top:3010;width:20;height:798" coordorigin="10300,3010" coordsize="20,798">
              <v:shape style="position:absolute;left:10300;top:3010;width:20;height:798" coordorigin="10300,3010" coordsize="20,798" path="m10320,3010l10300,3030,10300,3788,10320,3808,10320,3010xe" filled="t" fillcolor="#BABABA" stroked="f">
                <v:path arrowok="t"/>
                <v:fill type="solid"/>
              </v:shape>
            </v:group>
            <v:group style="position:absolute;left:9041;top:3788;width:1279;height:20" coordorigin="9041,3788" coordsize="1279,20">
              <v:shape style="position:absolute;left:9041;top:3788;width:1279;height:20" coordorigin="9041,3788" coordsize="1279,20" path="m10300,3788l9062,3788,9041,3808,10320,3808,10300,3788xe" filled="t" fillcolor="#BABABA" stroked="f">
                <v:path arrowok="t"/>
                <v:fill type="solid"/>
              </v:shape>
            </v:group>
            <v:group style="position:absolute;left:11135;top:3010;width:20;height:798" coordorigin="11135,3010" coordsize="20,798">
              <v:shape style="position:absolute;left:11135;top:3010;width:20;height:798" coordorigin="11135,3010" coordsize="20,798" path="m11156,3010l11135,3030,11135,3788,11156,3808,11156,3010xe" filled="t" fillcolor="#BABABA" stroked="f">
                <v:path arrowok="t"/>
                <v:fill type="solid"/>
              </v:shape>
            </v:group>
            <v:group style="position:absolute;left:10300;top:3788;width:856;height:20" coordorigin="10300,3788" coordsize="856,20">
              <v:shape style="position:absolute;left:10300;top:3788;width:856;height:20" coordorigin="10300,3788" coordsize="856,20" path="m11135,3788l10320,3788,10300,3808,11156,3808,11135,3788xe" filled="t" fillcolor="#BABABA" stroked="f">
                <v:path arrowok="t"/>
                <v:fill type="solid"/>
              </v:shape>
            </v:group>
            <v:group style="position:absolute;left:5244;top:3788;width:20;height:798" coordorigin="5244,3788" coordsize="20,798">
              <v:shape style="position:absolute;left:5244;top:3788;width:20;height:798" coordorigin="5244,3788" coordsize="20,798" path="m5264,3788l5244,3808,5244,4566,5264,4586,5264,3788xe" filled="t" fillcolor="#BABABA" stroked="f">
                <v:path arrowok="t"/>
                <v:fill type="solid"/>
              </v:shape>
            </v:group>
            <v:group style="position:absolute;left:1445;top:4566;width:3819;height:20" coordorigin="1445,4566" coordsize="3819,20">
              <v:shape style="position:absolute;left:1445;top:4566;width:3819;height:20" coordorigin="1445,4566" coordsize="3819,20" path="m5244,4566l1466,4566,1445,4586,5264,4586,5244,4566xe" filled="t" fillcolor="#BABABA" stroked="f">
                <v:path arrowok="t"/>
                <v:fill type="solid"/>
              </v:shape>
            </v:group>
            <v:group style="position:absolute;left:6503;top:3788;width:20;height:798" coordorigin="6503,3788" coordsize="20,798">
              <v:shape style="position:absolute;left:6503;top:3788;width:20;height:798" coordorigin="6503,3788" coordsize="20,798" path="m6523,3788l6503,3808,6503,4566,6523,4586,6523,3788xe" filled="t" fillcolor="#BABABA" stroked="f">
                <v:path arrowok="t"/>
                <v:fill type="solid"/>
              </v:shape>
            </v:group>
            <v:group style="position:absolute;left:5244;top:4566;width:1279;height:20" coordorigin="5244,4566" coordsize="1279,20">
              <v:shape style="position:absolute;left:5244;top:4566;width:1279;height:20" coordorigin="5244,4566" coordsize="1279,20" path="m6503,4566l5264,4566,5244,4586,6523,4586,6503,4566xe" filled="t" fillcolor="#BABABA" stroked="f">
                <v:path arrowok="t"/>
                <v:fill type="solid"/>
              </v:shape>
            </v:group>
            <v:group style="position:absolute;left:7783;top:3788;width:20;height:798" coordorigin="7783,3788" coordsize="20,798">
              <v:shape style="position:absolute;left:7783;top:3788;width:20;height:798" coordorigin="7783,3788" coordsize="20,798" path="m7803,3788l7783,3808,7783,4566,7803,4586,7803,3788xe" filled="t" fillcolor="#BABABA" stroked="f">
                <v:path arrowok="t"/>
                <v:fill type="solid"/>
              </v:shape>
            </v:group>
            <v:group style="position:absolute;left:6503;top:4566;width:1300;height:20" coordorigin="6503,4566" coordsize="1300,20">
              <v:shape style="position:absolute;left:6503;top:4566;width:1300;height:20" coordorigin="6503,4566" coordsize="1300,20" path="m7783,4566l6523,4566,6503,4586,7803,4586,7783,4566xe" filled="t" fillcolor="#BABABA" stroked="f">
                <v:path arrowok="t"/>
                <v:fill type="solid"/>
              </v:shape>
            </v:group>
            <v:group style="position:absolute;left:9041;top:3788;width:20;height:798" coordorigin="9041,3788" coordsize="20,798">
              <v:shape style="position:absolute;left:9041;top:3788;width:20;height:798" coordorigin="9041,3788" coordsize="20,798" path="m9062,3788l9041,3808,9041,4566,9062,4586,9062,3788xe" filled="t" fillcolor="#BABABA" stroked="f">
                <v:path arrowok="t"/>
                <v:fill type="solid"/>
              </v:shape>
            </v:group>
            <v:group style="position:absolute;left:7783;top:4566;width:1279;height:20" coordorigin="7783,4566" coordsize="1279,20">
              <v:shape style="position:absolute;left:7783;top:4566;width:1279;height:20" coordorigin="7783,4566" coordsize="1279,20" path="m9041,4566l7803,4566,7783,4586,9062,4586,9041,4566xe" filled="t" fillcolor="#BABABA" stroked="f">
                <v:path arrowok="t"/>
                <v:fill type="solid"/>
              </v:shape>
            </v:group>
            <v:group style="position:absolute;left:10300;top:3788;width:20;height:798" coordorigin="10300,3788" coordsize="20,798">
              <v:shape style="position:absolute;left:10300;top:3788;width:20;height:798" coordorigin="10300,3788" coordsize="20,798" path="m10320,3788l10300,3808,10300,4566,10320,4586,10320,3788xe" filled="t" fillcolor="#BABABA" stroked="f">
                <v:path arrowok="t"/>
                <v:fill type="solid"/>
              </v:shape>
            </v:group>
            <v:group style="position:absolute;left:9041;top:4566;width:1279;height:20" coordorigin="9041,4566" coordsize="1279,20">
              <v:shape style="position:absolute;left:9041;top:4566;width:1279;height:20" coordorigin="9041,4566" coordsize="1279,20" path="m10300,4566l9062,4566,9041,4586,10320,4586,10300,4566xe" filled="t" fillcolor="#BABABA" stroked="f">
                <v:path arrowok="t"/>
                <v:fill type="solid"/>
              </v:shape>
            </v:group>
            <v:group style="position:absolute;left:11135;top:3788;width:20;height:798" coordorigin="11135,3788" coordsize="20,798">
              <v:shape style="position:absolute;left:11135;top:3788;width:20;height:798" coordorigin="11135,3788" coordsize="20,798" path="m11156,3788l11135,3808,11135,4566,11156,4586,11156,3788xe" filled="t" fillcolor="#BABABA" stroked="f">
                <v:path arrowok="t"/>
                <v:fill type="solid"/>
              </v:shape>
            </v:group>
            <v:group style="position:absolute;left:10300;top:4566;width:856;height:20" coordorigin="10300,4566" coordsize="856,20">
              <v:shape style="position:absolute;left:10300;top:4566;width:856;height:20" coordorigin="10300,4566" coordsize="856,20" path="m11135,4566l10320,4566,10300,4586,11156,4586,11135,4566xe" filled="t" fillcolor="#BABABA" stroked="f">
                <v:path arrowok="t"/>
                <v:fill type="solid"/>
              </v:shape>
            </v:group>
            <v:group style="position:absolute;left:5244;top:4566;width:20;height:1094" coordorigin="5244,4566" coordsize="20,1094">
              <v:shape style="position:absolute;left:5244;top:4566;width:20;height:1094" coordorigin="5244,4566" coordsize="20,1094" path="m5264,4566l5244,4586,5244,5640,5264,5660,5264,4566xe" filled="t" fillcolor="#BABABA" stroked="f">
                <v:path arrowok="t"/>
                <v:fill type="solid"/>
              </v:shape>
            </v:group>
            <v:group style="position:absolute;left:1445;top:5640;width:3819;height:20" coordorigin="1445,5640" coordsize="3819,20">
              <v:shape style="position:absolute;left:1445;top:5640;width:3819;height:20" coordorigin="1445,5640" coordsize="3819,20" path="m5244,5640l1466,5640,1445,5660,5264,5660,5244,5640xe" filled="t" fillcolor="#BABABA" stroked="f">
                <v:path arrowok="t"/>
                <v:fill type="solid"/>
              </v:shape>
            </v:group>
            <v:group style="position:absolute;left:6503;top:4566;width:20;height:1094" coordorigin="6503,4566" coordsize="20,1094">
              <v:shape style="position:absolute;left:6503;top:4566;width:20;height:1094" coordorigin="6503,4566" coordsize="20,1094" path="m6523,4566l6503,4586,6503,5640,6523,5660,6523,4566xe" filled="t" fillcolor="#BABABA" stroked="f">
                <v:path arrowok="t"/>
                <v:fill type="solid"/>
              </v:shape>
            </v:group>
            <v:group style="position:absolute;left:5244;top:5640;width:1279;height:20" coordorigin="5244,5640" coordsize="1279,20">
              <v:shape style="position:absolute;left:5244;top:5640;width:1279;height:20" coordorigin="5244,5640" coordsize="1279,20" path="m6503,5640l5264,5640,5244,5660,6523,5660,6503,5640xe" filled="t" fillcolor="#BABABA" stroked="f">
                <v:path arrowok="t"/>
                <v:fill type="solid"/>
              </v:shape>
            </v:group>
            <v:group style="position:absolute;left:7783;top:4566;width:20;height:1094" coordorigin="7783,4566" coordsize="20,1094">
              <v:shape style="position:absolute;left:7783;top:4566;width:20;height:1094" coordorigin="7783,4566" coordsize="20,1094" path="m7803,4566l7783,4586,7783,5640,7803,5660,7803,4566xe" filled="t" fillcolor="#BABABA" stroked="f">
                <v:path arrowok="t"/>
                <v:fill type="solid"/>
              </v:shape>
            </v:group>
            <v:group style="position:absolute;left:6503;top:5640;width:1300;height:20" coordorigin="6503,5640" coordsize="1300,20">
              <v:shape style="position:absolute;left:6503;top:5640;width:1300;height:20" coordorigin="6503,5640" coordsize="1300,20" path="m7783,5640l6523,5640,6503,5660,7803,5660,7783,5640xe" filled="t" fillcolor="#BABABA" stroked="f">
                <v:path arrowok="t"/>
                <v:fill type="solid"/>
              </v:shape>
            </v:group>
            <v:group style="position:absolute;left:9041;top:4566;width:20;height:1094" coordorigin="9041,4566" coordsize="20,1094">
              <v:shape style="position:absolute;left:9041;top:4566;width:20;height:1094" coordorigin="9041,4566" coordsize="20,1094" path="m9062,4566l9041,4586,9041,5640,9062,5660,9062,4566xe" filled="t" fillcolor="#BABABA" stroked="f">
                <v:path arrowok="t"/>
                <v:fill type="solid"/>
              </v:shape>
            </v:group>
            <v:group style="position:absolute;left:7783;top:5640;width:1279;height:20" coordorigin="7783,5640" coordsize="1279,20">
              <v:shape style="position:absolute;left:7783;top:5640;width:1279;height:20" coordorigin="7783,5640" coordsize="1279,20" path="m9041,5640l7803,5640,7783,5660,9062,5660,9041,5640xe" filled="t" fillcolor="#BABABA" stroked="f">
                <v:path arrowok="t"/>
                <v:fill type="solid"/>
              </v:shape>
            </v:group>
            <v:group style="position:absolute;left:10300;top:4566;width:20;height:1094" coordorigin="10300,4566" coordsize="20,1094">
              <v:shape style="position:absolute;left:10300;top:4566;width:20;height:1094" coordorigin="10300,4566" coordsize="20,1094" path="m10320,4566l10300,4586,10300,5640,10320,5660,10320,4566xe" filled="t" fillcolor="#BABABA" stroked="f">
                <v:path arrowok="t"/>
                <v:fill type="solid"/>
              </v:shape>
            </v:group>
            <v:group style="position:absolute;left:9041;top:5640;width:1279;height:20" coordorigin="9041,5640" coordsize="1279,20">
              <v:shape style="position:absolute;left:9041;top:5640;width:1279;height:20" coordorigin="9041,5640" coordsize="1279,20" path="m10300,5640l9062,5640,9041,5660,10320,5660,10300,5640xe" filled="t" fillcolor="#BABABA" stroked="f">
                <v:path arrowok="t"/>
                <v:fill type="solid"/>
              </v:shape>
            </v:group>
            <v:group style="position:absolute;left:11135;top:4566;width:20;height:1094" coordorigin="11135,4566" coordsize="20,1094">
              <v:shape style="position:absolute;left:11135;top:4566;width:20;height:1094" coordorigin="11135,4566" coordsize="20,1094" path="m11156,4566l11135,4586,11135,5640,11156,5660,11156,4566xe" filled="t" fillcolor="#BABABA" stroked="f">
                <v:path arrowok="t"/>
                <v:fill type="solid"/>
              </v:shape>
            </v:group>
            <v:group style="position:absolute;left:10300;top:5640;width:856;height:20" coordorigin="10300,5640" coordsize="856,20">
              <v:shape style="position:absolute;left:10300;top:5640;width:856;height:20" coordorigin="10300,5640" coordsize="856,20" path="m11135,5640l10320,5640,10300,5660,11156,5660,11135,5640xe" filled="t" fillcolor="#BABABA" stroked="f">
                <v:path arrowok="t"/>
                <v:fill type="solid"/>
              </v:shape>
            </v:group>
            <v:group style="position:absolute;left:5244;top:5640;width:20;height:1391" coordorigin="5244,5640" coordsize="20,1391">
              <v:shape style="position:absolute;left:5244;top:5640;width:20;height:1391" coordorigin="5244,5640" coordsize="20,1391" path="m5264,5640l5244,5660,5244,7010,5264,7030,5264,5640xe" filled="t" fillcolor="#BABABA" stroked="f">
                <v:path arrowok="t"/>
                <v:fill type="solid"/>
              </v:shape>
            </v:group>
            <v:group style="position:absolute;left:1445;top:7010;width:3819;height:20" coordorigin="1445,7010" coordsize="3819,20">
              <v:shape style="position:absolute;left:1445;top:7010;width:3819;height:20" coordorigin="1445,7010" coordsize="3819,20" path="m5244,7010l1466,7010,1445,7030,5264,7030,5244,7010xe" filled="t" fillcolor="#BABABA" stroked="f">
                <v:path arrowok="t"/>
                <v:fill type="solid"/>
              </v:shape>
            </v:group>
            <v:group style="position:absolute;left:6503;top:5640;width:20;height:1391" coordorigin="6503,5640" coordsize="20,1391">
              <v:shape style="position:absolute;left:6503;top:5640;width:20;height:1391" coordorigin="6503,5640" coordsize="20,1391" path="m6523,5640l6503,5660,6503,7010,6523,7030,6523,5640xe" filled="t" fillcolor="#BABABA" stroked="f">
                <v:path arrowok="t"/>
                <v:fill type="solid"/>
              </v:shape>
            </v:group>
            <v:group style="position:absolute;left:5244;top:7010;width:1279;height:20" coordorigin="5244,7010" coordsize="1279,20">
              <v:shape style="position:absolute;left:5244;top:7010;width:1279;height:20" coordorigin="5244,7010" coordsize="1279,20" path="m6503,7010l5264,7010,5244,7030,6523,7030,6503,7010xe" filled="t" fillcolor="#BABABA" stroked="f">
                <v:path arrowok="t"/>
                <v:fill type="solid"/>
              </v:shape>
            </v:group>
            <v:group style="position:absolute;left:7783;top:5640;width:20;height:1391" coordorigin="7783,5640" coordsize="20,1391">
              <v:shape style="position:absolute;left:7783;top:5640;width:20;height:1391" coordorigin="7783,5640" coordsize="20,1391" path="m7803,5640l7783,5660,7783,7010,7803,7030,7803,5640xe" filled="t" fillcolor="#BABABA" stroked="f">
                <v:path arrowok="t"/>
                <v:fill type="solid"/>
              </v:shape>
            </v:group>
            <v:group style="position:absolute;left:6503;top:7010;width:1300;height:20" coordorigin="6503,7010" coordsize="1300,20">
              <v:shape style="position:absolute;left:6503;top:7010;width:1300;height:20" coordorigin="6503,7010" coordsize="1300,20" path="m7783,7010l6523,7010,6503,7030,7803,7030,7783,7010xe" filled="t" fillcolor="#BABABA" stroked="f">
                <v:path arrowok="t"/>
                <v:fill type="solid"/>
              </v:shape>
            </v:group>
            <v:group style="position:absolute;left:9041;top:5640;width:20;height:1391" coordorigin="9041,5640" coordsize="20,1391">
              <v:shape style="position:absolute;left:9041;top:5640;width:20;height:1391" coordorigin="9041,5640" coordsize="20,1391" path="m9062,5640l9041,5660,9041,7010,9062,7030,9062,5640xe" filled="t" fillcolor="#BABABA" stroked="f">
                <v:path arrowok="t"/>
                <v:fill type="solid"/>
              </v:shape>
            </v:group>
            <v:group style="position:absolute;left:7783;top:7010;width:1279;height:20" coordorigin="7783,7010" coordsize="1279,20">
              <v:shape style="position:absolute;left:7783;top:7010;width:1279;height:20" coordorigin="7783,7010" coordsize="1279,20" path="m9041,7010l7803,7010,7783,7030,9062,7030,9041,7010xe" filled="t" fillcolor="#BABABA" stroked="f">
                <v:path arrowok="t"/>
                <v:fill type="solid"/>
              </v:shape>
            </v:group>
            <v:group style="position:absolute;left:10300;top:5640;width:20;height:1391" coordorigin="10300,5640" coordsize="20,1391">
              <v:shape style="position:absolute;left:10300;top:5640;width:20;height:1391" coordorigin="10300,5640" coordsize="20,1391" path="m10320,5640l10300,5660,10300,7010,10320,7030,10320,5640xe" filled="t" fillcolor="#BABABA" stroked="f">
                <v:path arrowok="t"/>
                <v:fill type="solid"/>
              </v:shape>
            </v:group>
            <v:group style="position:absolute;left:9041;top:7010;width:1279;height:20" coordorigin="9041,7010" coordsize="1279,20">
              <v:shape style="position:absolute;left:9041;top:7010;width:1279;height:20" coordorigin="9041,7010" coordsize="1279,20" path="m10300,7010l9062,7010,9041,7030,10320,7030,10300,7010xe" filled="t" fillcolor="#BABABA" stroked="f">
                <v:path arrowok="t"/>
                <v:fill type="solid"/>
              </v:shape>
            </v:group>
            <v:group style="position:absolute;left:11135;top:5640;width:20;height:1391" coordorigin="11135,5640" coordsize="20,1391">
              <v:shape style="position:absolute;left:11135;top:5640;width:20;height:1391" coordorigin="11135,5640" coordsize="20,1391" path="m11156,5640l11135,5660,11135,7010,11156,7030,11156,5640xe" filled="t" fillcolor="#BABABA" stroked="f">
                <v:path arrowok="t"/>
                <v:fill type="solid"/>
              </v:shape>
            </v:group>
            <v:group style="position:absolute;left:10300;top:7010;width:856;height:20" coordorigin="10300,7010" coordsize="856,20">
              <v:shape style="position:absolute;left:10300;top:7010;width:856;height:20" coordorigin="10300,7010" coordsize="856,20" path="m11135,7010l10320,7010,10300,7030,11156,7030,11135,7010xe" filled="t" fillcolor="#BABABA" stroked="f">
                <v:path arrowok="t"/>
                <v:fill type="solid"/>
              </v:shape>
            </v:group>
            <v:group style="position:absolute;left:5244;top:7010;width:20;height:2575" coordorigin="5244,7010" coordsize="20,2575">
              <v:shape style="position:absolute;left:5244;top:7010;width:20;height:2575" coordorigin="5244,7010" coordsize="20,2575" path="m5264,7010l5244,7030,5244,9565,5264,9585,5264,7010xe" filled="t" fillcolor="#BABABA" stroked="f">
                <v:path arrowok="t"/>
                <v:fill type="solid"/>
              </v:shape>
            </v:group>
            <v:group style="position:absolute;left:1445;top:9565;width:3819;height:20" coordorigin="1445,9565" coordsize="3819,20">
              <v:shape style="position:absolute;left:1445;top:9565;width:3819;height:20" coordorigin="1445,9565" coordsize="3819,20" path="m5244,9565l1466,9565,1445,9585,5264,9585,5244,9565xe" filled="t" fillcolor="#BABABA" stroked="f">
                <v:path arrowok="t"/>
                <v:fill type="solid"/>
              </v:shape>
            </v:group>
            <v:group style="position:absolute;left:6503;top:7010;width:20;height:2575" coordorigin="6503,7010" coordsize="20,2575">
              <v:shape style="position:absolute;left:6503;top:7010;width:20;height:2575" coordorigin="6503,7010" coordsize="20,2575" path="m6523,7010l6503,7030,6503,9565,6523,9585,6523,7010xe" filled="t" fillcolor="#BABABA" stroked="f">
                <v:path arrowok="t"/>
                <v:fill type="solid"/>
              </v:shape>
            </v:group>
            <v:group style="position:absolute;left:5244;top:9565;width:1279;height:20" coordorigin="5244,9565" coordsize="1279,20">
              <v:shape style="position:absolute;left:5244;top:9565;width:1279;height:20" coordorigin="5244,9565" coordsize="1279,20" path="m6503,9565l5264,9565,5244,9585,6523,9585,6503,9565xe" filled="t" fillcolor="#BABABA" stroked="f">
                <v:path arrowok="t"/>
                <v:fill type="solid"/>
              </v:shape>
            </v:group>
            <v:group style="position:absolute;left:7783;top:7010;width:20;height:2575" coordorigin="7783,7010" coordsize="20,2575">
              <v:shape style="position:absolute;left:7783;top:7010;width:20;height:2575" coordorigin="7783,7010" coordsize="20,2575" path="m7803,7010l7783,7030,7783,9565,7803,9585,7803,7010xe" filled="t" fillcolor="#BABABA" stroked="f">
                <v:path arrowok="t"/>
                <v:fill type="solid"/>
              </v:shape>
            </v:group>
            <v:group style="position:absolute;left:6503;top:9565;width:1300;height:20" coordorigin="6503,9565" coordsize="1300,20">
              <v:shape style="position:absolute;left:6503;top:9565;width:1300;height:20" coordorigin="6503,9565" coordsize="1300,20" path="m7783,9565l6523,9565,6503,9585,7803,9585,7783,9565xe" filled="t" fillcolor="#BABABA" stroked="f">
                <v:path arrowok="t"/>
                <v:fill type="solid"/>
              </v:shape>
            </v:group>
            <v:group style="position:absolute;left:9041;top:7010;width:20;height:2575" coordorigin="9041,7010" coordsize="20,2575">
              <v:shape style="position:absolute;left:9041;top:7010;width:20;height:2575" coordorigin="9041,7010" coordsize="20,2575" path="m9062,7010l9041,7030,9041,9565,9062,9585,9062,7010xe" filled="t" fillcolor="#BABABA" stroked="f">
                <v:path arrowok="t"/>
                <v:fill type="solid"/>
              </v:shape>
            </v:group>
            <v:group style="position:absolute;left:7783;top:9565;width:1279;height:20" coordorigin="7783,9565" coordsize="1279,20">
              <v:shape style="position:absolute;left:7783;top:9565;width:1279;height:20" coordorigin="7783,9565" coordsize="1279,20" path="m9041,9565l7803,9565,7783,9585,9062,9585,9041,9565xe" filled="t" fillcolor="#BABABA" stroked="f">
                <v:path arrowok="t"/>
                <v:fill type="solid"/>
              </v:shape>
            </v:group>
            <v:group style="position:absolute;left:10300;top:7010;width:20;height:2575" coordorigin="10300,7010" coordsize="20,2575">
              <v:shape style="position:absolute;left:10300;top:7010;width:20;height:2575" coordorigin="10300,7010" coordsize="20,2575" path="m10320,7010l10300,7030,10300,9565,10320,9585,10320,7010xe" filled="t" fillcolor="#BABABA" stroked="f">
                <v:path arrowok="t"/>
                <v:fill type="solid"/>
              </v:shape>
            </v:group>
            <v:group style="position:absolute;left:9041;top:9565;width:1279;height:20" coordorigin="9041,9565" coordsize="1279,20">
              <v:shape style="position:absolute;left:9041;top:9565;width:1279;height:20" coordorigin="9041,9565" coordsize="1279,20" path="m10300,9565l9062,9565,9041,9585,10320,9585,10300,9565xe" filled="t" fillcolor="#BABABA" stroked="f">
                <v:path arrowok="t"/>
                <v:fill type="solid"/>
              </v:shape>
            </v:group>
            <v:group style="position:absolute;left:11135;top:7010;width:20;height:2575" coordorigin="11135,7010" coordsize="20,2575">
              <v:shape style="position:absolute;left:11135;top:7010;width:20;height:2575" coordorigin="11135,7010" coordsize="20,2575" path="m11156,7010l11135,7030,11135,9565,11156,9585,11156,7010xe" filled="t" fillcolor="#BABABA" stroked="f">
                <v:path arrowok="t"/>
                <v:fill type="solid"/>
              </v:shape>
            </v:group>
            <v:group style="position:absolute;left:10300;top:9565;width:856;height:20" coordorigin="10300,9565" coordsize="856,20">
              <v:shape style="position:absolute;left:10300;top:9565;width:856;height:20" coordorigin="10300,9565" coordsize="856,20" path="m11135,9565l10320,9565,10300,9585,11156,9585,11135,9565xe" filled="t" fillcolor="#BABABA" stroked="f">
                <v:path arrowok="t"/>
                <v:fill type="solid"/>
              </v:shape>
            </v:group>
            <v:group style="position:absolute;left:1445;top:1640;width:3819;height:20" coordorigin="1445,1640" coordsize="3819,20">
              <v:shape style="position:absolute;left:1445;top:1640;width:3819;height:20" coordorigin="1445,1640" coordsize="3819,20" path="m5264,1640l1445,1640,1466,1660,5244,1660,5264,1640xe" filled="t" fillcolor="#BABABA" stroked="f">
                <v:path arrowok="t"/>
                <v:fill type="solid"/>
              </v:shape>
            </v:group>
            <v:group style="position:absolute;left:1445;top:1640;width:20;height:1390" coordorigin="1445,1640" coordsize="20,1390">
              <v:shape style="position:absolute;left:1445;top:1640;width:20;height:1390" coordorigin="1445,1640" coordsize="20,1390" path="m1445,1640l1445,3030,1466,3010,1466,1660,1445,1640xe" filled="t" fillcolor="#BABABA" stroked="f">
                <v:path arrowok="t"/>
                <v:fill type="solid"/>
              </v:shape>
            </v:group>
            <v:group style="position:absolute;left:5244;top:1640;width:1279;height:20" coordorigin="5244,1640" coordsize="1279,20">
              <v:shape style="position:absolute;left:5244;top:1640;width:1279;height:20" coordorigin="5244,1640" coordsize="1279,20" path="m6523,1640l5244,1640,5264,1660,6503,1660,6523,1640xe" filled="t" fillcolor="#BABABA" stroked="f">
                <v:path arrowok="t"/>
                <v:fill type="solid"/>
              </v:shape>
            </v:group>
            <v:group style="position:absolute;left:5244;top:1640;width:20;height:1390" coordorigin="5244,1640" coordsize="20,1390">
              <v:shape style="position:absolute;left:5244;top:1640;width:20;height:1390" coordorigin="5244,1640" coordsize="20,1390" path="m5244,1640l5244,3030,5264,3010,5264,1660,5244,1640xe" filled="t" fillcolor="#BABABA" stroked="f">
                <v:path arrowok="t"/>
                <v:fill type="solid"/>
              </v:shape>
            </v:group>
            <v:group style="position:absolute;left:6503;top:1640;width:1300;height:20" coordorigin="6503,1640" coordsize="1300,20">
              <v:shape style="position:absolute;left:6503;top:1640;width:1300;height:20" coordorigin="6503,1640" coordsize="1300,20" path="m7803,1640l6503,1640,6523,1660,7783,1660,7803,1640xe" filled="t" fillcolor="#BABABA" stroked="f">
                <v:path arrowok="t"/>
                <v:fill type="solid"/>
              </v:shape>
            </v:group>
            <v:group style="position:absolute;left:6503;top:1640;width:20;height:1390" coordorigin="6503,1640" coordsize="20,1390">
              <v:shape style="position:absolute;left:6503;top:1640;width:20;height:1390" coordorigin="6503,1640" coordsize="20,1390" path="m6503,1640l6503,3030,6523,3010,6523,1660,6503,1640xe" filled="t" fillcolor="#BABABA" stroked="f">
                <v:path arrowok="t"/>
                <v:fill type="solid"/>
              </v:shape>
            </v:group>
            <v:group style="position:absolute;left:7783;top:1640;width:1279;height:20" coordorigin="7783,1640" coordsize="1279,20">
              <v:shape style="position:absolute;left:7783;top:1640;width:1279;height:20" coordorigin="7783,1640" coordsize="1279,20" path="m9062,1640l7783,1640,7803,1660,9041,1660,9062,1640xe" filled="t" fillcolor="#BABABA" stroked="f">
                <v:path arrowok="t"/>
                <v:fill type="solid"/>
              </v:shape>
            </v:group>
            <v:group style="position:absolute;left:7783;top:1640;width:20;height:1390" coordorigin="7783,1640" coordsize="20,1390">
              <v:shape style="position:absolute;left:7783;top:1640;width:20;height:1390" coordorigin="7783,1640" coordsize="20,1390" path="m7783,1640l7783,3030,7803,3010,7803,1660,7783,1640xe" filled="t" fillcolor="#BABABA" stroked="f">
                <v:path arrowok="t"/>
                <v:fill type="solid"/>
              </v:shape>
            </v:group>
            <v:group style="position:absolute;left:9041;top:1640;width:1279;height:20" coordorigin="9041,1640" coordsize="1279,20">
              <v:shape style="position:absolute;left:9041;top:1640;width:1279;height:20" coordorigin="9041,1640" coordsize="1279,20" path="m10320,1640l9041,1640,9062,1660,10300,1660,10320,1640xe" filled="t" fillcolor="#BABABA" stroked="f">
                <v:path arrowok="t"/>
                <v:fill type="solid"/>
              </v:shape>
            </v:group>
            <v:group style="position:absolute;left:9041;top:1640;width:20;height:1390" coordorigin="9041,1640" coordsize="20,1390">
              <v:shape style="position:absolute;left:9041;top:1640;width:20;height:1390" coordorigin="9041,1640" coordsize="20,1390" path="m9041,1640l9041,3030,9062,3010,9062,1660,9041,1640xe" filled="t" fillcolor="#BABABA" stroked="f">
                <v:path arrowok="t"/>
                <v:fill type="solid"/>
              </v:shape>
            </v:group>
            <v:group style="position:absolute;left:10300;top:1640;width:856;height:20" coordorigin="10300,1640" coordsize="856,20">
              <v:shape style="position:absolute;left:10300;top:1640;width:856;height:20" coordorigin="10300,1640" coordsize="856,20" path="m11156,1640l10300,1640,10320,1660,11135,1660,11156,1640xe" filled="t" fillcolor="#BABABA" stroked="f">
                <v:path arrowok="t"/>
                <v:fill type="solid"/>
              </v:shape>
            </v:group>
            <v:group style="position:absolute;left:10300;top:1640;width:20;height:1390" coordorigin="10300,1640" coordsize="20,1390">
              <v:shape style="position:absolute;left:10300;top:1640;width:20;height:1390" coordorigin="10300,1640" coordsize="20,1390" path="m10300,1640l10300,3030,10320,3010,10320,1660,10300,1640xe" filled="t" fillcolor="#BABABA" stroked="f">
                <v:path arrowok="t"/>
                <v:fill type="solid"/>
              </v:shape>
            </v:group>
            <v:group style="position:absolute;left:1445;top:3010;width:3819;height:20" coordorigin="1445,3010" coordsize="3819,20">
              <v:shape style="position:absolute;left:1445;top:3010;width:3819;height:20" coordorigin="1445,3010" coordsize="3819,20" path="m5264,3010l1445,3010,1466,3030,5244,3030,5264,3010xe" filled="t" fillcolor="#BABABA" stroked="f">
                <v:path arrowok="t"/>
                <v:fill type="solid"/>
              </v:shape>
            </v:group>
            <v:group style="position:absolute;left:1445;top:3010;width:20;height:798" coordorigin="1445,3010" coordsize="20,798">
              <v:shape style="position:absolute;left:1445;top:3010;width:20;height:798" coordorigin="1445,3010" coordsize="20,798" path="m1445,3010l1445,3808,1466,3788,1466,3030,1445,3010xe" filled="t" fillcolor="#BABABA" stroked="f">
                <v:path arrowok="t"/>
                <v:fill type="solid"/>
              </v:shape>
            </v:group>
            <v:group style="position:absolute;left:5244;top:3010;width:1279;height:20" coordorigin="5244,3010" coordsize="1279,20">
              <v:shape style="position:absolute;left:5244;top:3010;width:1279;height:20" coordorigin="5244,3010" coordsize="1279,20" path="m6523,3010l5244,3010,5264,3030,6503,3030,6523,3010xe" filled="t" fillcolor="#BABABA" stroked="f">
                <v:path arrowok="t"/>
                <v:fill type="solid"/>
              </v:shape>
            </v:group>
            <v:group style="position:absolute;left:5244;top:3010;width:20;height:798" coordorigin="5244,3010" coordsize="20,798">
              <v:shape style="position:absolute;left:5244;top:3010;width:20;height:798" coordorigin="5244,3010" coordsize="20,798" path="m5244,3010l5244,3808,5264,3788,5264,3030,5244,3010xe" filled="t" fillcolor="#BABABA" stroked="f">
                <v:path arrowok="t"/>
                <v:fill type="solid"/>
              </v:shape>
            </v:group>
            <v:group style="position:absolute;left:6503;top:3010;width:1300;height:20" coordorigin="6503,3010" coordsize="1300,20">
              <v:shape style="position:absolute;left:6503;top:3010;width:1300;height:20" coordorigin="6503,3010" coordsize="1300,20" path="m7803,3010l6503,3010,6523,3030,7783,3030,7803,3010xe" filled="t" fillcolor="#BABABA" stroked="f">
                <v:path arrowok="t"/>
                <v:fill type="solid"/>
              </v:shape>
            </v:group>
            <v:group style="position:absolute;left:6503;top:3010;width:20;height:798" coordorigin="6503,3010" coordsize="20,798">
              <v:shape style="position:absolute;left:6503;top:3010;width:20;height:798" coordorigin="6503,3010" coordsize="20,798" path="m6503,3010l6503,3808,6523,3788,6523,3030,6503,3010xe" filled="t" fillcolor="#BABABA" stroked="f">
                <v:path arrowok="t"/>
                <v:fill type="solid"/>
              </v:shape>
            </v:group>
            <v:group style="position:absolute;left:7783;top:3010;width:1279;height:20" coordorigin="7783,3010" coordsize="1279,20">
              <v:shape style="position:absolute;left:7783;top:3010;width:1279;height:20" coordorigin="7783,3010" coordsize="1279,20" path="m9062,3010l7783,3010,7803,3030,9041,3030,9062,3010xe" filled="t" fillcolor="#BABABA" stroked="f">
                <v:path arrowok="t"/>
                <v:fill type="solid"/>
              </v:shape>
            </v:group>
            <v:group style="position:absolute;left:7783;top:3010;width:20;height:798" coordorigin="7783,3010" coordsize="20,798">
              <v:shape style="position:absolute;left:7783;top:3010;width:20;height:798" coordorigin="7783,3010" coordsize="20,798" path="m7783,3010l7783,3808,7803,3788,7803,3030,7783,3010xe" filled="t" fillcolor="#BABABA" stroked="f">
                <v:path arrowok="t"/>
                <v:fill type="solid"/>
              </v:shape>
            </v:group>
            <v:group style="position:absolute;left:9041;top:3010;width:1279;height:20" coordorigin="9041,3010" coordsize="1279,20">
              <v:shape style="position:absolute;left:9041;top:3010;width:1279;height:20" coordorigin="9041,3010" coordsize="1279,20" path="m10320,3010l9041,3010,9062,3030,10300,3030,10320,3010xe" filled="t" fillcolor="#BABABA" stroked="f">
                <v:path arrowok="t"/>
                <v:fill type="solid"/>
              </v:shape>
            </v:group>
            <v:group style="position:absolute;left:9041;top:3010;width:20;height:798" coordorigin="9041,3010" coordsize="20,798">
              <v:shape style="position:absolute;left:9041;top:3010;width:20;height:798" coordorigin="9041,3010" coordsize="20,798" path="m9041,3010l9041,3808,9062,3788,9062,3030,9041,3010xe" filled="t" fillcolor="#BABABA" stroked="f">
                <v:path arrowok="t"/>
                <v:fill type="solid"/>
              </v:shape>
            </v:group>
            <v:group style="position:absolute;left:10300;top:3010;width:856;height:20" coordorigin="10300,3010" coordsize="856,20">
              <v:shape style="position:absolute;left:10300;top:3010;width:856;height:20" coordorigin="10300,3010" coordsize="856,20" path="m11156,3010l10300,3010,10320,3030,11135,3030,11156,3010xe" filled="t" fillcolor="#BABABA" stroked="f">
                <v:path arrowok="t"/>
                <v:fill type="solid"/>
              </v:shape>
            </v:group>
            <v:group style="position:absolute;left:10300;top:3010;width:20;height:798" coordorigin="10300,3010" coordsize="20,798">
              <v:shape style="position:absolute;left:10300;top:3010;width:20;height:798" coordorigin="10300,3010" coordsize="20,798" path="m10300,3010l10300,3808,10320,3788,10320,3030,10300,3010xe" filled="t" fillcolor="#BABABA" stroked="f">
                <v:path arrowok="t"/>
                <v:fill type="solid"/>
              </v:shape>
            </v:group>
            <v:group style="position:absolute;left:1445;top:3788;width:3819;height:20" coordorigin="1445,3788" coordsize="3819,20">
              <v:shape style="position:absolute;left:1445;top:3788;width:3819;height:20" coordorigin="1445,3788" coordsize="3819,20" path="m5264,3788l1445,3788,1466,3808,5244,3808,5264,3788xe" filled="t" fillcolor="#BABABA" stroked="f">
                <v:path arrowok="t"/>
                <v:fill type="solid"/>
              </v:shape>
            </v:group>
            <v:group style="position:absolute;left:1445;top:3788;width:20;height:798" coordorigin="1445,3788" coordsize="20,798">
              <v:shape style="position:absolute;left:1445;top:3788;width:20;height:798" coordorigin="1445,3788" coordsize="20,798" path="m1445,3788l1445,4586,1466,4566,1466,3808,1445,3788xe" filled="t" fillcolor="#BABABA" stroked="f">
                <v:path arrowok="t"/>
                <v:fill type="solid"/>
              </v:shape>
            </v:group>
            <v:group style="position:absolute;left:5244;top:3788;width:1279;height:20" coordorigin="5244,3788" coordsize="1279,20">
              <v:shape style="position:absolute;left:5244;top:3788;width:1279;height:20" coordorigin="5244,3788" coordsize="1279,20" path="m6523,3788l5244,3788,5264,3808,6503,3808,6523,3788xe" filled="t" fillcolor="#BABABA" stroked="f">
                <v:path arrowok="t"/>
                <v:fill type="solid"/>
              </v:shape>
            </v:group>
            <v:group style="position:absolute;left:5244;top:3788;width:20;height:798" coordorigin="5244,3788" coordsize="20,798">
              <v:shape style="position:absolute;left:5244;top:3788;width:20;height:798" coordorigin="5244,3788" coordsize="20,798" path="m5244,3788l5244,4586,5264,4566,5264,3808,5244,3788xe" filled="t" fillcolor="#BABABA" stroked="f">
                <v:path arrowok="t"/>
                <v:fill type="solid"/>
              </v:shape>
            </v:group>
            <v:group style="position:absolute;left:6503;top:3788;width:1300;height:20" coordorigin="6503,3788" coordsize="1300,20">
              <v:shape style="position:absolute;left:6503;top:3788;width:1300;height:20" coordorigin="6503,3788" coordsize="1300,20" path="m7803,3788l6503,3788,6523,3808,7783,3808,7803,3788xe" filled="t" fillcolor="#BABABA" stroked="f">
                <v:path arrowok="t"/>
                <v:fill type="solid"/>
              </v:shape>
            </v:group>
            <v:group style="position:absolute;left:6503;top:3788;width:20;height:798" coordorigin="6503,3788" coordsize="20,798">
              <v:shape style="position:absolute;left:6503;top:3788;width:20;height:798" coordorigin="6503,3788" coordsize="20,798" path="m6503,3788l6503,4586,6523,4566,6523,3808,6503,3788xe" filled="t" fillcolor="#BABABA" stroked="f">
                <v:path arrowok="t"/>
                <v:fill type="solid"/>
              </v:shape>
            </v:group>
            <v:group style="position:absolute;left:7783;top:3788;width:1279;height:20" coordorigin="7783,3788" coordsize="1279,20">
              <v:shape style="position:absolute;left:7783;top:3788;width:1279;height:20" coordorigin="7783,3788" coordsize="1279,20" path="m9062,3788l7783,3788,7803,3808,9041,3808,9062,3788xe" filled="t" fillcolor="#BABABA" stroked="f">
                <v:path arrowok="t"/>
                <v:fill type="solid"/>
              </v:shape>
            </v:group>
            <v:group style="position:absolute;left:7783;top:3788;width:20;height:798" coordorigin="7783,3788" coordsize="20,798">
              <v:shape style="position:absolute;left:7783;top:3788;width:20;height:798" coordorigin="7783,3788" coordsize="20,798" path="m7783,3788l7783,4586,7803,4566,7803,3808,7783,3788xe" filled="t" fillcolor="#BABABA" stroked="f">
                <v:path arrowok="t"/>
                <v:fill type="solid"/>
              </v:shape>
            </v:group>
            <v:group style="position:absolute;left:9041;top:3788;width:1279;height:20" coordorigin="9041,3788" coordsize="1279,20">
              <v:shape style="position:absolute;left:9041;top:3788;width:1279;height:20" coordorigin="9041,3788" coordsize="1279,20" path="m10320,3788l9041,3788,9062,3808,10300,3808,10320,3788xe" filled="t" fillcolor="#BABABA" stroked="f">
                <v:path arrowok="t"/>
                <v:fill type="solid"/>
              </v:shape>
            </v:group>
            <v:group style="position:absolute;left:9041;top:3788;width:20;height:798" coordorigin="9041,3788" coordsize="20,798">
              <v:shape style="position:absolute;left:9041;top:3788;width:20;height:798" coordorigin="9041,3788" coordsize="20,798" path="m9041,3788l9041,4586,9062,4566,9062,3808,9041,3788xe" filled="t" fillcolor="#BABABA" stroked="f">
                <v:path arrowok="t"/>
                <v:fill type="solid"/>
              </v:shape>
            </v:group>
            <v:group style="position:absolute;left:10300;top:3788;width:856;height:20" coordorigin="10300,3788" coordsize="856,20">
              <v:shape style="position:absolute;left:10300;top:3788;width:856;height:20" coordorigin="10300,3788" coordsize="856,20" path="m11156,3788l10300,3788,10320,3808,11135,3808,11156,3788xe" filled="t" fillcolor="#BABABA" stroked="f">
                <v:path arrowok="t"/>
                <v:fill type="solid"/>
              </v:shape>
            </v:group>
            <v:group style="position:absolute;left:10300;top:3788;width:20;height:798" coordorigin="10300,3788" coordsize="20,798">
              <v:shape style="position:absolute;left:10300;top:3788;width:20;height:798" coordorigin="10300,3788" coordsize="20,798" path="m10300,3788l10300,4586,10320,4566,10320,3808,10300,3788xe" filled="t" fillcolor="#BABABA" stroked="f">
                <v:path arrowok="t"/>
                <v:fill type="solid"/>
              </v:shape>
            </v:group>
            <v:group style="position:absolute;left:1445;top:4566;width:3819;height:20" coordorigin="1445,4566" coordsize="3819,20">
              <v:shape style="position:absolute;left:1445;top:4566;width:3819;height:20" coordorigin="1445,4566" coordsize="3819,20" path="m5264,4566l1445,4566,1466,4586,5244,4586,5264,4566xe" filled="t" fillcolor="#BABABA" stroked="f">
                <v:path arrowok="t"/>
                <v:fill type="solid"/>
              </v:shape>
            </v:group>
            <v:group style="position:absolute;left:1445;top:4566;width:20;height:1094" coordorigin="1445,4566" coordsize="20,1094">
              <v:shape style="position:absolute;left:1445;top:4566;width:20;height:1094" coordorigin="1445,4566" coordsize="20,1094" path="m1445,4566l1445,5660,1466,5640,1466,4586,1445,4566xe" filled="t" fillcolor="#BABABA" stroked="f">
                <v:path arrowok="t"/>
                <v:fill type="solid"/>
              </v:shape>
            </v:group>
            <v:group style="position:absolute;left:5244;top:4566;width:1279;height:20" coordorigin="5244,4566" coordsize="1279,20">
              <v:shape style="position:absolute;left:5244;top:4566;width:1279;height:20" coordorigin="5244,4566" coordsize="1279,20" path="m6523,4566l5244,4566,5264,4586,6503,4586,6523,4566xe" filled="t" fillcolor="#BABABA" stroked="f">
                <v:path arrowok="t"/>
                <v:fill type="solid"/>
              </v:shape>
            </v:group>
            <v:group style="position:absolute;left:5244;top:4566;width:20;height:1094" coordorigin="5244,4566" coordsize="20,1094">
              <v:shape style="position:absolute;left:5244;top:4566;width:20;height:1094" coordorigin="5244,4566" coordsize="20,1094" path="m5244,4566l5244,5660,5264,5640,5264,4586,5244,4566xe" filled="t" fillcolor="#BABABA" stroked="f">
                <v:path arrowok="t"/>
                <v:fill type="solid"/>
              </v:shape>
            </v:group>
            <v:group style="position:absolute;left:6503;top:4566;width:1300;height:20" coordorigin="6503,4566" coordsize="1300,20">
              <v:shape style="position:absolute;left:6503;top:4566;width:1300;height:20" coordorigin="6503,4566" coordsize="1300,20" path="m7803,4566l6503,4566,6523,4586,7783,4586,7803,4566xe" filled="t" fillcolor="#BABABA" stroked="f">
                <v:path arrowok="t"/>
                <v:fill type="solid"/>
              </v:shape>
            </v:group>
            <v:group style="position:absolute;left:6503;top:4566;width:20;height:1094" coordorigin="6503,4566" coordsize="20,1094">
              <v:shape style="position:absolute;left:6503;top:4566;width:20;height:1094" coordorigin="6503,4566" coordsize="20,1094" path="m6503,4566l6503,5660,6523,5640,6523,4586,6503,4566xe" filled="t" fillcolor="#BABABA" stroked="f">
                <v:path arrowok="t"/>
                <v:fill type="solid"/>
              </v:shape>
            </v:group>
            <v:group style="position:absolute;left:7783;top:4566;width:1279;height:20" coordorigin="7783,4566" coordsize="1279,20">
              <v:shape style="position:absolute;left:7783;top:4566;width:1279;height:20" coordorigin="7783,4566" coordsize="1279,20" path="m9062,4566l7783,4566,7803,4586,9041,4586,9062,4566xe" filled="t" fillcolor="#BABABA" stroked="f">
                <v:path arrowok="t"/>
                <v:fill type="solid"/>
              </v:shape>
            </v:group>
            <v:group style="position:absolute;left:7783;top:4566;width:20;height:1094" coordorigin="7783,4566" coordsize="20,1094">
              <v:shape style="position:absolute;left:7783;top:4566;width:20;height:1094" coordorigin="7783,4566" coordsize="20,1094" path="m7783,4566l7783,5660,7803,5640,7803,4586,7783,4566xe" filled="t" fillcolor="#BABABA" stroked="f">
                <v:path arrowok="t"/>
                <v:fill type="solid"/>
              </v:shape>
            </v:group>
            <v:group style="position:absolute;left:9041;top:4566;width:1279;height:20" coordorigin="9041,4566" coordsize="1279,20">
              <v:shape style="position:absolute;left:9041;top:4566;width:1279;height:20" coordorigin="9041,4566" coordsize="1279,20" path="m10320,4566l9041,4566,9062,4586,10300,4586,10320,4566xe" filled="t" fillcolor="#BABABA" stroked="f">
                <v:path arrowok="t"/>
                <v:fill type="solid"/>
              </v:shape>
            </v:group>
            <v:group style="position:absolute;left:9041;top:4566;width:20;height:1094" coordorigin="9041,4566" coordsize="20,1094">
              <v:shape style="position:absolute;left:9041;top:4566;width:20;height:1094" coordorigin="9041,4566" coordsize="20,1094" path="m9041,4566l9041,5660,9062,5640,9062,4586,9041,4566xe" filled="t" fillcolor="#BABABA" stroked="f">
                <v:path arrowok="t"/>
                <v:fill type="solid"/>
              </v:shape>
            </v:group>
            <v:group style="position:absolute;left:10300;top:4566;width:856;height:20" coordorigin="10300,4566" coordsize="856,20">
              <v:shape style="position:absolute;left:10300;top:4566;width:856;height:20" coordorigin="10300,4566" coordsize="856,20" path="m11156,4566l10300,4566,10320,4586,11135,4586,11156,4566xe" filled="t" fillcolor="#BABABA" stroked="f">
                <v:path arrowok="t"/>
                <v:fill type="solid"/>
              </v:shape>
            </v:group>
            <v:group style="position:absolute;left:10300;top:4566;width:20;height:1094" coordorigin="10300,4566" coordsize="20,1094">
              <v:shape style="position:absolute;left:10300;top:4566;width:20;height:1094" coordorigin="10300,4566" coordsize="20,1094" path="m10300,4566l10300,5660,10320,5640,10320,4586,10300,4566xe" filled="t" fillcolor="#BABABA" stroked="f">
                <v:path arrowok="t"/>
                <v:fill type="solid"/>
              </v:shape>
            </v:group>
            <v:group style="position:absolute;left:1445;top:5640;width:3819;height:20" coordorigin="1445,5640" coordsize="3819,20">
              <v:shape style="position:absolute;left:1445;top:5640;width:3819;height:20" coordorigin="1445,5640" coordsize="3819,20" path="m5264,5640l1445,5640,1466,5660,5244,5660,5264,5640xe" filled="t" fillcolor="#BABABA" stroked="f">
                <v:path arrowok="t"/>
                <v:fill type="solid"/>
              </v:shape>
            </v:group>
            <v:group style="position:absolute;left:1445;top:5640;width:20;height:1391" coordorigin="1445,5640" coordsize="20,1391">
              <v:shape style="position:absolute;left:1445;top:5640;width:20;height:1391" coordorigin="1445,5640" coordsize="20,1391" path="m1445,5640l1445,7030,1466,7010,1466,5660,1445,5640xe" filled="t" fillcolor="#BABABA" stroked="f">
                <v:path arrowok="t"/>
                <v:fill type="solid"/>
              </v:shape>
            </v:group>
            <v:group style="position:absolute;left:5244;top:5640;width:1279;height:20" coordorigin="5244,5640" coordsize="1279,20">
              <v:shape style="position:absolute;left:5244;top:5640;width:1279;height:20" coordorigin="5244,5640" coordsize="1279,20" path="m6523,5640l5244,5640,5264,5660,6503,5660,6523,5640xe" filled="t" fillcolor="#BABABA" stroked="f">
                <v:path arrowok="t"/>
                <v:fill type="solid"/>
              </v:shape>
            </v:group>
            <v:group style="position:absolute;left:5244;top:5640;width:20;height:1391" coordorigin="5244,5640" coordsize="20,1391">
              <v:shape style="position:absolute;left:5244;top:5640;width:20;height:1391" coordorigin="5244,5640" coordsize="20,1391" path="m5244,5640l5244,7030,5264,7010,5264,5660,5244,5640xe" filled="t" fillcolor="#BABABA" stroked="f">
                <v:path arrowok="t"/>
                <v:fill type="solid"/>
              </v:shape>
            </v:group>
            <v:group style="position:absolute;left:6503;top:5640;width:1300;height:20" coordorigin="6503,5640" coordsize="1300,20">
              <v:shape style="position:absolute;left:6503;top:5640;width:1300;height:20" coordorigin="6503,5640" coordsize="1300,20" path="m7803,5640l6503,5640,6523,5660,7783,5660,7803,5640xe" filled="t" fillcolor="#BABABA" stroked="f">
                <v:path arrowok="t"/>
                <v:fill type="solid"/>
              </v:shape>
            </v:group>
            <v:group style="position:absolute;left:6503;top:5640;width:20;height:1391" coordorigin="6503,5640" coordsize="20,1391">
              <v:shape style="position:absolute;left:6503;top:5640;width:20;height:1391" coordorigin="6503,5640" coordsize="20,1391" path="m6503,5640l6503,7030,6523,7010,6523,5660,6503,5640xe" filled="t" fillcolor="#BABABA" stroked="f">
                <v:path arrowok="t"/>
                <v:fill type="solid"/>
              </v:shape>
            </v:group>
            <v:group style="position:absolute;left:7783;top:5640;width:1279;height:20" coordorigin="7783,5640" coordsize="1279,20">
              <v:shape style="position:absolute;left:7783;top:5640;width:1279;height:20" coordorigin="7783,5640" coordsize="1279,20" path="m9062,5640l7783,5640,7803,5660,9041,5660,9062,5640xe" filled="t" fillcolor="#BABABA" stroked="f">
                <v:path arrowok="t"/>
                <v:fill type="solid"/>
              </v:shape>
            </v:group>
            <v:group style="position:absolute;left:7783;top:5640;width:20;height:1391" coordorigin="7783,5640" coordsize="20,1391">
              <v:shape style="position:absolute;left:7783;top:5640;width:20;height:1391" coordorigin="7783,5640" coordsize="20,1391" path="m7783,5640l7783,7030,7803,7010,7803,5660,7783,5640xe" filled="t" fillcolor="#BABABA" stroked="f">
                <v:path arrowok="t"/>
                <v:fill type="solid"/>
              </v:shape>
            </v:group>
            <v:group style="position:absolute;left:9041;top:5640;width:1279;height:20" coordorigin="9041,5640" coordsize="1279,20">
              <v:shape style="position:absolute;left:9041;top:5640;width:1279;height:20" coordorigin="9041,5640" coordsize="1279,20" path="m10320,5640l9041,5640,9062,5660,10300,5660,10320,5640xe" filled="t" fillcolor="#BABABA" stroked="f">
                <v:path arrowok="t"/>
                <v:fill type="solid"/>
              </v:shape>
            </v:group>
            <v:group style="position:absolute;left:9041;top:5640;width:20;height:1391" coordorigin="9041,5640" coordsize="20,1391">
              <v:shape style="position:absolute;left:9041;top:5640;width:20;height:1391" coordorigin="9041,5640" coordsize="20,1391" path="m9041,5640l9041,7030,9062,7010,9062,5660,9041,5640xe" filled="t" fillcolor="#BABABA" stroked="f">
                <v:path arrowok="t"/>
                <v:fill type="solid"/>
              </v:shape>
            </v:group>
            <v:group style="position:absolute;left:10300;top:5640;width:856;height:20" coordorigin="10300,5640" coordsize="856,20">
              <v:shape style="position:absolute;left:10300;top:5640;width:856;height:20" coordorigin="10300,5640" coordsize="856,20" path="m11156,5640l10300,5640,10320,5660,11135,5660,11156,5640xe" filled="t" fillcolor="#BABABA" stroked="f">
                <v:path arrowok="t"/>
                <v:fill type="solid"/>
              </v:shape>
            </v:group>
            <v:group style="position:absolute;left:10300;top:5640;width:20;height:1391" coordorigin="10300,5640" coordsize="20,1391">
              <v:shape style="position:absolute;left:10300;top:5640;width:20;height:1391" coordorigin="10300,5640" coordsize="20,1391" path="m10300,5640l10300,7030,10320,7010,10320,5660,10300,5640xe" filled="t" fillcolor="#BABABA" stroked="f">
                <v:path arrowok="t"/>
                <v:fill type="solid"/>
              </v:shape>
            </v:group>
            <v:group style="position:absolute;left:1445;top:7010;width:3819;height:20" coordorigin="1445,7010" coordsize="3819,20">
              <v:shape style="position:absolute;left:1445;top:7010;width:3819;height:20" coordorigin="1445,7010" coordsize="3819,20" path="m5264,7010l1445,7010,1466,7030,5244,7030,5264,7010xe" filled="t" fillcolor="#BABABA" stroked="f">
                <v:path arrowok="t"/>
                <v:fill type="solid"/>
              </v:shape>
            </v:group>
            <v:group style="position:absolute;left:1445;top:7010;width:20;height:2575" coordorigin="1445,7010" coordsize="20,2575">
              <v:shape style="position:absolute;left:1445;top:7010;width:20;height:2575" coordorigin="1445,7010" coordsize="20,2575" path="m1445,7010l1445,9585,1466,9565,1466,7030,1445,7010xe" filled="t" fillcolor="#BABABA" stroked="f">
                <v:path arrowok="t"/>
                <v:fill type="solid"/>
              </v:shape>
            </v:group>
            <v:group style="position:absolute;left:5244;top:7010;width:1279;height:20" coordorigin="5244,7010" coordsize="1279,20">
              <v:shape style="position:absolute;left:5244;top:7010;width:1279;height:20" coordorigin="5244,7010" coordsize="1279,20" path="m6523,7010l5244,7010,5264,7030,6503,7030,6523,7010xe" filled="t" fillcolor="#BABABA" stroked="f">
                <v:path arrowok="t"/>
                <v:fill type="solid"/>
              </v:shape>
            </v:group>
            <v:group style="position:absolute;left:5244;top:7010;width:20;height:2575" coordorigin="5244,7010" coordsize="20,2575">
              <v:shape style="position:absolute;left:5244;top:7010;width:20;height:2575" coordorigin="5244,7010" coordsize="20,2575" path="m5244,7010l5244,9585,5264,9565,5264,7030,5244,7010xe" filled="t" fillcolor="#BABABA" stroked="f">
                <v:path arrowok="t"/>
                <v:fill type="solid"/>
              </v:shape>
            </v:group>
            <v:group style="position:absolute;left:6503;top:7010;width:1300;height:20" coordorigin="6503,7010" coordsize="1300,20">
              <v:shape style="position:absolute;left:6503;top:7010;width:1300;height:20" coordorigin="6503,7010" coordsize="1300,20" path="m7803,7010l6503,7010,6523,7030,7783,7030,7803,7010xe" filled="t" fillcolor="#BABABA" stroked="f">
                <v:path arrowok="t"/>
                <v:fill type="solid"/>
              </v:shape>
            </v:group>
            <v:group style="position:absolute;left:6503;top:7010;width:20;height:2575" coordorigin="6503,7010" coordsize="20,2575">
              <v:shape style="position:absolute;left:6503;top:7010;width:20;height:2575" coordorigin="6503,7010" coordsize="20,2575" path="m6503,7010l6503,9585,6523,9565,6523,7030,6503,7010xe" filled="t" fillcolor="#BABABA" stroked="f">
                <v:path arrowok="t"/>
                <v:fill type="solid"/>
              </v:shape>
            </v:group>
            <v:group style="position:absolute;left:7783;top:7010;width:1279;height:20" coordorigin="7783,7010" coordsize="1279,20">
              <v:shape style="position:absolute;left:7783;top:7010;width:1279;height:20" coordorigin="7783,7010" coordsize="1279,20" path="m9062,7010l7783,7010,7803,7030,9041,7030,9062,7010xe" filled="t" fillcolor="#BABABA" stroked="f">
                <v:path arrowok="t"/>
                <v:fill type="solid"/>
              </v:shape>
            </v:group>
            <v:group style="position:absolute;left:7783;top:7010;width:20;height:2575" coordorigin="7783,7010" coordsize="20,2575">
              <v:shape style="position:absolute;left:7783;top:7010;width:20;height:2575" coordorigin="7783,7010" coordsize="20,2575" path="m7783,7010l7783,9585,7803,9565,7803,7030,7783,7010xe" filled="t" fillcolor="#BABABA" stroked="f">
                <v:path arrowok="t"/>
                <v:fill type="solid"/>
              </v:shape>
            </v:group>
            <v:group style="position:absolute;left:9041;top:7010;width:1279;height:20" coordorigin="9041,7010" coordsize="1279,20">
              <v:shape style="position:absolute;left:9041;top:7010;width:1279;height:20" coordorigin="9041,7010" coordsize="1279,20" path="m10320,7010l9041,7010,9062,7030,10300,7030,10320,7010xe" filled="t" fillcolor="#BABABA" stroked="f">
                <v:path arrowok="t"/>
                <v:fill type="solid"/>
              </v:shape>
            </v:group>
            <v:group style="position:absolute;left:9041;top:7010;width:20;height:2575" coordorigin="9041,7010" coordsize="20,2575">
              <v:shape style="position:absolute;left:9041;top:7010;width:20;height:2575" coordorigin="9041,7010" coordsize="20,2575" path="m9041,7010l9041,9585,9062,9565,9062,7030,9041,7010xe" filled="t" fillcolor="#BABABA" stroked="f">
                <v:path arrowok="t"/>
                <v:fill type="solid"/>
              </v:shape>
            </v:group>
            <v:group style="position:absolute;left:10300;top:7010;width:856;height:20" coordorigin="10300,7010" coordsize="856,20">
              <v:shape style="position:absolute;left:10300;top:7010;width:856;height:20" coordorigin="10300,7010" coordsize="856,20" path="m11156,7010l10300,7010,10320,7030,11135,7030,11156,7010xe" filled="t" fillcolor="#BABABA" stroked="f">
                <v:path arrowok="t"/>
                <v:fill type="solid"/>
              </v:shape>
            </v:group>
            <v:group style="position:absolute;left:10300;top:7010;width:20;height:2575" coordorigin="10300,7010" coordsize="20,2575">
              <v:shape style="position:absolute;left:10300;top:7010;width:20;height:2575" coordorigin="10300,7010" coordsize="20,2575" path="m10300,7010l10300,9585,10320,9565,10320,7030,10300,7010xe" filled="t" fillcolor="#BABABA" stroked="f">
                <v:path arrowok="t"/>
                <v:fill type="solid"/>
              </v:shape>
              <v:shape style="position:absolute;left:5770;top:3251;width:225;height:225" type="#_x0000_t75">
                <v:imagedata r:id="rId569" o:title=""/>
              </v:shape>
              <v:shape style="position:absolute;left:7040;top:3251;width:225;height:225" type="#_x0000_t75">
                <v:imagedata r:id="rId570" o:title=""/>
              </v:shape>
              <v:shape style="position:absolute;left:8309;top:3251;width:225;height:225" type="#_x0000_t75">
                <v:imagedata r:id="rId571" o:title=""/>
              </v:shape>
              <v:shape style="position:absolute;left:9568;top:3251;width:225;height:225" type="#_x0000_t75">
                <v:imagedata r:id="rId572" o:title=""/>
              </v:shape>
              <v:shape style="position:absolute;left:10615;top:3251;width:225;height:225" type="#_x0000_t75">
                <v:imagedata r:id="rId573" o:title=""/>
              </v:shape>
              <v:shape style="position:absolute;left:5770;top:4029;width:225;height:225" type="#_x0000_t75">
                <v:imagedata r:id="rId574" o:title=""/>
              </v:shape>
              <v:shape style="position:absolute;left:7040;top:4029;width:225;height:225" type="#_x0000_t75">
                <v:imagedata r:id="rId575" o:title=""/>
              </v:shape>
              <v:shape style="position:absolute;left:8309;top:4029;width:225;height:225" type="#_x0000_t75">
                <v:imagedata r:id="rId576" o:title=""/>
              </v:shape>
              <v:shape style="position:absolute;left:9568;top:4029;width:225;height:225" type="#_x0000_t75">
                <v:imagedata r:id="rId577" o:title=""/>
              </v:shape>
              <v:shape style="position:absolute;left:10615;top:4029;width:225;height:225" type="#_x0000_t75">
                <v:imagedata r:id="rId578" o:title=""/>
              </v:shape>
              <v:shape style="position:absolute;left:5770;top:4954;width:225;height:225" type="#_x0000_t75">
                <v:imagedata r:id="rId579" o:title=""/>
              </v:shape>
              <v:shape style="position:absolute;left:7040;top:4954;width:225;height:225" type="#_x0000_t75">
                <v:imagedata r:id="rId580" o:title=""/>
              </v:shape>
              <v:shape style="position:absolute;left:8309;top:4954;width:225;height:225" type="#_x0000_t75">
                <v:imagedata r:id="rId581" o:title=""/>
              </v:shape>
              <v:shape style="position:absolute;left:9568;top:4954;width:225;height:225" type="#_x0000_t75">
                <v:imagedata r:id="rId582" o:title=""/>
              </v:shape>
              <v:shape style="position:absolute;left:10615;top:4954;width:225;height:225" type="#_x0000_t75">
                <v:imagedata r:id="rId583" o:title=""/>
              </v:shape>
              <v:shape style="position:absolute;left:5770;top:6177;width:225;height:225" type="#_x0000_t75">
                <v:imagedata r:id="rId584" o:title=""/>
              </v:shape>
              <v:shape style="position:absolute;left:7040;top:6177;width:225;height:225" type="#_x0000_t75">
                <v:imagedata r:id="rId585" o:title=""/>
              </v:shape>
              <v:shape style="position:absolute;left:8309;top:6177;width:225;height:225" type="#_x0000_t75">
                <v:imagedata r:id="rId586" o:title=""/>
              </v:shape>
              <v:shape style="position:absolute;left:9568;top:6177;width:225;height:225" type="#_x0000_t75">
                <v:imagedata r:id="rId587" o:title=""/>
              </v:shape>
              <v:shape style="position:absolute;left:10615;top:6177;width:225;height:225" type="#_x0000_t75">
                <v:imagedata r:id="rId588" o:title=""/>
              </v:shape>
              <v:shape style="position:absolute;left:5770;top:8139;width:225;height:225" type="#_x0000_t75">
                <v:imagedata r:id="rId589" o:title=""/>
              </v:shape>
              <v:shape style="position:absolute;left:7040;top:8139;width:225;height:225" type="#_x0000_t75">
                <v:imagedata r:id="rId590" o:title=""/>
              </v:shape>
              <v:shape style="position:absolute;left:8309;top:8139;width:225;height:225" type="#_x0000_t75">
                <v:imagedata r:id="rId591" o:title=""/>
              </v:shape>
              <v:shape style="position:absolute;left:9568;top:8139;width:225;height:225" type="#_x0000_t75">
                <v:imagedata r:id="rId592" o:title=""/>
              </v:shape>
              <v:shape style="position:absolute;left:10615;top:8139;width:225;height:225" type="#_x0000_t75">
                <v:imagedata r:id="rId59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zasadach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określono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różne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warunki,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które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celu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ograniczenie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nadmiernych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zakłóceń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wpływu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rynek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wewnętrzny.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wskazać,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znaczenie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warunki?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760" w:bottom="460" w:left="1040" w:right="620"/>
        </w:sectPr>
      </w:pP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5" w:lineRule="auto"/>
        <w:ind w:left="4604" w:right="254" w:firstLine="118"/>
        <w:jc w:val="righ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znaczenia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0" w:firstLine="264"/>
        <w:jc w:val="left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niewielkie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51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średnie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25" w:lineRule="auto"/>
        <w:ind w:left="340" w:right="0" w:firstLine="51"/>
        <w:jc w:val="center"/>
      </w:pPr>
      <w:r>
        <w:rPr>
          <w:b w:val="0"/>
          <w:bCs w:val="0"/>
          <w:spacing w:val="0"/>
          <w:w w:val="100"/>
        </w:rPr>
        <w:t>Mają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bardzo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duże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znaczenie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40" w:right="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5283" w:space="40"/>
            <w:col w:w="1230" w:space="40"/>
            <w:col w:w="1229" w:space="40"/>
            <w:col w:w="1219" w:space="40"/>
            <w:col w:w="1125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7626"/>
        <w:jc w:val="left"/>
      </w:pPr>
      <w:r>
        <w:rPr>
          <w:b w:val="0"/>
          <w:bCs w:val="0"/>
          <w:spacing w:val="0"/>
          <w:w w:val="100"/>
        </w:rPr>
        <w:t>Ograniczenie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kosztów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kwalifikowalnych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369"/>
        <w:jc w:val="left"/>
      </w:pPr>
      <w:r>
        <w:rPr>
          <w:b w:val="0"/>
          <w:bCs w:val="0"/>
          <w:spacing w:val="0"/>
          <w:w w:val="100"/>
        </w:rPr>
        <w:t>Maksymalna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intensywność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maksymalne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kwoty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265"/>
        <w:jc w:val="left"/>
      </w:pP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(np.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pożyczki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gwarancje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zamiast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dotacji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bezpośrednich)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302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przypadku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dużych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przedsiębiorstw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bardziej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rygorystyczne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warunki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przyznawania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porównaniu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małymi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średnimi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przedsiębiorstwami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29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przypadku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przedsiębiorstw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zajmujących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przetwarzaniem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wprowadzaniem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obrotu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produktów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rolnych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bardziej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rygorystyczne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warunki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udzielania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inwestycyjnej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porównaniu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przedsiębiorstwami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prowadzącymi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działalność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sektorze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podstawowej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produkcji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rolnej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36" w:val="left" w:leader="none"/>
        </w:tabs>
        <w:spacing w:line="319" w:lineRule="auto" w:before="54"/>
        <w:ind w:left="100" w:right="465" w:firstLine="135"/>
        <w:jc w:val="left"/>
        <w:rPr>
          <w:b w:val="0"/>
          <w:bCs w:val="0"/>
        </w:rPr>
      </w:pP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podstawie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swoich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doświadczeń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proszę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wskazać,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jakie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możliwości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uproszczenia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przyszłych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zasad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państwa?</w:t>
      </w:r>
      <w:r>
        <w:rPr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sectPr>
          <w:type w:val="continuous"/>
          <w:pgSz w:w="11906" w:h="16840"/>
          <w:pgMar w:top="1180" w:bottom="460" w:left="1040" w:right="62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5" w:lineRule="auto"/>
        <w:ind w:left="4068" w:right="0" w:firstLine="297"/>
        <w:jc w:val="left"/>
      </w:pPr>
      <w:r>
        <w:rPr>
          <w:b w:val="0"/>
          <w:bCs w:val="0"/>
          <w:spacing w:val="0"/>
          <w:w w:val="100"/>
        </w:rPr>
        <w:t>Brak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możliwości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40" w:right="0" w:firstLine="5"/>
        <w:jc w:val="left"/>
      </w:pPr>
      <w:r>
        <w:rPr>
          <w:b w:val="0"/>
          <w:bCs w:val="0"/>
          <w:spacing w:val="0"/>
          <w:w w:val="100"/>
        </w:rPr>
        <w:t>Niewielkie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możliwości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325" w:lineRule="auto"/>
        <w:ind w:left="340" w:right="0" w:firstLine="161"/>
        <w:jc w:val="left"/>
      </w:pPr>
      <w:r>
        <w:rPr>
          <w:b w:val="0"/>
          <w:bCs w:val="0"/>
          <w:spacing w:val="0"/>
          <w:w w:val="100"/>
        </w:rPr>
        <w:t>Średnie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możliwości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4"/>
        <w:ind w:left="340" w:right="0" w:firstLine="5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Bardzo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duże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możliwości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325" w:lineRule="auto"/>
        <w:ind w:left="340" w:right="33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1906" w:h="16840"/>
          <w:pgMar w:header="0" w:footer="272" w:top="760" w:bottom="460" w:left="1140" w:right="620"/>
          <w:cols w:num="5" w:equalWidth="0">
            <w:col w:w="5011" w:space="40"/>
            <w:col w:w="1284" w:space="40"/>
            <w:col w:w="1283" w:space="40"/>
            <w:col w:w="1284" w:space="40"/>
            <w:col w:w="1124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12" w:right="0" w:firstLine="0"/>
        <w:jc w:val="left"/>
      </w:pPr>
      <w:r>
        <w:rPr>
          <w:b w:val="0"/>
          <w:bCs w:val="0"/>
          <w:spacing w:val="0"/>
          <w:w w:val="100"/>
        </w:rPr>
        <w:t>Jaśniejsze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zasady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definicje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25" w:lineRule="auto"/>
        <w:ind w:left="505" w:right="7201"/>
        <w:jc w:val="both"/>
      </w:pPr>
      <w:r>
        <w:rPr>
          <w:b w:val="0"/>
          <w:bCs w:val="0"/>
          <w:spacing w:val="0"/>
          <w:w w:val="100"/>
        </w:rPr>
        <w:t>Uproszczone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podejście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interwencji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objętych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planami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strategicznymi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WPR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6846"/>
        <w:jc w:val="left"/>
      </w:pPr>
      <w:r>
        <w:rPr>
          <w:b w:val="0"/>
          <w:bCs w:val="0"/>
          <w:spacing w:val="0"/>
          <w:w w:val="100"/>
        </w:rPr>
        <w:t>Uproszczone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opcje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kosztów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(tj.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kwota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ryczałtowa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płatności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ryczałtowe)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6406"/>
        <w:jc w:val="left"/>
      </w:pPr>
      <w:r>
        <w:rPr>
          <w:b w:val="0"/>
          <w:bCs w:val="0"/>
          <w:spacing w:val="0"/>
          <w:w w:val="100"/>
        </w:rPr>
        <w:t>Dostosowanie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maksymalnej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intensywności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stawek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wsparcia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rozwój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obszarów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6748"/>
        <w:jc w:val="left"/>
      </w:pPr>
      <w:r>
        <w:rPr>
          <w:b w:val="0"/>
          <w:bCs w:val="0"/>
          <w:spacing w:val="0"/>
          <w:w w:val="100"/>
        </w:rPr>
        <w:t>Uproszczone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wymogi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dotyczące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efektu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zachęty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odniesieniu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usług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dotowanych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7136"/>
        <w:jc w:val="left"/>
      </w:pPr>
      <w:r>
        <w:rPr>
          <w:b w:val="0"/>
          <w:bCs w:val="0"/>
          <w:spacing w:val="0"/>
          <w:w w:val="100"/>
        </w:rPr>
        <w:t>Uproszczone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podejście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rzecz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współpracy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12" w:right="0" w:firstLine="0"/>
        <w:jc w:val="left"/>
      </w:pPr>
      <w:r>
        <w:rPr>
          <w:b w:val="0"/>
          <w:bCs w:val="0"/>
          <w:spacing w:val="0"/>
          <w:w w:val="100"/>
        </w:rPr>
        <w:t>Uproszczone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podejście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7"/>
        <w:ind w:left="505" w:right="6551" w:firstLine="0"/>
        <w:jc w:val="left"/>
      </w:pP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rzecz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lokalnego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(LEADER)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7027"/>
        <w:jc w:val="left"/>
      </w:pPr>
      <w:r>
        <w:rPr>
          <w:b w:val="0"/>
          <w:bCs w:val="0"/>
          <w:spacing w:val="0"/>
          <w:w w:val="100"/>
        </w:rPr>
        <w:t>Rozszerzenie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zakresu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kategorie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505" w:right="6406"/>
        <w:jc w:val="left"/>
      </w:pPr>
      <w:r>
        <w:rPr>
          <w:b w:val="0"/>
          <w:bCs w:val="0"/>
          <w:spacing w:val="0"/>
          <w:w w:val="100"/>
        </w:rPr>
        <w:t>Wyższe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powodujące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obowiązek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zgłoszenia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12" w:right="0" w:firstLine="0"/>
        <w:jc w:val="left"/>
      </w:pPr>
      <w:r>
        <w:rPr>
          <w:b w:val="0"/>
          <w:bCs w:val="0"/>
          <w:spacing w:val="0"/>
          <w:w w:val="100"/>
        </w:rPr>
        <w:t>Inne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4"/>
        <w:ind w:left="135" w:right="0"/>
        <w:jc w:val="left"/>
      </w:pPr>
      <w:r>
        <w:rPr/>
        <w:pict>
          <v:group style="position:absolute;margin-left:71.760002pt;margin-top:-545.277161pt;width:486.52pt;height:535.04pt;mso-position-horizontal-relative:page;mso-position-vertical-relative:paragraph;z-index:-6117" coordorigin="1435,-10906" coordsize="9730,10701">
            <v:group style="position:absolute;left:5008;top:-10896;width:20;height:1094" coordorigin="5008,-10896" coordsize="20,1094">
              <v:shape style="position:absolute;left:5008;top:-10896;width:20;height:1094" coordorigin="5008,-10896" coordsize="20,1094" path="m5028,-10896l5008,-10875,5008,-9821,5028,-9801,5028,-10896xe" filled="t" fillcolor="#BABABA" stroked="f">
                <v:path arrowok="t"/>
                <v:fill type="solid"/>
              </v:shape>
            </v:group>
            <v:group style="position:absolute;left:1445;top:-9821;width:3583;height:20" coordorigin="1445,-9821" coordsize="3583,20">
              <v:shape style="position:absolute;left:1445;top:-9821;width:3583;height:20" coordorigin="1445,-9821" coordsize="3583,20" path="m5008,-9821l1466,-9821,1445,-9801,5028,-9801,5008,-9821xe" filled="t" fillcolor="#BABABA" stroked="f">
                <v:path arrowok="t"/>
                <v:fill type="solid"/>
              </v:shape>
            </v:group>
            <v:group style="position:absolute;left:6331;top:-10896;width:20;height:1094" coordorigin="6331,-10896" coordsize="20,1094">
              <v:shape style="position:absolute;left:6331;top:-10896;width:20;height:1094" coordorigin="6331,-10896" coordsize="20,1094" path="m6351,-10896l6331,-10875,6331,-9821,6351,-9801,6351,-10896xe" filled="t" fillcolor="#BABABA" stroked="f">
                <v:path arrowok="t"/>
                <v:fill type="solid"/>
              </v:shape>
            </v:group>
            <v:group style="position:absolute;left:5008;top:-9821;width:1343;height:20" coordorigin="5008,-9821" coordsize="1343,20">
              <v:shape style="position:absolute;left:5008;top:-9821;width:1343;height:20" coordorigin="5008,-9821" coordsize="1343,20" path="m6331,-9821l5028,-9821,5008,-9801,6351,-9801,6331,-9821xe" filled="t" fillcolor="#BABABA" stroked="f">
                <v:path arrowok="t"/>
                <v:fill type="solid"/>
              </v:shape>
            </v:group>
            <v:group style="position:absolute;left:7654;top:-10896;width:20;height:1094" coordorigin="7654,-10896" coordsize="20,1094">
              <v:shape style="position:absolute;left:7654;top:-10896;width:20;height:1094" coordorigin="7654,-10896" coordsize="20,1094" path="m7674,-10896l7654,-10875,7654,-9821,7674,-9801,7674,-10896xe" filled="t" fillcolor="#BABABA" stroked="f">
                <v:path arrowok="t"/>
                <v:fill type="solid"/>
              </v:shape>
            </v:group>
            <v:group style="position:absolute;left:6331;top:-9821;width:1343;height:20" coordorigin="6331,-9821" coordsize="1343,20">
              <v:shape style="position:absolute;left:6331;top:-9821;width:1343;height:20" coordorigin="6331,-9821" coordsize="1343,20" path="m7654,-9821l6351,-9821,6331,-9801,7674,-9801,7654,-9821xe" filled="t" fillcolor="#BABABA" stroked="f">
                <v:path arrowok="t"/>
                <v:fill type="solid"/>
              </v:shape>
            </v:group>
            <v:group style="position:absolute;left:8977;top:-10896;width:20;height:1094" coordorigin="8977,-10896" coordsize="20,1094">
              <v:shape style="position:absolute;left:8977;top:-10896;width:20;height:1094" coordorigin="8977,-10896" coordsize="20,1094" path="m8997,-10896l8977,-10875,8977,-9821,8997,-9801,8997,-10896xe" filled="t" fillcolor="#BABABA" stroked="f">
                <v:path arrowok="t"/>
                <v:fill type="solid"/>
              </v:shape>
            </v:group>
            <v:group style="position:absolute;left:7654;top:-9821;width:1343;height:20" coordorigin="7654,-9821" coordsize="1343,20">
              <v:shape style="position:absolute;left:7654;top:-9821;width:1343;height:20" coordorigin="7654,-9821" coordsize="1343,20" path="m8977,-9821l7674,-9821,7654,-9801,8997,-9801,8977,-9821xe" filled="t" fillcolor="#BABABA" stroked="f">
                <v:path arrowok="t"/>
                <v:fill type="solid"/>
              </v:shape>
            </v:group>
            <v:group style="position:absolute;left:10300;top:-10896;width:20;height:1094" coordorigin="10300,-10896" coordsize="20,1094">
              <v:shape style="position:absolute;left:10300;top:-10896;width:20;height:1094" coordorigin="10300,-10896" coordsize="20,1094" path="m10320,-10896l10300,-10875,10300,-9821,10320,-9801,10320,-10896xe" filled="t" fillcolor="#BABABA" stroked="f">
                <v:path arrowok="t"/>
                <v:fill type="solid"/>
              </v:shape>
            </v:group>
            <v:group style="position:absolute;left:8977;top:-9821;width:1343;height:20" coordorigin="8977,-9821" coordsize="1343,20">
              <v:shape style="position:absolute;left:8977;top:-9821;width:1343;height:20" coordorigin="8977,-9821" coordsize="1343,20" path="m10300,-9821l8997,-9821,8977,-9801,10320,-9801,10300,-9821xe" filled="t" fillcolor="#BABABA" stroked="f">
                <v:path arrowok="t"/>
                <v:fill type="solid"/>
              </v:shape>
            </v:group>
            <v:group style="position:absolute;left:11135;top:-10896;width:20;height:1094" coordorigin="11135,-10896" coordsize="20,1094">
              <v:shape style="position:absolute;left:11135;top:-10896;width:20;height:1094" coordorigin="11135,-10896" coordsize="20,1094" path="m11156,-10896l11135,-10875,11135,-9821,11156,-9801,11156,-10896xe" filled="t" fillcolor="#BABABA" stroked="f">
                <v:path arrowok="t"/>
                <v:fill type="solid"/>
              </v:shape>
            </v:group>
            <v:group style="position:absolute;left:10300;top:-9821;width:856;height:20" coordorigin="10300,-9821" coordsize="856,20">
              <v:shape style="position:absolute;left:10300;top:-9821;width:856;height:20" coordorigin="10300,-9821" coordsize="856,20" path="m11135,-9821l10320,-9821,10300,-9801,11156,-9801,11135,-9821xe" filled="t" fillcolor="#BABABA" stroked="f">
                <v:path arrowok="t"/>
                <v:fill type="solid"/>
              </v:shape>
            </v:group>
            <v:group style="position:absolute;left:5008;top:-9821;width:20;height:517" coordorigin="5008,-9821" coordsize="20,517">
              <v:shape style="position:absolute;left:5008;top:-9821;width:20;height:517" coordorigin="5008,-9821" coordsize="20,517" path="m5028,-9821l5008,-9801,5008,-9324,5028,-9304,5028,-9821xe" filled="t" fillcolor="#BABABA" stroked="f">
                <v:path arrowok="t"/>
                <v:fill type="solid"/>
              </v:shape>
            </v:group>
            <v:group style="position:absolute;left:1445;top:-9324;width:3583;height:20" coordorigin="1445,-9324" coordsize="3583,20">
              <v:shape style="position:absolute;left:1445;top:-9324;width:3583;height:20" coordorigin="1445,-9324" coordsize="3583,20" path="m5008,-9324l1466,-9324,1445,-9304,5028,-9304,5008,-9324xe" filled="t" fillcolor="#BABABA" stroked="f">
                <v:path arrowok="t"/>
                <v:fill type="solid"/>
              </v:shape>
            </v:group>
            <v:group style="position:absolute;left:6331;top:-9821;width:20;height:517" coordorigin="6331,-9821" coordsize="20,517">
              <v:shape style="position:absolute;left:6331;top:-9821;width:20;height:517" coordorigin="6331,-9821" coordsize="20,517" path="m6351,-9821l6331,-9801,6331,-9324,6351,-9304,6351,-9821xe" filled="t" fillcolor="#BABABA" stroked="f">
                <v:path arrowok="t"/>
                <v:fill type="solid"/>
              </v:shape>
            </v:group>
            <v:group style="position:absolute;left:5008;top:-9324;width:1343;height:20" coordorigin="5008,-9324" coordsize="1343,20">
              <v:shape style="position:absolute;left:5008;top:-9324;width:1343;height:20" coordorigin="5008,-9324" coordsize="1343,20" path="m6331,-9324l5028,-9324,5008,-9304,6351,-9304,6331,-9324xe" filled="t" fillcolor="#BABABA" stroked="f">
                <v:path arrowok="t"/>
                <v:fill type="solid"/>
              </v:shape>
            </v:group>
            <v:group style="position:absolute;left:7654;top:-9821;width:20;height:517" coordorigin="7654,-9821" coordsize="20,517">
              <v:shape style="position:absolute;left:7654;top:-9821;width:20;height:517" coordorigin="7654,-9821" coordsize="20,517" path="m7674,-9821l7654,-9801,7654,-9324,7674,-9304,7674,-9821xe" filled="t" fillcolor="#BABABA" stroked="f">
                <v:path arrowok="t"/>
                <v:fill type="solid"/>
              </v:shape>
            </v:group>
            <v:group style="position:absolute;left:6331;top:-9324;width:1343;height:20" coordorigin="6331,-9324" coordsize="1343,20">
              <v:shape style="position:absolute;left:6331;top:-9324;width:1343;height:20" coordorigin="6331,-9324" coordsize="1343,20" path="m7654,-9324l6351,-9324,6331,-9304,7674,-9304,7654,-9324xe" filled="t" fillcolor="#BABABA" stroked="f">
                <v:path arrowok="t"/>
                <v:fill type="solid"/>
              </v:shape>
            </v:group>
            <v:group style="position:absolute;left:8977;top:-9821;width:20;height:517" coordorigin="8977,-9821" coordsize="20,517">
              <v:shape style="position:absolute;left:8977;top:-9821;width:20;height:517" coordorigin="8977,-9821" coordsize="20,517" path="m8997,-9821l8977,-9801,8977,-9324,8997,-9304,8997,-9821xe" filled="t" fillcolor="#BABABA" stroked="f">
                <v:path arrowok="t"/>
                <v:fill type="solid"/>
              </v:shape>
            </v:group>
            <v:group style="position:absolute;left:7654;top:-9324;width:1343;height:20" coordorigin="7654,-9324" coordsize="1343,20">
              <v:shape style="position:absolute;left:7654;top:-9324;width:1343;height:20" coordorigin="7654,-9324" coordsize="1343,20" path="m8977,-9324l7674,-9324,7654,-9304,8997,-9304,8977,-9324xe" filled="t" fillcolor="#BABABA" stroked="f">
                <v:path arrowok="t"/>
                <v:fill type="solid"/>
              </v:shape>
            </v:group>
            <v:group style="position:absolute;left:10300;top:-9821;width:20;height:517" coordorigin="10300,-9821" coordsize="20,517">
              <v:shape style="position:absolute;left:10300;top:-9821;width:20;height:517" coordorigin="10300,-9821" coordsize="20,517" path="m10320,-9821l10300,-9801,10300,-9324,10320,-9304,10320,-9821xe" filled="t" fillcolor="#BABABA" stroked="f">
                <v:path arrowok="t"/>
                <v:fill type="solid"/>
              </v:shape>
            </v:group>
            <v:group style="position:absolute;left:8977;top:-9324;width:1343;height:20" coordorigin="8977,-9324" coordsize="1343,20">
              <v:shape style="position:absolute;left:8977;top:-9324;width:1343;height:20" coordorigin="8977,-9324" coordsize="1343,20" path="m10300,-9324l8997,-9324,8977,-9304,10320,-9304,10300,-9324xe" filled="t" fillcolor="#BABABA" stroked="f">
                <v:path arrowok="t"/>
                <v:fill type="solid"/>
              </v:shape>
            </v:group>
            <v:group style="position:absolute;left:11135;top:-9821;width:20;height:517" coordorigin="11135,-9821" coordsize="20,517">
              <v:shape style="position:absolute;left:11135;top:-9821;width:20;height:517" coordorigin="11135,-9821" coordsize="20,517" path="m11156,-9821l11135,-9801,11135,-9324,11156,-9304,11156,-9821xe" filled="t" fillcolor="#BABABA" stroked="f">
                <v:path arrowok="t"/>
                <v:fill type="solid"/>
              </v:shape>
            </v:group>
            <v:group style="position:absolute;left:10300;top:-9324;width:856;height:20" coordorigin="10300,-9324" coordsize="856,20">
              <v:shape style="position:absolute;left:10300;top:-9324;width:856;height:20" coordorigin="10300,-9324" coordsize="856,20" path="m11135,-9324l10320,-9324,10300,-9304,11156,-9304,11135,-9324xe" filled="t" fillcolor="#BABABA" stroked="f">
                <v:path arrowok="t"/>
                <v:fill type="solid"/>
              </v:shape>
            </v:group>
            <v:group style="position:absolute;left:5008;top:-9324;width:20;height:1094" coordorigin="5008,-9324" coordsize="20,1094">
              <v:shape style="position:absolute;left:5008;top:-9324;width:20;height:1094" coordorigin="5008,-9324" coordsize="20,1094" path="m5028,-9324l5008,-9304,5008,-8250,5028,-8230,5028,-9324xe" filled="t" fillcolor="#BABABA" stroked="f">
                <v:path arrowok="t"/>
                <v:fill type="solid"/>
              </v:shape>
            </v:group>
            <v:group style="position:absolute;left:1445;top:-8250;width:3583;height:20" coordorigin="1445,-8250" coordsize="3583,20">
              <v:shape style="position:absolute;left:1445;top:-8250;width:3583;height:20" coordorigin="1445,-8250" coordsize="3583,20" path="m5008,-8250l1466,-8250,1445,-8230,5028,-8230,5008,-8250xe" filled="t" fillcolor="#BABABA" stroked="f">
                <v:path arrowok="t"/>
                <v:fill type="solid"/>
              </v:shape>
            </v:group>
            <v:group style="position:absolute;left:6331;top:-9324;width:20;height:1094" coordorigin="6331,-9324" coordsize="20,1094">
              <v:shape style="position:absolute;left:6331;top:-9324;width:20;height:1094" coordorigin="6331,-9324" coordsize="20,1094" path="m6351,-9324l6331,-9304,6331,-8250,6351,-8230,6351,-9324xe" filled="t" fillcolor="#BABABA" stroked="f">
                <v:path arrowok="t"/>
                <v:fill type="solid"/>
              </v:shape>
            </v:group>
            <v:group style="position:absolute;left:5008;top:-8250;width:1343;height:20" coordorigin="5008,-8250" coordsize="1343,20">
              <v:shape style="position:absolute;left:5008;top:-8250;width:1343;height:20" coordorigin="5008,-8250" coordsize="1343,20" path="m6331,-8250l5028,-8250,5008,-8230,6351,-8230,6331,-8250xe" filled="t" fillcolor="#BABABA" stroked="f">
                <v:path arrowok="t"/>
                <v:fill type="solid"/>
              </v:shape>
            </v:group>
            <v:group style="position:absolute;left:7654;top:-9324;width:20;height:1094" coordorigin="7654,-9324" coordsize="20,1094">
              <v:shape style="position:absolute;left:7654;top:-9324;width:20;height:1094" coordorigin="7654,-9324" coordsize="20,1094" path="m7674,-9324l7654,-9304,7654,-8250,7674,-8230,7674,-9324xe" filled="t" fillcolor="#BABABA" stroked="f">
                <v:path arrowok="t"/>
                <v:fill type="solid"/>
              </v:shape>
            </v:group>
            <v:group style="position:absolute;left:6331;top:-8250;width:1343;height:20" coordorigin="6331,-8250" coordsize="1343,20">
              <v:shape style="position:absolute;left:6331;top:-8250;width:1343;height:20" coordorigin="6331,-8250" coordsize="1343,20" path="m7654,-8250l6351,-8250,6331,-8230,7674,-8230,7654,-8250xe" filled="t" fillcolor="#BABABA" stroked="f">
                <v:path arrowok="t"/>
                <v:fill type="solid"/>
              </v:shape>
            </v:group>
            <v:group style="position:absolute;left:8977;top:-9324;width:20;height:1094" coordorigin="8977,-9324" coordsize="20,1094">
              <v:shape style="position:absolute;left:8977;top:-9324;width:20;height:1094" coordorigin="8977,-9324" coordsize="20,1094" path="m8997,-9324l8977,-9304,8977,-8250,8997,-8230,8997,-9324xe" filled="t" fillcolor="#BABABA" stroked="f">
                <v:path arrowok="t"/>
                <v:fill type="solid"/>
              </v:shape>
            </v:group>
            <v:group style="position:absolute;left:7654;top:-8250;width:1343;height:20" coordorigin="7654,-8250" coordsize="1343,20">
              <v:shape style="position:absolute;left:7654;top:-8250;width:1343;height:20" coordorigin="7654,-8250" coordsize="1343,20" path="m8977,-8250l7674,-8250,7654,-8230,8997,-8230,8977,-8250xe" filled="t" fillcolor="#BABABA" stroked="f">
                <v:path arrowok="t"/>
                <v:fill type="solid"/>
              </v:shape>
            </v:group>
            <v:group style="position:absolute;left:10300;top:-9324;width:20;height:1094" coordorigin="10300,-9324" coordsize="20,1094">
              <v:shape style="position:absolute;left:10300;top:-9324;width:20;height:1094" coordorigin="10300,-9324" coordsize="20,1094" path="m10320,-9324l10300,-9304,10300,-8250,10320,-8230,10320,-9324xe" filled="t" fillcolor="#BABABA" stroked="f">
                <v:path arrowok="t"/>
                <v:fill type="solid"/>
              </v:shape>
            </v:group>
            <v:group style="position:absolute;left:8977;top:-8250;width:1343;height:20" coordorigin="8977,-8250" coordsize="1343,20">
              <v:shape style="position:absolute;left:8977;top:-8250;width:1343;height:20" coordorigin="8977,-8250" coordsize="1343,20" path="m10300,-8250l8997,-8250,8977,-8230,10320,-8230,10300,-8250xe" filled="t" fillcolor="#BABABA" stroked="f">
                <v:path arrowok="t"/>
                <v:fill type="solid"/>
              </v:shape>
            </v:group>
            <v:group style="position:absolute;left:11135;top:-9324;width:20;height:1094" coordorigin="11135,-9324" coordsize="20,1094">
              <v:shape style="position:absolute;left:11135;top:-9324;width:20;height:1094" coordorigin="11135,-9324" coordsize="20,1094" path="m11156,-9324l11135,-9304,11135,-8250,11156,-8230,11156,-9324xe" filled="t" fillcolor="#BABABA" stroked="f">
                <v:path arrowok="t"/>
                <v:fill type="solid"/>
              </v:shape>
            </v:group>
            <v:group style="position:absolute;left:10300;top:-8250;width:856;height:20" coordorigin="10300,-8250" coordsize="856,20">
              <v:shape style="position:absolute;left:10300;top:-8250;width:856;height:20" coordorigin="10300,-8250" coordsize="856,20" path="m11135,-8250l10320,-8250,10300,-8230,11156,-8230,11135,-8250xe" filled="t" fillcolor="#BABABA" stroked="f">
                <v:path arrowok="t"/>
                <v:fill type="solid"/>
              </v:shape>
            </v:group>
            <v:group style="position:absolute;left:5008;top:-8250;width:20;height:1094" coordorigin="5008,-8250" coordsize="20,1094">
              <v:shape style="position:absolute;left:5008;top:-8250;width:20;height:1094" coordorigin="5008,-8250" coordsize="20,1094" path="m5028,-8250l5008,-8230,5008,-7176,5028,-7156,5028,-8250xe" filled="t" fillcolor="#BABABA" stroked="f">
                <v:path arrowok="t"/>
                <v:fill type="solid"/>
              </v:shape>
            </v:group>
            <v:group style="position:absolute;left:1445;top:-7176;width:3583;height:20" coordorigin="1445,-7176" coordsize="3583,20">
              <v:shape style="position:absolute;left:1445;top:-7176;width:3583;height:20" coordorigin="1445,-7176" coordsize="3583,20" path="m5008,-7176l1466,-7176,1445,-7156,5028,-7156,5008,-7176xe" filled="t" fillcolor="#BABABA" stroked="f">
                <v:path arrowok="t"/>
                <v:fill type="solid"/>
              </v:shape>
            </v:group>
            <v:group style="position:absolute;left:6331;top:-8250;width:20;height:1094" coordorigin="6331,-8250" coordsize="20,1094">
              <v:shape style="position:absolute;left:6331;top:-8250;width:20;height:1094" coordorigin="6331,-8250" coordsize="20,1094" path="m6351,-8250l6331,-8230,6331,-7176,6351,-7156,6351,-8250xe" filled="t" fillcolor="#BABABA" stroked="f">
                <v:path arrowok="t"/>
                <v:fill type="solid"/>
              </v:shape>
            </v:group>
            <v:group style="position:absolute;left:5008;top:-7176;width:1343;height:20" coordorigin="5008,-7176" coordsize="1343,20">
              <v:shape style="position:absolute;left:5008;top:-7176;width:1343;height:20" coordorigin="5008,-7176" coordsize="1343,20" path="m6331,-7176l5028,-7176,5008,-7156,6351,-7156,6331,-7176xe" filled="t" fillcolor="#BABABA" stroked="f">
                <v:path arrowok="t"/>
                <v:fill type="solid"/>
              </v:shape>
            </v:group>
            <v:group style="position:absolute;left:7654;top:-8250;width:20;height:1094" coordorigin="7654,-8250" coordsize="20,1094">
              <v:shape style="position:absolute;left:7654;top:-8250;width:20;height:1094" coordorigin="7654,-8250" coordsize="20,1094" path="m7674,-8250l7654,-8230,7654,-7176,7674,-7156,7674,-8250xe" filled="t" fillcolor="#BABABA" stroked="f">
                <v:path arrowok="t"/>
                <v:fill type="solid"/>
              </v:shape>
            </v:group>
            <v:group style="position:absolute;left:6331;top:-7176;width:1343;height:20" coordorigin="6331,-7176" coordsize="1343,20">
              <v:shape style="position:absolute;left:6331;top:-7176;width:1343;height:20" coordorigin="6331,-7176" coordsize="1343,20" path="m7654,-7176l6351,-7176,6331,-7156,7674,-7156,7654,-7176xe" filled="t" fillcolor="#BABABA" stroked="f">
                <v:path arrowok="t"/>
                <v:fill type="solid"/>
              </v:shape>
            </v:group>
            <v:group style="position:absolute;left:8977;top:-8250;width:20;height:1094" coordorigin="8977,-8250" coordsize="20,1094">
              <v:shape style="position:absolute;left:8977;top:-8250;width:20;height:1094" coordorigin="8977,-8250" coordsize="20,1094" path="m8997,-8250l8977,-8230,8977,-7176,8997,-7156,8997,-8250xe" filled="t" fillcolor="#BABABA" stroked="f">
                <v:path arrowok="t"/>
                <v:fill type="solid"/>
              </v:shape>
            </v:group>
            <v:group style="position:absolute;left:7654;top:-7176;width:1343;height:20" coordorigin="7654,-7176" coordsize="1343,20">
              <v:shape style="position:absolute;left:7654;top:-7176;width:1343;height:20" coordorigin="7654,-7176" coordsize="1343,20" path="m8977,-7176l7674,-7176,7654,-7156,8997,-7156,8977,-7176xe" filled="t" fillcolor="#BABABA" stroked="f">
                <v:path arrowok="t"/>
                <v:fill type="solid"/>
              </v:shape>
            </v:group>
            <v:group style="position:absolute;left:10300;top:-8250;width:20;height:1094" coordorigin="10300,-8250" coordsize="20,1094">
              <v:shape style="position:absolute;left:10300;top:-8250;width:20;height:1094" coordorigin="10300,-8250" coordsize="20,1094" path="m10320,-8250l10300,-8230,10300,-7176,10320,-7156,10320,-8250xe" filled="t" fillcolor="#BABABA" stroked="f">
                <v:path arrowok="t"/>
                <v:fill type="solid"/>
              </v:shape>
            </v:group>
            <v:group style="position:absolute;left:8977;top:-7176;width:1343;height:20" coordorigin="8977,-7176" coordsize="1343,20">
              <v:shape style="position:absolute;left:8977;top:-7176;width:1343;height:20" coordorigin="8977,-7176" coordsize="1343,20" path="m10300,-7176l8997,-7176,8977,-7156,10320,-7156,10300,-7176xe" filled="t" fillcolor="#BABABA" stroked="f">
                <v:path arrowok="t"/>
                <v:fill type="solid"/>
              </v:shape>
            </v:group>
            <v:group style="position:absolute;left:11135;top:-8250;width:20;height:1094" coordorigin="11135,-8250" coordsize="20,1094">
              <v:shape style="position:absolute;left:11135;top:-8250;width:20;height:1094" coordorigin="11135,-8250" coordsize="20,1094" path="m11156,-8250l11135,-8230,11135,-7176,11156,-7156,11156,-8250xe" filled="t" fillcolor="#BABABA" stroked="f">
                <v:path arrowok="t"/>
                <v:fill type="solid"/>
              </v:shape>
            </v:group>
            <v:group style="position:absolute;left:10300;top:-7176;width:856;height:20" coordorigin="10300,-7176" coordsize="856,20">
              <v:shape style="position:absolute;left:10300;top:-7176;width:856;height:20" coordorigin="10300,-7176" coordsize="856,20" path="m11135,-7176l10320,-7176,10300,-7156,11156,-7156,11135,-7176xe" filled="t" fillcolor="#BABABA" stroked="f">
                <v:path arrowok="t"/>
                <v:fill type="solid"/>
              </v:shape>
            </v:group>
            <v:group style="position:absolute;left:5008;top:-7176;width:20;height:1390" coordorigin="5008,-7176" coordsize="20,1390">
              <v:shape style="position:absolute;left:5008;top:-7176;width:20;height:1390" coordorigin="5008,-7176" coordsize="20,1390" path="m5028,-7176l5008,-7156,5008,-5806,5028,-5786,5028,-7176xe" filled="t" fillcolor="#BABABA" stroked="f">
                <v:path arrowok="t"/>
                <v:fill type="solid"/>
              </v:shape>
            </v:group>
            <v:group style="position:absolute;left:1445;top:-5806;width:3583;height:20" coordorigin="1445,-5806" coordsize="3583,20">
              <v:shape style="position:absolute;left:1445;top:-5806;width:3583;height:20" coordorigin="1445,-5806" coordsize="3583,20" path="m5008,-5806l1466,-5806,1445,-5786,5028,-5786,5008,-5806xe" filled="t" fillcolor="#BABABA" stroked="f">
                <v:path arrowok="t"/>
                <v:fill type="solid"/>
              </v:shape>
            </v:group>
            <v:group style="position:absolute;left:6331;top:-7176;width:20;height:1390" coordorigin="6331,-7176" coordsize="20,1390">
              <v:shape style="position:absolute;left:6331;top:-7176;width:20;height:1390" coordorigin="6331,-7176" coordsize="20,1390" path="m6351,-7176l6331,-7156,6331,-5806,6351,-5786,6351,-7176xe" filled="t" fillcolor="#BABABA" stroked="f">
                <v:path arrowok="t"/>
                <v:fill type="solid"/>
              </v:shape>
            </v:group>
            <v:group style="position:absolute;left:5008;top:-5806;width:1343;height:20" coordorigin="5008,-5806" coordsize="1343,20">
              <v:shape style="position:absolute;left:5008;top:-5806;width:1343;height:20" coordorigin="5008,-5806" coordsize="1343,20" path="m6331,-5806l5028,-5806,5008,-5786,6351,-5786,6331,-5806xe" filled="t" fillcolor="#BABABA" stroked="f">
                <v:path arrowok="t"/>
                <v:fill type="solid"/>
              </v:shape>
            </v:group>
            <v:group style="position:absolute;left:7654;top:-7176;width:20;height:1390" coordorigin="7654,-7176" coordsize="20,1390">
              <v:shape style="position:absolute;left:7654;top:-7176;width:20;height:1390" coordorigin="7654,-7176" coordsize="20,1390" path="m7674,-7176l7654,-7156,7654,-5806,7674,-5786,7674,-7176xe" filled="t" fillcolor="#BABABA" stroked="f">
                <v:path arrowok="t"/>
                <v:fill type="solid"/>
              </v:shape>
            </v:group>
            <v:group style="position:absolute;left:6331;top:-5806;width:1343;height:20" coordorigin="6331,-5806" coordsize="1343,20">
              <v:shape style="position:absolute;left:6331;top:-5806;width:1343;height:20" coordorigin="6331,-5806" coordsize="1343,20" path="m7654,-5806l6351,-5806,6331,-5786,7674,-5786,7654,-5806xe" filled="t" fillcolor="#BABABA" stroked="f">
                <v:path arrowok="t"/>
                <v:fill type="solid"/>
              </v:shape>
            </v:group>
            <v:group style="position:absolute;left:8977;top:-7176;width:20;height:1390" coordorigin="8977,-7176" coordsize="20,1390">
              <v:shape style="position:absolute;left:8977;top:-7176;width:20;height:1390" coordorigin="8977,-7176" coordsize="20,1390" path="m8997,-7176l8977,-7156,8977,-5806,8997,-5786,8997,-7176xe" filled="t" fillcolor="#BABABA" stroked="f">
                <v:path arrowok="t"/>
                <v:fill type="solid"/>
              </v:shape>
            </v:group>
            <v:group style="position:absolute;left:7654;top:-5806;width:1343;height:20" coordorigin="7654,-5806" coordsize="1343,20">
              <v:shape style="position:absolute;left:7654;top:-5806;width:1343;height:20" coordorigin="7654,-5806" coordsize="1343,20" path="m8977,-5806l7674,-5806,7654,-5786,8997,-5786,8977,-5806xe" filled="t" fillcolor="#BABABA" stroked="f">
                <v:path arrowok="t"/>
                <v:fill type="solid"/>
              </v:shape>
            </v:group>
            <v:group style="position:absolute;left:10300;top:-7176;width:20;height:1390" coordorigin="10300,-7176" coordsize="20,1390">
              <v:shape style="position:absolute;left:10300;top:-7176;width:20;height:1390" coordorigin="10300,-7176" coordsize="20,1390" path="m10320,-7176l10300,-7156,10300,-5806,10320,-5786,10320,-7176xe" filled="t" fillcolor="#BABABA" stroked="f">
                <v:path arrowok="t"/>
                <v:fill type="solid"/>
              </v:shape>
            </v:group>
            <v:group style="position:absolute;left:8977;top:-5806;width:1343;height:20" coordorigin="8977,-5806" coordsize="1343,20">
              <v:shape style="position:absolute;left:8977;top:-5806;width:1343;height:20" coordorigin="8977,-5806" coordsize="1343,20" path="m10300,-5806l8997,-5806,8977,-5786,10320,-5786,10300,-5806xe" filled="t" fillcolor="#BABABA" stroked="f">
                <v:path arrowok="t"/>
                <v:fill type="solid"/>
              </v:shape>
            </v:group>
            <v:group style="position:absolute;left:11135;top:-7176;width:20;height:1390" coordorigin="11135,-7176" coordsize="20,1390">
              <v:shape style="position:absolute;left:11135;top:-7176;width:20;height:1390" coordorigin="11135,-7176" coordsize="20,1390" path="m11156,-7176l11135,-7156,11135,-5806,11156,-5786,11156,-7176xe" filled="t" fillcolor="#BABABA" stroked="f">
                <v:path arrowok="t"/>
                <v:fill type="solid"/>
              </v:shape>
            </v:group>
            <v:group style="position:absolute;left:10300;top:-5806;width:856;height:20" coordorigin="10300,-5806" coordsize="856,20">
              <v:shape style="position:absolute;left:10300;top:-5806;width:856;height:20" coordorigin="10300,-5806" coordsize="856,20" path="m11135,-5806l10320,-5806,10300,-5786,11156,-5786,11135,-5806xe" filled="t" fillcolor="#BABABA" stroked="f">
                <v:path arrowok="t"/>
                <v:fill type="solid"/>
              </v:shape>
            </v:group>
            <v:group style="position:absolute;left:5008;top:-5806;width:20;height:1094" coordorigin="5008,-5806" coordsize="20,1094">
              <v:shape style="position:absolute;left:5008;top:-5806;width:20;height:1094" coordorigin="5008,-5806" coordsize="20,1094" path="m5028,-5806l5008,-5786,5008,-4732,5028,-4712,5028,-5806xe" filled="t" fillcolor="#BABABA" stroked="f">
                <v:path arrowok="t"/>
                <v:fill type="solid"/>
              </v:shape>
            </v:group>
            <v:group style="position:absolute;left:1445;top:-4732;width:3583;height:20" coordorigin="1445,-4732" coordsize="3583,20">
              <v:shape style="position:absolute;left:1445;top:-4732;width:3583;height:20" coordorigin="1445,-4732" coordsize="3583,20" path="m5008,-4732l1466,-4732,1445,-4712,5028,-4712,5008,-4732xe" filled="t" fillcolor="#BABABA" stroked="f">
                <v:path arrowok="t"/>
                <v:fill type="solid"/>
              </v:shape>
            </v:group>
            <v:group style="position:absolute;left:6331;top:-5806;width:20;height:1094" coordorigin="6331,-5806" coordsize="20,1094">
              <v:shape style="position:absolute;left:6331;top:-5806;width:20;height:1094" coordorigin="6331,-5806" coordsize="20,1094" path="m6351,-5806l6331,-5786,6331,-4732,6351,-4712,6351,-5806xe" filled="t" fillcolor="#BABABA" stroked="f">
                <v:path arrowok="t"/>
                <v:fill type="solid"/>
              </v:shape>
            </v:group>
            <v:group style="position:absolute;left:5008;top:-4732;width:1343;height:20" coordorigin="5008,-4732" coordsize="1343,20">
              <v:shape style="position:absolute;left:5008;top:-4732;width:1343;height:20" coordorigin="5008,-4732" coordsize="1343,20" path="m6331,-4732l5028,-4732,5008,-4712,6351,-4712,6331,-4732xe" filled="t" fillcolor="#BABABA" stroked="f">
                <v:path arrowok="t"/>
                <v:fill type="solid"/>
              </v:shape>
            </v:group>
            <v:group style="position:absolute;left:7654;top:-5806;width:20;height:1094" coordorigin="7654,-5806" coordsize="20,1094">
              <v:shape style="position:absolute;left:7654;top:-5806;width:20;height:1094" coordorigin="7654,-5806" coordsize="20,1094" path="m7674,-5806l7654,-5786,7654,-4732,7674,-4712,7674,-5806xe" filled="t" fillcolor="#BABABA" stroked="f">
                <v:path arrowok="t"/>
                <v:fill type="solid"/>
              </v:shape>
            </v:group>
            <v:group style="position:absolute;left:6331;top:-4732;width:1343;height:20" coordorigin="6331,-4732" coordsize="1343,20">
              <v:shape style="position:absolute;left:6331;top:-4732;width:1343;height:20" coordorigin="6331,-4732" coordsize="1343,20" path="m7654,-4732l6351,-4732,6331,-4712,7674,-4712,7654,-4732xe" filled="t" fillcolor="#BABABA" stroked="f">
                <v:path arrowok="t"/>
                <v:fill type="solid"/>
              </v:shape>
            </v:group>
            <v:group style="position:absolute;left:8977;top:-5806;width:20;height:1094" coordorigin="8977,-5806" coordsize="20,1094">
              <v:shape style="position:absolute;left:8977;top:-5806;width:20;height:1094" coordorigin="8977,-5806" coordsize="20,1094" path="m8997,-5806l8977,-5786,8977,-4732,8997,-4712,8997,-5806xe" filled="t" fillcolor="#BABABA" stroked="f">
                <v:path arrowok="t"/>
                <v:fill type="solid"/>
              </v:shape>
            </v:group>
            <v:group style="position:absolute;left:7654;top:-4732;width:1343;height:20" coordorigin="7654,-4732" coordsize="1343,20">
              <v:shape style="position:absolute;left:7654;top:-4732;width:1343;height:20" coordorigin="7654,-4732" coordsize="1343,20" path="m8977,-4732l7674,-4732,7654,-4712,8997,-4712,8977,-4732xe" filled="t" fillcolor="#BABABA" stroked="f">
                <v:path arrowok="t"/>
                <v:fill type="solid"/>
              </v:shape>
            </v:group>
            <v:group style="position:absolute;left:10300;top:-5806;width:20;height:1094" coordorigin="10300,-5806" coordsize="20,1094">
              <v:shape style="position:absolute;left:10300;top:-5806;width:20;height:1094" coordorigin="10300,-5806" coordsize="20,1094" path="m10320,-5806l10300,-5786,10300,-4732,10320,-4712,10320,-5806xe" filled="t" fillcolor="#BABABA" stroked="f">
                <v:path arrowok="t"/>
                <v:fill type="solid"/>
              </v:shape>
            </v:group>
            <v:group style="position:absolute;left:8977;top:-4732;width:1343;height:20" coordorigin="8977,-4732" coordsize="1343,20">
              <v:shape style="position:absolute;left:8977;top:-4732;width:1343;height:20" coordorigin="8977,-4732" coordsize="1343,20" path="m10300,-4732l8997,-4732,8977,-4712,10320,-4712,10300,-4732xe" filled="t" fillcolor="#BABABA" stroked="f">
                <v:path arrowok="t"/>
                <v:fill type="solid"/>
              </v:shape>
            </v:group>
            <v:group style="position:absolute;left:11135;top:-5806;width:20;height:1094" coordorigin="11135,-5806" coordsize="20,1094">
              <v:shape style="position:absolute;left:11135;top:-5806;width:20;height:1094" coordorigin="11135,-5806" coordsize="20,1094" path="m11156,-5806l11135,-5786,11135,-4732,11156,-4712,11156,-5806xe" filled="t" fillcolor="#BABABA" stroked="f">
                <v:path arrowok="t"/>
                <v:fill type="solid"/>
              </v:shape>
            </v:group>
            <v:group style="position:absolute;left:10300;top:-4732;width:856;height:20" coordorigin="10300,-4732" coordsize="856,20">
              <v:shape style="position:absolute;left:10300;top:-4732;width:856;height:20" coordorigin="10300,-4732" coordsize="856,20" path="m11135,-4732l10320,-4732,10300,-4712,11156,-4712,11135,-4732xe" filled="t" fillcolor="#BABABA" stroked="f">
                <v:path arrowok="t"/>
                <v:fill type="solid"/>
              </v:shape>
            </v:group>
            <v:group style="position:absolute;left:5008;top:-4732;width:20;height:798" coordorigin="5008,-4732" coordsize="20,798">
              <v:shape style="position:absolute;left:5008;top:-4732;width:20;height:798" coordorigin="5008,-4732" coordsize="20,798" path="m5028,-4732l5008,-4712,5008,-3954,5028,-3934,5028,-4732xe" filled="t" fillcolor="#BABABA" stroked="f">
                <v:path arrowok="t"/>
                <v:fill type="solid"/>
              </v:shape>
            </v:group>
            <v:group style="position:absolute;left:1445;top:-3954;width:3583;height:20" coordorigin="1445,-3954" coordsize="3583,20">
              <v:shape style="position:absolute;left:1445;top:-3954;width:3583;height:20" coordorigin="1445,-3954" coordsize="3583,20" path="m5008,-3954l1466,-3954,1445,-3934,5028,-3934,5008,-3954xe" filled="t" fillcolor="#BABABA" stroked="f">
                <v:path arrowok="t"/>
                <v:fill type="solid"/>
              </v:shape>
            </v:group>
            <v:group style="position:absolute;left:6331;top:-4732;width:20;height:798" coordorigin="6331,-4732" coordsize="20,798">
              <v:shape style="position:absolute;left:6331;top:-4732;width:20;height:798" coordorigin="6331,-4732" coordsize="20,798" path="m6351,-4732l6331,-4712,6331,-3954,6351,-3934,6351,-4732xe" filled="t" fillcolor="#BABABA" stroked="f">
                <v:path arrowok="t"/>
                <v:fill type="solid"/>
              </v:shape>
            </v:group>
            <v:group style="position:absolute;left:5008;top:-3954;width:1343;height:20" coordorigin="5008,-3954" coordsize="1343,20">
              <v:shape style="position:absolute;left:5008;top:-3954;width:1343;height:20" coordorigin="5008,-3954" coordsize="1343,20" path="m6331,-3954l5028,-3954,5008,-3934,6351,-3934,6331,-3954xe" filled="t" fillcolor="#BABABA" stroked="f">
                <v:path arrowok="t"/>
                <v:fill type="solid"/>
              </v:shape>
            </v:group>
            <v:group style="position:absolute;left:7654;top:-4732;width:20;height:798" coordorigin="7654,-4732" coordsize="20,798">
              <v:shape style="position:absolute;left:7654;top:-4732;width:20;height:798" coordorigin="7654,-4732" coordsize="20,798" path="m7674,-4732l7654,-4712,7654,-3954,7674,-3934,7674,-4732xe" filled="t" fillcolor="#BABABA" stroked="f">
                <v:path arrowok="t"/>
                <v:fill type="solid"/>
              </v:shape>
            </v:group>
            <v:group style="position:absolute;left:6331;top:-3954;width:1343;height:20" coordorigin="6331,-3954" coordsize="1343,20">
              <v:shape style="position:absolute;left:6331;top:-3954;width:1343;height:20" coordorigin="6331,-3954" coordsize="1343,20" path="m7654,-3954l6351,-3954,6331,-3934,7674,-3934,7654,-3954xe" filled="t" fillcolor="#BABABA" stroked="f">
                <v:path arrowok="t"/>
                <v:fill type="solid"/>
              </v:shape>
            </v:group>
            <v:group style="position:absolute;left:8977;top:-4732;width:20;height:798" coordorigin="8977,-4732" coordsize="20,798">
              <v:shape style="position:absolute;left:8977;top:-4732;width:20;height:798" coordorigin="8977,-4732" coordsize="20,798" path="m8997,-4732l8977,-4712,8977,-3954,8997,-3934,8997,-4732xe" filled="t" fillcolor="#BABABA" stroked="f">
                <v:path arrowok="t"/>
                <v:fill type="solid"/>
              </v:shape>
            </v:group>
            <v:group style="position:absolute;left:7654;top:-3954;width:1343;height:20" coordorigin="7654,-3954" coordsize="1343,20">
              <v:shape style="position:absolute;left:7654;top:-3954;width:1343;height:20" coordorigin="7654,-3954" coordsize="1343,20" path="m8977,-3954l7674,-3954,7654,-3934,8997,-3934,8977,-3954xe" filled="t" fillcolor="#BABABA" stroked="f">
                <v:path arrowok="t"/>
                <v:fill type="solid"/>
              </v:shape>
            </v:group>
            <v:group style="position:absolute;left:10300;top:-4732;width:20;height:798" coordorigin="10300,-4732" coordsize="20,798">
              <v:shape style="position:absolute;left:10300;top:-4732;width:20;height:798" coordorigin="10300,-4732" coordsize="20,798" path="m10320,-4732l10300,-4712,10300,-3954,10320,-3934,10320,-4732xe" filled="t" fillcolor="#BABABA" stroked="f">
                <v:path arrowok="t"/>
                <v:fill type="solid"/>
              </v:shape>
            </v:group>
            <v:group style="position:absolute;left:8977;top:-3954;width:1343;height:20" coordorigin="8977,-3954" coordsize="1343,20">
              <v:shape style="position:absolute;left:8977;top:-3954;width:1343;height:20" coordorigin="8977,-3954" coordsize="1343,20" path="m10300,-3954l8997,-3954,8977,-3934,10320,-3934,10300,-3954xe" filled="t" fillcolor="#BABABA" stroked="f">
                <v:path arrowok="t"/>
                <v:fill type="solid"/>
              </v:shape>
            </v:group>
            <v:group style="position:absolute;left:11135;top:-4732;width:20;height:798" coordorigin="11135,-4732" coordsize="20,798">
              <v:shape style="position:absolute;left:11135;top:-4732;width:20;height:798" coordorigin="11135,-4732" coordsize="20,798" path="m11156,-4732l11135,-4712,11135,-3954,11156,-3934,11156,-4732xe" filled="t" fillcolor="#BABABA" stroked="f">
                <v:path arrowok="t"/>
                <v:fill type="solid"/>
              </v:shape>
            </v:group>
            <v:group style="position:absolute;left:10300;top:-3954;width:856;height:20" coordorigin="10300,-3954" coordsize="856,20">
              <v:shape style="position:absolute;left:10300;top:-3954;width:856;height:20" coordorigin="10300,-3954" coordsize="856,20" path="m11135,-3954l10320,-3954,10300,-3934,11156,-3934,11135,-3954xe" filled="t" fillcolor="#BABABA" stroked="f">
                <v:path arrowok="t"/>
                <v:fill type="solid"/>
              </v:shape>
            </v:group>
            <v:group style="position:absolute;left:5008;top:-3954;width:20;height:1094" coordorigin="5008,-3954" coordsize="20,1094">
              <v:shape style="position:absolute;left:5008;top:-3954;width:20;height:1094" coordorigin="5008,-3954" coordsize="20,1094" path="m5028,-3954l5008,-3934,5008,-2880,5028,-2860,5028,-3954xe" filled="t" fillcolor="#BABABA" stroked="f">
                <v:path arrowok="t"/>
                <v:fill type="solid"/>
              </v:shape>
            </v:group>
            <v:group style="position:absolute;left:1445;top:-2880;width:3583;height:20" coordorigin="1445,-2880" coordsize="3583,20">
              <v:shape style="position:absolute;left:1445;top:-2880;width:3583;height:20" coordorigin="1445,-2880" coordsize="3583,20" path="m5008,-2880l1466,-2880,1445,-2860,5028,-2860,5008,-2880xe" filled="t" fillcolor="#BABABA" stroked="f">
                <v:path arrowok="t"/>
                <v:fill type="solid"/>
              </v:shape>
            </v:group>
            <v:group style="position:absolute;left:6331;top:-3954;width:20;height:1094" coordorigin="6331,-3954" coordsize="20,1094">
              <v:shape style="position:absolute;left:6331;top:-3954;width:20;height:1094" coordorigin="6331,-3954" coordsize="20,1094" path="m6351,-3954l6331,-3934,6331,-2880,6351,-2860,6351,-3954xe" filled="t" fillcolor="#BABABA" stroked="f">
                <v:path arrowok="t"/>
                <v:fill type="solid"/>
              </v:shape>
            </v:group>
            <v:group style="position:absolute;left:5008;top:-2880;width:1343;height:20" coordorigin="5008,-2880" coordsize="1343,20">
              <v:shape style="position:absolute;left:5008;top:-2880;width:1343;height:20" coordorigin="5008,-2880" coordsize="1343,20" path="m6331,-2880l5028,-2880,5008,-2860,6351,-2860,6331,-2880xe" filled="t" fillcolor="#BABABA" stroked="f">
                <v:path arrowok="t"/>
                <v:fill type="solid"/>
              </v:shape>
            </v:group>
            <v:group style="position:absolute;left:7654;top:-3954;width:20;height:1094" coordorigin="7654,-3954" coordsize="20,1094">
              <v:shape style="position:absolute;left:7654;top:-3954;width:20;height:1094" coordorigin="7654,-3954" coordsize="20,1094" path="m7674,-3954l7654,-3934,7654,-2880,7674,-2860,7674,-3954xe" filled="t" fillcolor="#BABABA" stroked="f">
                <v:path arrowok="t"/>
                <v:fill type="solid"/>
              </v:shape>
            </v:group>
            <v:group style="position:absolute;left:6331;top:-2880;width:1343;height:20" coordorigin="6331,-2880" coordsize="1343,20">
              <v:shape style="position:absolute;left:6331;top:-2880;width:1343;height:20" coordorigin="6331,-2880" coordsize="1343,20" path="m7654,-2880l6351,-2880,6331,-2860,7674,-2860,7654,-2880xe" filled="t" fillcolor="#BABABA" stroked="f">
                <v:path arrowok="t"/>
                <v:fill type="solid"/>
              </v:shape>
            </v:group>
            <v:group style="position:absolute;left:8977;top:-3954;width:20;height:1094" coordorigin="8977,-3954" coordsize="20,1094">
              <v:shape style="position:absolute;left:8977;top:-3954;width:20;height:1094" coordorigin="8977,-3954" coordsize="20,1094" path="m8997,-3954l8977,-3934,8977,-2880,8997,-2860,8997,-3954xe" filled="t" fillcolor="#BABABA" stroked="f">
                <v:path arrowok="t"/>
                <v:fill type="solid"/>
              </v:shape>
            </v:group>
            <v:group style="position:absolute;left:7654;top:-2880;width:1343;height:20" coordorigin="7654,-2880" coordsize="1343,20">
              <v:shape style="position:absolute;left:7654;top:-2880;width:1343;height:20" coordorigin="7654,-2880" coordsize="1343,20" path="m8977,-2880l7674,-2880,7654,-2860,8997,-2860,8977,-2880xe" filled="t" fillcolor="#BABABA" stroked="f">
                <v:path arrowok="t"/>
                <v:fill type="solid"/>
              </v:shape>
            </v:group>
            <v:group style="position:absolute;left:10300;top:-3954;width:20;height:1094" coordorigin="10300,-3954" coordsize="20,1094">
              <v:shape style="position:absolute;left:10300;top:-3954;width:20;height:1094" coordorigin="10300,-3954" coordsize="20,1094" path="m10320,-3954l10300,-3934,10300,-2880,10320,-2860,10320,-3954xe" filled="t" fillcolor="#BABABA" stroked="f">
                <v:path arrowok="t"/>
                <v:fill type="solid"/>
              </v:shape>
            </v:group>
            <v:group style="position:absolute;left:8977;top:-2880;width:1343;height:20" coordorigin="8977,-2880" coordsize="1343,20">
              <v:shape style="position:absolute;left:8977;top:-2880;width:1343;height:20" coordorigin="8977,-2880" coordsize="1343,20" path="m10300,-2880l8997,-2880,8977,-2860,10320,-2860,10300,-2880xe" filled="t" fillcolor="#BABABA" stroked="f">
                <v:path arrowok="t"/>
                <v:fill type="solid"/>
              </v:shape>
            </v:group>
            <v:group style="position:absolute;left:11135;top:-3954;width:20;height:1094" coordorigin="11135,-3954" coordsize="20,1094">
              <v:shape style="position:absolute;left:11135;top:-3954;width:20;height:1094" coordorigin="11135,-3954" coordsize="20,1094" path="m11156,-3954l11135,-3934,11135,-2880,11156,-2860,11156,-3954xe" filled="t" fillcolor="#BABABA" stroked="f">
                <v:path arrowok="t"/>
                <v:fill type="solid"/>
              </v:shape>
            </v:group>
            <v:group style="position:absolute;left:10300;top:-2880;width:856;height:20" coordorigin="10300,-2880" coordsize="856,20">
              <v:shape style="position:absolute;left:10300;top:-2880;width:856;height:20" coordorigin="10300,-2880" coordsize="856,20" path="m11135,-2880l10320,-2880,10300,-2860,11156,-2860,11135,-2880xe" filled="t" fillcolor="#BABABA" stroked="f">
                <v:path arrowok="t"/>
                <v:fill type="solid"/>
              </v:shape>
            </v:group>
            <v:group style="position:absolute;left:5008;top:-2880;width:20;height:1094" coordorigin="5008,-2880" coordsize="20,1094">
              <v:shape style="position:absolute;left:5008;top:-2880;width:20;height:1094" coordorigin="5008,-2880" coordsize="20,1094" path="m5028,-2880l5008,-2860,5008,-1806,5028,-1786,5028,-2880xe" filled="t" fillcolor="#BABABA" stroked="f">
                <v:path arrowok="t"/>
                <v:fill type="solid"/>
              </v:shape>
            </v:group>
            <v:group style="position:absolute;left:1445;top:-1806;width:3583;height:20" coordorigin="1445,-1806" coordsize="3583,20">
              <v:shape style="position:absolute;left:1445;top:-1806;width:3583;height:20" coordorigin="1445,-1806" coordsize="3583,20" path="m5008,-1806l1466,-1806,1445,-1786,5028,-1786,5008,-1806xe" filled="t" fillcolor="#BABABA" stroked="f">
                <v:path arrowok="t"/>
                <v:fill type="solid"/>
              </v:shape>
            </v:group>
            <v:group style="position:absolute;left:6331;top:-2880;width:20;height:1094" coordorigin="6331,-2880" coordsize="20,1094">
              <v:shape style="position:absolute;left:6331;top:-2880;width:20;height:1094" coordorigin="6331,-2880" coordsize="20,1094" path="m6351,-2880l6331,-2860,6331,-1806,6351,-1786,6351,-2880xe" filled="t" fillcolor="#BABABA" stroked="f">
                <v:path arrowok="t"/>
                <v:fill type="solid"/>
              </v:shape>
            </v:group>
            <v:group style="position:absolute;left:5008;top:-1806;width:1343;height:20" coordorigin="5008,-1806" coordsize="1343,20">
              <v:shape style="position:absolute;left:5008;top:-1806;width:1343;height:20" coordorigin="5008,-1806" coordsize="1343,20" path="m6331,-1806l5028,-1806,5008,-1786,6351,-1786,6331,-1806xe" filled="t" fillcolor="#BABABA" stroked="f">
                <v:path arrowok="t"/>
                <v:fill type="solid"/>
              </v:shape>
            </v:group>
            <v:group style="position:absolute;left:7654;top:-2880;width:20;height:1094" coordorigin="7654,-2880" coordsize="20,1094">
              <v:shape style="position:absolute;left:7654;top:-2880;width:20;height:1094" coordorigin="7654,-2880" coordsize="20,1094" path="m7674,-2880l7654,-2860,7654,-1806,7674,-1786,7674,-2880xe" filled="t" fillcolor="#BABABA" stroked="f">
                <v:path arrowok="t"/>
                <v:fill type="solid"/>
              </v:shape>
            </v:group>
            <v:group style="position:absolute;left:6331;top:-1806;width:1343;height:20" coordorigin="6331,-1806" coordsize="1343,20">
              <v:shape style="position:absolute;left:6331;top:-1806;width:1343;height:20" coordorigin="6331,-1806" coordsize="1343,20" path="m7654,-1806l6351,-1806,6331,-1786,7674,-1786,7654,-1806xe" filled="t" fillcolor="#BABABA" stroked="f">
                <v:path arrowok="t"/>
                <v:fill type="solid"/>
              </v:shape>
            </v:group>
            <v:group style="position:absolute;left:8977;top:-2880;width:20;height:1094" coordorigin="8977,-2880" coordsize="20,1094">
              <v:shape style="position:absolute;left:8977;top:-2880;width:20;height:1094" coordorigin="8977,-2880" coordsize="20,1094" path="m8997,-2880l8977,-2860,8977,-1806,8997,-1786,8997,-2880xe" filled="t" fillcolor="#BABABA" stroked="f">
                <v:path arrowok="t"/>
                <v:fill type="solid"/>
              </v:shape>
            </v:group>
            <v:group style="position:absolute;left:7654;top:-1806;width:1343;height:20" coordorigin="7654,-1806" coordsize="1343,20">
              <v:shape style="position:absolute;left:7654;top:-1806;width:1343;height:20" coordorigin="7654,-1806" coordsize="1343,20" path="m8977,-1806l7674,-1806,7654,-1786,8997,-1786,8977,-1806xe" filled="t" fillcolor="#BABABA" stroked="f">
                <v:path arrowok="t"/>
                <v:fill type="solid"/>
              </v:shape>
            </v:group>
            <v:group style="position:absolute;left:10300;top:-2880;width:20;height:1094" coordorigin="10300,-2880" coordsize="20,1094">
              <v:shape style="position:absolute;left:10300;top:-2880;width:20;height:1094" coordorigin="10300,-2880" coordsize="20,1094" path="m10320,-2880l10300,-2860,10300,-1806,10320,-1786,10320,-2880xe" filled="t" fillcolor="#BABABA" stroked="f">
                <v:path arrowok="t"/>
                <v:fill type="solid"/>
              </v:shape>
            </v:group>
            <v:group style="position:absolute;left:8977;top:-1806;width:1343;height:20" coordorigin="8977,-1806" coordsize="1343,20">
              <v:shape style="position:absolute;left:8977;top:-1806;width:1343;height:20" coordorigin="8977,-1806" coordsize="1343,20" path="m10300,-1806l8997,-1806,8977,-1786,10320,-1786,10300,-1806xe" filled="t" fillcolor="#BABABA" stroked="f">
                <v:path arrowok="t"/>
                <v:fill type="solid"/>
              </v:shape>
            </v:group>
            <v:group style="position:absolute;left:11135;top:-2880;width:20;height:1094" coordorigin="11135,-2880" coordsize="20,1094">
              <v:shape style="position:absolute;left:11135;top:-2880;width:20;height:1094" coordorigin="11135,-2880" coordsize="20,1094" path="m11156,-2880l11135,-2860,11135,-1806,11156,-1786,11156,-2880xe" filled="t" fillcolor="#BABABA" stroked="f">
                <v:path arrowok="t"/>
                <v:fill type="solid"/>
              </v:shape>
            </v:group>
            <v:group style="position:absolute;left:10300;top:-1806;width:856;height:20" coordorigin="10300,-1806" coordsize="856,20">
              <v:shape style="position:absolute;left:10300;top:-1806;width:856;height:20" coordorigin="10300,-1806" coordsize="856,20" path="m11135,-1806l10320,-1806,10300,-1786,11156,-1786,11135,-1806xe" filled="t" fillcolor="#BABABA" stroked="f">
                <v:path arrowok="t"/>
                <v:fill type="solid"/>
              </v:shape>
            </v:group>
            <v:group style="position:absolute;left:5008;top:-1806;width:20;height:1094" coordorigin="5008,-1806" coordsize="20,1094">
              <v:shape style="position:absolute;left:5008;top:-1806;width:20;height:1094" coordorigin="5008,-1806" coordsize="20,1094" path="m5028,-1806l5008,-1786,5008,-732,5028,-712,5028,-1806xe" filled="t" fillcolor="#BABABA" stroked="f">
                <v:path arrowok="t"/>
                <v:fill type="solid"/>
              </v:shape>
            </v:group>
            <v:group style="position:absolute;left:1445;top:-732;width:3583;height:20" coordorigin="1445,-732" coordsize="3583,20">
              <v:shape style="position:absolute;left:1445;top:-732;width:3583;height:20" coordorigin="1445,-732" coordsize="3583,20" path="m5008,-732l1466,-732,1445,-712,5028,-712,5008,-732xe" filled="t" fillcolor="#BABABA" stroked="f">
                <v:path arrowok="t"/>
                <v:fill type="solid"/>
              </v:shape>
            </v:group>
            <v:group style="position:absolute;left:6331;top:-1806;width:20;height:1094" coordorigin="6331,-1806" coordsize="20,1094">
              <v:shape style="position:absolute;left:6331;top:-1806;width:20;height:1094" coordorigin="6331,-1806" coordsize="20,1094" path="m6351,-1806l6331,-1786,6331,-732,6351,-712,6351,-1806xe" filled="t" fillcolor="#BABABA" stroked="f">
                <v:path arrowok="t"/>
                <v:fill type="solid"/>
              </v:shape>
            </v:group>
            <v:group style="position:absolute;left:5008;top:-732;width:1343;height:20" coordorigin="5008,-732" coordsize="1343,20">
              <v:shape style="position:absolute;left:5008;top:-732;width:1343;height:20" coordorigin="5008,-732" coordsize="1343,20" path="m6331,-732l5028,-732,5008,-712,6351,-712,6331,-732xe" filled="t" fillcolor="#BABABA" stroked="f">
                <v:path arrowok="t"/>
                <v:fill type="solid"/>
              </v:shape>
            </v:group>
            <v:group style="position:absolute;left:7654;top:-1806;width:20;height:1094" coordorigin="7654,-1806" coordsize="20,1094">
              <v:shape style="position:absolute;left:7654;top:-1806;width:20;height:1094" coordorigin="7654,-1806" coordsize="20,1094" path="m7674,-1806l7654,-1786,7654,-732,7674,-712,7674,-1806xe" filled="t" fillcolor="#BABABA" stroked="f">
                <v:path arrowok="t"/>
                <v:fill type="solid"/>
              </v:shape>
            </v:group>
            <v:group style="position:absolute;left:6331;top:-732;width:1343;height:20" coordorigin="6331,-732" coordsize="1343,20">
              <v:shape style="position:absolute;left:6331;top:-732;width:1343;height:20" coordorigin="6331,-732" coordsize="1343,20" path="m7654,-732l6351,-732,6331,-712,7674,-712,7654,-732xe" filled="t" fillcolor="#BABABA" stroked="f">
                <v:path arrowok="t"/>
                <v:fill type="solid"/>
              </v:shape>
            </v:group>
            <v:group style="position:absolute;left:8977;top:-1806;width:20;height:1094" coordorigin="8977,-1806" coordsize="20,1094">
              <v:shape style="position:absolute;left:8977;top:-1806;width:20;height:1094" coordorigin="8977,-1806" coordsize="20,1094" path="m8997,-1806l8977,-1786,8977,-732,8997,-712,8997,-1806xe" filled="t" fillcolor="#BABABA" stroked="f">
                <v:path arrowok="t"/>
                <v:fill type="solid"/>
              </v:shape>
            </v:group>
            <v:group style="position:absolute;left:7654;top:-732;width:1343;height:20" coordorigin="7654,-732" coordsize="1343,20">
              <v:shape style="position:absolute;left:7654;top:-732;width:1343;height:20" coordorigin="7654,-732" coordsize="1343,20" path="m8977,-732l7674,-732,7654,-712,8997,-712,8977,-732xe" filled="t" fillcolor="#BABABA" stroked="f">
                <v:path arrowok="t"/>
                <v:fill type="solid"/>
              </v:shape>
            </v:group>
            <v:group style="position:absolute;left:10300;top:-1806;width:20;height:1094" coordorigin="10300,-1806" coordsize="20,1094">
              <v:shape style="position:absolute;left:10300;top:-1806;width:20;height:1094" coordorigin="10300,-1806" coordsize="20,1094" path="m10320,-1806l10300,-1786,10300,-732,10320,-712,10320,-1806xe" filled="t" fillcolor="#BABABA" stroked="f">
                <v:path arrowok="t"/>
                <v:fill type="solid"/>
              </v:shape>
            </v:group>
            <v:group style="position:absolute;left:8977;top:-732;width:1343;height:20" coordorigin="8977,-732" coordsize="1343,20">
              <v:shape style="position:absolute;left:8977;top:-732;width:1343;height:20" coordorigin="8977,-732" coordsize="1343,20" path="m10300,-732l8997,-732,8977,-712,10320,-712,10300,-732xe" filled="t" fillcolor="#BABABA" stroked="f">
                <v:path arrowok="t"/>
                <v:fill type="solid"/>
              </v:shape>
            </v:group>
            <v:group style="position:absolute;left:11135;top:-1806;width:20;height:1094" coordorigin="11135,-1806" coordsize="20,1094">
              <v:shape style="position:absolute;left:11135;top:-1806;width:20;height:1094" coordorigin="11135,-1806" coordsize="20,1094" path="m11156,-1806l11135,-1786,11135,-732,11156,-712,11156,-1806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35,-732l10320,-732,10300,-712,11156,-712,11135,-732xe" filled="t" fillcolor="#BABABA" stroked="f">
                <v:path arrowok="t"/>
                <v:fill type="solid"/>
              </v:shape>
            </v:group>
            <v:group style="position:absolute;left:5008;top:-732;width:20;height:517" coordorigin="5008,-732" coordsize="20,517">
              <v:shape style="position:absolute;left:5008;top:-732;width:20;height:517" coordorigin="5008,-732" coordsize="20,517" path="m5028,-732l5008,-712,5008,-235,5028,-215,5028,-732xe" filled="t" fillcolor="#BABABA" stroked="f">
                <v:path arrowok="t"/>
                <v:fill type="solid"/>
              </v:shape>
            </v:group>
            <v:group style="position:absolute;left:1445;top:-235;width:3583;height:20" coordorigin="1445,-235" coordsize="3583,20">
              <v:shape style="position:absolute;left:1445;top:-235;width:3583;height:20" coordorigin="1445,-235" coordsize="3583,20" path="m5008,-235l1466,-235,1445,-215,5028,-215,5008,-235xe" filled="t" fillcolor="#BABABA" stroked="f">
                <v:path arrowok="t"/>
                <v:fill type="solid"/>
              </v:shape>
            </v:group>
            <v:group style="position:absolute;left:6331;top:-732;width:20;height:517" coordorigin="6331,-732" coordsize="20,517">
              <v:shape style="position:absolute;left:6331;top:-732;width:20;height:517" coordorigin="6331,-732" coordsize="20,517" path="m6351,-732l6331,-712,6331,-235,6351,-215,6351,-732xe" filled="t" fillcolor="#BABABA" stroked="f">
                <v:path arrowok="t"/>
                <v:fill type="solid"/>
              </v:shape>
            </v:group>
            <v:group style="position:absolute;left:5008;top:-235;width:1343;height:20" coordorigin="5008,-235" coordsize="1343,20">
              <v:shape style="position:absolute;left:5008;top:-235;width:1343;height:20" coordorigin="5008,-235" coordsize="1343,20" path="m6331,-235l5028,-235,5008,-215,6351,-215,6331,-235xe" filled="t" fillcolor="#BABABA" stroked="f">
                <v:path arrowok="t"/>
                <v:fill type="solid"/>
              </v:shape>
            </v:group>
            <v:group style="position:absolute;left:7654;top:-732;width:20;height:517" coordorigin="7654,-732" coordsize="20,517">
              <v:shape style="position:absolute;left:7654;top:-732;width:20;height:517" coordorigin="7654,-732" coordsize="20,517" path="m7674,-732l7654,-712,7654,-235,7674,-215,7674,-732xe" filled="t" fillcolor="#BABABA" stroked="f">
                <v:path arrowok="t"/>
                <v:fill type="solid"/>
              </v:shape>
            </v:group>
            <v:group style="position:absolute;left:6331;top:-235;width:1343;height:20" coordorigin="6331,-235" coordsize="1343,20">
              <v:shape style="position:absolute;left:6331;top:-235;width:1343;height:20" coordorigin="6331,-235" coordsize="1343,20" path="m7654,-235l6351,-235,6331,-215,7674,-215,7654,-235xe" filled="t" fillcolor="#BABABA" stroked="f">
                <v:path arrowok="t"/>
                <v:fill type="solid"/>
              </v:shape>
            </v:group>
            <v:group style="position:absolute;left:8977;top:-732;width:20;height:517" coordorigin="8977,-732" coordsize="20,517">
              <v:shape style="position:absolute;left:8977;top:-732;width:20;height:517" coordorigin="8977,-732" coordsize="20,517" path="m8997,-732l8977,-712,8977,-235,8997,-215,8997,-732xe" filled="t" fillcolor="#BABABA" stroked="f">
                <v:path arrowok="t"/>
                <v:fill type="solid"/>
              </v:shape>
            </v:group>
            <v:group style="position:absolute;left:7654;top:-235;width:1343;height:20" coordorigin="7654,-235" coordsize="1343,20">
              <v:shape style="position:absolute;left:7654;top:-235;width:1343;height:20" coordorigin="7654,-235" coordsize="1343,20" path="m8977,-235l7674,-235,7654,-215,8997,-215,8977,-235xe" filled="t" fillcolor="#BABABA" stroked="f">
                <v:path arrowok="t"/>
                <v:fill type="solid"/>
              </v:shape>
            </v:group>
            <v:group style="position:absolute;left:10300;top:-732;width:20;height:517" coordorigin="10300,-732" coordsize="20,517">
              <v:shape style="position:absolute;left:10300;top:-732;width:20;height:517" coordorigin="10300,-732" coordsize="20,517" path="m10320,-732l10300,-712,10300,-235,10320,-215,10320,-732xe" filled="t" fillcolor="#BABABA" stroked="f">
                <v:path arrowok="t"/>
                <v:fill type="solid"/>
              </v:shape>
            </v:group>
            <v:group style="position:absolute;left:8977;top:-235;width:1343;height:20" coordorigin="8977,-235" coordsize="1343,20">
              <v:shape style="position:absolute;left:8977;top:-235;width:1343;height:20" coordorigin="8977,-235" coordsize="1343,20" path="m10300,-235l8997,-235,8977,-215,10320,-215,10300,-235xe" filled="t" fillcolor="#BABABA" stroked="f">
                <v:path arrowok="t"/>
                <v:fill type="solid"/>
              </v:shape>
            </v:group>
            <v:group style="position:absolute;left:11135;top:-732;width:20;height:517" coordorigin="11135,-732" coordsize="20,517">
              <v:shape style="position:absolute;left:11135;top:-732;width:20;height:517" coordorigin="11135,-732" coordsize="20,517" path="m11156,-732l11135,-712,11135,-235,11156,-215,11156,-732xe" filled="t" fillcolor="#BABABA" stroked="f">
                <v:path arrowok="t"/>
                <v:fill type="solid"/>
              </v:shape>
            </v:group>
            <v:group style="position:absolute;left:10300;top:-235;width:856;height:20" coordorigin="10300,-235" coordsize="856,20">
              <v:shape style="position:absolute;left:10300;top:-235;width:856;height:20" coordorigin="10300,-235" coordsize="856,20" path="m11135,-235l10320,-235,10300,-215,11156,-215,11135,-235xe" filled="t" fillcolor="#BABABA" stroked="f">
                <v:path arrowok="t"/>
                <v:fill type="solid"/>
              </v:shape>
            </v:group>
            <v:group style="position:absolute;left:1445;top:-10896;width:3583;height:20" coordorigin="1445,-10896" coordsize="3583,20">
              <v:shape style="position:absolute;left:1445;top:-10896;width:3583;height:20" coordorigin="1445,-10896" coordsize="3583,20" path="m5028,-10896l1445,-10896,1466,-10875,5008,-10875,5028,-10896xe" filled="t" fillcolor="#BABABA" stroked="f">
                <v:path arrowok="t"/>
                <v:fill type="solid"/>
              </v:shape>
            </v:group>
            <v:group style="position:absolute;left:1445;top:-10896;width:20;height:1094" coordorigin="1445,-10896" coordsize="20,1094">
              <v:shape style="position:absolute;left:1445;top:-10896;width:20;height:1094" coordorigin="1445,-10896" coordsize="20,1094" path="m1445,-10896l1445,-9801,1466,-9821,1466,-10875,1445,-10896xe" filled="t" fillcolor="#BABABA" stroked="f">
                <v:path arrowok="t"/>
                <v:fill type="solid"/>
              </v:shape>
            </v:group>
            <v:group style="position:absolute;left:5008;top:-10896;width:1343;height:20" coordorigin="5008,-10896" coordsize="1343,20">
              <v:shape style="position:absolute;left:5008;top:-10896;width:1343;height:20" coordorigin="5008,-10896" coordsize="1343,20" path="m6351,-10896l5008,-10896,5028,-10875,6331,-10875,6351,-10896xe" filled="t" fillcolor="#BABABA" stroked="f">
                <v:path arrowok="t"/>
                <v:fill type="solid"/>
              </v:shape>
            </v:group>
            <v:group style="position:absolute;left:5008;top:-10896;width:20;height:1094" coordorigin="5008,-10896" coordsize="20,1094">
              <v:shape style="position:absolute;left:5008;top:-10896;width:20;height:1094" coordorigin="5008,-10896" coordsize="20,1094" path="m5008,-10896l5008,-9801,5028,-9821,5028,-10875,5008,-10896xe" filled="t" fillcolor="#BABABA" stroked="f">
                <v:path arrowok="t"/>
                <v:fill type="solid"/>
              </v:shape>
            </v:group>
            <v:group style="position:absolute;left:6331;top:-10896;width:1343;height:20" coordorigin="6331,-10896" coordsize="1343,20">
              <v:shape style="position:absolute;left:6331;top:-10896;width:1343;height:20" coordorigin="6331,-10896" coordsize="1343,20" path="m7674,-10896l6331,-10896,6351,-10875,7654,-10875,7674,-10896xe" filled="t" fillcolor="#BABABA" stroked="f">
                <v:path arrowok="t"/>
                <v:fill type="solid"/>
              </v:shape>
            </v:group>
            <v:group style="position:absolute;left:6331;top:-10896;width:20;height:1094" coordorigin="6331,-10896" coordsize="20,1094">
              <v:shape style="position:absolute;left:6331;top:-10896;width:20;height:1094" coordorigin="6331,-10896" coordsize="20,1094" path="m6331,-10896l6331,-9801,6351,-9821,6351,-10875,6331,-10896xe" filled="t" fillcolor="#BABABA" stroked="f">
                <v:path arrowok="t"/>
                <v:fill type="solid"/>
              </v:shape>
            </v:group>
            <v:group style="position:absolute;left:7654;top:-10896;width:1343;height:20" coordorigin="7654,-10896" coordsize="1343,20">
              <v:shape style="position:absolute;left:7654;top:-10896;width:1343;height:20" coordorigin="7654,-10896" coordsize="1343,20" path="m8997,-10896l7654,-10896,7674,-10875,8977,-10875,8997,-10896xe" filled="t" fillcolor="#BABABA" stroked="f">
                <v:path arrowok="t"/>
                <v:fill type="solid"/>
              </v:shape>
            </v:group>
            <v:group style="position:absolute;left:7654;top:-10896;width:20;height:1094" coordorigin="7654,-10896" coordsize="20,1094">
              <v:shape style="position:absolute;left:7654;top:-10896;width:20;height:1094" coordorigin="7654,-10896" coordsize="20,1094" path="m7654,-10896l7654,-9801,7674,-9821,7674,-10875,7654,-10896xe" filled="t" fillcolor="#BABABA" stroked="f">
                <v:path arrowok="t"/>
                <v:fill type="solid"/>
              </v:shape>
            </v:group>
            <v:group style="position:absolute;left:8977;top:-10896;width:1343;height:20" coordorigin="8977,-10896" coordsize="1343,20">
              <v:shape style="position:absolute;left:8977;top:-10896;width:1343;height:20" coordorigin="8977,-10896" coordsize="1343,20" path="m10320,-10896l8977,-10896,8997,-10875,10300,-10875,10320,-10896xe" filled="t" fillcolor="#BABABA" stroked="f">
                <v:path arrowok="t"/>
                <v:fill type="solid"/>
              </v:shape>
            </v:group>
            <v:group style="position:absolute;left:8977;top:-10896;width:20;height:1094" coordorigin="8977,-10896" coordsize="20,1094">
              <v:shape style="position:absolute;left:8977;top:-10896;width:20;height:1094" coordorigin="8977,-10896" coordsize="20,1094" path="m8977,-10896l8977,-9801,8997,-9821,8997,-10875,8977,-10896xe" filled="t" fillcolor="#BABABA" stroked="f">
                <v:path arrowok="t"/>
                <v:fill type="solid"/>
              </v:shape>
            </v:group>
            <v:group style="position:absolute;left:10300;top:-10896;width:856;height:20" coordorigin="10300,-10896" coordsize="856,20">
              <v:shape style="position:absolute;left:10300;top:-10896;width:856;height:20" coordorigin="10300,-10896" coordsize="856,20" path="m11156,-10896l10300,-10896,10320,-10875,11135,-10875,11156,-10896xe" filled="t" fillcolor="#BABABA" stroked="f">
                <v:path arrowok="t"/>
                <v:fill type="solid"/>
              </v:shape>
            </v:group>
            <v:group style="position:absolute;left:10300;top:-10896;width:20;height:1094" coordorigin="10300,-10896" coordsize="20,1094">
              <v:shape style="position:absolute;left:10300;top:-10896;width:20;height:1094" coordorigin="10300,-10896" coordsize="20,1094" path="m10300,-10896l10300,-9801,10320,-9821,10320,-10875,10300,-10896xe" filled="t" fillcolor="#BABABA" stroked="f">
                <v:path arrowok="t"/>
                <v:fill type="solid"/>
              </v:shape>
            </v:group>
            <v:group style="position:absolute;left:1445;top:-9821;width:3583;height:20" coordorigin="1445,-9821" coordsize="3583,20">
              <v:shape style="position:absolute;left:1445;top:-9821;width:3583;height:20" coordorigin="1445,-9821" coordsize="3583,20" path="m5028,-9821l1445,-9821,1466,-9801,5008,-9801,5028,-9821xe" filled="t" fillcolor="#BABABA" stroked="f">
                <v:path arrowok="t"/>
                <v:fill type="solid"/>
              </v:shape>
            </v:group>
            <v:group style="position:absolute;left:1445;top:-9821;width:20;height:517" coordorigin="1445,-9821" coordsize="20,517">
              <v:shape style="position:absolute;left:1445;top:-9821;width:20;height:517" coordorigin="1445,-9821" coordsize="20,517" path="m1445,-9821l1445,-9304,1466,-9324,1466,-9801,1445,-9821xe" filled="t" fillcolor="#BABABA" stroked="f">
                <v:path arrowok="t"/>
                <v:fill type="solid"/>
              </v:shape>
            </v:group>
            <v:group style="position:absolute;left:5008;top:-9821;width:1343;height:20" coordorigin="5008,-9821" coordsize="1343,20">
              <v:shape style="position:absolute;left:5008;top:-9821;width:1343;height:20" coordorigin="5008,-9821" coordsize="1343,20" path="m6351,-9821l5008,-9821,5028,-9801,6331,-9801,6351,-9821xe" filled="t" fillcolor="#BABABA" stroked="f">
                <v:path arrowok="t"/>
                <v:fill type="solid"/>
              </v:shape>
            </v:group>
            <v:group style="position:absolute;left:5008;top:-9821;width:20;height:517" coordorigin="5008,-9821" coordsize="20,517">
              <v:shape style="position:absolute;left:5008;top:-9821;width:20;height:517" coordorigin="5008,-9821" coordsize="20,517" path="m5008,-9821l5008,-9304,5028,-9324,5028,-9801,5008,-9821xe" filled="t" fillcolor="#BABABA" stroked="f">
                <v:path arrowok="t"/>
                <v:fill type="solid"/>
              </v:shape>
            </v:group>
            <v:group style="position:absolute;left:6331;top:-9821;width:1343;height:20" coordorigin="6331,-9821" coordsize="1343,20">
              <v:shape style="position:absolute;left:6331;top:-9821;width:1343;height:20" coordorigin="6331,-9821" coordsize="1343,20" path="m7674,-9821l6331,-9821,6351,-9801,7654,-9801,7674,-9821xe" filled="t" fillcolor="#BABABA" stroked="f">
                <v:path arrowok="t"/>
                <v:fill type="solid"/>
              </v:shape>
            </v:group>
            <v:group style="position:absolute;left:6331;top:-9821;width:20;height:517" coordorigin="6331,-9821" coordsize="20,517">
              <v:shape style="position:absolute;left:6331;top:-9821;width:20;height:517" coordorigin="6331,-9821" coordsize="20,517" path="m6331,-9821l6331,-9304,6351,-9324,6351,-9801,6331,-9821xe" filled="t" fillcolor="#BABABA" stroked="f">
                <v:path arrowok="t"/>
                <v:fill type="solid"/>
              </v:shape>
            </v:group>
            <v:group style="position:absolute;left:7654;top:-9821;width:1343;height:20" coordorigin="7654,-9821" coordsize="1343,20">
              <v:shape style="position:absolute;left:7654;top:-9821;width:1343;height:20" coordorigin="7654,-9821" coordsize="1343,20" path="m8997,-9821l7654,-9821,7674,-9801,8977,-9801,8997,-9821xe" filled="t" fillcolor="#BABABA" stroked="f">
                <v:path arrowok="t"/>
                <v:fill type="solid"/>
              </v:shape>
            </v:group>
            <v:group style="position:absolute;left:7654;top:-9821;width:20;height:517" coordorigin="7654,-9821" coordsize="20,517">
              <v:shape style="position:absolute;left:7654;top:-9821;width:20;height:517" coordorigin="7654,-9821" coordsize="20,517" path="m7654,-9821l7654,-9304,7674,-9324,7674,-9801,7654,-9821xe" filled="t" fillcolor="#BABABA" stroked="f">
                <v:path arrowok="t"/>
                <v:fill type="solid"/>
              </v:shape>
            </v:group>
            <v:group style="position:absolute;left:8977;top:-9821;width:1343;height:20" coordorigin="8977,-9821" coordsize="1343,20">
              <v:shape style="position:absolute;left:8977;top:-9821;width:1343;height:20" coordorigin="8977,-9821" coordsize="1343,20" path="m10320,-9821l8977,-9821,8997,-9801,10300,-9801,10320,-9821xe" filled="t" fillcolor="#BABABA" stroked="f">
                <v:path arrowok="t"/>
                <v:fill type="solid"/>
              </v:shape>
            </v:group>
            <v:group style="position:absolute;left:8977;top:-9821;width:20;height:517" coordorigin="8977,-9821" coordsize="20,517">
              <v:shape style="position:absolute;left:8977;top:-9821;width:20;height:517" coordorigin="8977,-9821" coordsize="20,517" path="m8977,-9821l8977,-9304,8997,-9324,8997,-9801,8977,-9821xe" filled="t" fillcolor="#BABABA" stroked="f">
                <v:path arrowok="t"/>
                <v:fill type="solid"/>
              </v:shape>
            </v:group>
            <v:group style="position:absolute;left:10300;top:-9821;width:856;height:20" coordorigin="10300,-9821" coordsize="856,20">
              <v:shape style="position:absolute;left:10300;top:-9821;width:856;height:20" coordorigin="10300,-9821" coordsize="856,20" path="m11156,-9821l10300,-9821,10320,-9801,11135,-9801,11156,-9821xe" filled="t" fillcolor="#BABABA" stroked="f">
                <v:path arrowok="t"/>
                <v:fill type="solid"/>
              </v:shape>
            </v:group>
            <v:group style="position:absolute;left:10300;top:-9821;width:20;height:517" coordorigin="10300,-9821" coordsize="20,517">
              <v:shape style="position:absolute;left:10300;top:-9821;width:20;height:517" coordorigin="10300,-9821" coordsize="20,517" path="m10300,-9821l10300,-9304,10320,-9324,10320,-9801,10300,-9821xe" filled="t" fillcolor="#BABABA" stroked="f">
                <v:path arrowok="t"/>
                <v:fill type="solid"/>
              </v:shape>
            </v:group>
            <v:group style="position:absolute;left:1445;top:-9324;width:3583;height:20" coordorigin="1445,-9324" coordsize="3583,20">
              <v:shape style="position:absolute;left:1445;top:-9324;width:3583;height:20" coordorigin="1445,-9324" coordsize="3583,20" path="m5028,-9324l1445,-9324,1466,-9304,5008,-9304,5028,-9324xe" filled="t" fillcolor="#BABABA" stroked="f">
                <v:path arrowok="t"/>
                <v:fill type="solid"/>
              </v:shape>
            </v:group>
            <v:group style="position:absolute;left:1445;top:-9324;width:20;height:1094" coordorigin="1445,-9324" coordsize="20,1094">
              <v:shape style="position:absolute;left:1445;top:-9324;width:20;height:1094" coordorigin="1445,-9324" coordsize="20,1094" path="m1445,-9324l1445,-8230,1466,-8250,1466,-9304,1445,-9324xe" filled="t" fillcolor="#BABABA" stroked="f">
                <v:path arrowok="t"/>
                <v:fill type="solid"/>
              </v:shape>
            </v:group>
            <v:group style="position:absolute;left:5008;top:-9324;width:1343;height:20" coordorigin="5008,-9324" coordsize="1343,20">
              <v:shape style="position:absolute;left:5008;top:-9324;width:1343;height:20" coordorigin="5008,-9324" coordsize="1343,20" path="m6351,-9324l5008,-9324,5028,-9304,6331,-9304,6351,-9324xe" filled="t" fillcolor="#BABABA" stroked="f">
                <v:path arrowok="t"/>
                <v:fill type="solid"/>
              </v:shape>
            </v:group>
            <v:group style="position:absolute;left:5008;top:-9324;width:20;height:1094" coordorigin="5008,-9324" coordsize="20,1094">
              <v:shape style="position:absolute;left:5008;top:-9324;width:20;height:1094" coordorigin="5008,-9324" coordsize="20,1094" path="m5008,-9324l5008,-8230,5028,-8250,5028,-9304,5008,-9324xe" filled="t" fillcolor="#BABABA" stroked="f">
                <v:path arrowok="t"/>
                <v:fill type="solid"/>
              </v:shape>
            </v:group>
            <v:group style="position:absolute;left:6331;top:-9324;width:1343;height:20" coordorigin="6331,-9324" coordsize="1343,20">
              <v:shape style="position:absolute;left:6331;top:-9324;width:1343;height:20" coordorigin="6331,-9324" coordsize="1343,20" path="m7674,-9324l6331,-9324,6351,-9304,7654,-9304,7674,-9324xe" filled="t" fillcolor="#BABABA" stroked="f">
                <v:path arrowok="t"/>
                <v:fill type="solid"/>
              </v:shape>
            </v:group>
            <v:group style="position:absolute;left:6331;top:-9324;width:20;height:1094" coordorigin="6331,-9324" coordsize="20,1094">
              <v:shape style="position:absolute;left:6331;top:-9324;width:20;height:1094" coordorigin="6331,-9324" coordsize="20,1094" path="m6331,-9324l6331,-8230,6351,-8250,6351,-9304,6331,-9324xe" filled="t" fillcolor="#BABABA" stroked="f">
                <v:path arrowok="t"/>
                <v:fill type="solid"/>
              </v:shape>
            </v:group>
            <v:group style="position:absolute;left:7654;top:-9324;width:1343;height:20" coordorigin="7654,-9324" coordsize="1343,20">
              <v:shape style="position:absolute;left:7654;top:-9324;width:1343;height:20" coordorigin="7654,-9324" coordsize="1343,20" path="m8997,-9324l7654,-9324,7674,-9304,8977,-9304,8997,-9324xe" filled="t" fillcolor="#BABABA" stroked="f">
                <v:path arrowok="t"/>
                <v:fill type="solid"/>
              </v:shape>
            </v:group>
            <v:group style="position:absolute;left:7654;top:-9324;width:20;height:1094" coordorigin="7654,-9324" coordsize="20,1094">
              <v:shape style="position:absolute;left:7654;top:-9324;width:20;height:1094" coordorigin="7654,-9324" coordsize="20,1094" path="m7654,-9324l7654,-8230,7674,-8250,7674,-9304,7654,-9324xe" filled="t" fillcolor="#BABABA" stroked="f">
                <v:path arrowok="t"/>
                <v:fill type="solid"/>
              </v:shape>
            </v:group>
            <v:group style="position:absolute;left:8977;top:-9324;width:1343;height:20" coordorigin="8977,-9324" coordsize="1343,20">
              <v:shape style="position:absolute;left:8977;top:-9324;width:1343;height:20" coordorigin="8977,-9324" coordsize="1343,20" path="m10320,-9324l8977,-9324,8997,-9304,10300,-9304,10320,-9324xe" filled="t" fillcolor="#BABABA" stroked="f">
                <v:path arrowok="t"/>
                <v:fill type="solid"/>
              </v:shape>
            </v:group>
            <v:group style="position:absolute;left:8977;top:-9324;width:20;height:1094" coordorigin="8977,-9324" coordsize="20,1094">
              <v:shape style="position:absolute;left:8977;top:-9324;width:20;height:1094" coordorigin="8977,-9324" coordsize="20,1094" path="m8977,-9324l8977,-8230,8997,-8250,8997,-9304,8977,-9324xe" filled="t" fillcolor="#BABABA" stroked="f">
                <v:path arrowok="t"/>
                <v:fill type="solid"/>
              </v:shape>
            </v:group>
            <v:group style="position:absolute;left:10300;top:-9324;width:856;height:20" coordorigin="10300,-9324" coordsize="856,20">
              <v:shape style="position:absolute;left:10300;top:-9324;width:856;height:20" coordorigin="10300,-9324" coordsize="856,20" path="m11156,-9324l10300,-9324,10320,-9304,11135,-9304,11156,-9324xe" filled="t" fillcolor="#BABABA" stroked="f">
                <v:path arrowok="t"/>
                <v:fill type="solid"/>
              </v:shape>
            </v:group>
            <v:group style="position:absolute;left:10300;top:-9324;width:20;height:1094" coordorigin="10300,-9324" coordsize="20,1094">
              <v:shape style="position:absolute;left:10300;top:-9324;width:20;height:1094" coordorigin="10300,-9324" coordsize="20,1094" path="m10300,-9324l10300,-8230,10320,-8250,10320,-9304,10300,-9324xe" filled="t" fillcolor="#BABABA" stroked="f">
                <v:path arrowok="t"/>
                <v:fill type="solid"/>
              </v:shape>
            </v:group>
            <v:group style="position:absolute;left:1445;top:-8250;width:3583;height:20" coordorigin="1445,-8250" coordsize="3583,20">
              <v:shape style="position:absolute;left:1445;top:-8250;width:3583;height:20" coordorigin="1445,-8250" coordsize="3583,20" path="m5028,-8250l1445,-8250,1466,-8230,5008,-8230,5028,-8250xe" filled="t" fillcolor="#BABABA" stroked="f">
                <v:path arrowok="t"/>
                <v:fill type="solid"/>
              </v:shape>
            </v:group>
            <v:group style="position:absolute;left:1445;top:-8250;width:20;height:1094" coordorigin="1445,-8250" coordsize="20,1094">
              <v:shape style="position:absolute;left:1445;top:-8250;width:20;height:1094" coordorigin="1445,-8250" coordsize="20,1094" path="m1445,-8250l1445,-7156,1466,-7176,1466,-8230,1445,-8250xe" filled="t" fillcolor="#BABABA" stroked="f">
                <v:path arrowok="t"/>
                <v:fill type="solid"/>
              </v:shape>
            </v:group>
            <v:group style="position:absolute;left:5008;top:-8250;width:1343;height:20" coordorigin="5008,-8250" coordsize="1343,20">
              <v:shape style="position:absolute;left:5008;top:-8250;width:1343;height:20" coordorigin="5008,-8250" coordsize="1343,20" path="m6351,-8250l5008,-8250,5028,-8230,6331,-8230,6351,-8250xe" filled="t" fillcolor="#BABABA" stroked="f">
                <v:path arrowok="t"/>
                <v:fill type="solid"/>
              </v:shape>
            </v:group>
            <v:group style="position:absolute;left:5008;top:-8250;width:20;height:1094" coordorigin="5008,-8250" coordsize="20,1094">
              <v:shape style="position:absolute;left:5008;top:-8250;width:20;height:1094" coordorigin="5008,-8250" coordsize="20,1094" path="m5008,-8250l5008,-7156,5028,-7176,5028,-8230,5008,-8250xe" filled="t" fillcolor="#BABABA" stroked="f">
                <v:path arrowok="t"/>
                <v:fill type="solid"/>
              </v:shape>
            </v:group>
            <v:group style="position:absolute;left:6331;top:-8250;width:1343;height:20" coordorigin="6331,-8250" coordsize="1343,20">
              <v:shape style="position:absolute;left:6331;top:-8250;width:1343;height:20" coordorigin="6331,-8250" coordsize="1343,20" path="m7674,-8250l6331,-8250,6351,-8230,7654,-8230,7674,-8250xe" filled="t" fillcolor="#BABABA" stroked="f">
                <v:path arrowok="t"/>
                <v:fill type="solid"/>
              </v:shape>
            </v:group>
            <v:group style="position:absolute;left:6331;top:-8250;width:20;height:1094" coordorigin="6331,-8250" coordsize="20,1094">
              <v:shape style="position:absolute;left:6331;top:-8250;width:20;height:1094" coordorigin="6331,-8250" coordsize="20,1094" path="m6331,-8250l6331,-7156,6351,-7176,6351,-8230,6331,-8250xe" filled="t" fillcolor="#BABABA" stroked="f">
                <v:path arrowok="t"/>
                <v:fill type="solid"/>
              </v:shape>
            </v:group>
            <v:group style="position:absolute;left:7654;top:-8250;width:1343;height:20" coordorigin="7654,-8250" coordsize="1343,20">
              <v:shape style="position:absolute;left:7654;top:-8250;width:1343;height:20" coordorigin="7654,-8250" coordsize="1343,20" path="m8997,-8250l7654,-8250,7674,-8230,8977,-8230,8997,-8250xe" filled="t" fillcolor="#BABABA" stroked="f">
                <v:path arrowok="t"/>
                <v:fill type="solid"/>
              </v:shape>
            </v:group>
            <v:group style="position:absolute;left:7654;top:-8250;width:20;height:1094" coordorigin="7654,-8250" coordsize="20,1094">
              <v:shape style="position:absolute;left:7654;top:-8250;width:20;height:1094" coordorigin="7654,-8250" coordsize="20,1094" path="m7654,-8250l7654,-7156,7674,-7176,7674,-8230,7654,-8250xe" filled="t" fillcolor="#BABABA" stroked="f">
                <v:path arrowok="t"/>
                <v:fill type="solid"/>
              </v:shape>
            </v:group>
            <v:group style="position:absolute;left:8977;top:-8250;width:1343;height:20" coordorigin="8977,-8250" coordsize="1343,20">
              <v:shape style="position:absolute;left:8977;top:-8250;width:1343;height:20" coordorigin="8977,-8250" coordsize="1343,20" path="m10320,-8250l8977,-8250,8997,-8230,10300,-8230,10320,-8250xe" filled="t" fillcolor="#BABABA" stroked="f">
                <v:path arrowok="t"/>
                <v:fill type="solid"/>
              </v:shape>
            </v:group>
            <v:group style="position:absolute;left:8977;top:-8250;width:20;height:1094" coordorigin="8977,-8250" coordsize="20,1094">
              <v:shape style="position:absolute;left:8977;top:-8250;width:20;height:1094" coordorigin="8977,-8250" coordsize="20,1094" path="m8977,-8250l8977,-7156,8997,-7176,8997,-8230,8977,-8250xe" filled="t" fillcolor="#BABABA" stroked="f">
                <v:path arrowok="t"/>
                <v:fill type="solid"/>
              </v:shape>
            </v:group>
            <v:group style="position:absolute;left:10300;top:-8250;width:856;height:20" coordorigin="10300,-8250" coordsize="856,20">
              <v:shape style="position:absolute;left:10300;top:-8250;width:856;height:20" coordorigin="10300,-8250" coordsize="856,20" path="m11156,-8250l10300,-8250,10320,-8230,11135,-8230,11156,-8250xe" filled="t" fillcolor="#BABABA" stroked="f">
                <v:path arrowok="t"/>
                <v:fill type="solid"/>
              </v:shape>
            </v:group>
            <v:group style="position:absolute;left:10300;top:-8250;width:20;height:1094" coordorigin="10300,-8250" coordsize="20,1094">
              <v:shape style="position:absolute;left:10300;top:-8250;width:20;height:1094" coordorigin="10300,-8250" coordsize="20,1094" path="m10300,-8250l10300,-7156,10320,-7176,10320,-8230,10300,-8250xe" filled="t" fillcolor="#BABABA" stroked="f">
                <v:path arrowok="t"/>
                <v:fill type="solid"/>
              </v:shape>
            </v:group>
            <v:group style="position:absolute;left:1445;top:-7176;width:3583;height:20" coordorigin="1445,-7176" coordsize="3583,20">
              <v:shape style="position:absolute;left:1445;top:-7176;width:3583;height:20" coordorigin="1445,-7176" coordsize="3583,20" path="m5028,-7176l1445,-7176,1466,-7156,5008,-7156,5028,-7176xe" filled="t" fillcolor="#BABABA" stroked="f">
                <v:path arrowok="t"/>
                <v:fill type="solid"/>
              </v:shape>
            </v:group>
            <v:group style="position:absolute;left:1445;top:-7176;width:20;height:1390" coordorigin="1445,-7176" coordsize="20,1390">
              <v:shape style="position:absolute;left:1445;top:-7176;width:20;height:1390" coordorigin="1445,-7176" coordsize="20,1390" path="m1445,-7176l1445,-5786,1466,-5806,1466,-7156,1445,-7176xe" filled="t" fillcolor="#BABABA" stroked="f">
                <v:path arrowok="t"/>
                <v:fill type="solid"/>
              </v:shape>
            </v:group>
            <v:group style="position:absolute;left:5008;top:-7176;width:1343;height:20" coordorigin="5008,-7176" coordsize="1343,20">
              <v:shape style="position:absolute;left:5008;top:-7176;width:1343;height:20" coordorigin="5008,-7176" coordsize="1343,20" path="m6351,-7176l5008,-7176,5028,-7156,6331,-7156,6351,-7176xe" filled="t" fillcolor="#BABABA" stroked="f">
                <v:path arrowok="t"/>
                <v:fill type="solid"/>
              </v:shape>
            </v:group>
            <v:group style="position:absolute;left:5008;top:-7176;width:20;height:1390" coordorigin="5008,-7176" coordsize="20,1390">
              <v:shape style="position:absolute;left:5008;top:-7176;width:20;height:1390" coordorigin="5008,-7176" coordsize="20,1390" path="m5008,-7176l5008,-5786,5028,-5806,5028,-7156,5008,-7176xe" filled="t" fillcolor="#BABABA" stroked="f">
                <v:path arrowok="t"/>
                <v:fill type="solid"/>
              </v:shape>
            </v:group>
            <v:group style="position:absolute;left:6331;top:-7176;width:1343;height:20" coordorigin="6331,-7176" coordsize="1343,20">
              <v:shape style="position:absolute;left:6331;top:-7176;width:1343;height:20" coordorigin="6331,-7176" coordsize="1343,20" path="m7674,-7176l6331,-7176,6351,-7156,7654,-7156,7674,-7176xe" filled="t" fillcolor="#BABABA" stroked="f">
                <v:path arrowok="t"/>
                <v:fill type="solid"/>
              </v:shape>
            </v:group>
            <v:group style="position:absolute;left:6331;top:-7176;width:20;height:1390" coordorigin="6331,-7176" coordsize="20,1390">
              <v:shape style="position:absolute;left:6331;top:-7176;width:20;height:1390" coordorigin="6331,-7176" coordsize="20,1390" path="m6331,-7176l6331,-5786,6351,-5806,6351,-7156,6331,-7176xe" filled="t" fillcolor="#BABABA" stroked="f">
                <v:path arrowok="t"/>
                <v:fill type="solid"/>
              </v:shape>
            </v:group>
            <v:group style="position:absolute;left:7654;top:-7176;width:1343;height:20" coordorigin="7654,-7176" coordsize="1343,20">
              <v:shape style="position:absolute;left:7654;top:-7176;width:1343;height:20" coordorigin="7654,-7176" coordsize="1343,20" path="m8997,-7176l7654,-7176,7674,-7156,8977,-7156,8997,-7176xe" filled="t" fillcolor="#BABABA" stroked="f">
                <v:path arrowok="t"/>
                <v:fill type="solid"/>
              </v:shape>
            </v:group>
            <v:group style="position:absolute;left:7654;top:-7176;width:20;height:1390" coordorigin="7654,-7176" coordsize="20,1390">
              <v:shape style="position:absolute;left:7654;top:-7176;width:20;height:1390" coordorigin="7654,-7176" coordsize="20,1390" path="m7654,-7176l7654,-5786,7674,-5806,7674,-7156,7654,-7176xe" filled="t" fillcolor="#BABABA" stroked="f">
                <v:path arrowok="t"/>
                <v:fill type="solid"/>
              </v:shape>
            </v:group>
            <v:group style="position:absolute;left:8977;top:-7176;width:1343;height:20" coordorigin="8977,-7176" coordsize="1343,20">
              <v:shape style="position:absolute;left:8977;top:-7176;width:1343;height:20" coordorigin="8977,-7176" coordsize="1343,20" path="m10320,-7176l8977,-7176,8997,-7156,10300,-7156,10320,-7176xe" filled="t" fillcolor="#BABABA" stroked="f">
                <v:path arrowok="t"/>
                <v:fill type="solid"/>
              </v:shape>
            </v:group>
            <v:group style="position:absolute;left:8977;top:-7176;width:20;height:1390" coordorigin="8977,-7176" coordsize="20,1390">
              <v:shape style="position:absolute;left:8977;top:-7176;width:20;height:1390" coordorigin="8977,-7176" coordsize="20,1390" path="m8977,-7176l8977,-5786,8997,-5806,8997,-7156,8977,-7176xe" filled="t" fillcolor="#BABABA" stroked="f">
                <v:path arrowok="t"/>
                <v:fill type="solid"/>
              </v:shape>
            </v:group>
            <v:group style="position:absolute;left:10300;top:-7176;width:856;height:20" coordorigin="10300,-7176" coordsize="856,20">
              <v:shape style="position:absolute;left:10300;top:-7176;width:856;height:20" coordorigin="10300,-7176" coordsize="856,20" path="m11156,-7176l10300,-7176,10320,-7156,11135,-7156,11156,-7176xe" filled="t" fillcolor="#BABABA" stroked="f">
                <v:path arrowok="t"/>
                <v:fill type="solid"/>
              </v:shape>
            </v:group>
            <v:group style="position:absolute;left:10300;top:-7176;width:20;height:1390" coordorigin="10300,-7176" coordsize="20,1390">
              <v:shape style="position:absolute;left:10300;top:-7176;width:20;height:1390" coordorigin="10300,-7176" coordsize="20,1390" path="m10300,-7176l10300,-5786,10320,-5806,10320,-7156,10300,-7176xe" filled="t" fillcolor="#BABABA" stroked="f">
                <v:path arrowok="t"/>
                <v:fill type="solid"/>
              </v:shape>
            </v:group>
            <v:group style="position:absolute;left:1445;top:-5806;width:3583;height:20" coordorigin="1445,-5806" coordsize="3583,20">
              <v:shape style="position:absolute;left:1445;top:-5806;width:3583;height:20" coordorigin="1445,-5806" coordsize="3583,20" path="m5028,-5806l1445,-5806,1466,-5786,5008,-5786,5028,-5806xe" filled="t" fillcolor="#BABABA" stroked="f">
                <v:path arrowok="t"/>
                <v:fill type="solid"/>
              </v:shape>
            </v:group>
            <v:group style="position:absolute;left:1445;top:-5806;width:20;height:1094" coordorigin="1445,-5806" coordsize="20,1094">
              <v:shape style="position:absolute;left:1445;top:-5806;width:20;height:1094" coordorigin="1445,-5806" coordsize="20,1094" path="m1445,-5806l1445,-4712,1466,-4732,1466,-5786,1445,-5806xe" filled="t" fillcolor="#BABABA" stroked="f">
                <v:path arrowok="t"/>
                <v:fill type="solid"/>
              </v:shape>
            </v:group>
            <v:group style="position:absolute;left:5008;top:-5806;width:1343;height:20" coordorigin="5008,-5806" coordsize="1343,20">
              <v:shape style="position:absolute;left:5008;top:-5806;width:1343;height:20" coordorigin="5008,-5806" coordsize="1343,20" path="m6351,-5806l5008,-5806,5028,-5786,6331,-5786,6351,-5806xe" filled="t" fillcolor="#BABABA" stroked="f">
                <v:path arrowok="t"/>
                <v:fill type="solid"/>
              </v:shape>
            </v:group>
            <v:group style="position:absolute;left:5008;top:-5806;width:20;height:1094" coordorigin="5008,-5806" coordsize="20,1094">
              <v:shape style="position:absolute;left:5008;top:-5806;width:20;height:1094" coordorigin="5008,-5806" coordsize="20,1094" path="m5008,-5806l5008,-4712,5028,-4732,5028,-5786,5008,-5806xe" filled="t" fillcolor="#BABABA" stroked="f">
                <v:path arrowok="t"/>
                <v:fill type="solid"/>
              </v:shape>
            </v:group>
            <v:group style="position:absolute;left:6331;top:-5806;width:1343;height:20" coordorigin="6331,-5806" coordsize="1343,20">
              <v:shape style="position:absolute;left:6331;top:-5806;width:1343;height:20" coordorigin="6331,-5806" coordsize="1343,20" path="m7674,-5806l6331,-5806,6351,-5786,7654,-5786,7674,-5806xe" filled="t" fillcolor="#BABABA" stroked="f">
                <v:path arrowok="t"/>
                <v:fill type="solid"/>
              </v:shape>
            </v:group>
            <v:group style="position:absolute;left:6331;top:-5806;width:20;height:1094" coordorigin="6331,-5806" coordsize="20,1094">
              <v:shape style="position:absolute;left:6331;top:-5806;width:20;height:1094" coordorigin="6331,-5806" coordsize="20,1094" path="m6331,-5806l6331,-4712,6351,-4732,6351,-5786,6331,-5806xe" filled="t" fillcolor="#BABABA" stroked="f">
                <v:path arrowok="t"/>
                <v:fill type="solid"/>
              </v:shape>
            </v:group>
            <v:group style="position:absolute;left:7654;top:-5806;width:1343;height:20" coordorigin="7654,-5806" coordsize="1343,20">
              <v:shape style="position:absolute;left:7654;top:-5806;width:1343;height:20" coordorigin="7654,-5806" coordsize="1343,20" path="m8997,-5806l7654,-5806,7674,-5786,8977,-5786,8997,-5806xe" filled="t" fillcolor="#BABABA" stroked="f">
                <v:path arrowok="t"/>
                <v:fill type="solid"/>
              </v:shape>
            </v:group>
            <v:group style="position:absolute;left:7654;top:-5806;width:20;height:1094" coordorigin="7654,-5806" coordsize="20,1094">
              <v:shape style="position:absolute;left:7654;top:-5806;width:20;height:1094" coordorigin="7654,-5806" coordsize="20,1094" path="m7654,-5806l7654,-4712,7674,-4732,7674,-5786,7654,-5806xe" filled="t" fillcolor="#BABABA" stroked="f">
                <v:path arrowok="t"/>
                <v:fill type="solid"/>
              </v:shape>
            </v:group>
            <v:group style="position:absolute;left:8977;top:-5806;width:1343;height:20" coordorigin="8977,-5806" coordsize="1343,20">
              <v:shape style="position:absolute;left:8977;top:-5806;width:1343;height:20" coordorigin="8977,-5806" coordsize="1343,20" path="m10320,-5806l8977,-5806,8997,-5786,10300,-5786,10320,-5806xe" filled="t" fillcolor="#BABABA" stroked="f">
                <v:path arrowok="t"/>
                <v:fill type="solid"/>
              </v:shape>
            </v:group>
            <v:group style="position:absolute;left:8977;top:-5806;width:20;height:1094" coordorigin="8977,-5806" coordsize="20,1094">
              <v:shape style="position:absolute;left:8977;top:-5806;width:20;height:1094" coordorigin="8977,-5806" coordsize="20,1094" path="m8977,-5806l8977,-4712,8997,-4732,8997,-5786,8977,-5806xe" filled="t" fillcolor="#BABABA" stroked="f">
                <v:path arrowok="t"/>
                <v:fill type="solid"/>
              </v:shape>
            </v:group>
            <v:group style="position:absolute;left:10300;top:-5806;width:856;height:20" coordorigin="10300,-5806" coordsize="856,20">
              <v:shape style="position:absolute;left:10300;top:-5806;width:856;height:20" coordorigin="10300,-5806" coordsize="856,20" path="m11156,-5806l10300,-5806,10320,-5786,11135,-5786,11156,-5806xe" filled="t" fillcolor="#BABABA" stroked="f">
                <v:path arrowok="t"/>
                <v:fill type="solid"/>
              </v:shape>
            </v:group>
            <v:group style="position:absolute;left:10300;top:-5806;width:20;height:1094" coordorigin="10300,-5806" coordsize="20,1094">
              <v:shape style="position:absolute;left:10300;top:-5806;width:20;height:1094" coordorigin="10300,-5806" coordsize="20,1094" path="m10300,-5806l10300,-4712,10320,-4732,10320,-5786,10300,-5806xe" filled="t" fillcolor="#BABABA" stroked="f">
                <v:path arrowok="t"/>
                <v:fill type="solid"/>
              </v:shape>
            </v:group>
            <v:group style="position:absolute;left:1445;top:-4732;width:3583;height:20" coordorigin="1445,-4732" coordsize="3583,20">
              <v:shape style="position:absolute;left:1445;top:-4732;width:3583;height:20" coordorigin="1445,-4732" coordsize="3583,20" path="m5028,-4732l1445,-4732,1466,-4712,5008,-4712,5028,-4732xe" filled="t" fillcolor="#BABABA" stroked="f">
                <v:path arrowok="t"/>
                <v:fill type="solid"/>
              </v:shape>
            </v:group>
            <v:group style="position:absolute;left:1445;top:-4732;width:20;height:798" coordorigin="1445,-4732" coordsize="20,798">
              <v:shape style="position:absolute;left:1445;top:-4732;width:20;height:798" coordorigin="1445,-4732" coordsize="20,798" path="m1445,-4732l1445,-3934,1466,-3954,1466,-4712,1445,-4732xe" filled="t" fillcolor="#BABABA" stroked="f">
                <v:path arrowok="t"/>
                <v:fill type="solid"/>
              </v:shape>
            </v:group>
            <v:group style="position:absolute;left:5008;top:-4732;width:1343;height:20" coordorigin="5008,-4732" coordsize="1343,20">
              <v:shape style="position:absolute;left:5008;top:-4732;width:1343;height:20" coordorigin="5008,-4732" coordsize="1343,20" path="m6351,-4732l5008,-4732,5028,-4712,6331,-4712,6351,-4732xe" filled="t" fillcolor="#BABABA" stroked="f">
                <v:path arrowok="t"/>
                <v:fill type="solid"/>
              </v:shape>
            </v:group>
            <v:group style="position:absolute;left:5008;top:-4732;width:20;height:798" coordorigin="5008,-4732" coordsize="20,798">
              <v:shape style="position:absolute;left:5008;top:-4732;width:20;height:798" coordorigin="5008,-4732" coordsize="20,798" path="m5008,-4732l5008,-3934,5028,-3954,5028,-4712,5008,-4732xe" filled="t" fillcolor="#BABABA" stroked="f">
                <v:path arrowok="t"/>
                <v:fill type="solid"/>
              </v:shape>
            </v:group>
            <v:group style="position:absolute;left:6331;top:-4732;width:1343;height:20" coordorigin="6331,-4732" coordsize="1343,20">
              <v:shape style="position:absolute;left:6331;top:-4732;width:1343;height:20" coordorigin="6331,-4732" coordsize="1343,20" path="m7674,-4732l6331,-4732,6351,-4712,7654,-4712,7674,-4732xe" filled="t" fillcolor="#BABABA" stroked="f">
                <v:path arrowok="t"/>
                <v:fill type="solid"/>
              </v:shape>
            </v:group>
            <v:group style="position:absolute;left:6331;top:-4732;width:20;height:798" coordorigin="6331,-4732" coordsize="20,798">
              <v:shape style="position:absolute;left:6331;top:-4732;width:20;height:798" coordorigin="6331,-4732" coordsize="20,798" path="m6331,-4732l6331,-3934,6351,-3954,6351,-4712,6331,-4732xe" filled="t" fillcolor="#BABABA" stroked="f">
                <v:path arrowok="t"/>
                <v:fill type="solid"/>
              </v:shape>
            </v:group>
            <v:group style="position:absolute;left:7654;top:-4732;width:1343;height:20" coordorigin="7654,-4732" coordsize="1343,20">
              <v:shape style="position:absolute;left:7654;top:-4732;width:1343;height:20" coordorigin="7654,-4732" coordsize="1343,20" path="m8997,-4732l7654,-4732,7674,-4712,8977,-4712,8997,-4732xe" filled="t" fillcolor="#BABABA" stroked="f">
                <v:path arrowok="t"/>
                <v:fill type="solid"/>
              </v:shape>
            </v:group>
            <v:group style="position:absolute;left:7654;top:-4732;width:20;height:798" coordorigin="7654,-4732" coordsize="20,798">
              <v:shape style="position:absolute;left:7654;top:-4732;width:20;height:798" coordorigin="7654,-4732" coordsize="20,798" path="m7654,-4732l7654,-3934,7674,-3954,7674,-4712,7654,-4732xe" filled="t" fillcolor="#BABABA" stroked="f">
                <v:path arrowok="t"/>
                <v:fill type="solid"/>
              </v:shape>
            </v:group>
            <v:group style="position:absolute;left:8977;top:-4732;width:1343;height:20" coordorigin="8977,-4732" coordsize="1343,20">
              <v:shape style="position:absolute;left:8977;top:-4732;width:1343;height:20" coordorigin="8977,-4732" coordsize="1343,20" path="m10320,-4732l8977,-4732,8997,-4712,10300,-4712,10320,-4732xe" filled="t" fillcolor="#BABABA" stroked="f">
                <v:path arrowok="t"/>
                <v:fill type="solid"/>
              </v:shape>
            </v:group>
            <v:group style="position:absolute;left:8977;top:-4732;width:20;height:798" coordorigin="8977,-4732" coordsize="20,798">
              <v:shape style="position:absolute;left:8977;top:-4732;width:20;height:798" coordorigin="8977,-4732" coordsize="20,798" path="m8977,-4732l8977,-3934,8997,-3954,8997,-4712,8977,-4732xe" filled="t" fillcolor="#BABABA" stroked="f">
                <v:path arrowok="t"/>
                <v:fill type="solid"/>
              </v:shape>
            </v:group>
            <v:group style="position:absolute;left:10300;top:-4732;width:856;height:20" coordorigin="10300,-4732" coordsize="856,20">
              <v:shape style="position:absolute;left:10300;top:-4732;width:856;height:20" coordorigin="10300,-4732" coordsize="856,20" path="m11156,-4732l10300,-4732,10320,-4712,11135,-4712,11156,-4732xe" filled="t" fillcolor="#BABABA" stroked="f">
                <v:path arrowok="t"/>
                <v:fill type="solid"/>
              </v:shape>
            </v:group>
            <v:group style="position:absolute;left:10300;top:-4732;width:20;height:798" coordorigin="10300,-4732" coordsize="20,798">
              <v:shape style="position:absolute;left:10300;top:-4732;width:20;height:798" coordorigin="10300,-4732" coordsize="20,798" path="m10300,-4732l10300,-3934,10320,-3954,10320,-4712,10300,-4732xe" filled="t" fillcolor="#BABABA" stroked="f">
                <v:path arrowok="t"/>
                <v:fill type="solid"/>
              </v:shape>
            </v:group>
            <v:group style="position:absolute;left:1445;top:-3954;width:3583;height:20" coordorigin="1445,-3954" coordsize="3583,20">
              <v:shape style="position:absolute;left:1445;top:-3954;width:3583;height:20" coordorigin="1445,-3954" coordsize="3583,20" path="m5028,-3954l1445,-3954,1466,-3934,5008,-3934,5028,-3954xe" filled="t" fillcolor="#BABABA" stroked="f">
                <v:path arrowok="t"/>
                <v:fill type="solid"/>
              </v:shape>
            </v:group>
            <v:group style="position:absolute;left:1445;top:-3954;width:20;height:1094" coordorigin="1445,-3954" coordsize="20,1094">
              <v:shape style="position:absolute;left:1445;top:-3954;width:20;height:1094" coordorigin="1445,-3954" coordsize="20,1094" path="m1445,-3954l1445,-2860,1466,-2880,1466,-3934,1445,-3954xe" filled="t" fillcolor="#BABABA" stroked="f">
                <v:path arrowok="t"/>
                <v:fill type="solid"/>
              </v:shape>
            </v:group>
            <v:group style="position:absolute;left:5008;top:-3954;width:1343;height:20" coordorigin="5008,-3954" coordsize="1343,20">
              <v:shape style="position:absolute;left:5008;top:-3954;width:1343;height:20" coordorigin="5008,-3954" coordsize="1343,20" path="m6351,-3954l5008,-3954,5028,-3934,6331,-3934,6351,-3954xe" filled="t" fillcolor="#BABABA" stroked="f">
                <v:path arrowok="t"/>
                <v:fill type="solid"/>
              </v:shape>
            </v:group>
            <v:group style="position:absolute;left:5008;top:-3954;width:20;height:1094" coordorigin="5008,-3954" coordsize="20,1094">
              <v:shape style="position:absolute;left:5008;top:-3954;width:20;height:1094" coordorigin="5008,-3954" coordsize="20,1094" path="m5008,-3954l5008,-2860,5028,-2880,5028,-3934,5008,-3954xe" filled="t" fillcolor="#BABABA" stroked="f">
                <v:path arrowok="t"/>
                <v:fill type="solid"/>
              </v:shape>
            </v:group>
            <v:group style="position:absolute;left:6331;top:-3954;width:1343;height:20" coordorigin="6331,-3954" coordsize="1343,20">
              <v:shape style="position:absolute;left:6331;top:-3954;width:1343;height:20" coordorigin="6331,-3954" coordsize="1343,20" path="m7674,-3954l6331,-3954,6351,-3934,7654,-3934,7674,-3954xe" filled="t" fillcolor="#BABABA" stroked="f">
                <v:path arrowok="t"/>
                <v:fill type="solid"/>
              </v:shape>
            </v:group>
            <v:group style="position:absolute;left:6331;top:-3954;width:20;height:1094" coordorigin="6331,-3954" coordsize="20,1094">
              <v:shape style="position:absolute;left:6331;top:-3954;width:20;height:1094" coordorigin="6331,-3954" coordsize="20,1094" path="m6331,-3954l6331,-2860,6351,-2880,6351,-3934,6331,-3954xe" filled="t" fillcolor="#BABABA" stroked="f">
                <v:path arrowok="t"/>
                <v:fill type="solid"/>
              </v:shape>
            </v:group>
            <v:group style="position:absolute;left:7654;top:-3954;width:1343;height:20" coordorigin="7654,-3954" coordsize="1343,20">
              <v:shape style="position:absolute;left:7654;top:-3954;width:1343;height:20" coordorigin="7654,-3954" coordsize="1343,20" path="m8997,-3954l7654,-3954,7674,-3934,8977,-3934,8997,-3954xe" filled="t" fillcolor="#BABABA" stroked="f">
                <v:path arrowok="t"/>
                <v:fill type="solid"/>
              </v:shape>
            </v:group>
            <v:group style="position:absolute;left:7654;top:-3954;width:20;height:1094" coordorigin="7654,-3954" coordsize="20,1094">
              <v:shape style="position:absolute;left:7654;top:-3954;width:20;height:1094" coordorigin="7654,-3954" coordsize="20,1094" path="m7654,-3954l7654,-2860,7674,-2880,7674,-3934,7654,-3954xe" filled="t" fillcolor="#BABABA" stroked="f">
                <v:path arrowok="t"/>
                <v:fill type="solid"/>
              </v:shape>
            </v:group>
            <v:group style="position:absolute;left:8977;top:-3954;width:1343;height:20" coordorigin="8977,-3954" coordsize="1343,20">
              <v:shape style="position:absolute;left:8977;top:-3954;width:1343;height:20" coordorigin="8977,-3954" coordsize="1343,20" path="m10320,-3954l8977,-3954,8997,-3934,10300,-3934,10320,-3954xe" filled="t" fillcolor="#BABABA" stroked="f">
                <v:path arrowok="t"/>
                <v:fill type="solid"/>
              </v:shape>
            </v:group>
            <v:group style="position:absolute;left:8977;top:-3954;width:20;height:1094" coordorigin="8977,-3954" coordsize="20,1094">
              <v:shape style="position:absolute;left:8977;top:-3954;width:20;height:1094" coordorigin="8977,-3954" coordsize="20,1094" path="m8977,-3954l8977,-2860,8997,-2880,8997,-3934,8977,-3954xe" filled="t" fillcolor="#BABABA" stroked="f">
                <v:path arrowok="t"/>
                <v:fill type="solid"/>
              </v:shape>
            </v:group>
            <v:group style="position:absolute;left:10300;top:-3954;width:856;height:20" coordorigin="10300,-3954" coordsize="856,20">
              <v:shape style="position:absolute;left:10300;top:-3954;width:856;height:20" coordorigin="10300,-3954" coordsize="856,20" path="m11156,-3954l10300,-3954,10320,-3934,11135,-3934,11156,-3954xe" filled="t" fillcolor="#BABABA" stroked="f">
                <v:path arrowok="t"/>
                <v:fill type="solid"/>
              </v:shape>
            </v:group>
            <v:group style="position:absolute;left:10300;top:-3954;width:20;height:1094" coordorigin="10300,-3954" coordsize="20,1094">
              <v:shape style="position:absolute;left:10300;top:-3954;width:20;height:1094" coordorigin="10300,-3954" coordsize="20,1094" path="m10300,-3954l10300,-2860,10320,-2880,10320,-3934,10300,-3954xe" filled="t" fillcolor="#BABABA" stroked="f">
                <v:path arrowok="t"/>
                <v:fill type="solid"/>
              </v:shape>
            </v:group>
            <v:group style="position:absolute;left:1445;top:-2880;width:3583;height:20" coordorigin="1445,-2880" coordsize="3583,20">
              <v:shape style="position:absolute;left:1445;top:-2880;width:3583;height:20" coordorigin="1445,-2880" coordsize="3583,20" path="m5028,-2880l1445,-2880,1466,-2860,5008,-2860,5028,-2880xe" filled="t" fillcolor="#BABABA" stroked="f">
                <v:path arrowok="t"/>
                <v:fill type="solid"/>
              </v:shape>
            </v:group>
            <v:group style="position:absolute;left:1445;top:-2880;width:20;height:1094" coordorigin="1445,-2880" coordsize="20,1094">
              <v:shape style="position:absolute;left:1445;top:-2880;width:20;height:1094" coordorigin="1445,-2880" coordsize="20,1094" path="m1445,-2880l1445,-1786,1466,-1806,1466,-2860,1445,-2880xe" filled="t" fillcolor="#BABABA" stroked="f">
                <v:path arrowok="t"/>
                <v:fill type="solid"/>
              </v:shape>
            </v:group>
            <v:group style="position:absolute;left:5008;top:-2880;width:1343;height:20" coordorigin="5008,-2880" coordsize="1343,20">
              <v:shape style="position:absolute;left:5008;top:-2880;width:1343;height:20" coordorigin="5008,-2880" coordsize="1343,20" path="m6351,-2880l5008,-2880,5028,-2860,6331,-2860,6351,-2880xe" filled="t" fillcolor="#BABABA" stroked="f">
                <v:path arrowok="t"/>
                <v:fill type="solid"/>
              </v:shape>
            </v:group>
            <v:group style="position:absolute;left:5008;top:-2880;width:20;height:1094" coordorigin="5008,-2880" coordsize="20,1094">
              <v:shape style="position:absolute;left:5008;top:-2880;width:20;height:1094" coordorigin="5008,-2880" coordsize="20,1094" path="m5008,-2880l5008,-1786,5028,-1806,5028,-2860,5008,-2880xe" filled="t" fillcolor="#BABABA" stroked="f">
                <v:path arrowok="t"/>
                <v:fill type="solid"/>
              </v:shape>
            </v:group>
            <v:group style="position:absolute;left:6331;top:-2880;width:1343;height:20" coordorigin="6331,-2880" coordsize="1343,20">
              <v:shape style="position:absolute;left:6331;top:-2880;width:1343;height:20" coordorigin="6331,-2880" coordsize="1343,20" path="m7674,-2880l6331,-2880,6351,-2860,7654,-2860,7674,-2880xe" filled="t" fillcolor="#BABABA" stroked="f">
                <v:path arrowok="t"/>
                <v:fill type="solid"/>
              </v:shape>
            </v:group>
            <v:group style="position:absolute;left:6331;top:-2880;width:20;height:1094" coordorigin="6331,-2880" coordsize="20,1094">
              <v:shape style="position:absolute;left:6331;top:-2880;width:20;height:1094" coordorigin="6331,-2880" coordsize="20,1094" path="m6331,-2880l6331,-1786,6351,-1806,6351,-2860,6331,-2880xe" filled="t" fillcolor="#BABABA" stroked="f">
                <v:path arrowok="t"/>
                <v:fill type="solid"/>
              </v:shape>
            </v:group>
            <v:group style="position:absolute;left:7654;top:-2880;width:1343;height:20" coordorigin="7654,-2880" coordsize="1343,20">
              <v:shape style="position:absolute;left:7654;top:-2880;width:1343;height:20" coordorigin="7654,-2880" coordsize="1343,20" path="m8997,-2880l7654,-2880,7674,-2860,8977,-2860,8997,-2880xe" filled="t" fillcolor="#BABABA" stroked="f">
                <v:path arrowok="t"/>
                <v:fill type="solid"/>
              </v:shape>
            </v:group>
            <v:group style="position:absolute;left:7654;top:-2880;width:20;height:1094" coordorigin="7654,-2880" coordsize="20,1094">
              <v:shape style="position:absolute;left:7654;top:-2880;width:20;height:1094" coordorigin="7654,-2880" coordsize="20,1094" path="m7654,-2880l7654,-1786,7674,-1806,7674,-2860,7654,-2880xe" filled="t" fillcolor="#BABABA" stroked="f">
                <v:path arrowok="t"/>
                <v:fill type="solid"/>
              </v:shape>
            </v:group>
            <v:group style="position:absolute;left:8977;top:-2880;width:1343;height:20" coordorigin="8977,-2880" coordsize="1343,20">
              <v:shape style="position:absolute;left:8977;top:-2880;width:1343;height:20" coordorigin="8977,-2880" coordsize="1343,20" path="m10320,-2880l8977,-2880,8997,-2860,10300,-2860,10320,-2880xe" filled="t" fillcolor="#BABABA" stroked="f">
                <v:path arrowok="t"/>
                <v:fill type="solid"/>
              </v:shape>
            </v:group>
            <v:group style="position:absolute;left:8977;top:-2880;width:20;height:1094" coordorigin="8977,-2880" coordsize="20,1094">
              <v:shape style="position:absolute;left:8977;top:-2880;width:20;height:1094" coordorigin="8977,-2880" coordsize="20,1094" path="m8977,-2880l8977,-1786,8997,-1806,8997,-2860,8977,-2880xe" filled="t" fillcolor="#BABABA" stroked="f">
                <v:path arrowok="t"/>
                <v:fill type="solid"/>
              </v:shape>
            </v:group>
            <v:group style="position:absolute;left:10300;top:-2880;width:856;height:20" coordorigin="10300,-2880" coordsize="856,20">
              <v:shape style="position:absolute;left:10300;top:-2880;width:856;height:20" coordorigin="10300,-2880" coordsize="856,20" path="m11156,-2880l10300,-2880,10320,-2860,11135,-2860,11156,-2880xe" filled="t" fillcolor="#BABABA" stroked="f">
                <v:path arrowok="t"/>
                <v:fill type="solid"/>
              </v:shape>
            </v:group>
            <v:group style="position:absolute;left:10300;top:-2880;width:20;height:1094" coordorigin="10300,-2880" coordsize="20,1094">
              <v:shape style="position:absolute;left:10300;top:-2880;width:20;height:1094" coordorigin="10300,-2880" coordsize="20,1094" path="m10300,-2880l10300,-1786,10320,-1806,10320,-2860,10300,-2880xe" filled="t" fillcolor="#BABABA" stroked="f">
                <v:path arrowok="t"/>
                <v:fill type="solid"/>
              </v:shape>
            </v:group>
            <v:group style="position:absolute;left:1445;top:-1806;width:3583;height:20" coordorigin="1445,-1806" coordsize="3583,20">
              <v:shape style="position:absolute;left:1445;top:-1806;width:3583;height:20" coordorigin="1445,-1806" coordsize="3583,20" path="m5028,-1806l1445,-1806,1466,-1786,5008,-1786,5028,-1806xe" filled="t" fillcolor="#BABABA" stroked="f">
                <v:path arrowok="t"/>
                <v:fill type="solid"/>
              </v:shape>
            </v:group>
            <v:group style="position:absolute;left:1445;top:-1806;width:20;height:1094" coordorigin="1445,-1806" coordsize="20,1094">
              <v:shape style="position:absolute;left:1445;top:-1806;width:20;height:1094" coordorigin="1445,-1806" coordsize="20,1094" path="m1445,-1806l1445,-712,1466,-732,1466,-1786,1445,-1806xe" filled="t" fillcolor="#BABABA" stroked="f">
                <v:path arrowok="t"/>
                <v:fill type="solid"/>
              </v:shape>
            </v:group>
            <v:group style="position:absolute;left:5008;top:-1806;width:1343;height:20" coordorigin="5008,-1806" coordsize="1343,20">
              <v:shape style="position:absolute;left:5008;top:-1806;width:1343;height:20" coordorigin="5008,-1806" coordsize="1343,20" path="m6351,-1806l5008,-1806,5028,-1786,6331,-1786,6351,-1806xe" filled="t" fillcolor="#BABABA" stroked="f">
                <v:path arrowok="t"/>
                <v:fill type="solid"/>
              </v:shape>
            </v:group>
            <v:group style="position:absolute;left:5008;top:-1806;width:20;height:1094" coordorigin="5008,-1806" coordsize="20,1094">
              <v:shape style="position:absolute;left:5008;top:-1806;width:20;height:1094" coordorigin="5008,-1806" coordsize="20,1094" path="m5008,-1806l5008,-712,5028,-732,5028,-1786,5008,-1806xe" filled="t" fillcolor="#BABABA" stroked="f">
                <v:path arrowok="t"/>
                <v:fill type="solid"/>
              </v:shape>
            </v:group>
            <v:group style="position:absolute;left:6331;top:-1806;width:1343;height:20" coordorigin="6331,-1806" coordsize="1343,20">
              <v:shape style="position:absolute;left:6331;top:-1806;width:1343;height:20" coordorigin="6331,-1806" coordsize="1343,20" path="m7674,-1806l6331,-1806,6351,-1786,7654,-1786,7674,-1806xe" filled="t" fillcolor="#BABABA" stroked="f">
                <v:path arrowok="t"/>
                <v:fill type="solid"/>
              </v:shape>
            </v:group>
            <v:group style="position:absolute;left:6331;top:-1806;width:20;height:1094" coordorigin="6331,-1806" coordsize="20,1094">
              <v:shape style="position:absolute;left:6331;top:-1806;width:20;height:1094" coordorigin="6331,-1806" coordsize="20,1094" path="m6331,-1806l6331,-712,6351,-732,6351,-1786,6331,-1806xe" filled="t" fillcolor="#BABABA" stroked="f">
                <v:path arrowok="t"/>
                <v:fill type="solid"/>
              </v:shape>
            </v:group>
            <v:group style="position:absolute;left:7654;top:-1806;width:1343;height:20" coordorigin="7654,-1806" coordsize="1343,20">
              <v:shape style="position:absolute;left:7654;top:-1806;width:1343;height:20" coordorigin="7654,-1806" coordsize="1343,20" path="m8997,-1806l7654,-1806,7674,-1786,8977,-1786,8997,-1806xe" filled="t" fillcolor="#BABABA" stroked="f">
                <v:path arrowok="t"/>
                <v:fill type="solid"/>
              </v:shape>
            </v:group>
            <v:group style="position:absolute;left:7654;top:-1806;width:20;height:1094" coordorigin="7654,-1806" coordsize="20,1094">
              <v:shape style="position:absolute;left:7654;top:-1806;width:20;height:1094" coordorigin="7654,-1806" coordsize="20,1094" path="m7654,-1806l7654,-712,7674,-732,7674,-1786,7654,-1806xe" filled="t" fillcolor="#BABABA" stroked="f">
                <v:path arrowok="t"/>
                <v:fill type="solid"/>
              </v:shape>
            </v:group>
            <v:group style="position:absolute;left:8977;top:-1806;width:1343;height:20" coordorigin="8977,-1806" coordsize="1343,20">
              <v:shape style="position:absolute;left:8977;top:-1806;width:1343;height:20" coordorigin="8977,-1806" coordsize="1343,20" path="m10320,-1806l8977,-1806,8997,-1786,10300,-1786,10320,-1806xe" filled="t" fillcolor="#BABABA" stroked="f">
                <v:path arrowok="t"/>
                <v:fill type="solid"/>
              </v:shape>
            </v:group>
            <v:group style="position:absolute;left:8977;top:-1806;width:20;height:1094" coordorigin="8977,-1806" coordsize="20,1094">
              <v:shape style="position:absolute;left:8977;top:-1806;width:20;height:1094" coordorigin="8977,-1806" coordsize="20,1094" path="m8977,-1806l8977,-712,8997,-732,8997,-1786,8977,-1806xe" filled="t" fillcolor="#BABABA" stroked="f">
                <v:path arrowok="t"/>
                <v:fill type="solid"/>
              </v:shape>
            </v:group>
            <v:group style="position:absolute;left:10300;top:-1806;width:856;height:20" coordorigin="10300,-1806" coordsize="856,20">
              <v:shape style="position:absolute;left:10300;top:-1806;width:856;height:20" coordorigin="10300,-1806" coordsize="856,20" path="m11156,-1806l10300,-1806,10320,-1786,11135,-1786,11156,-1806xe" filled="t" fillcolor="#BABABA" stroked="f">
                <v:path arrowok="t"/>
                <v:fill type="solid"/>
              </v:shape>
            </v:group>
            <v:group style="position:absolute;left:10300;top:-1806;width:20;height:1094" coordorigin="10300,-1806" coordsize="20,1094">
              <v:shape style="position:absolute;left:10300;top:-1806;width:20;height:1094" coordorigin="10300,-1806" coordsize="20,1094" path="m10300,-1806l10300,-712,10320,-732,10320,-1786,10300,-1806xe" filled="t" fillcolor="#BABABA" stroked="f">
                <v:path arrowok="t"/>
                <v:fill type="solid"/>
              </v:shape>
            </v:group>
            <v:group style="position:absolute;left:1445;top:-732;width:3583;height:20" coordorigin="1445,-732" coordsize="3583,20">
              <v:shape style="position:absolute;left:1445;top:-732;width:3583;height:20" coordorigin="1445,-732" coordsize="3583,20" path="m5028,-732l1445,-732,1466,-712,5008,-712,5028,-732xe" filled="t" fillcolor="#BABABA" stroked="f">
                <v:path arrowok="t"/>
                <v:fill type="solid"/>
              </v:shape>
            </v:group>
            <v:group style="position:absolute;left:1445;top:-732;width:20;height:517" coordorigin="1445,-732" coordsize="20,517">
              <v:shape style="position:absolute;left:1445;top:-732;width:20;height:517" coordorigin="1445,-732" coordsize="20,517" path="m1445,-732l1445,-215,1466,-235,1466,-712,1445,-732xe" filled="t" fillcolor="#BABABA" stroked="f">
                <v:path arrowok="t"/>
                <v:fill type="solid"/>
              </v:shape>
            </v:group>
            <v:group style="position:absolute;left:5008;top:-732;width:1343;height:20" coordorigin="5008,-732" coordsize="1343,20">
              <v:shape style="position:absolute;left:5008;top:-732;width:1343;height:20" coordorigin="5008,-732" coordsize="1343,20" path="m6351,-732l5008,-732,5028,-712,6331,-712,6351,-732xe" filled="t" fillcolor="#BABABA" stroked="f">
                <v:path arrowok="t"/>
                <v:fill type="solid"/>
              </v:shape>
            </v:group>
            <v:group style="position:absolute;left:5008;top:-732;width:20;height:517" coordorigin="5008,-732" coordsize="20,517">
              <v:shape style="position:absolute;left:5008;top:-732;width:20;height:517" coordorigin="5008,-732" coordsize="20,517" path="m5008,-732l5008,-215,5028,-235,5028,-712,5008,-732xe" filled="t" fillcolor="#BABABA" stroked="f">
                <v:path arrowok="t"/>
                <v:fill type="solid"/>
              </v:shape>
            </v:group>
            <v:group style="position:absolute;left:6331;top:-732;width:1343;height:20" coordorigin="6331,-732" coordsize="1343,20">
              <v:shape style="position:absolute;left:6331;top:-732;width:1343;height:20" coordorigin="6331,-732" coordsize="1343,20" path="m7674,-732l6331,-732,6351,-712,7654,-712,7674,-732xe" filled="t" fillcolor="#BABABA" stroked="f">
                <v:path arrowok="t"/>
                <v:fill type="solid"/>
              </v:shape>
            </v:group>
            <v:group style="position:absolute;left:6331;top:-732;width:20;height:517" coordorigin="6331,-732" coordsize="20,517">
              <v:shape style="position:absolute;left:6331;top:-732;width:20;height:517" coordorigin="6331,-732" coordsize="20,517" path="m6331,-732l6331,-215,6351,-235,6351,-712,6331,-732xe" filled="t" fillcolor="#BABABA" stroked="f">
                <v:path arrowok="t"/>
                <v:fill type="solid"/>
              </v:shape>
            </v:group>
            <v:group style="position:absolute;left:7654;top:-732;width:1343;height:20" coordorigin="7654,-732" coordsize="1343,20">
              <v:shape style="position:absolute;left:7654;top:-732;width:1343;height:20" coordorigin="7654,-732" coordsize="1343,20" path="m8997,-732l7654,-732,7674,-712,8977,-712,8997,-732xe" filled="t" fillcolor="#BABABA" stroked="f">
                <v:path arrowok="t"/>
                <v:fill type="solid"/>
              </v:shape>
            </v:group>
            <v:group style="position:absolute;left:7654;top:-732;width:20;height:517" coordorigin="7654,-732" coordsize="20,517">
              <v:shape style="position:absolute;left:7654;top:-732;width:20;height:517" coordorigin="7654,-732" coordsize="20,517" path="m7654,-732l7654,-215,7674,-235,7674,-712,7654,-732xe" filled="t" fillcolor="#BABABA" stroked="f">
                <v:path arrowok="t"/>
                <v:fill type="solid"/>
              </v:shape>
            </v:group>
            <v:group style="position:absolute;left:8977;top:-732;width:1343;height:20" coordorigin="8977,-732" coordsize="1343,20">
              <v:shape style="position:absolute;left:8977;top:-732;width:1343;height:20" coordorigin="8977,-732" coordsize="1343,20" path="m10320,-732l8977,-732,8997,-712,10300,-712,10320,-732xe" filled="t" fillcolor="#BABABA" stroked="f">
                <v:path arrowok="t"/>
                <v:fill type="solid"/>
              </v:shape>
            </v:group>
            <v:group style="position:absolute;left:8977;top:-732;width:20;height:517" coordorigin="8977,-732" coordsize="20,517">
              <v:shape style="position:absolute;left:8977;top:-732;width:20;height:517" coordorigin="8977,-732" coordsize="20,517" path="m8977,-732l8977,-215,8997,-235,8997,-712,8977,-732xe" filled="t" fillcolor="#BABABA" stroked="f">
                <v:path arrowok="t"/>
                <v:fill type="solid"/>
              </v:shape>
            </v:group>
            <v:group style="position:absolute;left:10300;top:-732;width:856;height:20" coordorigin="10300,-732" coordsize="856,20">
              <v:shape style="position:absolute;left:10300;top:-732;width:856;height:20" coordorigin="10300,-732" coordsize="856,20" path="m11156,-732l10300,-732,10320,-712,11135,-712,11156,-732xe" filled="t" fillcolor="#BABABA" stroked="f">
                <v:path arrowok="t"/>
                <v:fill type="solid"/>
              </v:shape>
            </v:group>
            <v:group style="position:absolute;left:10300;top:-732;width:20;height:517" coordorigin="10300,-732" coordsize="20,517">
              <v:shape style="position:absolute;left:10300;top:-732;width:20;height:517" coordorigin="10300,-732" coordsize="20,517" path="m10300,-732l10300,-215,10320,-235,10320,-712,10300,-732xe" filled="t" fillcolor="#BABABA" stroked="f">
                <v:path arrowok="t"/>
                <v:fill type="solid"/>
              </v:shape>
              <v:shape style="position:absolute;left:5567;top:-9721;width:225;height:225" type="#_x0000_t75">
                <v:imagedata r:id="rId594" o:title=""/>
              </v:shape>
              <v:shape style="position:absolute;left:6890;top:-9721;width:225;height:225" type="#_x0000_t75">
                <v:imagedata r:id="rId595" o:title=""/>
              </v:shape>
              <v:shape style="position:absolute;left:8213;top:-9721;width:225;height:225" type="#_x0000_t75">
                <v:imagedata r:id="rId596" o:title=""/>
              </v:shape>
              <v:shape style="position:absolute;left:9536;top:-9721;width:225;height:225" type="#_x0000_t75">
                <v:imagedata r:id="rId597" o:title=""/>
              </v:shape>
              <v:shape style="position:absolute;left:10615;top:-9721;width:225;height:225" type="#_x0000_t75">
                <v:imagedata r:id="rId598" o:title=""/>
              </v:shape>
              <v:shape style="position:absolute;left:5567;top:-8936;width:225;height:225" type="#_x0000_t75">
                <v:imagedata r:id="rId599" o:title=""/>
              </v:shape>
              <v:shape style="position:absolute;left:6890;top:-8936;width:225;height:225" type="#_x0000_t75">
                <v:imagedata r:id="rId600" o:title=""/>
              </v:shape>
              <v:shape style="position:absolute;left:8213;top:-8936;width:225;height:225" type="#_x0000_t75">
                <v:imagedata r:id="rId601" o:title=""/>
              </v:shape>
              <v:shape style="position:absolute;left:9536;top:-8936;width:225;height:225" type="#_x0000_t75">
                <v:imagedata r:id="rId602" o:title=""/>
              </v:shape>
              <v:shape style="position:absolute;left:10615;top:-8936;width:225;height:225" type="#_x0000_t75">
                <v:imagedata r:id="rId603" o:title=""/>
              </v:shape>
              <v:shape style="position:absolute;left:5567;top:-7862;width:225;height:225" type="#_x0000_t75">
                <v:imagedata r:id="rId604" o:title=""/>
              </v:shape>
              <v:shape style="position:absolute;left:6890;top:-7862;width:225;height:225" type="#_x0000_t75">
                <v:imagedata r:id="rId605" o:title=""/>
              </v:shape>
              <v:shape style="position:absolute;left:8213;top:-7862;width:225;height:225" type="#_x0000_t75">
                <v:imagedata r:id="rId606" o:title=""/>
              </v:shape>
              <v:shape style="position:absolute;left:9536;top:-7862;width:225;height:225" type="#_x0000_t75">
                <v:imagedata r:id="rId607" o:title=""/>
              </v:shape>
              <v:shape style="position:absolute;left:10615;top:-7862;width:225;height:225" type="#_x0000_t75">
                <v:imagedata r:id="rId608" o:title=""/>
              </v:shape>
              <v:shape style="position:absolute;left:5567;top:-6639;width:225;height:225" type="#_x0000_t75">
                <v:imagedata r:id="rId609" o:title=""/>
              </v:shape>
              <v:shape style="position:absolute;left:6890;top:-6639;width:225;height:225" type="#_x0000_t75">
                <v:imagedata r:id="rId610" o:title=""/>
              </v:shape>
              <v:shape style="position:absolute;left:8213;top:-6639;width:225;height:225" type="#_x0000_t75">
                <v:imagedata r:id="rId611" o:title=""/>
              </v:shape>
              <v:shape style="position:absolute;left:9536;top:-6639;width:225;height:225" type="#_x0000_t75">
                <v:imagedata r:id="rId612" o:title=""/>
              </v:shape>
              <v:shape style="position:absolute;left:10615;top:-6639;width:225;height:225" type="#_x0000_t75">
                <v:imagedata r:id="rId613" o:title=""/>
              </v:shape>
              <v:shape style="position:absolute;left:5567;top:-5417;width:225;height:225" type="#_x0000_t75">
                <v:imagedata r:id="rId614" o:title=""/>
              </v:shape>
              <v:shape style="position:absolute;left:6890;top:-5417;width:225;height:225" type="#_x0000_t75">
                <v:imagedata r:id="rId615" o:title=""/>
              </v:shape>
              <v:shape style="position:absolute;left:8213;top:-5417;width:225;height:225" type="#_x0000_t75">
                <v:imagedata r:id="rId616" o:title=""/>
              </v:shape>
              <v:shape style="position:absolute;left:9536;top:-5417;width:225;height:225" type="#_x0000_t75">
                <v:imagedata r:id="rId617" o:title=""/>
              </v:shape>
              <v:shape style="position:absolute;left:10615;top:-5417;width:225;height:225" type="#_x0000_t75">
                <v:imagedata r:id="rId618" o:title=""/>
              </v:shape>
              <v:shape style="position:absolute;left:5567;top:-4491;width:225;height:225" type="#_x0000_t75">
                <v:imagedata r:id="rId619" o:title=""/>
              </v:shape>
              <v:shape style="position:absolute;left:6890;top:-4491;width:225;height:225" type="#_x0000_t75">
                <v:imagedata r:id="rId620" o:title=""/>
              </v:shape>
              <v:shape style="position:absolute;left:8213;top:-4491;width:225;height:225" type="#_x0000_t75">
                <v:imagedata r:id="rId621" o:title=""/>
              </v:shape>
              <v:shape style="position:absolute;left:9536;top:-4491;width:225;height:225" type="#_x0000_t75">
                <v:imagedata r:id="rId622" o:title=""/>
              </v:shape>
              <v:shape style="position:absolute;left:10615;top:-4491;width:225;height:225" type="#_x0000_t75">
                <v:imagedata r:id="rId623" o:title=""/>
              </v:shape>
              <v:shape style="position:absolute;left:5567;top:-3566;width:225;height:225" type="#_x0000_t75">
                <v:imagedata r:id="rId624" o:title=""/>
              </v:shape>
              <v:shape style="position:absolute;left:6890;top:-3566;width:225;height:225" type="#_x0000_t75">
                <v:imagedata r:id="rId625" o:title=""/>
              </v:shape>
              <v:shape style="position:absolute;left:8213;top:-3566;width:225;height:225" type="#_x0000_t75">
                <v:imagedata r:id="rId626" o:title=""/>
              </v:shape>
              <v:shape style="position:absolute;left:9536;top:-3566;width:225;height:225" type="#_x0000_t75">
                <v:imagedata r:id="rId627" o:title=""/>
              </v:shape>
              <v:shape style="position:absolute;left:10615;top:-3566;width:225;height:225" type="#_x0000_t75">
                <v:imagedata r:id="rId628" o:title=""/>
              </v:shape>
              <v:shape style="position:absolute;left:5567;top:-2492;width:225;height:225" type="#_x0000_t75">
                <v:imagedata r:id="rId629" o:title=""/>
              </v:shape>
              <v:shape style="position:absolute;left:6890;top:-2492;width:225;height:225" type="#_x0000_t75">
                <v:imagedata r:id="rId630" o:title=""/>
              </v:shape>
              <v:shape style="position:absolute;left:8213;top:-2492;width:225;height:225" type="#_x0000_t75">
                <v:imagedata r:id="rId631" o:title=""/>
              </v:shape>
              <v:shape style="position:absolute;left:9536;top:-2492;width:225;height:225" type="#_x0000_t75">
                <v:imagedata r:id="rId632" o:title=""/>
              </v:shape>
              <v:shape style="position:absolute;left:10615;top:-2492;width:225;height:225" type="#_x0000_t75">
                <v:imagedata r:id="rId633" o:title=""/>
              </v:shape>
              <v:shape style="position:absolute;left:5567;top:-1418;width:225;height:225" type="#_x0000_t75">
                <v:imagedata r:id="rId634" o:title=""/>
              </v:shape>
              <v:shape style="position:absolute;left:6890;top:-1418;width:225;height:225" type="#_x0000_t75">
                <v:imagedata r:id="rId635" o:title=""/>
              </v:shape>
              <v:shape style="position:absolute;left:8213;top:-1418;width:225;height:225" type="#_x0000_t75">
                <v:imagedata r:id="rId636" o:title=""/>
              </v:shape>
              <v:shape style="position:absolute;left:9536;top:-1418;width:225;height:225" type="#_x0000_t75">
                <v:imagedata r:id="rId637" o:title=""/>
              </v:shape>
              <v:shape style="position:absolute;left:10615;top:-1418;width:225;height:225" type="#_x0000_t75">
                <v:imagedata r:id="rId638" o:title=""/>
              </v:shape>
              <v:shape style="position:absolute;left:5567;top:-632;width:225;height:225" type="#_x0000_t75">
                <v:imagedata r:id="rId639" o:title=""/>
              </v:shape>
              <v:shape style="position:absolute;left:6890;top:-632;width:225;height:225" type="#_x0000_t75">
                <v:imagedata r:id="rId640" o:title=""/>
              </v:shape>
              <v:shape style="position:absolute;left:8213;top:-632;width:225;height:225" type="#_x0000_t75">
                <v:imagedata r:id="rId641" o:title=""/>
              </v:shape>
              <v:shape style="position:absolute;left:9536;top:-632;width:225;height:225" type="#_x0000_t75">
                <v:imagedata r:id="rId642" o:title=""/>
              </v:shape>
              <v:shape style="position:absolute;left:10615;top:-632;width:225;height:225" type="#_x0000_t75">
                <v:imagedata r:id="rId643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Jeżeli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wybrali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Państwo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odpowiedź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„Inne”,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proszę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wyjaśnić:</w:t>
      </w:r>
    </w:p>
    <w:p>
      <w:pPr>
        <w:spacing w:before="65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90pt;width:487.6pt;height:30.85pt;mso-position-horizontal-relative:page;mso-position-vertical-relative:paragraph;z-index:-6116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436" w:val="left" w:leader="none"/>
        </w:tabs>
        <w:ind w:left="436" w:right="0" w:hanging="301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propozycje,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chodzi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uproszczenia?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before="62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629887pt;width:487.6pt;height:30.85pt;mso-position-horizontal-relative:page;mso-position-vertical-relative:paragraph;z-index:-6115" coordorigin="1394,333" coordsize="9752,617">
            <v:group style="position:absolute;left:1395;top:334;width:9750;height:2" coordorigin="1395,334" coordsize="9750,2">
              <v:shape style="position:absolute;left:1395;top:334;width:9750;height:2" coordorigin="1395,334" coordsize="9750,0" path="m1395,334l11145,334e" filled="f" stroked="t" strokeweight=".1pt" strokecolor="#BABABA">
                <v:path arrowok="t"/>
              </v:shape>
            </v:group>
            <v:group style="position:absolute;left:1410;top:934;width:9720;height:2" coordorigin="1410,934" coordsize="9720,2">
              <v:shape style="position:absolute;left:1410;top:934;width:9720;height:2" coordorigin="1410,934" coordsize="9720,0" path="m1410,934l11130,934e" filled="f" stroked="t" strokeweight=".1pt" strokecolor="#BABABA">
                <v:path arrowok="t"/>
              </v:shape>
            </v:group>
            <v:group style="position:absolute;left:1395;top:334;width:2;height:615" coordorigin="1395,334" coordsize="2,615">
              <v:shape style="position:absolute;left:1395;top:334;width:2;height:615" coordorigin="1395,334" coordsize="0,615" path="m1395,334l1395,949e" filled="f" stroked="t" strokeweight=".1pt" strokecolor="#BABABA">
                <v:path arrowok="t"/>
              </v:shape>
            </v:group>
            <v:group style="position:absolute;left:11130;top:334;width:15;height:615" coordorigin="11130,334" coordsize="15,615">
              <v:shape style="position:absolute;left:11130;top:334;width:15;height:615" coordorigin="11130,334" coordsize="15,615" path="m11145,334l11145,334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Pytania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8-10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są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skierowane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wyłącznie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przedstawicieli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organów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publicznych.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1180" w:bottom="460" w:left="1140" w:right="620"/>
        </w:sectPr>
      </w:pPr>
    </w:p>
    <w:p>
      <w:pPr>
        <w:numPr>
          <w:ilvl w:val="1"/>
          <w:numId w:val="1"/>
        </w:numPr>
        <w:tabs>
          <w:tab w:pos="536" w:val="left" w:leader="none"/>
        </w:tabs>
        <w:spacing w:line="319" w:lineRule="auto" w:before="48"/>
        <w:ind w:left="100" w:right="315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42.502865pt;width:486.52pt;height:148.3pt;mso-position-horizontal-relative:page;mso-position-vertical-relative:paragraph;z-index:-6114" coordorigin="1435,850" coordsize="9730,2966">
            <v:group style="position:absolute;left:5126;top:860;width:20;height:1094" coordorigin="5126,860" coordsize="20,1094">
              <v:shape style="position:absolute;left:5126;top:860;width:20;height:1094" coordorigin="5126,860" coordsize="20,1094" path="m5147,860l5126,880,5126,1934,5147,1954,5147,860xe" filled="t" fillcolor="#BABABA" stroked="f">
                <v:path arrowok="t"/>
                <v:fill type="solid"/>
              </v:shape>
            </v:group>
            <v:group style="position:absolute;left:1445;top:1934;width:3701;height:20" coordorigin="1445,1934" coordsize="3701,20">
              <v:shape style="position:absolute;left:1445;top:1934;width:3701;height:20" coordorigin="1445,1934" coordsize="3701,20" path="m5126,1934l1466,1934,1445,1954,5147,1954,5126,1934xe" filled="t" fillcolor="#BABABA" stroked="f">
                <v:path arrowok="t"/>
                <v:fill type="solid"/>
              </v:shape>
            </v:group>
            <v:group style="position:absolute;left:6590;top:860;width:20;height:1094" coordorigin="6590,860" coordsize="20,1094">
              <v:shape style="position:absolute;left:6590;top:860;width:20;height:1094" coordorigin="6590,860" coordsize="20,1094" path="m6610,860l6590,880,6590,1934,6610,1954,6610,860xe" filled="t" fillcolor="#BABABA" stroked="f">
                <v:path arrowok="t"/>
                <v:fill type="solid"/>
              </v:shape>
            </v:group>
            <v:group style="position:absolute;left:5126;top:1934;width:1484;height:20" coordorigin="5126,1934" coordsize="1484,20">
              <v:shape style="position:absolute;left:5126;top:1934;width:1484;height:20" coordorigin="5126,1934" coordsize="1484,20" path="m6590,1934l5147,1934,5126,1954,6610,1954,6590,1934xe" filled="t" fillcolor="#BABABA" stroked="f">
                <v:path arrowok="t"/>
                <v:fill type="solid"/>
              </v:shape>
            </v:group>
            <v:group style="position:absolute;left:7762;top:860;width:20;height:1094" coordorigin="7762,860" coordsize="20,1094">
              <v:shape style="position:absolute;left:7762;top:860;width:20;height:1094" coordorigin="7762,860" coordsize="20,1094" path="m7782,860l7762,880,7762,1934,7782,1954,7782,860xe" filled="t" fillcolor="#BABABA" stroked="f">
                <v:path arrowok="t"/>
                <v:fill type="solid"/>
              </v:shape>
            </v:group>
            <v:group style="position:absolute;left:6590;top:1934;width:1192;height:20" coordorigin="6590,1934" coordsize="1192,20">
              <v:shape style="position:absolute;left:6590;top:1934;width:1192;height:20" coordorigin="6590,1934" coordsize="1192,20" path="m7762,1934l6610,1934,6590,1954,7782,1954,7762,1934xe" filled="t" fillcolor="#BABABA" stroked="f">
                <v:path arrowok="t"/>
                <v:fill type="solid"/>
              </v:shape>
            </v:group>
            <v:group style="position:absolute;left:9128;top:860;width:20;height:1094" coordorigin="9128,860" coordsize="20,1094">
              <v:shape style="position:absolute;left:9128;top:860;width:20;height:1094" coordorigin="9128,860" coordsize="20,1094" path="m9149,860l9128,880,9128,1934,9149,1954,9149,860xe" filled="t" fillcolor="#BABABA" stroked="f">
                <v:path arrowok="t"/>
                <v:fill type="solid"/>
              </v:shape>
            </v:group>
            <v:group style="position:absolute;left:7762;top:1934;width:1387;height:20" coordorigin="7762,1934" coordsize="1387,20">
              <v:shape style="position:absolute;left:7762;top:1934;width:1387;height:20" coordorigin="7762,1934" coordsize="1387,20" path="m9128,1934l7782,1934,7762,1954,9149,1954,9128,1934xe" filled="t" fillcolor="#BABABA" stroked="f">
                <v:path arrowok="t"/>
                <v:fill type="solid"/>
              </v:shape>
            </v:group>
            <v:group style="position:absolute;left:10300;top:860;width:20;height:1094" coordorigin="10300,860" coordsize="20,1094">
              <v:shape style="position:absolute;left:10300;top:860;width:20;height:1094" coordorigin="10300,860" coordsize="20,1094" path="m10320,860l10300,880,10300,1934,10320,1954,10320,860xe" filled="t" fillcolor="#BABABA" stroked="f">
                <v:path arrowok="t"/>
                <v:fill type="solid"/>
              </v:shape>
            </v:group>
            <v:group style="position:absolute;left:9128;top:1934;width:1192;height:20" coordorigin="9128,1934" coordsize="1192,20">
              <v:shape style="position:absolute;left:9128;top:1934;width:1192;height:20" coordorigin="9128,1934" coordsize="1192,20" path="m10300,1934l9149,1934,9128,1954,10320,1954,10300,1934xe" filled="t" fillcolor="#BABABA" stroked="f">
                <v:path arrowok="t"/>
                <v:fill type="solid"/>
              </v:shape>
            </v:group>
            <v:group style="position:absolute;left:11135;top:860;width:20;height:1094" coordorigin="11135,860" coordsize="20,1094">
              <v:shape style="position:absolute;left:11135;top:860;width:20;height:1094" coordorigin="11135,860" coordsize="20,1094" path="m11156,860l11135,880,11135,1934,11156,1954,11156,860xe" filled="t" fillcolor="#BABABA" stroked="f">
                <v:path arrowok="t"/>
                <v:fill type="solid"/>
              </v:shape>
            </v:group>
            <v:group style="position:absolute;left:10300;top:1934;width:856;height:20" coordorigin="10300,1934" coordsize="856,20">
              <v:shape style="position:absolute;left:10300;top:1934;width:856;height:20" coordorigin="10300,1934" coordsize="856,20" path="m11135,1934l10320,1934,10300,1954,11156,1954,11135,1934xe" filled="t" fillcolor="#BABABA" stroked="f">
                <v:path arrowok="t"/>
                <v:fill type="solid"/>
              </v:shape>
            </v:group>
            <v:group style="position:absolute;left:5126;top:1934;width:20;height:798" coordorigin="5126,1934" coordsize="20,798">
              <v:shape style="position:absolute;left:5126;top:1934;width:20;height:798" coordorigin="5126,1934" coordsize="20,798" path="m5147,1934l5126,1954,5126,2712,5147,2732,5147,1934xe" filled="t" fillcolor="#BABABA" stroked="f">
                <v:path arrowok="t"/>
                <v:fill type="solid"/>
              </v:shape>
            </v:group>
            <v:group style="position:absolute;left:1445;top:2712;width:3701;height:20" coordorigin="1445,2712" coordsize="3701,20">
              <v:shape style="position:absolute;left:1445;top:2712;width:3701;height:20" coordorigin="1445,2712" coordsize="3701,20" path="m5126,2712l1466,2712,1445,2732,5147,2732,5126,2712xe" filled="t" fillcolor="#BABABA" stroked="f">
                <v:path arrowok="t"/>
                <v:fill type="solid"/>
              </v:shape>
            </v:group>
            <v:group style="position:absolute;left:6590;top:1934;width:20;height:798" coordorigin="6590,1934" coordsize="20,798">
              <v:shape style="position:absolute;left:6590;top:1934;width:20;height:798" coordorigin="6590,1934" coordsize="20,798" path="m6610,1934l6590,1954,6590,2712,6610,2732,6610,1934xe" filled="t" fillcolor="#BABABA" stroked="f">
                <v:path arrowok="t"/>
                <v:fill type="solid"/>
              </v:shape>
            </v:group>
            <v:group style="position:absolute;left:5126;top:2712;width:1484;height:20" coordorigin="5126,2712" coordsize="1484,20">
              <v:shape style="position:absolute;left:5126;top:2712;width:1484;height:20" coordorigin="5126,2712" coordsize="1484,20" path="m6590,2712l5147,2712,5126,2732,6610,2732,6590,2712xe" filled="t" fillcolor="#BABABA" stroked="f">
                <v:path arrowok="t"/>
                <v:fill type="solid"/>
              </v:shape>
            </v:group>
            <v:group style="position:absolute;left:7762;top:1934;width:20;height:798" coordorigin="7762,1934" coordsize="20,798">
              <v:shape style="position:absolute;left:7762;top:1934;width:20;height:798" coordorigin="7762,1934" coordsize="20,798" path="m7782,1934l7762,1954,7762,2712,7782,2732,7782,1934xe" filled="t" fillcolor="#BABABA" stroked="f">
                <v:path arrowok="t"/>
                <v:fill type="solid"/>
              </v:shape>
            </v:group>
            <v:group style="position:absolute;left:6590;top:2712;width:1192;height:20" coordorigin="6590,2712" coordsize="1192,20">
              <v:shape style="position:absolute;left:6590;top:2712;width:1192;height:20" coordorigin="6590,2712" coordsize="1192,20" path="m7762,2712l6610,2712,6590,2732,7782,2732,7762,2712xe" filled="t" fillcolor="#BABABA" stroked="f">
                <v:path arrowok="t"/>
                <v:fill type="solid"/>
              </v:shape>
            </v:group>
            <v:group style="position:absolute;left:9128;top:1934;width:20;height:798" coordorigin="9128,1934" coordsize="20,798">
              <v:shape style="position:absolute;left:9128;top:1934;width:20;height:798" coordorigin="9128,1934" coordsize="20,798" path="m9149,1934l9128,1954,9128,2712,9149,2732,9149,1934xe" filled="t" fillcolor="#BABABA" stroked="f">
                <v:path arrowok="t"/>
                <v:fill type="solid"/>
              </v:shape>
            </v:group>
            <v:group style="position:absolute;left:7762;top:2712;width:1387;height:20" coordorigin="7762,2712" coordsize="1387,20">
              <v:shape style="position:absolute;left:7762;top:2712;width:1387;height:20" coordorigin="7762,2712" coordsize="1387,20" path="m9128,2712l7782,2712,7762,2732,9149,2732,9128,2712xe" filled="t" fillcolor="#BABABA" stroked="f">
                <v:path arrowok="t"/>
                <v:fill type="solid"/>
              </v:shape>
            </v:group>
            <v:group style="position:absolute;left:10300;top:1934;width:20;height:798" coordorigin="10300,1934" coordsize="20,798">
              <v:shape style="position:absolute;left:10300;top:1934;width:20;height:798" coordorigin="10300,1934" coordsize="20,798" path="m10320,1934l10300,1954,10300,2712,10320,2732,10320,1934xe" filled="t" fillcolor="#BABABA" stroked="f">
                <v:path arrowok="t"/>
                <v:fill type="solid"/>
              </v:shape>
            </v:group>
            <v:group style="position:absolute;left:9128;top:2712;width:1192;height:20" coordorigin="9128,2712" coordsize="1192,20">
              <v:shape style="position:absolute;left:9128;top:2712;width:1192;height:20" coordorigin="9128,2712" coordsize="1192,20" path="m10300,2712l9149,2712,9128,2732,10320,2732,10300,2712xe" filled="t" fillcolor="#BABABA" stroked="f">
                <v:path arrowok="t"/>
                <v:fill type="solid"/>
              </v:shape>
            </v:group>
            <v:group style="position:absolute;left:11135;top:1934;width:20;height:798" coordorigin="11135,1934" coordsize="20,798">
              <v:shape style="position:absolute;left:11135;top:1934;width:20;height:798" coordorigin="11135,1934" coordsize="20,798" path="m11156,1934l11135,1954,11135,2712,11156,2732,11156,1934xe" filled="t" fillcolor="#BABABA" stroked="f">
                <v:path arrowok="t"/>
                <v:fill type="solid"/>
              </v:shape>
            </v:group>
            <v:group style="position:absolute;left:10300;top:2712;width:856;height:20" coordorigin="10300,2712" coordsize="856,20">
              <v:shape style="position:absolute;left:10300;top:2712;width:856;height:20" coordorigin="10300,2712" coordsize="856,20" path="m11135,2712l10320,2712,10300,2732,11156,2732,11135,2712xe" filled="t" fillcolor="#BABABA" stroked="f">
                <v:path arrowok="t"/>
                <v:fill type="solid"/>
              </v:shape>
            </v:group>
            <v:group style="position:absolute;left:5126;top:2712;width:20;height:1094" coordorigin="5126,2712" coordsize="20,1094">
              <v:shape style="position:absolute;left:5126;top:2712;width:20;height:1094" coordorigin="5126,2712" coordsize="20,1094" path="m5147,2712l5126,2732,5126,3786,5147,3806,5147,2712xe" filled="t" fillcolor="#BABABA" stroked="f">
                <v:path arrowok="t"/>
                <v:fill type="solid"/>
              </v:shape>
            </v:group>
            <v:group style="position:absolute;left:1445;top:3786;width:3701;height:20" coordorigin="1445,3786" coordsize="3701,20">
              <v:shape style="position:absolute;left:1445;top:3786;width:3701;height:20" coordorigin="1445,3786" coordsize="3701,20" path="m5126,3786l1466,3786,1445,3806,5147,3806,5126,3786xe" filled="t" fillcolor="#BABABA" stroked="f">
                <v:path arrowok="t"/>
                <v:fill type="solid"/>
              </v:shape>
            </v:group>
            <v:group style="position:absolute;left:6590;top:2712;width:20;height:1094" coordorigin="6590,2712" coordsize="20,1094">
              <v:shape style="position:absolute;left:6590;top:2712;width:20;height:1094" coordorigin="6590,2712" coordsize="20,1094" path="m6610,2712l6590,2732,6590,3786,6610,3806,6610,2712xe" filled="t" fillcolor="#BABABA" stroked="f">
                <v:path arrowok="t"/>
                <v:fill type="solid"/>
              </v:shape>
            </v:group>
            <v:group style="position:absolute;left:5126;top:3786;width:1484;height:20" coordorigin="5126,3786" coordsize="1484,20">
              <v:shape style="position:absolute;left:5126;top:3786;width:1484;height:20" coordorigin="5126,3786" coordsize="1484,20" path="m6590,3786l5147,3786,5126,3806,6610,3806,6590,3786xe" filled="t" fillcolor="#BABABA" stroked="f">
                <v:path arrowok="t"/>
                <v:fill type="solid"/>
              </v:shape>
            </v:group>
            <v:group style="position:absolute;left:7762;top:2712;width:20;height:1094" coordorigin="7762,2712" coordsize="20,1094">
              <v:shape style="position:absolute;left:7762;top:2712;width:20;height:1094" coordorigin="7762,2712" coordsize="20,1094" path="m7782,2712l7762,2732,7762,3786,7782,3806,7782,2712xe" filled="t" fillcolor="#BABABA" stroked="f">
                <v:path arrowok="t"/>
                <v:fill type="solid"/>
              </v:shape>
            </v:group>
            <v:group style="position:absolute;left:6590;top:3786;width:1192;height:20" coordorigin="6590,3786" coordsize="1192,20">
              <v:shape style="position:absolute;left:6590;top:3786;width:1192;height:20" coordorigin="6590,3786" coordsize="1192,20" path="m7762,3786l6610,3786,6590,3806,7782,3806,7762,3786xe" filled="t" fillcolor="#BABABA" stroked="f">
                <v:path arrowok="t"/>
                <v:fill type="solid"/>
              </v:shape>
            </v:group>
            <v:group style="position:absolute;left:9128;top:2712;width:20;height:1094" coordorigin="9128,2712" coordsize="20,1094">
              <v:shape style="position:absolute;left:9128;top:2712;width:20;height:1094" coordorigin="9128,2712" coordsize="20,1094" path="m9149,2712l9128,2732,9128,3786,9149,3806,9149,2712xe" filled="t" fillcolor="#BABABA" stroked="f">
                <v:path arrowok="t"/>
                <v:fill type="solid"/>
              </v:shape>
            </v:group>
            <v:group style="position:absolute;left:7762;top:3786;width:1387;height:20" coordorigin="7762,3786" coordsize="1387,20">
              <v:shape style="position:absolute;left:7762;top:3786;width:1387;height:20" coordorigin="7762,3786" coordsize="1387,20" path="m9128,3786l7782,3786,7762,3806,9149,3806,9128,3786xe" filled="t" fillcolor="#BABABA" stroked="f">
                <v:path arrowok="t"/>
                <v:fill type="solid"/>
              </v:shape>
            </v:group>
            <v:group style="position:absolute;left:10300;top:2712;width:20;height:1094" coordorigin="10300,2712" coordsize="20,1094">
              <v:shape style="position:absolute;left:10300;top:2712;width:20;height:1094" coordorigin="10300,2712" coordsize="20,1094" path="m10320,2712l10300,2732,10300,3786,10320,3806,10320,2712xe" filled="t" fillcolor="#BABABA" stroked="f">
                <v:path arrowok="t"/>
                <v:fill type="solid"/>
              </v:shape>
            </v:group>
            <v:group style="position:absolute;left:9128;top:3786;width:1192;height:20" coordorigin="9128,3786" coordsize="1192,20">
              <v:shape style="position:absolute;left:9128;top:3786;width:1192;height:20" coordorigin="9128,3786" coordsize="1192,20" path="m10300,3786l9149,3786,9128,3806,10320,3806,10300,3786xe" filled="t" fillcolor="#BABABA" stroked="f">
                <v:path arrowok="t"/>
                <v:fill type="solid"/>
              </v:shape>
            </v:group>
            <v:group style="position:absolute;left:11135;top:2712;width:20;height:1094" coordorigin="11135,2712" coordsize="20,1094">
              <v:shape style="position:absolute;left:11135;top:2712;width:20;height:1094" coordorigin="11135,2712" coordsize="20,1094" path="m11156,2712l11135,2732,11135,3786,11156,3806,11156,2712xe" filled="t" fillcolor="#BABABA" stroked="f">
                <v:path arrowok="t"/>
                <v:fill type="solid"/>
              </v:shape>
            </v:group>
            <v:group style="position:absolute;left:10300;top:3786;width:856;height:20" coordorigin="10300,3786" coordsize="856,20">
              <v:shape style="position:absolute;left:10300;top:3786;width:856;height:20" coordorigin="10300,3786" coordsize="856,20" path="m11135,3786l10320,3786,10300,3806,11156,3806,11135,3786xe" filled="t" fillcolor="#BABABA" stroked="f">
                <v:path arrowok="t"/>
                <v:fill type="solid"/>
              </v:shape>
            </v:group>
            <v:group style="position:absolute;left:1445;top:860;width:3701;height:20" coordorigin="1445,860" coordsize="3701,20">
              <v:shape style="position:absolute;left:1445;top:860;width:3701;height:20" coordorigin="1445,860" coordsize="3701,20" path="m5147,860l1445,860,1466,880,5126,880,5147,860xe" filled="t" fillcolor="#BABABA" stroked="f">
                <v:path arrowok="t"/>
                <v:fill type="solid"/>
              </v:shape>
            </v:group>
            <v:group style="position:absolute;left:1445;top:860;width:20;height:1094" coordorigin="1445,860" coordsize="20,1094">
              <v:shape style="position:absolute;left:1445;top:860;width:20;height:1094" coordorigin="1445,860" coordsize="20,1094" path="m1445,860l1445,1954,1466,1934,1466,880,1445,860xe" filled="t" fillcolor="#BABABA" stroked="f">
                <v:path arrowok="t"/>
                <v:fill type="solid"/>
              </v:shape>
            </v:group>
            <v:group style="position:absolute;left:5126;top:860;width:1484;height:20" coordorigin="5126,860" coordsize="1484,20">
              <v:shape style="position:absolute;left:5126;top:860;width:1484;height:20" coordorigin="5126,860" coordsize="1484,20" path="m6610,860l5126,860,5147,880,6590,880,6610,860xe" filled="t" fillcolor="#BABABA" stroked="f">
                <v:path arrowok="t"/>
                <v:fill type="solid"/>
              </v:shape>
            </v:group>
            <v:group style="position:absolute;left:5126;top:860;width:20;height:1094" coordorigin="5126,860" coordsize="20,1094">
              <v:shape style="position:absolute;left:5126;top:860;width:20;height:1094" coordorigin="5126,860" coordsize="20,1094" path="m5126,860l5126,1954,5147,1934,5147,880,5126,860xe" filled="t" fillcolor="#BABABA" stroked="f">
                <v:path arrowok="t"/>
                <v:fill type="solid"/>
              </v:shape>
            </v:group>
            <v:group style="position:absolute;left:6590;top:860;width:1192;height:20" coordorigin="6590,860" coordsize="1192,20">
              <v:shape style="position:absolute;left:6590;top:860;width:1192;height:20" coordorigin="6590,860" coordsize="1192,20" path="m7782,860l6590,860,6610,880,7762,880,7782,860xe" filled="t" fillcolor="#BABABA" stroked="f">
                <v:path arrowok="t"/>
                <v:fill type="solid"/>
              </v:shape>
            </v:group>
            <v:group style="position:absolute;left:6590;top:860;width:20;height:1094" coordorigin="6590,860" coordsize="20,1094">
              <v:shape style="position:absolute;left:6590;top:860;width:20;height:1094" coordorigin="6590,860" coordsize="20,1094" path="m6590,860l6590,1954,6610,1934,6610,880,6590,860xe" filled="t" fillcolor="#BABABA" stroked="f">
                <v:path arrowok="t"/>
                <v:fill type="solid"/>
              </v:shape>
            </v:group>
            <v:group style="position:absolute;left:7762;top:860;width:1387;height:20" coordorigin="7762,860" coordsize="1387,20">
              <v:shape style="position:absolute;left:7762;top:860;width:1387;height:20" coordorigin="7762,860" coordsize="1387,20" path="m9149,860l7762,860,7782,880,9128,880,9149,860xe" filled="t" fillcolor="#BABABA" stroked="f">
                <v:path arrowok="t"/>
                <v:fill type="solid"/>
              </v:shape>
            </v:group>
            <v:group style="position:absolute;left:7762;top:860;width:20;height:1094" coordorigin="7762,860" coordsize="20,1094">
              <v:shape style="position:absolute;left:7762;top:860;width:20;height:1094" coordorigin="7762,860" coordsize="20,1094" path="m7762,860l7762,1954,7782,1934,7782,880,7762,860xe" filled="t" fillcolor="#BABABA" stroked="f">
                <v:path arrowok="t"/>
                <v:fill type="solid"/>
              </v:shape>
            </v:group>
            <v:group style="position:absolute;left:9128;top:860;width:1192;height:20" coordorigin="9128,860" coordsize="1192,20">
              <v:shape style="position:absolute;left:9128;top:860;width:1192;height:20" coordorigin="9128,860" coordsize="1192,20" path="m10320,860l9128,860,9149,880,10300,880,10320,860xe" filled="t" fillcolor="#BABABA" stroked="f">
                <v:path arrowok="t"/>
                <v:fill type="solid"/>
              </v:shape>
            </v:group>
            <v:group style="position:absolute;left:9128;top:860;width:20;height:1094" coordorigin="9128,860" coordsize="20,1094">
              <v:shape style="position:absolute;left:9128;top:860;width:20;height:1094" coordorigin="9128,860" coordsize="20,1094" path="m9128,860l9128,1954,9149,1934,9149,880,9128,860xe" filled="t" fillcolor="#BABABA" stroked="f">
                <v:path arrowok="t"/>
                <v:fill type="solid"/>
              </v:shape>
            </v:group>
            <v:group style="position:absolute;left:10300;top:860;width:856;height:20" coordorigin="10300,860" coordsize="856,20">
              <v:shape style="position:absolute;left:10300;top:860;width:856;height:20" coordorigin="10300,860" coordsize="856,20" path="m11156,860l10300,860,10320,880,11135,880,11156,860xe" filled="t" fillcolor="#BABABA" stroked="f">
                <v:path arrowok="t"/>
                <v:fill type="solid"/>
              </v:shape>
            </v:group>
            <v:group style="position:absolute;left:10300;top:860;width:20;height:1094" coordorigin="10300,860" coordsize="20,1094">
              <v:shape style="position:absolute;left:10300;top:860;width:20;height:1094" coordorigin="10300,860" coordsize="20,1094" path="m10300,860l10300,1954,10320,1934,10320,880,10300,860xe" filled="t" fillcolor="#BABABA" stroked="f">
                <v:path arrowok="t"/>
                <v:fill type="solid"/>
              </v:shape>
            </v:group>
            <v:group style="position:absolute;left:1445;top:1934;width:3701;height:20" coordorigin="1445,1934" coordsize="3701,20">
              <v:shape style="position:absolute;left:1445;top:1934;width:3701;height:20" coordorigin="1445,1934" coordsize="3701,20" path="m5147,1934l1445,1934,1466,1954,5126,1954,5147,1934xe" filled="t" fillcolor="#BABABA" stroked="f">
                <v:path arrowok="t"/>
                <v:fill type="solid"/>
              </v:shape>
            </v:group>
            <v:group style="position:absolute;left:1445;top:1934;width:20;height:798" coordorigin="1445,1934" coordsize="20,798">
              <v:shape style="position:absolute;left:1445;top:1934;width:20;height:798" coordorigin="1445,1934" coordsize="20,798" path="m1445,1934l1445,2732,1466,2712,1466,1954,1445,1934xe" filled="t" fillcolor="#BABABA" stroked="f">
                <v:path arrowok="t"/>
                <v:fill type="solid"/>
              </v:shape>
            </v:group>
            <v:group style="position:absolute;left:5126;top:1934;width:1484;height:20" coordorigin="5126,1934" coordsize="1484,20">
              <v:shape style="position:absolute;left:5126;top:1934;width:1484;height:20" coordorigin="5126,1934" coordsize="1484,20" path="m6610,1934l5126,1934,5147,1954,6590,1954,6610,1934xe" filled="t" fillcolor="#BABABA" stroked="f">
                <v:path arrowok="t"/>
                <v:fill type="solid"/>
              </v:shape>
            </v:group>
            <v:group style="position:absolute;left:5126;top:1934;width:20;height:798" coordorigin="5126,1934" coordsize="20,798">
              <v:shape style="position:absolute;left:5126;top:1934;width:20;height:798" coordorigin="5126,1934" coordsize="20,798" path="m5126,1934l5126,2732,5147,2712,5147,1954,5126,1934xe" filled="t" fillcolor="#BABABA" stroked="f">
                <v:path arrowok="t"/>
                <v:fill type="solid"/>
              </v:shape>
            </v:group>
            <v:group style="position:absolute;left:6590;top:1934;width:1192;height:20" coordorigin="6590,1934" coordsize="1192,20">
              <v:shape style="position:absolute;left:6590;top:1934;width:1192;height:20" coordorigin="6590,1934" coordsize="1192,20" path="m7782,1934l6590,1934,6610,1954,7762,1954,7782,1934xe" filled="t" fillcolor="#BABABA" stroked="f">
                <v:path arrowok="t"/>
                <v:fill type="solid"/>
              </v:shape>
            </v:group>
            <v:group style="position:absolute;left:6590;top:1934;width:20;height:798" coordorigin="6590,1934" coordsize="20,798">
              <v:shape style="position:absolute;left:6590;top:1934;width:20;height:798" coordorigin="6590,1934" coordsize="20,798" path="m6590,1934l6590,2732,6610,2712,6610,1954,6590,1934xe" filled="t" fillcolor="#BABABA" stroked="f">
                <v:path arrowok="t"/>
                <v:fill type="solid"/>
              </v:shape>
            </v:group>
            <v:group style="position:absolute;left:7762;top:1934;width:1387;height:20" coordorigin="7762,1934" coordsize="1387,20">
              <v:shape style="position:absolute;left:7762;top:1934;width:1387;height:20" coordorigin="7762,1934" coordsize="1387,20" path="m9149,1934l7762,1934,7782,1954,9128,1954,9149,1934xe" filled="t" fillcolor="#BABABA" stroked="f">
                <v:path arrowok="t"/>
                <v:fill type="solid"/>
              </v:shape>
            </v:group>
            <v:group style="position:absolute;left:7762;top:1934;width:20;height:798" coordorigin="7762,1934" coordsize="20,798">
              <v:shape style="position:absolute;left:7762;top:1934;width:20;height:798" coordorigin="7762,1934" coordsize="20,798" path="m7762,1934l7762,2732,7782,2712,7782,1954,7762,1934xe" filled="t" fillcolor="#BABABA" stroked="f">
                <v:path arrowok="t"/>
                <v:fill type="solid"/>
              </v:shape>
            </v:group>
            <v:group style="position:absolute;left:9128;top:1934;width:1192;height:20" coordorigin="9128,1934" coordsize="1192,20">
              <v:shape style="position:absolute;left:9128;top:1934;width:1192;height:20" coordorigin="9128,1934" coordsize="1192,20" path="m10320,1934l9128,1934,9149,1954,10300,1954,10320,1934xe" filled="t" fillcolor="#BABABA" stroked="f">
                <v:path arrowok="t"/>
                <v:fill type="solid"/>
              </v:shape>
            </v:group>
            <v:group style="position:absolute;left:9128;top:1934;width:20;height:798" coordorigin="9128,1934" coordsize="20,798">
              <v:shape style="position:absolute;left:9128;top:1934;width:20;height:798" coordorigin="9128,1934" coordsize="20,798" path="m9128,1934l9128,2732,9149,2712,9149,1954,9128,1934xe" filled="t" fillcolor="#BABABA" stroked="f">
                <v:path arrowok="t"/>
                <v:fill type="solid"/>
              </v:shape>
            </v:group>
            <v:group style="position:absolute;left:10300;top:1934;width:856;height:20" coordorigin="10300,1934" coordsize="856,20">
              <v:shape style="position:absolute;left:10300;top:1934;width:856;height:20" coordorigin="10300,1934" coordsize="856,20" path="m11156,1934l10300,1934,10320,1954,11135,1954,11156,1934xe" filled="t" fillcolor="#BABABA" stroked="f">
                <v:path arrowok="t"/>
                <v:fill type="solid"/>
              </v:shape>
            </v:group>
            <v:group style="position:absolute;left:10300;top:1934;width:20;height:798" coordorigin="10300,1934" coordsize="20,798">
              <v:shape style="position:absolute;left:10300;top:1934;width:20;height:798" coordorigin="10300,1934" coordsize="20,798" path="m10300,1934l10300,2732,10320,2712,10320,1954,10300,1934xe" filled="t" fillcolor="#BABABA" stroked="f">
                <v:path arrowok="t"/>
                <v:fill type="solid"/>
              </v:shape>
            </v:group>
            <v:group style="position:absolute;left:1445;top:2712;width:3701;height:20" coordorigin="1445,2712" coordsize="3701,20">
              <v:shape style="position:absolute;left:1445;top:2712;width:3701;height:20" coordorigin="1445,2712" coordsize="3701,20" path="m5147,2712l1445,2712,1466,2732,5126,2732,5147,2712xe" filled="t" fillcolor="#BABABA" stroked="f">
                <v:path arrowok="t"/>
                <v:fill type="solid"/>
              </v:shape>
            </v:group>
            <v:group style="position:absolute;left:1445;top:2712;width:20;height:1094" coordorigin="1445,2712" coordsize="20,1094">
              <v:shape style="position:absolute;left:1445;top:2712;width:20;height:1094" coordorigin="1445,2712" coordsize="20,1094" path="m1445,2712l1445,3806,1466,3786,1466,2732,1445,2712xe" filled="t" fillcolor="#BABABA" stroked="f">
                <v:path arrowok="t"/>
                <v:fill type="solid"/>
              </v:shape>
            </v:group>
            <v:group style="position:absolute;left:5126;top:2712;width:1484;height:20" coordorigin="5126,2712" coordsize="1484,20">
              <v:shape style="position:absolute;left:5126;top:2712;width:1484;height:20" coordorigin="5126,2712" coordsize="1484,20" path="m6610,2712l5126,2712,5147,2732,6590,2732,6610,2712xe" filled="t" fillcolor="#BABABA" stroked="f">
                <v:path arrowok="t"/>
                <v:fill type="solid"/>
              </v:shape>
            </v:group>
            <v:group style="position:absolute;left:5126;top:2712;width:20;height:1094" coordorigin="5126,2712" coordsize="20,1094">
              <v:shape style="position:absolute;left:5126;top:2712;width:20;height:1094" coordorigin="5126,2712" coordsize="20,1094" path="m5126,2712l5126,3806,5147,3786,5147,2732,5126,2712xe" filled="t" fillcolor="#BABABA" stroked="f">
                <v:path arrowok="t"/>
                <v:fill type="solid"/>
              </v:shape>
            </v:group>
            <v:group style="position:absolute;left:6590;top:2712;width:1192;height:20" coordorigin="6590,2712" coordsize="1192,20">
              <v:shape style="position:absolute;left:6590;top:2712;width:1192;height:20" coordorigin="6590,2712" coordsize="1192,20" path="m7782,2712l6590,2712,6610,2732,7762,2732,7782,2712xe" filled="t" fillcolor="#BABABA" stroked="f">
                <v:path arrowok="t"/>
                <v:fill type="solid"/>
              </v:shape>
            </v:group>
            <v:group style="position:absolute;left:6590;top:2712;width:20;height:1094" coordorigin="6590,2712" coordsize="20,1094">
              <v:shape style="position:absolute;left:6590;top:2712;width:20;height:1094" coordorigin="6590,2712" coordsize="20,1094" path="m6590,2712l6590,3806,6610,3786,6610,2732,6590,2712xe" filled="t" fillcolor="#BABABA" stroked="f">
                <v:path arrowok="t"/>
                <v:fill type="solid"/>
              </v:shape>
            </v:group>
            <v:group style="position:absolute;left:7762;top:2712;width:1387;height:20" coordorigin="7762,2712" coordsize="1387,20">
              <v:shape style="position:absolute;left:7762;top:2712;width:1387;height:20" coordorigin="7762,2712" coordsize="1387,20" path="m9149,2712l7762,2712,7782,2732,9128,2732,9149,2712xe" filled="t" fillcolor="#BABABA" stroked="f">
                <v:path arrowok="t"/>
                <v:fill type="solid"/>
              </v:shape>
            </v:group>
            <v:group style="position:absolute;left:7762;top:2712;width:20;height:1094" coordorigin="7762,2712" coordsize="20,1094">
              <v:shape style="position:absolute;left:7762;top:2712;width:20;height:1094" coordorigin="7762,2712" coordsize="20,1094" path="m7762,2712l7762,3806,7782,3786,7782,2732,7762,2712xe" filled="t" fillcolor="#BABABA" stroked="f">
                <v:path arrowok="t"/>
                <v:fill type="solid"/>
              </v:shape>
            </v:group>
            <v:group style="position:absolute;left:9128;top:2712;width:1192;height:20" coordorigin="9128,2712" coordsize="1192,20">
              <v:shape style="position:absolute;left:9128;top:2712;width:1192;height:20" coordorigin="9128,2712" coordsize="1192,20" path="m10320,2712l9128,2712,9149,2732,10300,2732,10320,2712xe" filled="t" fillcolor="#BABABA" stroked="f">
                <v:path arrowok="t"/>
                <v:fill type="solid"/>
              </v:shape>
            </v:group>
            <v:group style="position:absolute;left:9128;top:2712;width:20;height:1094" coordorigin="9128,2712" coordsize="20,1094">
              <v:shape style="position:absolute;left:9128;top:2712;width:20;height:1094" coordorigin="9128,2712" coordsize="20,1094" path="m9128,2712l9128,3806,9149,3786,9149,2732,9128,2712xe" filled="t" fillcolor="#BABABA" stroked="f">
                <v:path arrowok="t"/>
                <v:fill type="solid"/>
              </v:shape>
            </v:group>
            <v:group style="position:absolute;left:10300;top:2712;width:856;height:20" coordorigin="10300,2712" coordsize="856,20">
              <v:shape style="position:absolute;left:10300;top:2712;width:856;height:20" coordorigin="10300,2712" coordsize="856,20" path="m11156,2712l10300,2712,10320,2732,11135,2732,11156,2712xe" filled="t" fillcolor="#BABABA" stroked="f">
                <v:path arrowok="t"/>
                <v:fill type="solid"/>
              </v:shape>
            </v:group>
            <v:group style="position:absolute;left:10300;top:2712;width:20;height:1094" coordorigin="10300,2712" coordsize="20,1094">
              <v:shape style="position:absolute;left:10300;top:2712;width:20;height:1094" coordorigin="10300,2712" coordsize="20,1094" path="m10300,2712l10300,3806,10320,3786,10320,2732,10300,2712xe" filled="t" fillcolor="#BABABA" stroked="f">
                <v:path arrowok="t"/>
                <v:fill type="solid"/>
              </v:shape>
              <v:shape style="position:absolute;left:5755;top:2175;width:225;height:225" type="#_x0000_t75">
                <v:imagedata r:id="rId644" o:title=""/>
              </v:shape>
              <v:shape style="position:absolute;left:7073;top:2175;width:225;height:225" type="#_x0000_t75">
                <v:imagedata r:id="rId645" o:title=""/>
              </v:shape>
              <v:shape style="position:absolute;left:8342;top:2175;width:225;height:225" type="#_x0000_t75">
                <v:imagedata r:id="rId646" o:title=""/>
              </v:shape>
              <v:shape style="position:absolute;left:9611;top:2175;width:225;height:225" type="#_x0000_t75">
                <v:imagedata r:id="rId647" o:title=""/>
              </v:shape>
              <v:shape style="position:absolute;left:10615;top:2175;width:225;height:225" type="#_x0000_t75">
                <v:imagedata r:id="rId648" o:title=""/>
              </v:shape>
              <v:shape style="position:absolute;left:5755;top:3100;width:225;height:225" type="#_x0000_t75">
                <v:imagedata r:id="rId649" o:title=""/>
              </v:shape>
              <v:shape style="position:absolute;left:7073;top:3100;width:225;height:225" type="#_x0000_t75">
                <v:imagedata r:id="rId650" o:title=""/>
              </v:shape>
              <v:shape style="position:absolute;left:8342;top:3100;width:225;height:225" type="#_x0000_t75">
                <v:imagedata r:id="rId651" o:title=""/>
              </v:shape>
              <v:shape style="position:absolute;left:9611;top:3100;width:225;height:225" type="#_x0000_t75">
                <v:imagedata r:id="rId652" o:title=""/>
              </v:shape>
              <v:shape style="position:absolute;left:10615;top:3100;width:225;height:225" type="#_x0000_t75">
                <v:imagedata r:id="rId65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a)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wskazać,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ile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uciążliwe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procedury?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720" w:bottom="460" w:left="1040" w:right="6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0"/>
          <w:w w:val="100"/>
        </w:rPr>
        <w:t>Nieuciążliwe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40" w:right="0" w:firstLine="10"/>
        <w:jc w:val="left"/>
      </w:pPr>
      <w:r>
        <w:rPr>
          <w:b w:val="0"/>
          <w:bCs w:val="0"/>
          <w:spacing w:val="0"/>
          <w:w w:val="100"/>
        </w:rPr>
        <w:t>Czasem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uciążliwe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767" w:right="0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77"/>
        <w:ind w:left="438" w:right="0" w:hanging="98"/>
        <w:jc w:val="left"/>
      </w:pPr>
      <w:r>
        <w:rPr>
          <w:b w:val="0"/>
          <w:bCs w:val="0"/>
          <w:spacing w:val="0"/>
          <w:w w:val="100"/>
        </w:rPr>
        <w:t>większości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uciążliwe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94" w:right="0" w:firstLine="32"/>
        <w:jc w:val="left"/>
      </w:pPr>
      <w:r>
        <w:rPr>
          <w:b w:val="0"/>
          <w:bCs w:val="0"/>
          <w:spacing w:val="0"/>
          <w:w w:val="100"/>
        </w:rPr>
        <w:t>Zawsze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uciążliwe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40" w:right="330" w:firstLine="107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1906" w:h="16840"/>
          <w:pgMar w:top="1180" w:bottom="460" w:left="1040" w:right="620"/>
          <w:cols w:num="5" w:equalWidth="0">
            <w:col w:w="5371" w:space="40"/>
            <w:col w:w="1132" w:space="40"/>
            <w:col w:w="1273" w:space="40"/>
            <w:col w:w="1186" w:space="40"/>
            <w:col w:w="1124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659"/>
        <w:jc w:val="left"/>
      </w:pPr>
      <w:r>
        <w:rPr>
          <w:b w:val="0"/>
          <w:bCs w:val="0"/>
          <w:spacing w:val="0"/>
          <w:w w:val="100"/>
        </w:rPr>
        <w:t>Zgłaszanie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Komisji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podstawie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wytycznych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6306"/>
        <w:jc w:val="left"/>
      </w:pPr>
      <w:r>
        <w:rPr>
          <w:b w:val="0"/>
          <w:bCs w:val="0"/>
          <w:spacing w:val="0"/>
          <w:w w:val="100"/>
        </w:rPr>
        <w:t>Przedkładanie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arkusza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informacyjnego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podstawie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auto" w:before="64"/>
        <w:ind w:left="205" w:right="674" w:firstLine="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8.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b)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miarę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możliwości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proszę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przedstawić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szacunkowe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koszty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administracyjne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tych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dwóch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procedur: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godzinach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pracy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euro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ekwiwalencie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pełnego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czasu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pracy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Średnia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liczba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godzin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pracy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przypadających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jedno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zgłoszenie:</w:t>
      </w:r>
    </w:p>
    <w:p>
      <w:pPr>
        <w:pStyle w:val="BodyText"/>
        <w:spacing w:before="70"/>
        <w:ind w:left="3706" w:right="4514" w:firstLine="0"/>
        <w:jc w:val="center"/>
      </w:pPr>
      <w:r>
        <w:rPr/>
        <w:pict>
          <v:group style="position:absolute;margin-left:69.699997pt;margin-top:2.120874pt;width:163.6pt;height:24.1pt;mso-position-horizontal-relative:page;mso-position-vertical-relative:paragraph;z-index:-6106" coordorigin="1394,42" coordsize="3272,482">
            <v:group style="position:absolute;left:1395;top:43;width:3270;height:2" coordorigin="1395,43" coordsize="3270,2">
              <v:shape style="position:absolute;left:1395;top:43;width:3270;height:2" coordorigin="1395,43" coordsize="3270,0" path="m1395,43l4665,43e" filled="f" stroked="t" strokeweight=".1pt" strokecolor="#BABABA">
                <v:path arrowok="t"/>
              </v:shape>
            </v:group>
            <v:group style="position:absolute;left:1410;top:508;width:3240;height:2" coordorigin="1410,508" coordsize="3240,2">
              <v:shape style="position:absolute;left:1410;top:508;width:3240;height:2" coordorigin="1410,508" coordsize="3240,0" path="m1410,508l4650,508e" filled="f" stroked="t" strokeweight=".1pt" strokecolor="#BABABA">
                <v:path arrowok="t"/>
              </v:shape>
            </v:group>
            <v:group style="position:absolute;left:1395;top:43;width:2;height:480" coordorigin="1395,43" coordsize="2,480">
              <v:shape style="position:absolute;left:1395;top:43;width:2;height:480" coordorigin="1395,43" coordsize="0,480" path="m1395,43l1395,523e" filled="f" stroked="t" strokeweight=".1pt" strokecolor="#BABABA">
                <v:path arrowok="t"/>
              </v:shape>
            </v:group>
            <v:group style="position:absolute;left:4650;top:43;width:15;height:480" coordorigin="4650,43" coordsize="15,480">
              <v:shape style="position:absolute;left:4650;top:43;width:15;height:480" coordorigin="4650,43" coordsize="15,480" path="m4665,43l4665,43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godzina/godziny/godzin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54"/>
        <w:ind w:left="235" w:right="4866"/>
        <w:jc w:val="left"/>
      </w:pPr>
      <w:r>
        <w:rPr>
          <w:b w:val="0"/>
          <w:bCs w:val="0"/>
          <w:spacing w:val="0"/>
          <w:w w:val="100"/>
        </w:rPr>
        <w:t>Średni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koszt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jednego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zgłoszenia:</w:t>
      </w:r>
    </w:p>
    <w:p>
      <w:pPr>
        <w:pStyle w:val="BodyText"/>
        <w:spacing w:before="70"/>
        <w:ind w:left="3685" w:right="6119" w:firstLine="0"/>
        <w:jc w:val="center"/>
      </w:pPr>
      <w:r>
        <w:rPr/>
        <w:pict>
          <v:group style="position:absolute;margin-left:69.699997pt;margin-top:2.120902pt;width:163.6pt;height:24.1pt;mso-position-horizontal-relative:page;mso-position-vertical-relative:paragraph;z-index:-6107" coordorigin="1394,42" coordsize="3272,482">
            <v:group style="position:absolute;left:1395;top:43;width:3270;height:2" coordorigin="1395,43" coordsize="3270,2">
              <v:shape style="position:absolute;left:1395;top:43;width:3270;height:2" coordorigin="1395,43" coordsize="3270,0" path="m1395,43l4665,43e" filled="f" stroked="t" strokeweight=".1pt" strokecolor="#BABABA">
                <v:path arrowok="t"/>
              </v:shape>
            </v:group>
            <v:group style="position:absolute;left:1410;top:508;width:3240;height:2" coordorigin="1410,508" coordsize="3240,2">
              <v:shape style="position:absolute;left:1410;top:508;width:3240;height:2" coordorigin="1410,508" coordsize="3240,0" path="m1410,508l4650,508e" filled="f" stroked="t" strokeweight=".1pt" strokecolor="#BABABA">
                <v:path arrowok="t"/>
              </v:shape>
            </v:group>
            <v:group style="position:absolute;left:1395;top:43;width:2;height:480" coordorigin="1395,43" coordsize="2,480">
              <v:shape style="position:absolute;left:1395;top:43;width:2;height:480" coordorigin="1395,43" coordsize="0,480" path="m1395,43l1395,523e" filled="f" stroked="t" strokeweight=".1pt" strokecolor="#BABABA">
                <v:path arrowok="t"/>
              </v:shape>
            </v:group>
            <v:group style="position:absolute;left:4650;top:43;width:15;height:480" coordorigin="4650,43" coordsize="15,480">
              <v:shape style="position:absolute;left:4650;top:43;width:15;height:480" coordorigin="4650,43" coordsize="15,480" path="m4665,43l4665,43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00" w:lineRule="exact" w:before="67"/>
        <w:ind w:left="100" w:right="750" w:firstLine="135"/>
        <w:jc w:val="left"/>
      </w:pPr>
      <w:r>
        <w:rPr>
          <w:b w:val="0"/>
          <w:bCs w:val="0"/>
          <w:spacing w:val="0"/>
          <w:w w:val="100"/>
        </w:rPr>
        <w:t>Średnia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liczba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roboczych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przypadających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pracownika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zatrudnionego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pełnym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wymiarze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godzin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jedno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zgłoszenie:</w:t>
      </w:r>
    </w:p>
    <w:p>
      <w:pPr>
        <w:pStyle w:val="BodyText"/>
        <w:spacing w:before="67"/>
        <w:ind w:left="3695" w:right="5338" w:firstLine="0"/>
        <w:jc w:val="center"/>
      </w:pPr>
      <w:r>
        <w:rPr/>
        <w:pict>
          <v:group style="position:absolute;margin-left:69.699997pt;margin-top:1.980879pt;width:163.6pt;height:24.1pt;mso-position-horizontal-relative:page;mso-position-vertical-relative:paragraph;z-index:-6108" coordorigin="1394,40" coordsize="3272,482">
            <v:group style="position:absolute;left:1395;top:41;width:3270;height:2" coordorigin="1395,41" coordsize="3270,2">
              <v:shape style="position:absolute;left:1395;top:41;width:3270;height:2" coordorigin="1395,41" coordsize="3270,0" path="m1395,41l4665,41e" filled="f" stroked="t" strokeweight=".1pt" strokecolor="#BABABA">
                <v:path arrowok="t"/>
              </v:shape>
            </v:group>
            <v:group style="position:absolute;left:1410;top:506;width:3240;height:2" coordorigin="1410,506" coordsize="3240,2">
              <v:shape style="position:absolute;left:1410;top:506;width:3240;height:2" coordorigin="1410,506" coordsize="3240,0" path="m1410,506l4650,506e" filled="f" stroked="t" strokeweight=".1pt" strokecolor="#BABABA">
                <v:path arrowok="t"/>
              </v:shape>
            </v:group>
            <v:group style="position:absolute;left:1395;top:41;width:2;height:480" coordorigin="1395,41" coordsize="2,480">
              <v:shape style="position:absolute;left:1395;top:41;width:2;height:480" coordorigin="1395,41" coordsize="0,480" path="m1395,41l1395,521e" filled="f" stroked="t" strokeweight=".1pt" strokecolor="#BABABA">
                <v:path arrowok="t"/>
              </v:shape>
            </v:group>
            <v:group style="position:absolute;left:4650;top:41;width:15;height:480" coordorigin="4650,41" coordsize="15,480">
              <v:shape style="position:absolute;left:4650;top:41;width:15;height:480" coordorigin="4650,41" coordsize="15,480" path="m4665,41l4665,41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dzień/dnia/dni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00" w:lineRule="exact" w:before="67"/>
        <w:ind w:left="100" w:right="1756" w:firstLine="135"/>
        <w:jc w:val="left"/>
      </w:pPr>
      <w:r>
        <w:rPr>
          <w:b w:val="0"/>
          <w:bCs w:val="0"/>
          <w:spacing w:val="0"/>
          <w:w w:val="100"/>
        </w:rPr>
        <w:t>Średnia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liczba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godzin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przypadających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przedłożenie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arkusza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informacyjnego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ABER:</w:t>
      </w:r>
    </w:p>
    <w:p>
      <w:pPr>
        <w:pStyle w:val="BodyText"/>
        <w:spacing w:before="67"/>
        <w:ind w:left="3706" w:right="4514" w:firstLine="0"/>
        <w:jc w:val="center"/>
      </w:pPr>
      <w:r>
        <w:rPr/>
        <w:pict>
          <v:group style="position:absolute;margin-left:69.699997pt;margin-top:1.970876pt;width:163.6pt;height:24.1pt;mso-position-horizontal-relative:page;mso-position-vertical-relative:paragraph;z-index:-6109" coordorigin="1394,39" coordsize="3272,482">
            <v:group style="position:absolute;left:1395;top:40;width:3270;height:2" coordorigin="1395,40" coordsize="3270,2">
              <v:shape style="position:absolute;left:1395;top:40;width:3270;height:2" coordorigin="1395,40" coordsize="3270,0" path="m1395,40l4665,40e" filled="f" stroked="t" strokeweight=".1pt" strokecolor="#BABABA">
                <v:path arrowok="t"/>
              </v:shape>
            </v:group>
            <v:group style="position:absolute;left:1410;top:505;width:3240;height:2" coordorigin="1410,505" coordsize="3240,2">
              <v:shape style="position:absolute;left:1410;top:505;width:3240;height:2" coordorigin="1410,505" coordsize="3240,0" path="m1410,505l4650,505e" filled="f" stroked="t" strokeweight=".1pt" strokecolor="#BABABA">
                <v:path arrowok="t"/>
              </v:shape>
            </v:group>
            <v:group style="position:absolute;left:1395;top:40;width:2;height:480" coordorigin="1395,40" coordsize="2,480">
              <v:shape style="position:absolute;left:1395;top:40;width:2;height:480" coordorigin="1395,40" coordsize="0,480" path="m1395,40l1395,520e" filled="f" stroked="t" strokeweight=".1pt" strokecolor="#BABABA">
                <v:path arrowok="t"/>
              </v:shape>
            </v:group>
            <v:group style="position:absolute;left:4650;top:40;width:15;height:480" coordorigin="4650,40" coordsize="15,480">
              <v:shape style="position:absolute;left:4650;top:40;width:15;height:480" coordorigin="4650,40" coordsize="15,480" path="m4665,40l4665,40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godzina/godziny/godzin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00" w:lineRule="exact" w:before="67"/>
        <w:ind w:left="100" w:right="186" w:firstLine="135"/>
        <w:jc w:val="left"/>
      </w:pPr>
      <w:r>
        <w:rPr>
          <w:b w:val="0"/>
          <w:bCs w:val="0"/>
          <w:spacing w:val="0"/>
          <w:w w:val="100"/>
        </w:rPr>
        <w:t>Średni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koszt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przedłożenia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arkusza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informacyjnego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ABER:</w:t>
      </w:r>
    </w:p>
    <w:p>
      <w:pPr>
        <w:pStyle w:val="BodyText"/>
        <w:spacing w:before="67"/>
        <w:ind w:left="3685" w:right="6119" w:firstLine="0"/>
        <w:jc w:val="center"/>
      </w:pPr>
      <w:r>
        <w:rPr/>
        <w:pict>
          <v:group style="position:absolute;margin-left:69.699997pt;margin-top:1.970874pt;width:163.6pt;height:24.1pt;mso-position-horizontal-relative:page;mso-position-vertical-relative:paragraph;z-index:-6110" coordorigin="1394,39" coordsize="3272,482">
            <v:group style="position:absolute;left:1395;top:40;width:3270;height:2" coordorigin="1395,40" coordsize="3270,2">
              <v:shape style="position:absolute;left:1395;top:40;width:3270;height:2" coordorigin="1395,40" coordsize="3270,0" path="m1395,40l4665,40e" filled="f" stroked="t" strokeweight=".1pt" strokecolor="#BABABA">
                <v:path arrowok="t"/>
              </v:shape>
            </v:group>
            <v:group style="position:absolute;left:1410;top:505;width:3240;height:2" coordorigin="1410,505" coordsize="3240,2">
              <v:shape style="position:absolute;left:1410;top:505;width:3240;height:2" coordorigin="1410,505" coordsize="3240,0" path="m1410,505l4650,505e" filled="f" stroked="t" strokeweight=".1pt" strokecolor="#BABABA">
                <v:path arrowok="t"/>
              </v:shape>
            </v:group>
            <v:group style="position:absolute;left:1395;top:40;width:2;height:480" coordorigin="1395,40" coordsize="2,480">
              <v:shape style="position:absolute;left:1395;top:40;width:2;height:480" coordorigin="1395,40" coordsize="0,480" path="m1395,40l1395,520e" filled="f" stroked="t" strokeweight=".1pt" strokecolor="#BABABA">
                <v:path arrowok="t"/>
              </v:shape>
            </v:group>
            <v:group style="position:absolute;left:4650;top:40;width:15;height:480" coordorigin="4650,40" coordsize="15,480">
              <v:shape style="position:absolute;left:4650;top:40;width:15;height:480" coordorigin="4650,40" coordsize="15,480" path="m4665,40l4665,40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300" w:lineRule="exact" w:before="67"/>
        <w:ind w:left="100" w:right="916" w:firstLine="135"/>
        <w:jc w:val="left"/>
      </w:pPr>
      <w:r>
        <w:rPr>
          <w:b w:val="0"/>
          <w:bCs w:val="0"/>
          <w:spacing w:val="0"/>
          <w:w w:val="100"/>
        </w:rPr>
        <w:t>Średnia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liczba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roboczych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pracownika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zatrudnionego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pełnym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wymiarze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godzin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przypadających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przedłożenie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arkusza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informacyjnego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ABER:</w:t>
      </w:r>
    </w:p>
    <w:p>
      <w:pPr>
        <w:pStyle w:val="BodyText"/>
        <w:spacing w:before="67"/>
        <w:ind w:left="3695" w:right="5338" w:firstLine="0"/>
        <w:jc w:val="center"/>
      </w:pPr>
      <w:r>
        <w:rPr/>
        <w:pict>
          <v:group style="position:absolute;margin-left:69.699997pt;margin-top:1.970887pt;width:163.6pt;height:24.1pt;mso-position-horizontal-relative:page;mso-position-vertical-relative:paragraph;z-index:-6111" coordorigin="1394,39" coordsize="3272,482">
            <v:group style="position:absolute;left:1395;top:40;width:3270;height:2" coordorigin="1395,40" coordsize="3270,2">
              <v:shape style="position:absolute;left:1395;top:40;width:3270;height:2" coordorigin="1395,40" coordsize="3270,0" path="m1395,40l4665,40e" filled="f" stroked="t" strokeweight=".1pt" strokecolor="#BABABA">
                <v:path arrowok="t"/>
              </v:shape>
            </v:group>
            <v:group style="position:absolute;left:1410;top:505;width:3240;height:2" coordorigin="1410,505" coordsize="3240,2">
              <v:shape style="position:absolute;left:1410;top:505;width:3240;height:2" coordorigin="1410,505" coordsize="3240,0" path="m1410,505l4650,505e" filled="f" stroked="t" strokeweight=".1pt" strokecolor="#BABABA">
                <v:path arrowok="t"/>
              </v:shape>
            </v:group>
            <v:group style="position:absolute;left:1395;top:40;width:2;height:480" coordorigin="1395,40" coordsize="2,480">
              <v:shape style="position:absolute;left:1395;top:40;width:2;height:480" coordorigin="1395,40" coordsize="0,480" path="m1395,40l1395,520e" filled="f" stroked="t" strokeweight=".1pt" strokecolor="#BABABA">
                <v:path arrowok="t"/>
              </v:shape>
            </v:group>
            <v:group style="position:absolute;left:4650;top:40;width:15;height:480" coordorigin="4650,40" coordsize="15,480">
              <v:shape style="position:absolute;left:4650;top:40;width:15;height:480" coordorigin="4650,40" coordsize="15,480" path="m4665,40l4665,40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dzień/dnia/dni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54"/>
        <w:ind w:left="235" w:right="4866"/>
        <w:jc w:val="left"/>
      </w:pPr>
      <w:r>
        <w:rPr/>
        <w:pict>
          <v:group style="position:absolute;margin-left:69.699997pt;margin-top:20.382835pt;width:163.6pt;height:24.1pt;mso-position-horizontal-relative:page;mso-position-vertical-relative:paragraph;z-index:-6112" coordorigin="1394,408" coordsize="3272,482">
            <v:group style="position:absolute;left:1395;top:409;width:3270;height:2" coordorigin="1395,409" coordsize="3270,2">
              <v:shape style="position:absolute;left:1395;top:409;width:3270;height:2" coordorigin="1395,409" coordsize="3270,0" path="m1395,409l4665,409e" filled="f" stroked="t" strokeweight=".1pt" strokecolor="#BABABA">
                <v:path arrowok="t"/>
              </v:shape>
            </v:group>
            <v:group style="position:absolute;left:1410;top:874;width:3240;height:2" coordorigin="1410,874" coordsize="3240,2">
              <v:shape style="position:absolute;left:1410;top:874;width:3240;height:2" coordorigin="1410,874" coordsize="3240,0" path="m1410,874l4650,874e" filled="f" stroked="t" strokeweight=".1pt" strokecolor="#BABABA">
                <v:path arrowok="t"/>
              </v:shape>
            </v:group>
            <v:group style="position:absolute;left:1395;top:409;width:2;height:480" coordorigin="1395,409" coordsize="2,480">
              <v:shape style="position:absolute;left:1395;top:409;width:2;height:480" coordorigin="1395,409" coordsize="0,480" path="m1395,409l1395,889e" filled="f" stroked="t" strokeweight=".1pt" strokecolor="#BABABA">
                <v:path arrowok="t"/>
              </v:shape>
            </v:group>
            <v:group style="position:absolute;left:4650;top:409;width:15;height:480" coordorigin="4650,409" coordsize="15,480">
              <v:shape style="position:absolute;left:4650;top:409;width:15;height:480" coordorigin="4650,409" coordsize="15,480" path="m4665,409l4665,409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Liczba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zgłoszeń: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9.699997pt;margin-top:17.67284pt;width:163.6pt;height:24.1pt;mso-position-horizontal-relative:page;mso-position-vertical-relative:paragraph;z-index:-6113" coordorigin="1394,353" coordsize="3272,482">
            <v:group style="position:absolute;left:1395;top:354;width:3270;height:2" coordorigin="1395,354" coordsize="3270,2">
              <v:shape style="position:absolute;left:1395;top:354;width:3270;height:2" coordorigin="1395,354" coordsize="3270,0" path="m1395,354l4665,354e" filled="f" stroked="t" strokeweight=".1pt" strokecolor="#BABABA">
                <v:path arrowok="t"/>
              </v:shape>
            </v:group>
            <v:group style="position:absolute;left:1410;top:819;width:3240;height:2" coordorigin="1410,819" coordsize="3240,2">
              <v:shape style="position:absolute;left:1410;top:819;width:3240;height:2" coordorigin="1410,819" coordsize="3240,0" path="m1410,819l4650,819e" filled="f" stroked="t" strokeweight=".1pt" strokecolor="#BABABA">
                <v:path arrowok="t"/>
              </v:shape>
            </v:group>
            <v:group style="position:absolute;left:1395;top:354;width:2;height:480" coordorigin="1395,354" coordsize="2,480">
              <v:shape style="position:absolute;left:1395;top:354;width:2;height:480" coordorigin="1395,354" coordsize="0,480" path="m1395,354l1395,834e" filled="f" stroked="t" strokeweight=".1pt" strokecolor="#BABABA">
                <v:path arrowok="t"/>
              </v:shape>
            </v:group>
            <v:group style="position:absolute;left:4650;top:354;width:15;height:480" coordorigin="4650,354" coordsize="15,480">
              <v:shape style="position:absolute;left:4650;top:354;width:15;height:480" coordorigin="4650,354" coordsize="15,480" path="m4665,354l4665,354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Liczba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przedłożonych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arkuszy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informacyjnych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mocy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rozporządzenia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ABER: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06" w:h="16840"/>
          <w:pgMar w:top="1180" w:bottom="460" w:left="1040" w:right="620"/>
        </w:sectPr>
      </w:pPr>
    </w:p>
    <w:p>
      <w:pPr>
        <w:numPr>
          <w:ilvl w:val="0"/>
          <w:numId w:val="2"/>
        </w:numPr>
        <w:tabs>
          <w:tab w:pos="596" w:val="left" w:leader="none"/>
        </w:tabs>
        <w:spacing w:line="300" w:lineRule="exact" w:before="69"/>
        <w:ind w:left="160" w:right="407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muszą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zapewniać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przejrzystość,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spójność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równe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traktowanie.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Równocześnie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mogą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one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zbyt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ograniczające.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Poziom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szczegółowości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określa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równowagę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między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dwoma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aspektami.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uważają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że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aktualnie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przepisy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zapewniają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właściwą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równowagę?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555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5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Zapewniają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właściwą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równowagę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655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zbyt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szczegółowe</w:t>
      </w:r>
    </w:p>
    <w:p>
      <w:pPr>
        <w:spacing w:line="255" w:lineRule="auto"/>
        <w:ind w:left="430" w:right="7759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5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zbyt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ogólne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65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46" w:val="left" w:leader="none"/>
        </w:tabs>
        <w:spacing w:line="300" w:lineRule="exact"/>
        <w:ind w:left="160" w:right="481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kiedykolwiek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napotkali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trudności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stosowaniu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niektórych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kosztów/działań/celów,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których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można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było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uznać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wyraźnie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niekwalifikowalne,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ale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które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pasowały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żadnej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określonej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kategorii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5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65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6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szczegóły.</w:t>
      </w:r>
    </w:p>
    <w:p>
      <w:pPr>
        <w:spacing w:before="65"/>
        <w:ind w:left="2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92pt;width:487.6pt;height:30.85pt;mso-position-horizontal-relative:page;mso-position-vertical-relative:paragraph;z-index:-6105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48" w:val="left" w:leader="none"/>
        </w:tabs>
        <w:ind w:left="448" w:right="0" w:hanging="334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54.75pt;margin-top:21.869822pt;width:502.5pt;height:.1pt;mso-position-horizontal-relative:page;mso-position-vertical-relative:paragraph;z-index:-6104" coordorigin="1095,437" coordsize="10050,2">
            <v:shape style="position:absolute;left:1095;top:437;width:10050;height:2" coordorigin="1095,437" coordsize="10050,0" path="m1095,437l11145,437e" filled="f" stroked="t" strokeweight="1.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Pomoc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sektorze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rolnictwa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Obecne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przepisy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szczególne: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80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Część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wytycznych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dziedzinie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rolnictwa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80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sekcje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1-3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rozporządzenia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sektorze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ABER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610" w:val="left" w:leader="none"/>
        </w:tabs>
        <w:spacing w:line="300" w:lineRule="exact"/>
        <w:ind w:left="160" w:right="587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przeszłości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beneficjentami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rzecz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rolnictwa?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66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66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spacing w:after="0" w:line="255" w:lineRule="auto"/>
        <w:jc w:val="left"/>
        <w:rPr>
          <w:rFonts w:ascii="Arial" w:hAnsi="Arial" w:cs="Arial" w:eastAsia="Arial"/>
          <w:sz w:val="27"/>
          <w:szCs w:val="27"/>
        </w:rPr>
        <w:sectPr>
          <w:pgSz w:w="11906" w:h="16840"/>
          <w:pgMar w:header="0" w:footer="272" w:top="700" w:bottom="460" w:left="980" w:right="62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19" w:lineRule="auto" w:before="49"/>
        <w:ind w:left="100" w:right="5496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63.252857pt;width:486.52pt;height:450.21pt;mso-position-horizontal-relative:page;mso-position-vertical-relative:paragraph;z-index:-6103" coordorigin="1435,1265" coordsize="9730,9004">
            <v:group style="position:absolute;left:3608;top:1275;width:20;height:1389" coordorigin="3608,1275" coordsize="20,1389">
              <v:shape style="position:absolute;left:3608;top:1275;width:20;height:1389" coordorigin="3608,1275" coordsize="20,1389" path="m3628,1275l3608,1295,3608,2644,3628,2664,3628,1275xe" filled="t" fillcolor="#BABABA" stroked="f">
                <v:path arrowok="t"/>
                <v:fill type="solid"/>
              </v:shape>
            </v:group>
            <v:group style="position:absolute;left:1445;top:2644;width:2183;height:20" coordorigin="1445,2644" coordsize="2183,20">
              <v:shape style="position:absolute;left:1445;top:2644;width:2183;height:20" coordorigin="1445,2644" coordsize="2183,20" path="m3608,2644l1466,2644,1445,2664,3628,2664,3608,2644xe" filled="t" fillcolor="#BABABA" stroked="f">
                <v:path arrowok="t"/>
                <v:fill type="solid"/>
              </v:shape>
            </v:group>
            <v:group style="position:absolute;left:5300;top:1275;width:20;height:1389" coordorigin="5300,1275" coordsize="20,1389">
              <v:shape style="position:absolute;left:5300;top:1275;width:20;height:1389" coordorigin="5300,1275" coordsize="20,1389" path="m5320,1275l5300,1295,5300,2644,5320,2664,5320,1275xe" filled="t" fillcolor="#BABABA" stroked="f">
                <v:path arrowok="t"/>
                <v:fill type="solid"/>
              </v:shape>
            </v:group>
            <v:group style="position:absolute;left:3608;top:2644;width:1712;height:20" coordorigin="3608,2644" coordsize="1712,20">
              <v:shape style="position:absolute;left:3608;top:2644;width:1712;height:20" coordorigin="3608,2644" coordsize="1712,20" path="m5300,2644l3628,2644,3608,2664,5320,2664,5300,2644xe" filled="t" fillcolor="#BABABA" stroked="f">
                <v:path arrowok="t"/>
                <v:fill type="solid"/>
              </v:shape>
            </v:group>
            <v:group style="position:absolute;left:6547;top:1275;width:20;height:1389" coordorigin="6547,1275" coordsize="20,1389">
              <v:shape style="position:absolute;left:6547;top:1275;width:20;height:1389" coordorigin="6547,1275" coordsize="20,1389" path="m6567,1275l6547,1295,6547,2644,6567,2664,6567,1275xe" filled="t" fillcolor="#BABABA" stroked="f">
                <v:path arrowok="t"/>
                <v:fill type="solid"/>
              </v:shape>
            </v:group>
            <v:group style="position:absolute;left:5300;top:2644;width:1267;height:20" coordorigin="5300,2644" coordsize="1267,20">
              <v:shape style="position:absolute;left:5300;top:2644;width:1267;height:20" coordorigin="5300,2644" coordsize="1267,20" path="m6547,2644l5320,2644,5300,2664,6567,2664,6547,2644xe" filled="t" fillcolor="#BABABA" stroked="f">
                <v:path arrowok="t"/>
                <v:fill type="solid"/>
              </v:shape>
            </v:group>
            <v:group style="position:absolute;left:8217;top:1275;width:20;height:1389" coordorigin="8217,1275" coordsize="20,1389">
              <v:shape style="position:absolute;left:8217;top:1275;width:20;height:1389" coordorigin="8217,1275" coordsize="20,1389" path="m8237,1275l8217,1295,8217,2644,8237,2664,8237,1275xe" filled="t" fillcolor="#BABABA" stroked="f">
                <v:path arrowok="t"/>
                <v:fill type="solid"/>
              </v:shape>
            </v:group>
            <v:group style="position:absolute;left:6547;top:2644;width:1690;height:20" coordorigin="6547,2644" coordsize="1690,20">
              <v:shape style="position:absolute;left:6547;top:2644;width:1690;height:20" coordorigin="6547,2644" coordsize="1690,20" path="m8217,2644l6567,2644,6547,2664,8237,2664,8217,2644xe" filled="t" fillcolor="#BABABA" stroked="f">
                <v:path arrowok="t"/>
                <v:fill type="solid"/>
              </v:shape>
            </v:group>
            <v:group style="position:absolute;left:9443;top:1275;width:20;height:1389" coordorigin="9443,1275" coordsize="20,1389">
              <v:shape style="position:absolute;left:9443;top:1275;width:20;height:1389" coordorigin="9443,1275" coordsize="20,1389" path="m9464,1275l9443,1295,9443,2644,9464,2664,9464,1275xe" filled="t" fillcolor="#BABABA" stroked="f">
                <v:path arrowok="t"/>
                <v:fill type="solid"/>
              </v:shape>
            </v:group>
            <v:group style="position:absolute;left:8217;top:2644;width:1247;height:20" coordorigin="8217,2644" coordsize="1247,20">
              <v:shape style="position:absolute;left:8217;top:2644;width:1247;height:20" coordorigin="8217,2644" coordsize="1247,20" path="m9443,2644l8237,2644,8217,2664,9464,2664,9443,2644xe" filled="t" fillcolor="#BABABA" stroked="f">
                <v:path arrowok="t"/>
                <v:fill type="solid"/>
              </v:shape>
            </v:group>
            <v:group style="position:absolute;left:11135;top:1275;width:20;height:1389" coordorigin="11135,1275" coordsize="20,1389">
              <v:shape style="position:absolute;left:11135;top:1275;width:20;height:1389" coordorigin="11135,1275" coordsize="20,1389" path="m11156,1275l11135,1295,11135,2644,11156,2664,11156,1275xe" filled="t" fillcolor="#BABABA" stroked="f">
                <v:path arrowok="t"/>
                <v:fill type="solid"/>
              </v:shape>
            </v:group>
            <v:group style="position:absolute;left:9443;top:2644;width:1712;height:20" coordorigin="9443,2644" coordsize="1712,20">
              <v:shape style="position:absolute;left:9443;top:2644;width:1712;height:20" coordorigin="9443,2644" coordsize="1712,20" path="m11135,2644l9464,2644,9443,2664,11156,2664,11135,2644xe" filled="t" fillcolor="#BABABA" stroked="f">
                <v:path arrowok="t"/>
                <v:fill type="solid"/>
              </v:shape>
            </v:group>
            <v:group style="position:absolute;left:3608;top:2644;width:20;height:1390" coordorigin="3608,2644" coordsize="20,1390">
              <v:shape style="position:absolute;left:3608;top:2644;width:20;height:1390" coordorigin="3608,2644" coordsize="20,1390" path="m3628,2644l3608,2664,3608,4014,3628,4034,3628,2644xe" filled="t" fillcolor="#BABABA" stroked="f">
                <v:path arrowok="t"/>
                <v:fill type="solid"/>
              </v:shape>
            </v:group>
            <v:group style="position:absolute;left:1445;top:4014;width:2183;height:20" coordorigin="1445,4014" coordsize="2183,20">
              <v:shape style="position:absolute;left:1445;top:4014;width:2183;height:20" coordorigin="1445,4014" coordsize="2183,20" path="m3608,4014l1466,4014,1445,4034,3628,4034,3608,4014xe" filled="t" fillcolor="#BABABA" stroked="f">
                <v:path arrowok="t"/>
                <v:fill type="solid"/>
              </v:shape>
            </v:group>
            <v:group style="position:absolute;left:5300;top:2644;width:20;height:1390" coordorigin="5300,2644" coordsize="20,1390">
              <v:shape style="position:absolute;left:5300;top:2644;width:20;height:1390" coordorigin="5300,2644" coordsize="20,1390" path="m5320,2644l5300,2664,5300,4014,5320,4034,5320,2644xe" filled="t" fillcolor="#BABABA" stroked="f">
                <v:path arrowok="t"/>
                <v:fill type="solid"/>
              </v:shape>
            </v:group>
            <v:group style="position:absolute;left:3608;top:4014;width:1712;height:20" coordorigin="3608,4014" coordsize="1712,20">
              <v:shape style="position:absolute;left:3608;top:4014;width:1712;height:20" coordorigin="3608,4014" coordsize="1712,20" path="m5300,4014l3628,4014,3608,4034,5320,4034,5300,4014xe" filled="t" fillcolor="#BABABA" stroked="f">
                <v:path arrowok="t"/>
                <v:fill type="solid"/>
              </v:shape>
            </v:group>
            <v:group style="position:absolute;left:6547;top:2644;width:20;height:1390" coordorigin="6547,2644" coordsize="20,1390">
              <v:shape style="position:absolute;left:6547;top:2644;width:20;height:1390" coordorigin="6547,2644" coordsize="20,1390" path="m6567,2644l6547,2664,6547,4014,6567,4034,6567,2644xe" filled="t" fillcolor="#BABABA" stroked="f">
                <v:path arrowok="t"/>
                <v:fill type="solid"/>
              </v:shape>
            </v:group>
            <v:group style="position:absolute;left:5300;top:4014;width:1267;height:20" coordorigin="5300,4014" coordsize="1267,20">
              <v:shape style="position:absolute;left:5300;top:4014;width:1267;height:20" coordorigin="5300,4014" coordsize="1267,20" path="m6547,4014l5320,4014,5300,4034,6567,4034,6547,4014xe" filled="t" fillcolor="#BABABA" stroked="f">
                <v:path arrowok="t"/>
                <v:fill type="solid"/>
              </v:shape>
            </v:group>
            <v:group style="position:absolute;left:8217;top:2644;width:20;height:1390" coordorigin="8217,2644" coordsize="20,1390">
              <v:shape style="position:absolute;left:8217;top:2644;width:20;height:1390" coordorigin="8217,2644" coordsize="20,1390" path="m8237,2644l8217,2664,8217,4014,8237,4034,8237,2644xe" filled="t" fillcolor="#BABABA" stroked="f">
                <v:path arrowok="t"/>
                <v:fill type="solid"/>
              </v:shape>
            </v:group>
            <v:group style="position:absolute;left:6547;top:4014;width:1690;height:20" coordorigin="6547,4014" coordsize="1690,20">
              <v:shape style="position:absolute;left:6547;top:4014;width:1690;height:20" coordorigin="6547,4014" coordsize="1690,20" path="m8217,4014l6567,4014,6547,4034,8237,4034,8217,4014xe" filled="t" fillcolor="#BABABA" stroked="f">
                <v:path arrowok="t"/>
                <v:fill type="solid"/>
              </v:shape>
            </v:group>
            <v:group style="position:absolute;left:9443;top:2644;width:20;height:1390" coordorigin="9443,2644" coordsize="20,1390">
              <v:shape style="position:absolute;left:9443;top:2644;width:20;height:1390" coordorigin="9443,2644" coordsize="20,1390" path="m9464,2644l9443,2664,9443,4014,9464,4034,9464,2644xe" filled="t" fillcolor="#BABABA" stroked="f">
                <v:path arrowok="t"/>
                <v:fill type="solid"/>
              </v:shape>
            </v:group>
            <v:group style="position:absolute;left:8217;top:4014;width:1247;height:20" coordorigin="8217,4014" coordsize="1247,20">
              <v:shape style="position:absolute;left:8217;top:4014;width:1247;height:20" coordorigin="8217,4014" coordsize="1247,20" path="m9443,4014l8237,4014,8217,4034,9464,4034,9443,4014xe" filled="t" fillcolor="#BABABA" stroked="f">
                <v:path arrowok="t"/>
                <v:fill type="solid"/>
              </v:shape>
            </v:group>
            <v:group style="position:absolute;left:11135;top:2644;width:20;height:1390" coordorigin="11135,2644" coordsize="20,1390">
              <v:shape style="position:absolute;left:11135;top:2644;width:20;height:1390" coordorigin="11135,2644" coordsize="20,1390" path="m11156,2644l11135,2664,11135,4014,11156,4034,11156,2644xe" filled="t" fillcolor="#BABABA" stroked="f">
                <v:path arrowok="t"/>
                <v:fill type="solid"/>
              </v:shape>
            </v:group>
            <v:group style="position:absolute;left:9443;top:4014;width:1712;height:20" coordorigin="9443,4014" coordsize="1712,20">
              <v:shape style="position:absolute;left:9443;top:4014;width:1712;height:20" coordorigin="9443,4014" coordsize="1712,20" path="m11135,4014l9464,4014,9443,4034,11156,4034,11135,4014xe" filled="t" fillcolor="#BABABA" stroked="f">
                <v:path arrowok="t"/>
                <v:fill type="solid"/>
              </v:shape>
            </v:group>
            <v:group style="position:absolute;left:3608;top:4014;width:20;height:1390" coordorigin="3608,4014" coordsize="20,1390">
              <v:shape style="position:absolute;left:3608;top:4014;width:20;height:1390" coordorigin="3608,4014" coordsize="20,1390" path="m3628,4014l3608,4034,3608,5384,3628,5404,3628,4014xe" filled="t" fillcolor="#BABABA" stroked="f">
                <v:path arrowok="t"/>
                <v:fill type="solid"/>
              </v:shape>
            </v:group>
            <v:group style="position:absolute;left:1445;top:5384;width:2183;height:20" coordorigin="1445,5384" coordsize="2183,20">
              <v:shape style="position:absolute;left:1445;top:5384;width:2183;height:20" coordorigin="1445,5384" coordsize="2183,20" path="m3608,5384l1466,5384,1445,5404,3628,5404,3608,5384xe" filled="t" fillcolor="#BABABA" stroked="f">
                <v:path arrowok="t"/>
                <v:fill type="solid"/>
              </v:shape>
            </v:group>
            <v:group style="position:absolute;left:5300;top:4014;width:20;height:1390" coordorigin="5300,4014" coordsize="20,1390">
              <v:shape style="position:absolute;left:5300;top:4014;width:20;height:1390" coordorigin="5300,4014" coordsize="20,1390" path="m5320,4014l5300,4034,5300,5384,5320,5404,5320,4014xe" filled="t" fillcolor="#BABABA" stroked="f">
                <v:path arrowok="t"/>
                <v:fill type="solid"/>
              </v:shape>
            </v:group>
            <v:group style="position:absolute;left:3608;top:5384;width:1712;height:20" coordorigin="3608,5384" coordsize="1712,20">
              <v:shape style="position:absolute;left:3608;top:5384;width:1712;height:20" coordorigin="3608,5384" coordsize="1712,20" path="m5300,5384l3628,5384,3608,5404,5320,5404,5300,5384xe" filled="t" fillcolor="#BABABA" stroked="f">
                <v:path arrowok="t"/>
                <v:fill type="solid"/>
              </v:shape>
            </v:group>
            <v:group style="position:absolute;left:6547;top:4014;width:20;height:1390" coordorigin="6547,4014" coordsize="20,1390">
              <v:shape style="position:absolute;left:6547;top:4014;width:20;height:1390" coordorigin="6547,4014" coordsize="20,1390" path="m6567,4014l6547,4034,6547,5384,6567,5404,6567,4014xe" filled="t" fillcolor="#BABABA" stroked="f">
                <v:path arrowok="t"/>
                <v:fill type="solid"/>
              </v:shape>
            </v:group>
            <v:group style="position:absolute;left:5300;top:5384;width:1267;height:20" coordorigin="5300,5384" coordsize="1267,20">
              <v:shape style="position:absolute;left:5300;top:5384;width:1267;height:20" coordorigin="5300,5384" coordsize="1267,20" path="m6547,5384l5320,5384,5300,5404,6567,5404,6547,5384xe" filled="t" fillcolor="#BABABA" stroked="f">
                <v:path arrowok="t"/>
                <v:fill type="solid"/>
              </v:shape>
            </v:group>
            <v:group style="position:absolute;left:8217;top:4014;width:20;height:1390" coordorigin="8217,4014" coordsize="20,1390">
              <v:shape style="position:absolute;left:8217;top:4014;width:20;height:1390" coordorigin="8217,4014" coordsize="20,1390" path="m8237,4014l8217,4034,8217,5384,8237,5404,8237,4014xe" filled="t" fillcolor="#BABABA" stroked="f">
                <v:path arrowok="t"/>
                <v:fill type="solid"/>
              </v:shape>
            </v:group>
            <v:group style="position:absolute;left:6547;top:5384;width:1690;height:20" coordorigin="6547,5384" coordsize="1690,20">
              <v:shape style="position:absolute;left:6547;top:5384;width:1690;height:20" coordorigin="6547,5384" coordsize="1690,20" path="m8217,5384l6567,5384,6547,5404,8237,5404,8217,5384xe" filled="t" fillcolor="#BABABA" stroked="f">
                <v:path arrowok="t"/>
                <v:fill type="solid"/>
              </v:shape>
            </v:group>
            <v:group style="position:absolute;left:9443;top:4014;width:20;height:1390" coordorigin="9443,4014" coordsize="20,1390">
              <v:shape style="position:absolute;left:9443;top:4014;width:20;height:1390" coordorigin="9443,4014" coordsize="20,1390" path="m9464,4014l9443,4034,9443,5384,9464,5404,9464,4014xe" filled="t" fillcolor="#BABABA" stroked="f">
                <v:path arrowok="t"/>
                <v:fill type="solid"/>
              </v:shape>
            </v:group>
            <v:group style="position:absolute;left:8217;top:5384;width:1247;height:20" coordorigin="8217,5384" coordsize="1247,20">
              <v:shape style="position:absolute;left:8217;top:5384;width:1247;height:20" coordorigin="8217,5384" coordsize="1247,20" path="m9443,5384l8237,5384,8217,5404,9464,5404,9443,5384xe" filled="t" fillcolor="#BABABA" stroked="f">
                <v:path arrowok="t"/>
                <v:fill type="solid"/>
              </v:shape>
            </v:group>
            <v:group style="position:absolute;left:11135;top:4014;width:20;height:1390" coordorigin="11135,4014" coordsize="20,1390">
              <v:shape style="position:absolute;left:11135;top:4014;width:20;height:1390" coordorigin="11135,4014" coordsize="20,1390" path="m11156,4014l11135,4034,11135,5384,11156,5404,11156,4014xe" filled="t" fillcolor="#BABABA" stroked="f">
                <v:path arrowok="t"/>
                <v:fill type="solid"/>
              </v:shape>
            </v:group>
            <v:group style="position:absolute;left:9443;top:5384;width:1712;height:20" coordorigin="9443,5384" coordsize="1712,20">
              <v:shape style="position:absolute;left:9443;top:5384;width:1712;height:20" coordorigin="9443,5384" coordsize="1712,20" path="m11135,5384l9464,5384,9443,5404,11156,5404,11135,5384xe" filled="t" fillcolor="#BABABA" stroked="f">
                <v:path arrowok="t"/>
                <v:fill type="solid"/>
              </v:shape>
            </v:group>
            <v:group style="position:absolute;left:3608;top:5384;width:20;height:1983" coordorigin="3608,5384" coordsize="20,1983">
              <v:shape style="position:absolute;left:3608;top:5384;width:20;height:1983" coordorigin="3608,5384" coordsize="20,1983" path="m3628,5384l3608,5404,3608,7347,3628,7367,3628,5384xe" filled="t" fillcolor="#BABABA" stroked="f">
                <v:path arrowok="t"/>
                <v:fill type="solid"/>
              </v:shape>
            </v:group>
            <v:group style="position:absolute;left:1445;top:7347;width:2183;height:20" coordorigin="1445,7347" coordsize="2183,20">
              <v:shape style="position:absolute;left:1445;top:7347;width:2183;height:20" coordorigin="1445,7347" coordsize="2183,20" path="m3608,7347l1466,7347,1445,7367,3628,7367,3608,7347xe" filled="t" fillcolor="#BABABA" stroked="f">
                <v:path arrowok="t"/>
                <v:fill type="solid"/>
              </v:shape>
            </v:group>
            <v:group style="position:absolute;left:5300;top:5384;width:20;height:1983" coordorigin="5300,5384" coordsize="20,1983">
              <v:shape style="position:absolute;left:5300;top:5384;width:20;height:1983" coordorigin="5300,5384" coordsize="20,1983" path="m5320,5384l5300,5404,5300,7347,5320,7367,5320,5384xe" filled="t" fillcolor="#BABABA" stroked="f">
                <v:path arrowok="t"/>
                <v:fill type="solid"/>
              </v:shape>
            </v:group>
            <v:group style="position:absolute;left:3608;top:7347;width:1712;height:20" coordorigin="3608,7347" coordsize="1712,20">
              <v:shape style="position:absolute;left:3608;top:7347;width:1712;height:20" coordorigin="3608,7347" coordsize="1712,20" path="m5300,7347l3628,7347,3608,7367,5320,7367,5300,7347xe" filled="t" fillcolor="#BABABA" stroked="f">
                <v:path arrowok="t"/>
                <v:fill type="solid"/>
              </v:shape>
            </v:group>
            <v:group style="position:absolute;left:6547;top:5384;width:20;height:1983" coordorigin="6547,5384" coordsize="20,1983">
              <v:shape style="position:absolute;left:6547;top:5384;width:20;height:1983" coordorigin="6547,5384" coordsize="20,1983" path="m6567,5384l6547,5404,6547,7347,6567,7367,6567,5384xe" filled="t" fillcolor="#BABABA" stroked="f">
                <v:path arrowok="t"/>
                <v:fill type="solid"/>
              </v:shape>
            </v:group>
            <v:group style="position:absolute;left:5300;top:7347;width:1267;height:20" coordorigin="5300,7347" coordsize="1267,20">
              <v:shape style="position:absolute;left:5300;top:7347;width:1267;height:20" coordorigin="5300,7347" coordsize="1267,20" path="m6547,7347l5320,7347,5300,7367,6567,7367,6547,7347xe" filled="t" fillcolor="#BABABA" stroked="f">
                <v:path arrowok="t"/>
                <v:fill type="solid"/>
              </v:shape>
            </v:group>
            <v:group style="position:absolute;left:8217;top:5384;width:20;height:1983" coordorigin="8217,5384" coordsize="20,1983">
              <v:shape style="position:absolute;left:8217;top:5384;width:20;height:1983" coordorigin="8217,5384" coordsize="20,1983" path="m8237,5384l8217,5404,8217,7347,8237,7367,8237,5384xe" filled="t" fillcolor="#BABABA" stroked="f">
                <v:path arrowok="t"/>
                <v:fill type="solid"/>
              </v:shape>
            </v:group>
            <v:group style="position:absolute;left:6547;top:7347;width:1690;height:20" coordorigin="6547,7347" coordsize="1690,20">
              <v:shape style="position:absolute;left:6547;top:7347;width:1690;height:20" coordorigin="6547,7347" coordsize="1690,20" path="m8217,7347l6567,7347,6547,7367,8237,7367,8217,7347xe" filled="t" fillcolor="#BABABA" stroked="f">
                <v:path arrowok="t"/>
                <v:fill type="solid"/>
              </v:shape>
            </v:group>
            <v:group style="position:absolute;left:9443;top:5384;width:20;height:1983" coordorigin="9443,5384" coordsize="20,1983">
              <v:shape style="position:absolute;left:9443;top:5384;width:20;height:1983" coordorigin="9443,5384" coordsize="20,1983" path="m9464,5384l9443,5404,9443,7347,9464,7367,9464,5384xe" filled="t" fillcolor="#BABABA" stroked="f">
                <v:path arrowok="t"/>
                <v:fill type="solid"/>
              </v:shape>
            </v:group>
            <v:group style="position:absolute;left:8217;top:7347;width:1247;height:20" coordorigin="8217,7347" coordsize="1247,20">
              <v:shape style="position:absolute;left:8217;top:7347;width:1247;height:20" coordorigin="8217,7347" coordsize="1247,20" path="m9443,7347l8237,7347,8217,7367,9464,7367,9443,7347xe" filled="t" fillcolor="#BABABA" stroked="f">
                <v:path arrowok="t"/>
                <v:fill type="solid"/>
              </v:shape>
            </v:group>
            <v:group style="position:absolute;left:11135;top:5384;width:20;height:1983" coordorigin="11135,5384" coordsize="20,1983">
              <v:shape style="position:absolute;left:11135;top:5384;width:20;height:1983" coordorigin="11135,5384" coordsize="20,1983" path="m11156,5384l11135,5404,11135,7347,11156,7367,11156,5384xe" filled="t" fillcolor="#BABABA" stroked="f">
                <v:path arrowok="t"/>
                <v:fill type="solid"/>
              </v:shape>
            </v:group>
            <v:group style="position:absolute;left:9443;top:7347;width:1712;height:20" coordorigin="9443,7347" coordsize="1712,20">
              <v:shape style="position:absolute;left:9443;top:7347;width:1712;height:20" coordorigin="9443,7347" coordsize="1712,20" path="m11135,7347l9464,7347,9443,7367,11156,7367,11135,7347xe" filled="t" fillcolor="#BABABA" stroked="f">
                <v:path arrowok="t"/>
                <v:fill type="solid"/>
              </v:shape>
            </v:group>
            <v:group style="position:absolute;left:3608;top:7347;width:20;height:1094" coordorigin="3608,7347" coordsize="20,1094">
              <v:shape style="position:absolute;left:3608;top:7347;width:20;height:1094" coordorigin="3608,7347" coordsize="20,1094" path="m3628,7347l3608,7367,3608,8421,3628,8441,3628,7347xe" filled="t" fillcolor="#BABABA" stroked="f">
                <v:path arrowok="t"/>
                <v:fill type="solid"/>
              </v:shape>
            </v:group>
            <v:group style="position:absolute;left:1445;top:8421;width:2183;height:20" coordorigin="1445,8421" coordsize="2183,20">
              <v:shape style="position:absolute;left:1445;top:8421;width:2183;height:20" coordorigin="1445,8421" coordsize="2183,20" path="m3608,8421l1466,8421,1445,8441,3628,8441,3608,8421xe" filled="t" fillcolor="#BABABA" stroked="f">
                <v:path arrowok="t"/>
                <v:fill type="solid"/>
              </v:shape>
            </v:group>
            <v:group style="position:absolute;left:5300;top:7347;width:20;height:1094" coordorigin="5300,7347" coordsize="20,1094">
              <v:shape style="position:absolute;left:5300;top:7347;width:20;height:1094" coordorigin="5300,7347" coordsize="20,1094" path="m5320,7347l5300,7367,5300,8421,5320,8441,5320,7347xe" filled="t" fillcolor="#BABABA" stroked="f">
                <v:path arrowok="t"/>
                <v:fill type="solid"/>
              </v:shape>
            </v:group>
            <v:group style="position:absolute;left:3608;top:8421;width:1712;height:20" coordorigin="3608,8421" coordsize="1712,20">
              <v:shape style="position:absolute;left:3608;top:8421;width:1712;height:20" coordorigin="3608,8421" coordsize="1712,20" path="m5300,8421l3628,8421,3608,8441,5320,8441,5300,8421xe" filled="t" fillcolor="#BABABA" stroked="f">
                <v:path arrowok="t"/>
                <v:fill type="solid"/>
              </v:shape>
            </v:group>
            <v:group style="position:absolute;left:6547;top:7347;width:20;height:1094" coordorigin="6547,7347" coordsize="20,1094">
              <v:shape style="position:absolute;left:6547;top:7347;width:20;height:1094" coordorigin="6547,7347" coordsize="20,1094" path="m6567,7347l6547,7367,6547,8421,6567,8441,6567,7347xe" filled="t" fillcolor="#BABABA" stroked="f">
                <v:path arrowok="t"/>
                <v:fill type="solid"/>
              </v:shape>
            </v:group>
            <v:group style="position:absolute;left:5300;top:8421;width:1267;height:20" coordorigin="5300,8421" coordsize="1267,20">
              <v:shape style="position:absolute;left:5300;top:8421;width:1267;height:20" coordorigin="5300,8421" coordsize="1267,20" path="m6547,8421l5320,8421,5300,8441,6567,8441,6547,8421xe" filled="t" fillcolor="#BABABA" stroked="f">
                <v:path arrowok="t"/>
                <v:fill type="solid"/>
              </v:shape>
            </v:group>
            <v:group style="position:absolute;left:8217;top:7347;width:20;height:1094" coordorigin="8217,7347" coordsize="20,1094">
              <v:shape style="position:absolute;left:8217;top:7347;width:20;height:1094" coordorigin="8217,7347" coordsize="20,1094" path="m8237,7347l8217,7367,8217,8421,8237,8441,8237,7347xe" filled="t" fillcolor="#BABABA" stroked="f">
                <v:path arrowok="t"/>
                <v:fill type="solid"/>
              </v:shape>
            </v:group>
            <v:group style="position:absolute;left:6547;top:8421;width:1690;height:20" coordorigin="6547,8421" coordsize="1690,20">
              <v:shape style="position:absolute;left:6547;top:8421;width:1690;height:20" coordorigin="6547,8421" coordsize="1690,20" path="m8217,8421l6567,8421,6547,8441,8237,8441,8217,8421xe" filled="t" fillcolor="#BABABA" stroked="f">
                <v:path arrowok="t"/>
                <v:fill type="solid"/>
              </v:shape>
            </v:group>
            <v:group style="position:absolute;left:9443;top:7347;width:20;height:1094" coordorigin="9443,7347" coordsize="20,1094">
              <v:shape style="position:absolute;left:9443;top:7347;width:20;height:1094" coordorigin="9443,7347" coordsize="20,1094" path="m9464,7347l9443,7367,9443,8421,9464,8441,9464,7347xe" filled="t" fillcolor="#BABABA" stroked="f">
                <v:path arrowok="t"/>
                <v:fill type="solid"/>
              </v:shape>
            </v:group>
            <v:group style="position:absolute;left:8217;top:8421;width:1247;height:20" coordorigin="8217,8421" coordsize="1247,20">
              <v:shape style="position:absolute;left:8217;top:8421;width:1247;height:20" coordorigin="8217,8421" coordsize="1247,20" path="m9443,8421l8237,8421,8217,8441,9464,8441,9443,8421xe" filled="t" fillcolor="#BABABA" stroked="f">
                <v:path arrowok="t"/>
                <v:fill type="solid"/>
              </v:shape>
            </v:group>
            <v:group style="position:absolute;left:11135;top:7347;width:20;height:1094" coordorigin="11135,7347" coordsize="20,1094">
              <v:shape style="position:absolute;left:11135;top:7347;width:20;height:1094" coordorigin="11135,7347" coordsize="20,1094" path="m11156,7347l11135,7367,11135,8421,11156,8441,11156,7347xe" filled="t" fillcolor="#BABABA" stroked="f">
                <v:path arrowok="t"/>
                <v:fill type="solid"/>
              </v:shape>
            </v:group>
            <v:group style="position:absolute;left:9443;top:8421;width:1712;height:20" coordorigin="9443,8421" coordsize="1712,20">
              <v:shape style="position:absolute;left:9443;top:8421;width:1712;height:20" coordorigin="9443,8421" coordsize="1712,20" path="m11135,8421l9464,8421,9443,8441,11156,8441,11135,8421xe" filled="t" fillcolor="#BABABA" stroked="f">
                <v:path arrowok="t"/>
                <v:fill type="solid"/>
              </v:shape>
            </v:group>
            <v:group style="position:absolute;left:3608;top:8421;width:20;height:1838" coordorigin="3608,8421" coordsize="20,1838">
              <v:shape style="position:absolute;left:3608;top:8421;width:20;height:1838" coordorigin="3608,8421" coordsize="20,1838" path="m3628,8421l3608,8441,3608,10259,3628,10259,3628,8421xe" filled="t" fillcolor="#BABABA" stroked="f">
                <v:path arrowok="t"/>
                <v:fill type="solid"/>
              </v:shape>
            </v:group>
            <v:group style="position:absolute;left:5300;top:8421;width:20;height:1838" coordorigin="5300,8421" coordsize="20,1838">
              <v:shape style="position:absolute;left:5300;top:8421;width:20;height:1838" coordorigin="5300,8421" coordsize="20,1838" path="m5320,8421l5300,8441,5300,10259,5320,10259,5320,8421xe" filled="t" fillcolor="#BABABA" stroked="f">
                <v:path arrowok="t"/>
                <v:fill type="solid"/>
              </v:shape>
            </v:group>
            <v:group style="position:absolute;left:6547;top:8421;width:20;height:1838" coordorigin="6547,8421" coordsize="20,1838">
              <v:shape style="position:absolute;left:6547;top:8421;width:20;height:1838" coordorigin="6547,8421" coordsize="20,1838" path="m6567,8421l6547,8441,6547,10259,6567,10259,6567,8421xe" filled="t" fillcolor="#BABABA" stroked="f">
                <v:path arrowok="t"/>
                <v:fill type="solid"/>
              </v:shape>
            </v:group>
            <v:group style="position:absolute;left:8217;top:8421;width:20;height:1838" coordorigin="8217,8421" coordsize="20,1838">
              <v:shape style="position:absolute;left:8217;top:8421;width:20;height:1838" coordorigin="8217,8421" coordsize="20,1838" path="m8237,8421l8217,8441,8217,10259,8237,10259,8237,8421xe" filled="t" fillcolor="#BABABA" stroked="f">
                <v:path arrowok="t"/>
                <v:fill type="solid"/>
              </v:shape>
            </v:group>
            <v:group style="position:absolute;left:9443;top:8421;width:20;height:1838" coordorigin="9443,8421" coordsize="20,1838">
              <v:shape style="position:absolute;left:9443;top:8421;width:20;height:1838" coordorigin="9443,8421" coordsize="20,1838" path="m9464,8421l9443,8441,9443,10259,9464,10259,9464,8421xe" filled="t" fillcolor="#BABABA" stroked="f">
                <v:path arrowok="t"/>
                <v:fill type="solid"/>
              </v:shape>
            </v:group>
            <v:group style="position:absolute;left:11135;top:8421;width:20;height:1838" coordorigin="11135,8421" coordsize="20,1838">
              <v:shape style="position:absolute;left:11135;top:8421;width:20;height:1838" coordorigin="11135,8421" coordsize="20,1838" path="m11156,8421l11135,8441,11135,10259,11156,10259,11156,8421xe" filled="t" fillcolor="#BABABA" stroked="f">
                <v:path arrowok="t"/>
                <v:fill type="solid"/>
              </v:shape>
            </v:group>
            <v:group style="position:absolute;left:1445;top:1275;width:2183;height:20" coordorigin="1445,1275" coordsize="2183,20">
              <v:shape style="position:absolute;left:1445;top:1275;width:2183;height:20" coordorigin="1445,1275" coordsize="2183,20" path="m3628,1275l1445,1275,1466,1295,3608,1295,3628,1275xe" filled="t" fillcolor="#BABABA" stroked="f">
                <v:path arrowok="t"/>
                <v:fill type="solid"/>
              </v:shape>
            </v:group>
            <v:group style="position:absolute;left:1445;top:1275;width:20;height:1389" coordorigin="1445,1275" coordsize="20,1389">
              <v:shape style="position:absolute;left:1445;top:1275;width:20;height:1389" coordorigin="1445,1275" coordsize="20,1389" path="m1445,1275l1445,2664,1466,2644,1466,1295,1445,1275xe" filled="t" fillcolor="#BABABA" stroked="f">
                <v:path arrowok="t"/>
                <v:fill type="solid"/>
              </v:shape>
            </v:group>
            <v:group style="position:absolute;left:3608;top:1275;width:1712;height:20" coordorigin="3608,1275" coordsize="1712,20">
              <v:shape style="position:absolute;left:3608;top:1275;width:1712;height:20" coordorigin="3608,1275" coordsize="1712,20" path="m5320,1275l3608,1275,3628,1295,5300,1295,5320,1275xe" filled="t" fillcolor="#BABABA" stroked="f">
                <v:path arrowok="t"/>
                <v:fill type="solid"/>
              </v:shape>
            </v:group>
            <v:group style="position:absolute;left:3608;top:1275;width:20;height:1389" coordorigin="3608,1275" coordsize="20,1389">
              <v:shape style="position:absolute;left:3608;top:1275;width:20;height:1389" coordorigin="3608,1275" coordsize="20,1389" path="m3608,1275l3608,2664,3628,2644,3628,1295,3608,1275xe" filled="t" fillcolor="#BABABA" stroked="f">
                <v:path arrowok="t"/>
                <v:fill type="solid"/>
              </v:shape>
            </v:group>
            <v:group style="position:absolute;left:5300;top:1275;width:1267;height:20" coordorigin="5300,1275" coordsize="1267,20">
              <v:shape style="position:absolute;left:5300;top:1275;width:1267;height:20" coordorigin="5300,1275" coordsize="1267,20" path="m6567,1275l5300,1275,5320,1295,6547,1295,6567,1275xe" filled="t" fillcolor="#BABABA" stroked="f">
                <v:path arrowok="t"/>
                <v:fill type="solid"/>
              </v:shape>
            </v:group>
            <v:group style="position:absolute;left:5300;top:1275;width:20;height:1389" coordorigin="5300,1275" coordsize="20,1389">
              <v:shape style="position:absolute;left:5300;top:1275;width:20;height:1389" coordorigin="5300,1275" coordsize="20,1389" path="m5300,1275l5300,2664,5320,2644,5320,1295,5300,1275xe" filled="t" fillcolor="#BABABA" stroked="f">
                <v:path arrowok="t"/>
                <v:fill type="solid"/>
              </v:shape>
            </v:group>
            <v:group style="position:absolute;left:6547;top:1275;width:1690;height:20" coordorigin="6547,1275" coordsize="1690,20">
              <v:shape style="position:absolute;left:6547;top:1275;width:1690;height:20" coordorigin="6547,1275" coordsize="1690,20" path="m8237,1275l6547,1275,6567,1295,8217,1295,8237,1275xe" filled="t" fillcolor="#BABABA" stroked="f">
                <v:path arrowok="t"/>
                <v:fill type="solid"/>
              </v:shape>
            </v:group>
            <v:group style="position:absolute;left:6547;top:1275;width:20;height:1389" coordorigin="6547,1275" coordsize="20,1389">
              <v:shape style="position:absolute;left:6547;top:1275;width:20;height:1389" coordorigin="6547,1275" coordsize="20,1389" path="m6547,1275l6547,2664,6567,2644,6567,1295,6547,1275xe" filled="t" fillcolor="#BABABA" stroked="f">
                <v:path arrowok="t"/>
                <v:fill type="solid"/>
              </v:shape>
            </v:group>
            <v:group style="position:absolute;left:8217;top:1275;width:1247;height:20" coordorigin="8217,1275" coordsize="1247,20">
              <v:shape style="position:absolute;left:8217;top:1275;width:1247;height:20" coordorigin="8217,1275" coordsize="1247,20" path="m9464,1275l8217,1275,8237,1295,9443,1295,9464,1275xe" filled="t" fillcolor="#BABABA" stroked="f">
                <v:path arrowok="t"/>
                <v:fill type="solid"/>
              </v:shape>
            </v:group>
            <v:group style="position:absolute;left:8217;top:1275;width:20;height:1389" coordorigin="8217,1275" coordsize="20,1389">
              <v:shape style="position:absolute;left:8217;top:1275;width:20;height:1389" coordorigin="8217,1275" coordsize="20,1389" path="m8217,1275l8217,2664,8237,2644,8237,1295,8217,1275xe" filled="t" fillcolor="#BABABA" stroked="f">
                <v:path arrowok="t"/>
                <v:fill type="solid"/>
              </v:shape>
            </v:group>
            <v:group style="position:absolute;left:9443;top:1275;width:1712;height:20" coordorigin="9443,1275" coordsize="1712,20">
              <v:shape style="position:absolute;left:9443;top:1275;width:1712;height:20" coordorigin="9443,1275" coordsize="1712,20" path="m11156,1275l9443,1275,9464,1295,11135,1295,11156,1275xe" filled="t" fillcolor="#BABABA" stroked="f">
                <v:path arrowok="t"/>
                <v:fill type="solid"/>
              </v:shape>
            </v:group>
            <v:group style="position:absolute;left:9443;top:1275;width:20;height:1389" coordorigin="9443,1275" coordsize="20,1389">
              <v:shape style="position:absolute;left:9443;top:1275;width:20;height:1389" coordorigin="9443,1275" coordsize="20,1389" path="m9443,1275l9443,2664,9464,2644,9464,1295,9443,1275xe" filled="t" fillcolor="#BABABA" stroked="f">
                <v:path arrowok="t"/>
                <v:fill type="solid"/>
              </v:shape>
            </v:group>
            <v:group style="position:absolute;left:1445;top:2644;width:2183;height:20" coordorigin="1445,2644" coordsize="2183,20">
              <v:shape style="position:absolute;left:1445;top:2644;width:2183;height:20" coordorigin="1445,2644" coordsize="2183,20" path="m3628,2644l1445,2644,1466,2664,3608,2664,3628,2644xe" filled="t" fillcolor="#BABABA" stroked="f">
                <v:path arrowok="t"/>
                <v:fill type="solid"/>
              </v:shape>
            </v:group>
            <v:group style="position:absolute;left:1445;top:2644;width:20;height:1390" coordorigin="1445,2644" coordsize="20,1390">
              <v:shape style="position:absolute;left:1445;top:2644;width:20;height:1390" coordorigin="1445,2644" coordsize="20,1390" path="m1445,2644l1445,4034,1466,4014,1466,2664,1445,2644xe" filled="t" fillcolor="#BABABA" stroked="f">
                <v:path arrowok="t"/>
                <v:fill type="solid"/>
              </v:shape>
            </v:group>
            <v:group style="position:absolute;left:3608;top:2644;width:1712;height:20" coordorigin="3608,2644" coordsize="1712,20">
              <v:shape style="position:absolute;left:3608;top:2644;width:1712;height:20" coordorigin="3608,2644" coordsize="1712,20" path="m5320,2644l3608,2644,3628,2664,5300,2664,5320,2644xe" filled="t" fillcolor="#BABABA" stroked="f">
                <v:path arrowok="t"/>
                <v:fill type="solid"/>
              </v:shape>
            </v:group>
            <v:group style="position:absolute;left:3608;top:2644;width:20;height:1390" coordorigin="3608,2644" coordsize="20,1390">
              <v:shape style="position:absolute;left:3608;top:2644;width:20;height:1390" coordorigin="3608,2644" coordsize="20,1390" path="m3608,2644l3608,4034,3628,4014,3628,2664,3608,2644xe" filled="t" fillcolor="#BABABA" stroked="f">
                <v:path arrowok="t"/>
                <v:fill type="solid"/>
              </v:shape>
            </v:group>
            <v:group style="position:absolute;left:5300;top:2644;width:1267;height:20" coordorigin="5300,2644" coordsize="1267,20">
              <v:shape style="position:absolute;left:5300;top:2644;width:1267;height:20" coordorigin="5300,2644" coordsize="1267,20" path="m6567,2644l5300,2644,5320,2664,6547,2664,6567,2644xe" filled="t" fillcolor="#BABABA" stroked="f">
                <v:path arrowok="t"/>
                <v:fill type="solid"/>
              </v:shape>
            </v:group>
            <v:group style="position:absolute;left:5300;top:2644;width:20;height:1390" coordorigin="5300,2644" coordsize="20,1390">
              <v:shape style="position:absolute;left:5300;top:2644;width:20;height:1390" coordorigin="5300,2644" coordsize="20,1390" path="m5300,2644l5300,4034,5320,4014,5320,2664,5300,2644xe" filled="t" fillcolor="#BABABA" stroked="f">
                <v:path arrowok="t"/>
                <v:fill type="solid"/>
              </v:shape>
            </v:group>
            <v:group style="position:absolute;left:6547;top:2644;width:1690;height:20" coordorigin="6547,2644" coordsize="1690,20">
              <v:shape style="position:absolute;left:6547;top:2644;width:1690;height:20" coordorigin="6547,2644" coordsize="1690,20" path="m8237,2644l6547,2644,6567,2664,8217,2664,8237,2644xe" filled="t" fillcolor="#BABABA" stroked="f">
                <v:path arrowok="t"/>
                <v:fill type="solid"/>
              </v:shape>
            </v:group>
            <v:group style="position:absolute;left:6547;top:2644;width:20;height:1390" coordorigin="6547,2644" coordsize="20,1390">
              <v:shape style="position:absolute;left:6547;top:2644;width:20;height:1390" coordorigin="6547,2644" coordsize="20,1390" path="m6547,2644l6547,4034,6567,4014,6567,2664,6547,2644xe" filled="t" fillcolor="#BABABA" stroked="f">
                <v:path arrowok="t"/>
                <v:fill type="solid"/>
              </v:shape>
            </v:group>
            <v:group style="position:absolute;left:8217;top:2644;width:1247;height:20" coordorigin="8217,2644" coordsize="1247,20">
              <v:shape style="position:absolute;left:8217;top:2644;width:1247;height:20" coordorigin="8217,2644" coordsize="1247,20" path="m9464,2644l8217,2644,8237,2664,9443,2664,9464,2644xe" filled="t" fillcolor="#BABABA" stroked="f">
                <v:path arrowok="t"/>
                <v:fill type="solid"/>
              </v:shape>
            </v:group>
            <v:group style="position:absolute;left:8217;top:2644;width:20;height:1390" coordorigin="8217,2644" coordsize="20,1390">
              <v:shape style="position:absolute;left:8217;top:2644;width:20;height:1390" coordorigin="8217,2644" coordsize="20,1390" path="m8217,2644l8217,4034,8237,4014,8237,2664,8217,2644xe" filled="t" fillcolor="#BABABA" stroked="f">
                <v:path arrowok="t"/>
                <v:fill type="solid"/>
              </v:shape>
            </v:group>
            <v:group style="position:absolute;left:9443;top:2644;width:1712;height:20" coordorigin="9443,2644" coordsize="1712,20">
              <v:shape style="position:absolute;left:9443;top:2644;width:1712;height:20" coordorigin="9443,2644" coordsize="1712,20" path="m11156,2644l9443,2644,9464,2664,11135,2664,11156,2644xe" filled="t" fillcolor="#BABABA" stroked="f">
                <v:path arrowok="t"/>
                <v:fill type="solid"/>
              </v:shape>
            </v:group>
            <v:group style="position:absolute;left:9443;top:2644;width:20;height:1390" coordorigin="9443,2644" coordsize="20,1390">
              <v:shape style="position:absolute;left:9443;top:2644;width:20;height:1390" coordorigin="9443,2644" coordsize="20,1390" path="m9443,2644l9443,4034,9464,4014,9464,2664,9443,2644xe" filled="t" fillcolor="#BABABA" stroked="f">
                <v:path arrowok="t"/>
                <v:fill type="solid"/>
              </v:shape>
            </v:group>
            <v:group style="position:absolute;left:1445;top:4014;width:2183;height:20" coordorigin="1445,4014" coordsize="2183,20">
              <v:shape style="position:absolute;left:1445;top:4014;width:2183;height:20" coordorigin="1445,4014" coordsize="2183,20" path="m3628,4014l1445,4014,1466,4034,3608,4034,3628,4014xe" filled="t" fillcolor="#BABABA" stroked="f">
                <v:path arrowok="t"/>
                <v:fill type="solid"/>
              </v:shape>
            </v:group>
            <v:group style="position:absolute;left:1445;top:4014;width:20;height:1390" coordorigin="1445,4014" coordsize="20,1390">
              <v:shape style="position:absolute;left:1445;top:4014;width:20;height:1390" coordorigin="1445,4014" coordsize="20,1390" path="m1445,4014l1445,5404,1466,5384,1466,4034,1445,4014xe" filled="t" fillcolor="#BABABA" stroked="f">
                <v:path arrowok="t"/>
                <v:fill type="solid"/>
              </v:shape>
            </v:group>
            <v:group style="position:absolute;left:3608;top:4014;width:1712;height:20" coordorigin="3608,4014" coordsize="1712,20">
              <v:shape style="position:absolute;left:3608;top:4014;width:1712;height:20" coordorigin="3608,4014" coordsize="1712,20" path="m5320,4014l3608,4014,3628,4034,5300,4034,5320,4014xe" filled="t" fillcolor="#BABABA" stroked="f">
                <v:path arrowok="t"/>
                <v:fill type="solid"/>
              </v:shape>
            </v:group>
            <v:group style="position:absolute;left:3608;top:4014;width:20;height:1390" coordorigin="3608,4014" coordsize="20,1390">
              <v:shape style="position:absolute;left:3608;top:4014;width:20;height:1390" coordorigin="3608,4014" coordsize="20,1390" path="m3608,4014l3608,5404,3628,5384,3628,4034,3608,4014xe" filled="t" fillcolor="#BABABA" stroked="f">
                <v:path arrowok="t"/>
                <v:fill type="solid"/>
              </v:shape>
            </v:group>
            <v:group style="position:absolute;left:5300;top:4014;width:1267;height:20" coordorigin="5300,4014" coordsize="1267,20">
              <v:shape style="position:absolute;left:5300;top:4014;width:1267;height:20" coordorigin="5300,4014" coordsize="1267,20" path="m6567,4014l5300,4014,5320,4034,6547,4034,6567,4014xe" filled="t" fillcolor="#BABABA" stroked="f">
                <v:path arrowok="t"/>
                <v:fill type="solid"/>
              </v:shape>
            </v:group>
            <v:group style="position:absolute;left:5300;top:4014;width:20;height:1390" coordorigin="5300,4014" coordsize="20,1390">
              <v:shape style="position:absolute;left:5300;top:4014;width:20;height:1390" coordorigin="5300,4014" coordsize="20,1390" path="m5300,4014l5300,5404,5320,5384,5320,4034,5300,4014xe" filled="t" fillcolor="#BABABA" stroked="f">
                <v:path arrowok="t"/>
                <v:fill type="solid"/>
              </v:shape>
            </v:group>
            <v:group style="position:absolute;left:6547;top:4014;width:1690;height:20" coordorigin="6547,4014" coordsize="1690,20">
              <v:shape style="position:absolute;left:6547;top:4014;width:1690;height:20" coordorigin="6547,4014" coordsize="1690,20" path="m8237,4014l6547,4014,6567,4034,8217,4034,8237,4014xe" filled="t" fillcolor="#BABABA" stroked="f">
                <v:path arrowok="t"/>
                <v:fill type="solid"/>
              </v:shape>
            </v:group>
            <v:group style="position:absolute;left:6547;top:4014;width:20;height:1390" coordorigin="6547,4014" coordsize="20,1390">
              <v:shape style="position:absolute;left:6547;top:4014;width:20;height:1390" coordorigin="6547,4014" coordsize="20,1390" path="m6547,4014l6547,5404,6567,5384,6567,4034,6547,4014xe" filled="t" fillcolor="#BABABA" stroked="f">
                <v:path arrowok="t"/>
                <v:fill type="solid"/>
              </v:shape>
            </v:group>
            <v:group style="position:absolute;left:8217;top:4014;width:1247;height:20" coordorigin="8217,4014" coordsize="1247,20">
              <v:shape style="position:absolute;left:8217;top:4014;width:1247;height:20" coordorigin="8217,4014" coordsize="1247,20" path="m9464,4014l8217,4014,8237,4034,9443,4034,9464,4014xe" filled="t" fillcolor="#BABABA" stroked="f">
                <v:path arrowok="t"/>
                <v:fill type="solid"/>
              </v:shape>
            </v:group>
            <v:group style="position:absolute;left:8217;top:4014;width:20;height:1390" coordorigin="8217,4014" coordsize="20,1390">
              <v:shape style="position:absolute;left:8217;top:4014;width:20;height:1390" coordorigin="8217,4014" coordsize="20,1390" path="m8217,4014l8217,5404,8237,5384,8237,4034,8217,4014xe" filled="t" fillcolor="#BABABA" stroked="f">
                <v:path arrowok="t"/>
                <v:fill type="solid"/>
              </v:shape>
            </v:group>
            <v:group style="position:absolute;left:9443;top:4014;width:1712;height:20" coordorigin="9443,4014" coordsize="1712,20">
              <v:shape style="position:absolute;left:9443;top:4014;width:1712;height:20" coordorigin="9443,4014" coordsize="1712,20" path="m11156,4014l9443,4014,9464,4034,11135,4034,11156,4014xe" filled="t" fillcolor="#BABABA" stroked="f">
                <v:path arrowok="t"/>
                <v:fill type="solid"/>
              </v:shape>
            </v:group>
            <v:group style="position:absolute;left:9443;top:4014;width:20;height:1390" coordorigin="9443,4014" coordsize="20,1390">
              <v:shape style="position:absolute;left:9443;top:4014;width:20;height:1390" coordorigin="9443,4014" coordsize="20,1390" path="m9443,4014l9443,5404,9464,5384,9464,4034,9443,4014xe" filled="t" fillcolor="#BABABA" stroked="f">
                <v:path arrowok="t"/>
                <v:fill type="solid"/>
              </v:shape>
            </v:group>
            <v:group style="position:absolute;left:1445;top:5384;width:2183;height:20" coordorigin="1445,5384" coordsize="2183,20">
              <v:shape style="position:absolute;left:1445;top:5384;width:2183;height:20" coordorigin="1445,5384" coordsize="2183,20" path="m3628,5384l1445,5384,1466,5404,3608,5404,3628,5384xe" filled="t" fillcolor="#BABABA" stroked="f">
                <v:path arrowok="t"/>
                <v:fill type="solid"/>
              </v:shape>
            </v:group>
            <v:group style="position:absolute;left:1445;top:5384;width:20;height:1983" coordorigin="1445,5384" coordsize="20,1983">
              <v:shape style="position:absolute;left:1445;top:5384;width:20;height:1983" coordorigin="1445,5384" coordsize="20,1983" path="m1445,5384l1445,7367,1466,7347,1466,5404,1445,5384xe" filled="t" fillcolor="#BABABA" stroked="f">
                <v:path arrowok="t"/>
                <v:fill type="solid"/>
              </v:shape>
            </v:group>
            <v:group style="position:absolute;left:3608;top:5384;width:1712;height:20" coordorigin="3608,5384" coordsize="1712,20">
              <v:shape style="position:absolute;left:3608;top:5384;width:1712;height:20" coordorigin="3608,5384" coordsize="1712,20" path="m5320,5384l3608,5384,3628,5404,5300,5404,5320,5384xe" filled="t" fillcolor="#BABABA" stroked="f">
                <v:path arrowok="t"/>
                <v:fill type="solid"/>
              </v:shape>
            </v:group>
            <v:group style="position:absolute;left:3608;top:5384;width:20;height:1983" coordorigin="3608,5384" coordsize="20,1983">
              <v:shape style="position:absolute;left:3608;top:5384;width:20;height:1983" coordorigin="3608,5384" coordsize="20,1983" path="m3608,5384l3608,7367,3628,7347,3628,5404,3608,5384xe" filled="t" fillcolor="#BABABA" stroked="f">
                <v:path arrowok="t"/>
                <v:fill type="solid"/>
              </v:shape>
            </v:group>
            <v:group style="position:absolute;left:5300;top:5384;width:1267;height:20" coordorigin="5300,5384" coordsize="1267,20">
              <v:shape style="position:absolute;left:5300;top:5384;width:1267;height:20" coordorigin="5300,5384" coordsize="1267,20" path="m6567,5384l5300,5384,5320,5404,6547,5404,6567,5384xe" filled="t" fillcolor="#BABABA" stroked="f">
                <v:path arrowok="t"/>
                <v:fill type="solid"/>
              </v:shape>
            </v:group>
            <v:group style="position:absolute;left:5300;top:5384;width:20;height:1983" coordorigin="5300,5384" coordsize="20,1983">
              <v:shape style="position:absolute;left:5300;top:5384;width:20;height:1983" coordorigin="5300,5384" coordsize="20,1983" path="m5300,5384l5300,7367,5320,7347,5320,5404,5300,5384xe" filled="t" fillcolor="#BABABA" stroked="f">
                <v:path arrowok="t"/>
                <v:fill type="solid"/>
              </v:shape>
            </v:group>
            <v:group style="position:absolute;left:6547;top:5384;width:1690;height:20" coordorigin="6547,5384" coordsize="1690,20">
              <v:shape style="position:absolute;left:6547;top:5384;width:1690;height:20" coordorigin="6547,5384" coordsize="1690,20" path="m8237,5384l6547,5384,6567,5404,8217,5404,8237,5384xe" filled="t" fillcolor="#BABABA" stroked="f">
                <v:path arrowok="t"/>
                <v:fill type="solid"/>
              </v:shape>
            </v:group>
            <v:group style="position:absolute;left:6547;top:5384;width:20;height:1983" coordorigin="6547,5384" coordsize="20,1983">
              <v:shape style="position:absolute;left:6547;top:5384;width:20;height:1983" coordorigin="6547,5384" coordsize="20,1983" path="m6547,5384l6547,7367,6567,7347,6567,5404,6547,5384xe" filled="t" fillcolor="#BABABA" stroked="f">
                <v:path arrowok="t"/>
                <v:fill type="solid"/>
              </v:shape>
            </v:group>
            <v:group style="position:absolute;left:8217;top:5384;width:1247;height:20" coordorigin="8217,5384" coordsize="1247,20">
              <v:shape style="position:absolute;left:8217;top:5384;width:1247;height:20" coordorigin="8217,5384" coordsize="1247,20" path="m9464,5384l8217,5384,8237,5404,9443,5404,9464,5384xe" filled="t" fillcolor="#BABABA" stroked="f">
                <v:path arrowok="t"/>
                <v:fill type="solid"/>
              </v:shape>
            </v:group>
            <v:group style="position:absolute;left:8217;top:5384;width:20;height:1983" coordorigin="8217,5384" coordsize="20,1983">
              <v:shape style="position:absolute;left:8217;top:5384;width:20;height:1983" coordorigin="8217,5384" coordsize="20,1983" path="m8217,5384l8217,7367,8237,7347,8237,5404,8217,5384xe" filled="t" fillcolor="#BABABA" stroked="f">
                <v:path arrowok="t"/>
                <v:fill type="solid"/>
              </v:shape>
            </v:group>
            <v:group style="position:absolute;left:9443;top:5384;width:1712;height:20" coordorigin="9443,5384" coordsize="1712,20">
              <v:shape style="position:absolute;left:9443;top:5384;width:1712;height:20" coordorigin="9443,5384" coordsize="1712,20" path="m11156,5384l9443,5384,9464,5404,11135,5404,11156,5384xe" filled="t" fillcolor="#BABABA" stroked="f">
                <v:path arrowok="t"/>
                <v:fill type="solid"/>
              </v:shape>
            </v:group>
            <v:group style="position:absolute;left:9443;top:5384;width:20;height:1983" coordorigin="9443,5384" coordsize="20,1983">
              <v:shape style="position:absolute;left:9443;top:5384;width:20;height:1983" coordorigin="9443,5384" coordsize="20,1983" path="m9443,5384l9443,7367,9464,7347,9464,5404,9443,5384xe" filled="t" fillcolor="#BABABA" stroked="f">
                <v:path arrowok="t"/>
                <v:fill type="solid"/>
              </v:shape>
            </v:group>
            <v:group style="position:absolute;left:1445;top:7347;width:2183;height:20" coordorigin="1445,7347" coordsize="2183,20">
              <v:shape style="position:absolute;left:1445;top:7347;width:2183;height:20" coordorigin="1445,7347" coordsize="2183,20" path="m3628,7347l1445,7347,1466,7367,3608,7367,3628,7347xe" filled="t" fillcolor="#BABABA" stroked="f">
                <v:path arrowok="t"/>
                <v:fill type="solid"/>
              </v:shape>
            </v:group>
            <v:group style="position:absolute;left:1445;top:7347;width:20;height:1094" coordorigin="1445,7347" coordsize="20,1094">
              <v:shape style="position:absolute;left:1445;top:7347;width:20;height:1094" coordorigin="1445,7347" coordsize="20,1094" path="m1445,7347l1445,8441,1466,8421,1466,7367,1445,7347xe" filled="t" fillcolor="#BABABA" stroked="f">
                <v:path arrowok="t"/>
                <v:fill type="solid"/>
              </v:shape>
            </v:group>
            <v:group style="position:absolute;left:3608;top:7347;width:1712;height:20" coordorigin="3608,7347" coordsize="1712,20">
              <v:shape style="position:absolute;left:3608;top:7347;width:1712;height:20" coordorigin="3608,7347" coordsize="1712,20" path="m5320,7347l3608,7347,3628,7367,5300,7367,5320,7347xe" filled="t" fillcolor="#BABABA" stroked="f">
                <v:path arrowok="t"/>
                <v:fill type="solid"/>
              </v:shape>
            </v:group>
            <v:group style="position:absolute;left:3608;top:7347;width:20;height:1094" coordorigin="3608,7347" coordsize="20,1094">
              <v:shape style="position:absolute;left:3608;top:7347;width:20;height:1094" coordorigin="3608,7347" coordsize="20,1094" path="m3608,7347l3608,8441,3628,8421,3628,7367,3608,7347xe" filled="t" fillcolor="#BABABA" stroked="f">
                <v:path arrowok="t"/>
                <v:fill type="solid"/>
              </v:shape>
            </v:group>
            <v:group style="position:absolute;left:5300;top:7347;width:1267;height:20" coordorigin="5300,7347" coordsize="1267,20">
              <v:shape style="position:absolute;left:5300;top:7347;width:1267;height:20" coordorigin="5300,7347" coordsize="1267,20" path="m6567,7347l5300,7347,5320,7367,6547,7367,6567,7347xe" filled="t" fillcolor="#BABABA" stroked="f">
                <v:path arrowok="t"/>
                <v:fill type="solid"/>
              </v:shape>
            </v:group>
            <v:group style="position:absolute;left:5300;top:7347;width:20;height:1094" coordorigin="5300,7347" coordsize="20,1094">
              <v:shape style="position:absolute;left:5300;top:7347;width:20;height:1094" coordorigin="5300,7347" coordsize="20,1094" path="m5300,7347l5300,8441,5320,8421,5320,7367,5300,7347xe" filled="t" fillcolor="#BABABA" stroked="f">
                <v:path arrowok="t"/>
                <v:fill type="solid"/>
              </v:shape>
            </v:group>
            <v:group style="position:absolute;left:6547;top:7347;width:1690;height:20" coordorigin="6547,7347" coordsize="1690,20">
              <v:shape style="position:absolute;left:6547;top:7347;width:1690;height:20" coordorigin="6547,7347" coordsize="1690,20" path="m8237,7347l6547,7347,6567,7367,8217,7367,8237,7347xe" filled="t" fillcolor="#BABABA" stroked="f">
                <v:path arrowok="t"/>
                <v:fill type="solid"/>
              </v:shape>
            </v:group>
            <v:group style="position:absolute;left:6547;top:7347;width:20;height:1094" coordorigin="6547,7347" coordsize="20,1094">
              <v:shape style="position:absolute;left:6547;top:7347;width:20;height:1094" coordorigin="6547,7347" coordsize="20,1094" path="m6547,7347l6547,8441,6567,8421,6567,7367,6547,7347xe" filled="t" fillcolor="#BABABA" stroked="f">
                <v:path arrowok="t"/>
                <v:fill type="solid"/>
              </v:shape>
            </v:group>
            <v:group style="position:absolute;left:8217;top:7347;width:1247;height:20" coordorigin="8217,7347" coordsize="1247,20">
              <v:shape style="position:absolute;left:8217;top:7347;width:1247;height:20" coordorigin="8217,7347" coordsize="1247,20" path="m9464,7347l8217,7347,8237,7367,9443,7367,9464,7347xe" filled="t" fillcolor="#BABABA" stroked="f">
                <v:path arrowok="t"/>
                <v:fill type="solid"/>
              </v:shape>
            </v:group>
            <v:group style="position:absolute;left:8217;top:7347;width:20;height:1094" coordorigin="8217,7347" coordsize="20,1094">
              <v:shape style="position:absolute;left:8217;top:7347;width:20;height:1094" coordorigin="8217,7347" coordsize="20,1094" path="m8217,7347l8217,8441,8237,8421,8237,7367,8217,7347xe" filled="t" fillcolor="#BABABA" stroked="f">
                <v:path arrowok="t"/>
                <v:fill type="solid"/>
              </v:shape>
            </v:group>
            <v:group style="position:absolute;left:9443;top:7347;width:1712;height:20" coordorigin="9443,7347" coordsize="1712,20">
              <v:shape style="position:absolute;left:9443;top:7347;width:1712;height:20" coordorigin="9443,7347" coordsize="1712,20" path="m11156,7347l9443,7347,9464,7367,11135,7367,11156,7347xe" filled="t" fillcolor="#BABABA" stroked="f">
                <v:path arrowok="t"/>
                <v:fill type="solid"/>
              </v:shape>
            </v:group>
            <v:group style="position:absolute;left:9443;top:7347;width:20;height:1094" coordorigin="9443,7347" coordsize="20,1094">
              <v:shape style="position:absolute;left:9443;top:7347;width:20;height:1094" coordorigin="9443,7347" coordsize="20,1094" path="m9443,7347l9443,8441,9464,8421,9464,7367,9443,7347xe" filled="t" fillcolor="#BABABA" stroked="f">
                <v:path arrowok="t"/>
                <v:fill type="solid"/>
              </v:shape>
            </v:group>
            <v:group style="position:absolute;left:1445;top:8421;width:2183;height:20" coordorigin="1445,8421" coordsize="2183,20">
              <v:shape style="position:absolute;left:1445;top:8421;width:2183;height:20" coordorigin="1445,8421" coordsize="2183,20" path="m3628,8421l1445,8421,1466,8441,3608,8441,3628,8421xe" filled="t" fillcolor="#BABABA" stroked="f">
                <v:path arrowok="t"/>
                <v:fill type="solid"/>
              </v:shape>
            </v:group>
            <v:group style="position:absolute;left:1445;top:8421;width:20;height:1838" coordorigin="1445,8421" coordsize="20,1838">
              <v:shape style="position:absolute;left:1445;top:8421;width:20;height:1838" coordorigin="1445,8421" coordsize="20,1838" path="m1445,8421l1445,10259,1466,10259,1466,8441,1445,8421xe" filled="t" fillcolor="#BABABA" stroked="f">
                <v:path arrowok="t"/>
                <v:fill type="solid"/>
              </v:shape>
            </v:group>
            <v:group style="position:absolute;left:3608;top:8421;width:1712;height:20" coordorigin="3608,8421" coordsize="1712,20">
              <v:shape style="position:absolute;left:3608;top:8421;width:1712;height:20" coordorigin="3608,8421" coordsize="1712,20" path="m5320,8421l3608,8421,3628,8441,5300,8441,5320,8421xe" filled="t" fillcolor="#BABABA" stroked="f">
                <v:path arrowok="t"/>
                <v:fill type="solid"/>
              </v:shape>
            </v:group>
            <v:group style="position:absolute;left:3608;top:8421;width:20;height:1838" coordorigin="3608,8421" coordsize="20,1838">
              <v:shape style="position:absolute;left:3608;top:8421;width:20;height:1838" coordorigin="3608,8421" coordsize="20,1838" path="m3608,8421l3608,10259,3628,10259,3628,8441,3608,8421xe" filled="t" fillcolor="#BABABA" stroked="f">
                <v:path arrowok="t"/>
                <v:fill type="solid"/>
              </v:shape>
            </v:group>
            <v:group style="position:absolute;left:5300;top:8421;width:1267;height:20" coordorigin="5300,8421" coordsize="1267,20">
              <v:shape style="position:absolute;left:5300;top:8421;width:1267;height:20" coordorigin="5300,8421" coordsize="1267,20" path="m6567,8421l5300,8421,5320,8441,6547,8441,6567,8421xe" filled="t" fillcolor="#BABABA" stroked="f">
                <v:path arrowok="t"/>
                <v:fill type="solid"/>
              </v:shape>
            </v:group>
            <v:group style="position:absolute;left:5300;top:8421;width:20;height:1838" coordorigin="5300,8421" coordsize="20,1838">
              <v:shape style="position:absolute;left:5300;top:8421;width:20;height:1838" coordorigin="5300,8421" coordsize="20,1838" path="m5300,8421l5300,10259,5320,10259,5320,8441,5300,8421xe" filled="t" fillcolor="#BABABA" stroked="f">
                <v:path arrowok="t"/>
                <v:fill type="solid"/>
              </v:shape>
            </v:group>
            <v:group style="position:absolute;left:6547;top:8421;width:1690;height:20" coordorigin="6547,8421" coordsize="1690,20">
              <v:shape style="position:absolute;left:6547;top:8421;width:1690;height:20" coordorigin="6547,8421" coordsize="1690,20" path="m8237,8421l6547,8421,6567,8441,8217,8441,8237,8421xe" filled="t" fillcolor="#BABABA" stroked="f">
                <v:path arrowok="t"/>
                <v:fill type="solid"/>
              </v:shape>
            </v:group>
            <v:group style="position:absolute;left:6547;top:8421;width:20;height:1838" coordorigin="6547,8421" coordsize="20,1838">
              <v:shape style="position:absolute;left:6547;top:8421;width:20;height:1838" coordorigin="6547,8421" coordsize="20,1838" path="m6547,8421l6547,10259,6567,10259,6567,8441,6547,8421xe" filled="t" fillcolor="#BABABA" stroked="f">
                <v:path arrowok="t"/>
                <v:fill type="solid"/>
              </v:shape>
            </v:group>
            <v:group style="position:absolute;left:8217;top:8421;width:1247;height:20" coordorigin="8217,8421" coordsize="1247,20">
              <v:shape style="position:absolute;left:8217;top:8421;width:1247;height:20" coordorigin="8217,8421" coordsize="1247,20" path="m9464,8421l8217,8421,8237,8441,9443,8441,9464,8421xe" filled="t" fillcolor="#BABABA" stroked="f">
                <v:path arrowok="t"/>
                <v:fill type="solid"/>
              </v:shape>
            </v:group>
            <v:group style="position:absolute;left:8217;top:8421;width:20;height:1838" coordorigin="8217,8421" coordsize="20,1838">
              <v:shape style="position:absolute;left:8217;top:8421;width:20;height:1838" coordorigin="8217,8421" coordsize="20,1838" path="m8217,8421l8217,10259,8237,10259,8237,8441,8217,8421xe" filled="t" fillcolor="#BABABA" stroked="f">
                <v:path arrowok="t"/>
                <v:fill type="solid"/>
              </v:shape>
            </v:group>
            <v:group style="position:absolute;left:9443;top:8421;width:1712;height:20" coordorigin="9443,8421" coordsize="1712,20">
              <v:shape style="position:absolute;left:9443;top:8421;width:1712;height:20" coordorigin="9443,8421" coordsize="1712,20" path="m11156,8421l9443,8421,9464,8441,11135,8441,11156,8421xe" filled="t" fillcolor="#BABABA" stroked="f">
                <v:path arrowok="t"/>
                <v:fill type="solid"/>
              </v:shape>
            </v:group>
            <v:group style="position:absolute;left:9443;top:8421;width:20;height:1838" coordorigin="9443,8421" coordsize="20,1838">
              <v:shape style="position:absolute;left:9443;top:8421;width:20;height:1838" coordorigin="9443,8421" coordsize="20,1838" path="m9443,8421l9443,10259,9464,10259,9464,8441,9443,8421xe" filled="t" fillcolor="#BABABA" stroked="f">
                <v:path arrowok="t"/>
                <v:fill type="solid"/>
              </v:shape>
              <v:shape style="position:absolute;left:4351;top:3181;width:225;height:225" type="#_x0000_t75">
                <v:imagedata r:id="rId664" o:title=""/>
              </v:shape>
              <v:shape style="position:absolute;left:5821;top:3181;width:225;height:225" type="#_x0000_t75">
                <v:imagedata r:id="rId665" o:title=""/>
              </v:shape>
              <v:shape style="position:absolute;left:7280;top:3181;width:225;height:225" type="#_x0000_t75">
                <v:imagedata r:id="rId666" o:title=""/>
              </v:shape>
              <v:shape style="position:absolute;left:8728;top:3181;width:225;height:225" type="#_x0000_t75">
                <v:imagedata r:id="rId667" o:title=""/>
              </v:shape>
              <v:shape style="position:absolute;left:10187;top:3181;width:225;height:225" type="#_x0000_t75">
                <v:imagedata r:id="rId668" o:title=""/>
              </v:shape>
              <v:shape style="position:absolute;left:4351;top:4551;width:225;height:225" type="#_x0000_t75">
                <v:imagedata r:id="rId669" o:title=""/>
              </v:shape>
              <v:shape style="position:absolute;left:5821;top:4551;width:225;height:225" type="#_x0000_t75">
                <v:imagedata r:id="rId670" o:title=""/>
              </v:shape>
              <v:shape style="position:absolute;left:7280;top:4551;width:225;height:225" type="#_x0000_t75">
                <v:imagedata r:id="rId671" o:title=""/>
              </v:shape>
              <v:shape style="position:absolute;left:8728;top:4551;width:225;height:225" type="#_x0000_t75">
                <v:imagedata r:id="rId672" o:title=""/>
              </v:shape>
              <v:shape style="position:absolute;left:10187;top:4551;width:225;height:225" type="#_x0000_t75">
                <v:imagedata r:id="rId673" o:title=""/>
              </v:shape>
              <v:shape style="position:absolute;left:4351;top:6217;width:225;height:225" type="#_x0000_t75">
                <v:imagedata r:id="rId674" o:title=""/>
              </v:shape>
              <v:shape style="position:absolute;left:5821;top:6217;width:225;height:225" type="#_x0000_t75">
                <v:imagedata r:id="rId675" o:title=""/>
              </v:shape>
              <v:shape style="position:absolute;left:7280;top:6217;width:225;height:225" type="#_x0000_t75">
                <v:imagedata r:id="rId676" o:title=""/>
              </v:shape>
              <v:shape style="position:absolute;left:8728;top:6217;width:225;height:225" type="#_x0000_t75">
                <v:imagedata r:id="rId677" o:title=""/>
              </v:shape>
              <v:shape style="position:absolute;left:10187;top:6217;width:225;height:225" type="#_x0000_t75">
                <v:imagedata r:id="rId678" o:title=""/>
              </v:shape>
              <v:shape style="position:absolute;left:4351;top:7735;width:225;height:225" type="#_x0000_t75">
                <v:imagedata r:id="rId679" o:title=""/>
              </v:shape>
              <v:shape style="position:absolute;left:5821;top:7735;width:225;height:225" type="#_x0000_t75">
                <v:imagedata r:id="rId680" o:title=""/>
              </v:shape>
              <v:shape style="position:absolute;left:7280;top:7735;width:225;height:225" type="#_x0000_t75">
                <v:imagedata r:id="rId681" o:title=""/>
              </v:shape>
              <v:shape style="position:absolute;left:8728;top:7735;width:225;height:225" type="#_x0000_t75">
                <v:imagedata r:id="rId682" o:title=""/>
              </v:shape>
              <v:shape style="position:absolute;left:10187;top:7735;width:225;height:225" type="#_x0000_t75">
                <v:imagedata r:id="rId683" o:title=""/>
              </v:shape>
              <v:shape style="position:absolute;left:4351;top:9529;width:225;height:225" type="#_x0000_t75">
                <v:imagedata r:id="rId684" o:title=""/>
              </v:shape>
              <v:shape style="position:absolute;left:5821;top:9529;width:225;height:225" type="#_x0000_t75">
                <v:imagedata r:id="rId685" o:title=""/>
              </v:shape>
              <v:shape style="position:absolute;left:7280;top:9529;width:225;height:225" type="#_x0000_t75">
                <v:imagedata r:id="rId686" o:title=""/>
              </v:shape>
              <v:shape style="position:absolute;left:8728;top:9529;width:225;height:225" type="#_x0000_t75">
                <v:imagedata r:id="rId687" o:title=""/>
              </v:shape>
              <v:shape style="position:absolute;left:10187;top:9529;width:225;height:225" type="#_x0000_t75">
                <v:imagedata r:id="rId688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zgadzają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stwierdzeniami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przyznanej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sektorze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rolnictwa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zgodnie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663"/>
          <w:pgSz w:w="16840" w:h="11920" w:orient="landscape"/>
          <w:pgMar w:footer="272" w:header="0" w:top="920" w:bottom="460" w:left="1040" w:right="600"/>
          <w:pgNumType w:start="14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2875" w:right="0" w:hanging="108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703" w:right="0" w:hanging="309"/>
        <w:jc w:val="left"/>
      </w:pP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zdecydowanej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opinii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7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325" w:lineRule="auto"/>
        <w:ind w:left="395" w:right="5339" w:hanging="0"/>
        <w:jc w:val="center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center"/>
        <w:sectPr>
          <w:type w:val="continuous"/>
          <w:pgSz w:w="16840" w:h="11920" w:orient="landscape"/>
          <w:pgMar w:top="1180" w:bottom="460" w:left="1040" w:right="600"/>
          <w:cols w:num="5" w:equalWidth="0">
            <w:col w:w="4025" w:space="40"/>
            <w:col w:w="1208" w:space="40"/>
            <w:col w:w="1630" w:space="40"/>
            <w:col w:w="1186" w:space="40"/>
            <w:col w:w="6991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8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osiągnięcia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opłacalnej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produkcji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żywności.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903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sprzyja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konkurencyjności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sektorze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rolno-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spożywczym.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749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sprzyja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zrównoważonemu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wzrostowi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gospodarczemu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sektorze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rolno-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spożywczym.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biogospodarki.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zrównoważonego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wykorzystania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zasobów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</w:sectPr>
      </w:pPr>
    </w:p>
    <w:p>
      <w:pPr>
        <w:pStyle w:val="BodyText"/>
        <w:spacing w:line="325" w:lineRule="auto" w:before="81"/>
        <w:ind w:left="105" w:right="13391" w:firstLine="0"/>
        <w:jc w:val="left"/>
      </w:pPr>
      <w:r>
        <w:rPr/>
        <w:pict>
          <v:group style="position:absolute;margin-left:71.760002pt;margin-top:35.500031pt;width:486.52pt;height:291.18pt;mso-position-horizontal-relative:page;mso-position-vertical-relative:page;z-index:-6102" coordorigin="1435,710" coordsize="9730,5824">
            <v:group style="position:absolute;left:3608;top:720;width:20;height:693" coordorigin="3608,720" coordsize="20,693">
              <v:shape style="position:absolute;left:3608;top:720;width:20;height:693" coordorigin="3608,720" coordsize="20,693" path="m3628,720l3608,720,3608,1393,3628,1413,3628,720xe" filled="t" fillcolor="#BABABA" stroked="f">
                <v:path arrowok="t"/>
                <v:fill type="solid"/>
              </v:shape>
            </v:group>
            <v:group style="position:absolute;left:1445;top:1393;width:2183;height:20" coordorigin="1445,1393" coordsize="2183,20">
              <v:shape style="position:absolute;left:1445;top:1393;width:2183;height:20" coordorigin="1445,1393" coordsize="2183,20" path="m3608,1393l1466,1393,1445,1413,3628,1413,3608,1393xe" filled="t" fillcolor="#BABABA" stroked="f">
                <v:path arrowok="t"/>
                <v:fill type="solid"/>
              </v:shape>
            </v:group>
            <v:group style="position:absolute;left:5300;top:720;width:20;height:693" coordorigin="5300,720" coordsize="20,693">
              <v:shape style="position:absolute;left:5300;top:720;width:20;height:693" coordorigin="5300,720" coordsize="20,693" path="m5320,720l5300,720,5300,1393,5320,1413,5320,720xe" filled="t" fillcolor="#BABABA" stroked="f">
                <v:path arrowok="t"/>
                <v:fill type="solid"/>
              </v:shape>
            </v:group>
            <v:group style="position:absolute;left:3608;top:1393;width:1712;height:20" coordorigin="3608,1393" coordsize="1712,20">
              <v:shape style="position:absolute;left:3608;top:1393;width:1712;height:20" coordorigin="3608,1393" coordsize="1712,20" path="m5300,1393l3628,1393,3608,1413,5320,1413,5300,1393xe" filled="t" fillcolor="#BABABA" stroked="f">
                <v:path arrowok="t"/>
                <v:fill type="solid"/>
              </v:shape>
            </v:group>
            <v:group style="position:absolute;left:6547;top:720;width:20;height:693" coordorigin="6547,720" coordsize="20,693">
              <v:shape style="position:absolute;left:6547;top:720;width:20;height:693" coordorigin="6547,720" coordsize="20,693" path="m6567,720l6547,720,6547,1393,6567,1413,6567,720xe" filled="t" fillcolor="#BABABA" stroked="f">
                <v:path arrowok="t"/>
                <v:fill type="solid"/>
              </v:shape>
            </v:group>
            <v:group style="position:absolute;left:5300;top:1393;width:1267;height:20" coordorigin="5300,1393" coordsize="1267,20">
              <v:shape style="position:absolute;left:5300;top:1393;width:1267;height:20" coordorigin="5300,1393" coordsize="1267,20" path="m6547,1393l5320,1393,5300,1413,6567,1413,6547,1393xe" filled="t" fillcolor="#BABABA" stroked="f">
                <v:path arrowok="t"/>
                <v:fill type="solid"/>
              </v:shape>
            </v:group>
            <v:group style="position:absolute;left:8217;top:720;width:20;height:693" coordorigin="8217,720" coordsize="20,693">
              <v:shape style="position:absolute;left:8217;top:720;width:20;height:693" coordorigin="8217,720" coordsize="20,693" path="m8237,720l8217,720,8217,1393,8237,1413,8237,720xe" filled="t" fillcolor="#BABABA" stroked="f">
                <v:path arrowok="t"/>
                <v:fill type="solid"/>
              </v:shape>
            </v:group>
            <v:group style="position:absolute;left:6547;top:1393;width:1690;height:20" coordorigin="6547,1393" coordsize="1690,20">
              <v:shape style="position:absolute;left:6547;top:1393;width:1690;height:20" coordorigin="6547,1393" coordsize="1690,20" path="m8217,1393l6567,1393,6547,1413,8237,1413,8217,1393xe" filled="t" fillcolor="#BABABA" stroked="f">
                <v:path arrowok="t"/>
                <v:fill type="solid"/>
              </v:shape>
            </v:group>
            <v:group style="position:absolute;left:9443;top:720;width:20;height:693" coordorigin="9443,720" coordsize="20,693">
              <v:shape style="position:absolute;left:9443;top:720;width:20;height:693" coordorigin="9443,720" coordsize="20,693" path="m9464,720l9443,720,9443,1393,9464,1413,9464,720xe" filled="t" fillcolor="#BABABA" stroked="f">
                <v:path arrowok="t"/>
                <v:fill type="solid"/>
              </v:shape>
            </v:group>
            <v:group style="position:absolute;left:8217;top:1393;width:1247;height:20" coordorigin="8217,1393" coordsize="1247,20">
              <v:shape style="position:absolute;left:8217;top:1393;width:1247;height:20" coordorigin="8217,1393" coordsize="1247,20" path="m9443,1393l8237,1393,8217,1413,9464,1413,9443,1393xe" filled="t" fillcolor="#BABABA" stroked="f">
                <v:path arrowok="t"/>
                <v:fill type="solid"/>
              </v:shape>
            </v:group>
            <v:group style="position:absolute;left:11135;top:720;width:20;height:693" coordorigin="11135,720" coordsize="20,693">
              <v:shape style="position:absolute;left:11135;top:720;width:20;height:693" coordorigin="11135,720" coordsize="20,693" path="m11156,720l11135,720,11135,1393,11156,1413,11156,720xe" filled="t" fillcolor="#BABABA" stroked="f">
                <v:path arrowok="t"/>
                <v:fill type="solid"/>
              </v:shape>
            </v:group>
            <v:group style="position:absolute;left:9443;top:1393;width:1712;height:20" coordorigin="9443,1393" coordsize="1712,20">
              <v:shape style="position:absolute;left:9443;top:1393;width:1712;height:20" coordorigin="9443,1393" coordsize="1712,20" path="m11135,1393l9464,1393,9443,1413,11156,1413,11135,1393xe" filled="t" fillcolor="#BABABA" stroked="f">
                <v:path arrowok="t"/>
                <v:fill type="solid"/>
              </v:shape>
            </v:group>
            <v:group style="position:absolute;left:3608;top:1393;width:20;height:1983" coordorigin="3608,1393" coordsize="20,1983">
              <v:shape style="position:absolute;left:3608;top:1393;width:20;height:1983" coordorigin="3608,1393" coordsize="20,1983" path="m3628,1393l3608,1413,3608,3356,3628,3376,3628,1393xe" filled="t" fillcolor="#BABABA" stroked="f">
                <v:path arrowok="t"/>
                <v:fill type="solid"/>
              </v:shape>
            </v:group>
            <v:group style="position:absolute;left:1445;top:3356;width:2183;height:20" coordorigin="1445,3356" coordsize="2183,20">
              <v:shape style="position:absolute;left:1445;top:3356;width:2183;height:20" coordorigin="1445,3356" coordsize="2183,20" path="m3608,3356l1466,3356,1445,3376,3628,3376,3608,3356xe" filled="t" fillcolor="#BABABA" stroked="f">
                <v:path arrowok="t"/>
                <v:fill type="solid"/>
              </v:shape>
            </v:group>
            <v:group style="position:absolute;left:5300;top:1393;width:20;height:1983" coordorigin="5300,1393" coordsize="20,1983">
              <v:shape style="position:absolute;left:5300;top:1393;width:20;height:1983" coordorigin="5300,1393" coordsize="20,1983" path="m5320,1393l5300,1413,5300,3356,5320,3376,5320,1393xe" filled="t" fillcolor="#BABABA" stroked="f">
                <v:path arrowok="t"/>
                <v:fill type="solid"/>
              </v:shape>
            </v:group>
            <v:group style="position:absolute;left:3608;top:3356;width:1712;height:20" coordorigin="3608,3356" coordsize="1712,20">
              <v:shape style="position:absolute;left:3608;top:3356;width:1712;height:20" coordorigin="3608,3356" coordsize="1712,20" path="m5300,3356l3628,3356,3608,3376,5320,3376,5300,3356xe" filled="t" fillcolor="#BABABA" stroked="f">
                <v:path arrowok="t"/>
                <v:fill type="solid"/>
              </v:shape>
            </v:group>
            <v:group style="position:absolute;left:6547;top:1393;width:20;height:1983" coordorigin="6547,1393" coordsize="20,1983">
              <v:shape style="position:absolute;left:6547;top:1393;width:20;height:1983" coordorigin="6547,1393" coordsize="20,1983" path="m6567,1393l6547,1413,6547,3356,6567,3376,6567,1393xe" filled="t" fillcolor="#BABABA" stroked="f">
                <v:path arrowok="t"/>
                <v:fill type="solid"/>
              </v:shape>
            </v:group>
            <v:group style="position:absolute;left:5300;top:3356;width:1267;height:20" coordorigin="5300,3356" coordsize="1267,20">
              <v:shape style="position:absolute;left:5300;top:3356;width:1267;height:20" coordorigin="5300,3356" coordsize="1267,20" path="m6547,3356l5320,3356,5300,3376,6567,3376,6547,3356xe" filled="t" fillcolor="#BABABA" stroked="f">
                <v:path arrowok="t"/>
                <v:fill type="solid"/>
              </v:shape>
            </v:group>
            <v:group style="position:absolute;left:8217;top:1393;width:20;height:1983" coordorigin="8217,1393" coordsize="20,1983">
              <v:shape style="position:absolute;left:8217;top:1393;width:20;height:1983" coordorigin="8217,1393" coordsize="20,1983" path="m8237,1393l8217,1413,8217,3356,8237,3376,8237,1393xe" filled="t" fillcolor="#BABABA" stroked="f">
                <v:path arrowok="t"/>
                <v:fill type="solid"/>
              </v:shape>
            </v:group>
            <v:group style="position:absolute;left:6547;top:3356;width:1690;height:20" coordorigin="6547,3356" coordsize="1690,20">
              <v:shape style="position:absolute;left:6547;top:3356;width:1690;height:20" coordorigin="6547,3356" coordsize="1690,20" path="m8217,3356l6567,3356,6547,3376,8237,3376,8217,3356xe" filled="t" fillcolor="#BABABA" stroked="f">
                <v:path arrowok="t"/>
                <v:fill type="solid"/>
              </v:shape>
            </v:group>
            <v:group style="position:absolute;left:9443;top:1393;width:20;height:1983" coordorigin="9443,1393" coordsize="20,1983">
              <v:shape style="position:absolute;left:9443;top:1393;width:20;height:1983" coordorigin="9443,1393" coordsize="20,1983" path="m9464,1393l9443,1413,9443,3356,9464,3376,9464,1393xe" filled="t" fillcolor="#BABABA" stroked="f">
                <v:path arrowok="t"/>
                <v:fill type="solid"/>
              </v:shape>
            </v:group>
            <v:group style="position:absolute;left:8217;top:3356;width:1247;height:20" coordorigin="8217,3356" coordsize="1247,20">
              <v:shape style="position:absolute;left:8217;top:3356;width:1247;height:20" coordorigin="8217,3356" coordsize="1247,20" path="m9443,3356l8237,3356,8217,3376,9464,3376,9443,3356xe" filled="t" fillcolor="#BABABA" stroked="f">
                <v:path arrowok="t"/>
                <v:fill type="solid"/>
              </v:shape>
            </v:group>
            <v:group style="position:absolute;left:11135;top:1393;width:20;height:1983" coordorigin="11135,1393" coordsize="20,1983">
              <v:shape style="position:absolute;left:11135;top:1393;width:20;height:1983" coordorigin="11135,1393" coordsize="20,1983" path="m11156,1393l11135,1413,11135,3356,11156,3376,11156,1393xe" filled="t" fillcolor="#BABABA" stroked="f">
                <v:path arrowok="t"/>
                <v:fill type="solid"/>
              </v:shape>
            </v:group>
            <v:group style="position:absolute;left:9443;top:3356;width:1712;height:20" coordorigin="9443,3356" coordsize="1712,20">
              <v:shape style="position:absolute;left:9443;top:3356;width:1712;height:20" coordorigin="9443,3356" coordsize="1712,20" path="m11135,3356l9464,3356,9443,3376,11156,3376,11135,3356xe" filled="t" fillcolor="#BABABA" stroked="f">
                <v:path arrowok="t"/>
                <v:fill type="solid"/>
              </v:shape>
            </v:group>
            <v:group style="position:absolute;left:3608;top:3356;width:20;height:3168" coordorigin="3608,3356" coordsize="20,3168">
              <v:shape style="position:absolute;left:3608;top:3356;width:20;height:3168" coordorigin="3608,3356" coordsize="20,3168" path="m3628,3356l3608,3376,3608,6503,3628,6524,3628,3356xe" filled="t" fillcolor="#BABABA" stroked="f">
                <v:path arrowok="t"/>
                <v:fill type="solid"/>
              </v:shape>
            </v:group>
            <v:group style="position:absolute;left:1445;top:6503;width:2183;height:20" coordorigin="1445,6503" coordsize="2183,20">
              <v:shape style="position:absolute;left:1445;top:6503;width:2183;height:20" coordorigin="1445,6503" coordsize="2183,20" path="m3608,6503l1466,6503,1445,6524,3628,6524,3608,6503xe" filled="t" fillcolor="#BABABA" stroked="f">
                <v:path arrowok="t"/>
                <v:fill type="solid"/>
              </v:shape>
            </v:group>
            <v:group style="position:absolute;left:5300;top:3356;width:20;height:3168" coordorigin="5300,3356" coordsize="20,3168">
              <v:shape style="position:absolute;left:5300;top:3356;width:20;height:3168" coordorigin="5300,3356" coordsize="20,3168" path="m5320,3356l5300,3376,5300,6503,5320,6524,5320,3356xe" filled="t" fillcolor="#BABABA" stroked="f">
                <v:path arrowok="t"/>
                <v:fill type="solid"/>
              </v:shape>
            </v:group>
            <v:group style="position:absolute;left:3608;top:6503;width:1712;height:20" coordorigin="3608,6503" coordsize="1712,20">
              <v:shape style="position:absolute;left:3608;top:6503;width:1712;height:20" coordorigin="3608,6503" coordsize="1712,20" path="m5300,6503l3628,6503,3608,6524,5320,6524,5300,6503xe" filled="t" fillcolor="#BABABA" stroked="f">
                <v:path arrowok="t"/>
                <v:fill type="solid"/>
              </v:shape>
            </v:group>
            <v:group style="position:absolute;left:6547;top:3356;width:20;height:3168" coordorigin="6547,3356" coordsize="20,3168">
              <v:shape style="position:absolute;left:6547;top:3356;width:20;height:3168" coordorigin="6547,3356" coordsize="20,3168" path="m6567,3356l6547,3376,6547,6503,6567,6524,6567,3356xe" filled="t" fillcolor="#BABABA" stroked="f">
                <v:path arrowok="t"/>
                <v:fill type="solid"/>
              </v:shape>
            </v:group>
            <v:group style="position:absolute;left:5300;top:6503;width:1267;height:20" coordorigin="5300,6503" coordsize="1267,20">
              <v:shape style="position:absolute;left:5300;top:6503;width:1267;height:20" coordorigin="5300,6503" coordsize="1267,20" path="m6547,6503l5320,6503,5300,6524,6567,6524,6547,6503xe" filled="t" fillcolor="#BABABA" stroked="f">
                <v:path arrowok="t"/>
                <v:fill type="solid"/>
              </v:shape>
            </v:group>
            <v:group style="position:absolute;left:8217;top:3356;width:20;height:3168" coordorigin="8217,3356" coordsize="20,3168">
              <v:shape style="position:absolute;left:8217;top:3356;width:20;height:3168" coordorigin="8217,3356" coordsize="20,3168" path="m8237,3356l8217,3376,8217,6503,8237,6524,8237,3356xe" filled="t" fillcolor="#BABABA" stroked="f">
                <v:path arrowok="t"/>
                <v:fill type="solid"/>
              </v:shape>
            </v:group>
            <v:group style="position:absolute;left:6547;top:6503;width:1690;height:20" coordorigin="6547,6503" coordsize="1690,20">
              <v:shape style="position:absolute;left:6547;top:6503;width:1690;height:20" coordorigin="6547,6503" coordsize="1690,20" path="m8217,6503l6567,6503,6547,6524,8237,6524,8217,6503xe" filled="t" fillcolor="#BABABA" stroked="f">
                <v:path arrowok="t"/>
                <v:fill type="solid"/>
              </v:shape>
            </v:group>
            <v:group style="position:absolute;left:9443;top:3356;width:20;height:3168" coordorigin="9443,3356" coordsize="20,3168">
              <v:shape style="position:absolute;left:9443;top:3356;width:20;height:3168" coordorigin="9443,3356" coordsize="20,3168" path="m9464,3356l9443,3376,9443,6503,9464,6524,9464,3356xe" filled="t" fillcolor="#BABABA" stroked="f">
                <v:path arrowok="t"/>
                <v:fill type="solid"/>
              </v:shape>
            </v:group>
            <v:group style="position:absolute;left:8217;top:6503;width:1247;height:20" coordorigin="8217,6503" coordsize="1247,20">
              <v:shape style="position:absolute;left:8217;top:6503;width:1247;height:20" coordorigin="8217,6503" coordsize="1247,20" path="m9443,6503l8237,6503,8217,6524,9464,6524,9443,6503xe" filled="t" fillcolor="#BABABA" stroked="f">
                <v:path arrowok="t"/>
                <v:fill type="solid"/>
              </v:shape>
            </v:group>
            <v:group style="position:absolute;left:11135;top:3356;width:20;height:3168" coordorigin="11135,3356" coordsize="20,3168">
              <v:shape style="position:absolute;left:11135;top:3356;width:20;height:3168" coordorigin="11135,3356" coordsize="20,3168" path="m11156,3356l11135,3376,11135,6503,11156,6524,11156,3356xe" filled="t" fillcolor="#BABABA" stroked="f">
                <v:path arrowok="t"/>
                <v:fill type="solid"/>
              </v:shape>
            </v:group>
            <v:group style="position:absolute;left:9443;top:6503;width:1712;height:20" coordorigin="9443,6503" coordsize="1712,20">
              <v:shape style="position:absolute;left:9443;top:6503;width:1712;height:20" coordorigin="9443,6503" coordsize="1712,20" path="m11135,6503l9464,6503,9443,6524,11156,6524,11135,6503xe" filled="t" fillcolor="#BABABA" stroked="f">
                <v:path arrowok="t"/>
                <v:fill type="solid"/>
              </v:shape>
            </v:group>
            <v:group style="position:absolute;left:1445;top:720;width:20;height:693" coordorigin="1445,720" coordsize="20,693">
              <v:shape style="position:absolute;left:1445;top:720;width:20;height:693" coordorigin="1445,720" coordsize="20,693" path="m1466,720l1445,720,1445,1413,1466,1393,1466,720xe" filled="t" fillcolor="#BABABA" stroked="f">
                <v:path arrowok="t"/>
                <v:fill type="solid"/>
              </v:shape>
            </v:group>
            <v:group style="position:absolute;left:3608;top:720;width:20;height:693" coordorigin="3608,720" coordsize="20,693">
              <v:shape style="position:absolute;left:3608;top:720;width:20;height:693" coordorigin="3608,720" coordsize="20,693" path="m3628,720l3608,720,3608,1413,3628,1393,3628,720xe" filled="t" fillcolor="#BABABA" stroked="f">
                <v:path arrowok="t"/>
                <v:fill type="solid"/>
              </v:shape>
            </v:group>
            <v:group style="position:absolute;left:5300;top:720;width:20;height:693" coordorigin="5300,720" coordsize="20,693">
              <v:shape style="position:absolute;left:5300;top:720;width:20;height:693" coordorigin="5300,720" coordsize="20,693" path="m5320,720l5300,720,5300,1413,5320,1393,5320,720xe" filled="t" fillcolor="#BABABA" stroked="f">
                <v:path arrowok="t"/>
                <v:fill type="solid"/>
              </v:shape>
            </v:group>
            <v:group style="position:absolute;left:6547;top:720;width:20;height:693" coordorigin="6547,720" coordsize="20,693">
              <v:shape style="position:absolute;left:6547;top:720;width:20;height:693" coordorigin="6547,720" coordsize="20,693" path="m6567,720l6547,720,6547,1413,6567,1393,6567,720xe" filled="t" fillcolor="#BABABA" stroked="f">
                <v:path arrowok="t"/>
                <v:fill type="solid"/>
              </v:shape>
            </v:group>
            <v:group style="position:absolute;left:8217;top:720;width:20;height:693" coordorigin="8217,720" coordsize="20,693">
              <v:shape style="position:absolute;left:8217;top:720;width:20;height:693" coordorigin="8217,720" coordsize="20,693" path="m8237,720l8217,720,8217,1413,8237,1393,8237,720xe" filled="t" fillcolor="#BABABA" stroked="f">
                <v:path arrowok="t"/>
                <v:fill type="solid"/>
              </v:shape>
            </v:group>
            <v:group style="position:absolute;left:9443;top:720;width:20;height:693" coordorigin="9443,720" coordsize="20,693">
              <v:shape style="position:absolute;left:9443;top:720;width:20;height:693" coordorigin="9443,720" coordsize="20,693" path="m9464,720l9443,720,9443,1413,9464,1393,9464,720xe" filled="t" fillcolor="#BABABA" stroked="f">
                <v:path arrowok="t"/>
                <v:fill type="solid"/>
              </v:shape>
            </v:group>
            <v:group style="position:absolute;left:1445;top:1393;width:2183;height:20" coordorigin="1445,1393" coordsize="2183,20">
              <v:shape style="position:absolute;left:1445;top:1393;width:2183;height:20" coordorigin="1445,1393" coordsize="2183,20" path="m3628,1393l1445,1393,1466,1413,3608,1413,3628,1393xe" filled="t" fillcolor="#BABABA" stroked="f">
                <v:path arrowok="t"/>
                <v:fill type="solid"/>
              </v:shape>
            </v:group>
            <v:group style="position:absolute;left:1445;top:1393;width:20;height:1983" coordorigin="1445,1393" coordsize="20,1983">
              <v:shape style="position:absolute;left:1445;top:1393;width:20;height:1983" coordorigin="1445,1393" coordsize="20,1983" path="m1445,1393l1445,3376,1466,3356,1466,1413,1445,1393xe" filled="t" fillcolor="#BABABA" stroked="f">
                <v:path arrowok="t"/>
                <v:fill type="solid"/>
              </v:shape>
            </v:group>
            <v:group style="position:absolute;left:3608;top:1393;width:1712;height:20" coordorigin="3608,1393" coordsize="1712,20">
              <v:shape style="position:absolute;left:3608;top:1393;width:1712;height:20" coordorigin="3608,1393" coordsize="1712,20" path="m5320,1393l3608,1393,3628,1413,5300,1413,5320,1393xe" filled="t" fillcolor="#BABABA" stroked="f">
                <v:path arrowok="t"/>
                <v:fill type="solid"/>
              </v:shape>
            </v:group>
            <v:group style="position:absolute;left:3608;top:1393;width:20;height:1983" coordorigin="3608,1393" coordsize="20,1983">
              <v:shape style="position:absolute;left:3608;top:1393;width:20;height:1983" coordorigin="3608,1393" coordsize="20,1983" path="m3608,1393l3608,3376,3628,3356,3628,1413,3608,1393xe" filled="t" fillcolor="#BABABA" stroked="f">
                <v:path arrowok="t"/>
                <v:fill type="solid"/>
              </v:shape>
            </v:group>
            <v:group style="position:absolute;left:5300;top:1393;width:1267;height:20" coordorigin="5300,1393" coordsize="1267,20">
              <v:shape style="position:absolute;left:5300;top:1393;width:1267;height:20" coordorigin="5300,1393" coordsize="1267,20" path="m6567,1393l5300,1393,5320,1413,6547,1413,6567,1393xe" filled="t" fillcolor="#BABABA" stroked="f">
                <v:path arrowok="t"/>
                <v:fill type="solid"/>
              </v:shape>
            </v:group>
            <v:group style="position:absolute;left:5300;top:1393;width:20;height:1983" coordorigin="5300,1393" coordsize="20,1983">
              <v:shape style="position:absolute;left:5300;top:1393;width:20;height:1983" coordorigin="5300,1393" coordsize="20,1983" path="m5300,1393l5300,3376,5320,3356,5320,1413,5300,1393xe" filled="t" fillcolor="#BABABA" stroked="f">
                <v:path arrowok="t"/>
                <v:fill type="solid"/>
              </v:shape>
            </v:group>
            <v:group style="position:absolute;left:6547;top:1393;width:1690;height:20" coordorigin="6547,1393" coordsize="1690,20">
              <v:shape style="position:absolute;left:6547;top:1393;width:1690;height:20" coordorigin="6547,1393" coordsize="1690,20" path="m8237,1393l6547,1393,6567,1413,8217,1413,8237,1393xe" filled="t" fillcolor="#BABABA" stroked="f">
                <v:path arrowok="t"/>
                <v:fill type="solid"/>
              </v:shape>
            </v:group>
            <v:group style="position:absolute;left:6547;top:1393;width:20;height:1983" coordorigin="6547,1393" coordsize="20,1983">
              <v:shape style="position:absolute;left:6547;top:1393;width:20;height:1983" coordorigin="6547,1393" coordsize="20,1983" path="m6547,1393l6547,3376,6567,3356,6567,1413,6547,1393xe" filled="t" fillcolor="#BABABA" stroked="f">
                <v:path arrowok="t"/>
                <v:fill type="solid"/>
              </v:shape>
            </v:group>
            <v:group style="position:absolute;left:8217;top:1393;width:1247;height:20" coordorigin="8217,1393" coordsize="1247,20">
              <v:shape style="position:absolute;left:8217;top:1393;width:1247;height:20" coordorigin="8217,1393" coordsize="1247,20" path="m9464,1393l8217,1393,8237,1413,9443,1413,9464,1393xe" filled="t" fillcolor="#BABABA" stroked="f">
                <v:path arrowok="t"/>
                <v:fill type="solid"/>
              </v:shape>
            </v:group>
            <v:group style="position:absolute;left:8217;top:1393;width:20;height:1983" coordorigin="8217,1393" coordsize="20,1983">
              <v:shape style="position:absolute;left:8217;top:1393;width:20;height:1983" coordorigin="8217,1393" coordsize="20,1983" path="m8217,1393l8217,3376,8237,3356,8237,1413,8217,1393xe" filled="t" fillcolor="#BABABA" stroked="f">
                <v:path arrowok="t"/>
                <v:fill type="solid"/>
              </v:shape>
            </v:group>
            <v:group style="position:absolute;left:9443;top:1393;width:1712;height:20" coordorigin="9443,1393" coordsize="1712,20">
              <v:shape style="position:absolute;left:9443;top:1393;width:1712;height:20" coordorigin="9443,1393" coordsize="1712,20" path="m11156,1393l9443,1393,9464,1413,11135,1413,11156,1393xe" filled="t" fillcolor="#BABABA" stroked="f">
                <v:path arrowok="t"/>
                <v:fill type="solid"/>
              </v:shape>
            </v:group>
            <v:group style="position:absolute;left:9443;top:1393;width:20;height:1983" coordorigin="9443,1393" coordsize="20,1983">
              <v:shape style="position:absolute;left:9443;top:1393;width:20;height:1983" coordorigin="9443,1393" coordsize="20,1983" path="m9443,1393l9443,3376,9464,3356,9464,1413,9443,1393xe" filled="t" fillcolor="#BABABA" stroked="f">
                <v:path arrowok="t"/>
                <v:fill type="solid"/>
              </v:shape>
            </v:group>
            <v:group style="position:absolute;left:1445;top:3356;width:2183;height:20" coordorigin="1445,3356" coordsize="2183,20">
              <v:shape style="position:absolute;left:1445;top:3356;width:2183;height:20" coordorigin="1445,3356" coordsize="2183,20" path="m3628,3356l1445,3356,1466,3376,3608,3376,3628,3356xe" filled="t" fillcolor="#BABABA" stroked="f">
                <v:path arrowok="t"/>
                <v:fill type="solid"/>
              </v:shape>
            </v:group>
            <v:group style="position:absolute;left:1445;top:3356;width:20;height:3168" coordorigin="1445,3356" coordsize="20,3168">
              <v:shape style="position:absolute;left:1445;top:3356;width:20;height:3168" coordorigin="1445,3356" coordsize="20,3168" path="m1445,3356l1445,6524,1466,6503,1466,3376,1445,3356xe" filled="t" fillcolor="#BABABA" stroked="f">
                <v:path arrowok="t"/>
                <v:fill type="solid"/>
              </v:shape>
            </v:group>
            <v:group style="position:absolute;left:3608;top:3356;width:1712;height:20" coordorigin="3608,3356" coordsize="1712,20">
              <v:shape style="position:absolute;left:3608;top:3356;width:1712;height:20" coordorigin="3608,3356" coordsize="1712,20" path="m5320,3356l3608,3356,3628,3376,5300,3376,5320,3356xe" filled="t" fillcolor="#BABABA" stroked="f">
                <v:path arrowok="t"/>
                <v:fill type="solid"/>
              </v:shape>
            </v:group>
            <v:group style="position:absolute;left:3608;top:3356;width:20;height:3168" coordorigin="3608,3356" coordsize="20,3168">
              <v:shape style="position:absolute;left:3608;top:3356;width:20;height:3168" coordorigin="3608,3356" coordsize="20,3168" path="m3608,3356l3608,6524,3628,6503,3628,3376,3608,3356xe" filled="t" fillcolor="#BABABA" stroked="f">
                <v:path arrowok="t"/>
                <v:fill type="solid"/>
              </v:shape>
            </v:group>
            <v:group style="position:absolute;left:5300;top:3356;width:1267;height:20" coordorigin="5300,3356" coordsize="1267,20">
              <v:shape style="position:absolute;left:5300;top:3356;width:1267;height:20" coordorigin="5300,3356" coordsize="1267,20" path="m6567,3356l5300,3356,5320,3376,6547,3376,6567,3356xe" filled="t" fillcolor="#BABABA" stroked="f">
                <v:path arrowok="t"/>
                <v:fill type="solid"/>
              </v:shape>
            </v:group>
            <v:group style="position:absolute;left:5300;top:3356;width:20;height:3168" coordorigin="5300,3356" coordsize="20,3168">
              <v:shape style="position:absolute;left:5300;top:3356;width:20;height:3168" coordorigin="5300,3356" coordsize="20,3168" path="m5300,3356l5300,6524,5320,6503,5320,3376,5300,3356xe" filled="t" fillcolor="#BABABA" stroked="f">
                <v:path arrowok="t"/>
                <v:fill type="solid"/>
              </v:shape>
            </v:group>
            <v:group style="position:absolute;left:6547;top:3356;width:1690;height:20" coordorigin="6547,3356" coordsize="1690,20">
              <v:shape style="position:absolute;left:6547;top:3356;width:1690;height:20" coordorigin="6547,3356" coordsize="1690,20" path="m8237,3356l6547,3356,6567,3376,8217,3376,8237,3356xe" filled="t" fillcolor="#BABABA" stroked="f">
                <v:path arrowok="t"/>
                <v:fill type="solid"/>
              </v:shape>
            </v:group>
            <v:group style="position:absolute;left:6547;top:3356;width:20;height:3168" coordorigin="6547,3356" coordsize="20,3168">
              <v:shape style="position:absolute;left:6547;top:3356;width:20;height:3168" coordorigin="6547,3356" coordsize="20,3168" path="m6547,3356l6547,6524,6567,6503,6567,3376,6547,3356xe" filled="t" fillcolor="#BABABA" stroked="f">
                <v:path arrowok="t"/>
                <v:fill type="solid"/>
              </v:shape>
            </v:group>
            <v:group style="position:absolute;left:8217;top:3356;width:1247;height:20" coordorigin="8217,3356" coordsize="1247,20">
              <v:shape style="position:absolute;left:8217;top:3356;width:1247;height:20" coordorigin="8217,3356" coordsize="1247,20" path="m9464,3356l8217,3356,8237,3376,9443,3376,9464,3356xe" filled="t" fillcolor="#BABABA" stroked="f">
                <v:path arrowok="t"/>
                <v:fill type="solid"/>
              </v:shape>
            </v:group>
            <v:group style="position:absolute;left:8217;top:3356;width:20;height:3168" coordorigin="8217,3356" coordsize="20,3168">
              <v:shape style="position:absolute;left:8217;top:3356;width:20;height:3168" coordorigin="8217,3356" coordsize="20,3168" path="m8217,3356l8217,6524,8237,6503,8237,3376,8217,3356xe" filled="t" fillcolor="#BABABA" stroked="f">
                <v:path arrowok="t"/>
                <v:fill type="solid"/>
              </v:shape>
            </v:group>
            <v:group style="position:absolute;left:9443;top:3356;width:1712;height:20" coordorigin="9443,3356" coordsize="1712,20">
              <v:shape style="position:absolute;left:9443;top:3356;width:1712;height:20" coordorigin="9443,3356" coordsize="1712,20" path="m11156,3356l9443,3356,9464,3376,11135,3376,11156,3356xe" filled="t" fillcolor="#BABABA" stroked="f">
                <v:path arrowok="t"/>
                <v:fill type="solid"/>
              </v:shape>
            </v:group>
            <v:group style="position:absolute;left:9443;top:3356;width:20;height:3168" coordorigin="9443,3356" coordsize="20,3168">
              <v:shape style="position:absolute;left:9443;top:3356;width:20;height:3168" coordorigin="9443,3356" coordsize="20,3168" path="m9443,3356l9443,6524,9464,6503,9464,3376,9443,3356xe" filled="t" fillcolor="#BABABA" stroked="f">
                <v:path arrowok="t"/>
                <v:fill type="solid"/>
              </v:shape>
              <v:shape style="position:absolute;left:4351;top:2226;width:225;height:225" type="#_x0000_t75">
                <v:imagedata r:id="rId689" o:title=""/>
              </v:shape>
              <v:shape style="position:absolute;left:5821;top:2226;width:225;height:225" type="#_x0000_t75">
                <v:imagedata r:id="rId690" o:title=""/>
              </v:shape>
              <v:shape style="position:absolute;left:7280;top:2226;width:225;height:225" type="#_x0000_t75">
                <v:imagedata r:id="rId691" o:title=""/>
              </v:shape>
              <v:shape style="position:absolute;left:8728;top:2226;width:225;height:225" type="#_x0000_t75">
                <v:imagedata r:id="rId692" o:title=""/>
              </v:shape>
              <v:shape style="position:absolute;left:10187;top:2226;width:225;height:225" type="#_x0000_t75">
                <v:imagedata r:id="rId693" o:title=""/>
              </v:shape>
              <v:shape style="position:absolute;left:4351;top:4781;width:225;height:225" type="#_x0000_t75">
                <v:imagedata r:id="rId694" o:title=""/>
              </v:shape>
              <v:shape style="position:absolute;left:5821;top:4781;width:225;height:225" type="#_x0000_t75">
                <v:imagedata r:id="rId695" o:title=""/>
              </v:shape>
              <v:shape style="position:absolute;left:7280;top:4781;width:225;height:225" type="#_x0000_t75">
                <v:imagedata r:id="rId696" o:title=""/>
              </v:shape>
              <v:shape style="position:absolute;left:8728;top:4781;width:225;height:225" type="#_x0000_t75">
                <v:imagedata r:id="rId697" o:title=""/>
              </v:shape>
              <v:shape style="position:absolute;left:10187;top:4781;width:225;height:225" type="#_x0000_t75">
                <v:imagedata r:id="rId698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naturalnych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rolnictwie.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5" w:lineRule="auto"/>
        <w:ind w:left="105" w:right="12905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łagodzenia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skutków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zmiany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przystosowania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niej.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105" w:right="12756"/>
        <w:jc w:val="left"/>
      </w:pPr>
      <w:r>
        <w:rPr>
          <w:b w:val="0"/>
          <w:bCs w:val="0"/>
          <w:spacing w:val="0"/>
          <w:w w:val="100"/>
        </w:rPr>
        <w:t>Pozytywne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skutki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przeważają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potencjalnym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wpływem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jako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czynnika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zakłócającego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konkurencję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wymianę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handlową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rynku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wewnętrznym.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660" w:bottom="460" w:left="1540" w:right="600"/>
        </w:sectPr>
      </w:pPr>
    </w:p>
    <w:p>
      <w:pPr>
        <w:pStyle w:val="Heading2"/>
        <w:numPr>
          <w:ilvl w:val="0"/>
          <w:numId w:val="2"/>
        </w:numPr>
        <w:tabs>
          <w:tab w:pos="686" w:val="left" w:leader="none"/>
        </w:tabs>
        <w:spacing w:line="300" w:lineRule="exact" w:before="73"/>
        <w:ind w:left="100" w:right="421" w:firstLine="135"/>
        <w:jc w:val="left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odniesieniu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pomocy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inwestycje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sektorze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rolnictwa: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Czy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mają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Państwo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opinię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temat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tego,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jaki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mógłby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być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ewentualny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zakłócający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wpływ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konkurencję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handel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wewnątrz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UE?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55" w:lineRule="auto" w:before="28"/>
        <w:ind w:left="370" w:right="9095"/>
        <w:jc w:val="left"/>
      </w:pPr>
      <w:r>
        <w:rPr/>
        <w:pict>
          <v:shape style="width:11.25pt;height:11.25pt;mso-position-horizontal-relative:char;mso-position-vertical-relative:line" type="#_x0000_t75">
            <v:imagedata r:id="rId70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701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Nie</w:t>
      </w:r>
    </w:p>
    <w:p>
      <w:pPr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0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exact"/>
        <w:ind w:left="100" w:right="0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(tj.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wypiera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inwestycje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konkurentów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przyciąga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sąsiednich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regionów?).</w:t>
      </w:r>
    </w:p>
    <w:p>
      <w:pPr>
        <w:spacing w:before="63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67988pt;width:487.6pt;height:30.85pt;mso-position-horizontal-relative:page;mso-position-vertical-relative:paragraph;z-index:-6101" coordorigin="1394,334" coordsize="9752,617">
            <v:group style="position:absolute;left:1395;top:335;width:9750;height:2" coordorigin="1395,335" coordsize="9750,2">
              <v:shape style="position:absolute;left:1395;top:335;width:9750;height:2" coordorigin="1395,335" coordsize="9750,0" path="m1395,335l11145,335e" filled="f" stroked="t" strokeweight=".1pt" strokecolor="#BABABA">
                <v:path arrowok="t"/>
              </v:shape>
            </v:group>
            <v:group style="position:absolute;left:1410;top:935;width:9720;height:2" coordorigin="1410,935" coordsize="9720,2">
              <v:shape style="position:absolute;left:1410;top:935;width:9720;height:2" coordorigin="1410,935" coordsize="9720,0" path="m1410,935l11130,935e" filled="f" stroked="t" strokeweight=".1pt" strokecolor="#BABABA">
                <v:path arrowok="t"/>
              </v:shape>
            </v:group>
            <v:group style="position:absolute;left:1395;top:335;width:2;height:615" coordorigin="1395,335" coordsize="2,615">
              <v:shape style="position:absolute;left:1395;top:335;width:2;height:615" coordorigin="1395,335" coordsize="0,615" path="m1395,335l1395,950e" filled="f" stroked="t" strokeweight=".1pt" strokecolor="#BABABA">
                <v:path arrowok="t"/>
              </v:shape>
            </v:group>
            <v:group style="position:absolute;left:11130;top:335;width:15;height:615" coordorigin="11130,335" coordsize="15,615">
              <v:shape style="position:absolute;left:11130;top:335;width:15;height:615" coordorigin="11130,335" coordsize="15,615" path="m11145,335l11145,335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86" w:val="left" w:leader="none"/>
        </w:tabs>
        <w:spacing w:line="300" w:lineRule="exact"/>
        <w:ind w:left="100" w:right="752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szczególnych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trudności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przestrzeganiu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aktualnie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rolnictwa?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37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0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704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0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odpowiedź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przykłady.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75pt;width:487.6pt;height:30.85pt;mso-position-horizontal-relative:page;mso-position-vertical-relative:paragraph;z-index:-6100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0" w:right="1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16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99"/>
          <w:pgSz w:w="11906" w:h="16840"/>
          <w:pgMar w:footer="0" w:header="0" w:top="840" w:bottom="0" w:left="1040" w:right="62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19" w:lineRule="auto" w:before="49"/>
        <w:ind w:left="100" w:right="5405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42.552856pt;width:486.52pt;height:470.91pt;mso-position-horizontal-relative:page;mso-position-vertical-relative:paragraph;z-index:-6099" coordorigin="1435,851" coordsize="9730,9418">
            <v:group style="position:absolute;left:3673;top:861;width:20;height:1094" coordorigin="3673,861" coordsize="20,1094">
              <v:shape style="position:absolute;left:3673;top:861;width:20;height:1094" coordorigin="3673,861" coordsize="20,1094" path="m3693,861l3673,881,3673,1935,3693,1955,3693,861xe" filled="t" fillcolor="#BABABA" stroked="f">
                <v:path arrowok="t"/>
                <v:fill type="solid"/>
              </v:shape>
            </v:group>
            <v:group style="position:absolute;left:1445;top:1935;width:2248;height:20" coordorigin="1445,1935" coordsize="2248,20">
              <v:shape style="position:absolute;left:1445;top:1935;width:2248;height:20" coordorigin="1445,1935" coordsize="2248,20" path="m3673,1935l1466,1935,1445,1955,3693,1955,3673,1935xe" filled="t" fillcolor="#BABABA" stroked="f">
                <v:path arrowok="t"/>
                <v:fill type="solid"/>
              </v:shape>
            </v:group>
            <v:group style="position:absolute;left:5365;top:861;width:20;height:1094" coordorigin="5365,861" coordsize="20,1094">
              <v:shape style="position:absolute;left:5365;top:861;width:20;height:1094" coordorigin="5365,861" coordsize="20,1094" path="m5385,861l5365,881,5365,1935,5385,1955,5385,861xe" filled="t" fillcolor="#BABABA" stroked="f">
                <v:path arrowok="t"/>
                <v:fill type="solid"/>
              </v:shape>
            </v:group>
            <v:group style="position:absolute;left:3673;top:1935;width:1712;height:20" coordorigin="3673,1935" coordsize="1712,20">
              <v:shape style="position:absolute;left:3673;top:1935;width:1712;height:20" coordorigin="3673,1935" coordsize="1712,20" path="m5365,1935l3693,1935,3673,1955,5385,1955,5365,1935xe" filled="t" fillcolor="#BABABA" stroked="f">
                <v:path arrowok="t"/>
                <v:fill type="solid"/>
              </v:shape>
            </v:group>
            <v:group style="position:absolute;left:6580;top:861;width:20;height:1094" coordorigin="6580,861" coordsize="20,1094">
              <v:shape style="position:absolute;left:6580;top:861;width:20;height:1094" coordorigin="6580,861" coordsize="20,1094" path="m6600,861l6580,881,6580,1935,6600,1955,6600,861xe" filled="t" fillcolor="#BABABA" stroked="f">
                <v:path arrowok="t"/>
                <v:fill type="solid"/>
              </v:shape>
            </v:group>
            <v:group style="position:absolute;left:5365;top:1935;width:1235;height:20" coordorigin="5365,1935" coordsize="1235,20">
              <v:shape style="position:absolute;left:5365;top:1935;width:1235;height:20" coordorigin="5365,1935" coordsize="1235,20" path="m6580,1935l5385,1935,5365,1955,6600,1955,6580,1935xe" filled="t" fillcolor="#BABABA" stroked="f">
                <v:path arrowok="t"/>
                <v:fill type="solid"/>
              </v:shape>
            </v:group>
            <v:group style="position:absolute;left:8250;top:861;width:20;height:1094" coordorigin="8250,861" coordsize="20,1094">
              <v:shape style="position:absolute;left:8250;top:861;width:20;height:1094" coordorigin="8250,861" coordsize="20,1094" path="m8270,861l8250,881,8250,1935,8270,1955,8270,861xe" filled="t" fillcolor="#BABABA" stroked="f">
                <v:path arrowok="t"/>
                <v:fill type="solid"/>
              </v:shape>
            </v:group>
            <v:group style="position:absolute;left:6580;top:1935;width:1690;height:20" coordorigin="6580,1935" coordsize="1690,20">
              <v:shape style="position:absolute;left:6580;top:1935;width:1690;height:20" coordorigin="6580,1935" coordsize="1690,20" path="m8250,1935l6600,1935,6580,1955,8270,1955,8250,1935xe" filled="t" fillcolor="#BABABA" stroked="f">
                <v:path arrowok="t"/>
                <v:fill type="solid"/>
              </v:shape>
            </v:group>
            <v:group style="position:absolute;left:9443;top:861;width:20;height:1094" coordorigin="9443,861" coordsize="20,1094">
              <v:shape style="position:absolute;left:9443;top:861;width:20;height:1094" coordorigin="9443,861" coordsize="20,1094" path="m9464,861l9443,881,9443,1935,9464,1955,9464,861xe" filled="t" fillcolor="#BABABA" stroked="f">
                <v:path arrowok="t"/>
                <v:fill type="solid"/>
              </v:shape>
            </v:group>
            <v:group style="position:absolute;left:8250;top:1935;width:1214;height:20" coordorigin="8250,1935" coordsize="1214,20">
              <v:shape style="position:absolute;left:8250;top:1935;width:1214;height:20" coordorigin="8250,1935" coordsize="1214,20" path="m9443,1935l8270,1935,8250,1955,9464,1955,9443,1935xe" filled="t" fillcolor="#BABABA" stroked="f">
                <v:path arrowok="t"/>
                <v:fill type="solid"/>
              </v:shape>
            </v:group>
            <v:group style="position:absolute;left:11135;top:861;width:20;height:1094" coordorigin="11135,861" coordsize="20,1094">
              <v:shape style="position:absolute;left:11135;top:861;width:20;height:1094" coordorigin="11135,861" coordsize="20,1094" path="m11156,861l11135,881,11135,1935,11156,1955,11156,861xe" filled="t" fillcolor="#BABABA" stroked="f">
                <v:path arrowok="t"/>
                <v:fill type="solid"/>
              </v:shape>
            </v:group>
            <v:group style="position:absolute;left:9443;top:1935;width:1712;height:20" coordorigin="9443,1935" coordsize="1712,20">
              <v:shape style="position:absolute;left:9443;top:1935;width:1712;height:20" coordorigin="9443,1935" coordsize="1712,20" path="m11135,1935l9464,1935,9443,1955,11156,1955,11135,1935xe" filled="t" fillcolor="#BABABA" stroked="f">
                <v:path arrowok="t"/>
                <v:fill type="solid"/>
              </v:shape>
            </v:group>
            <v:group style="position:absolute;left:3673;top:1935;width:20;height:3760" coordorigin="3673,1935" coordsize="20,3760">
              <v:shape style="position:absolute;left:3673;top:1935;width:20;height:3760" coordorigin="3673,1935" coordsize="20,3760" path="m3693,1935l3673,1955,3673,5675,3693,5695,3693,1935xe" filled="t" fillcolor="#BABABA" stroked="f">
                <v:path arrowok="t"/>
                <v:fill type="solid"/>
              </v:shape>
            </v:group>
            <v:group style="position:absolute;left:1445;top:5675;width:2248;height:20" coordorigin="1445,5675" coordsize="2248,20">
              <v:shape style="position:absolute;left:1445;top:5675;width:2248;height:20" coordorigin="1445,5675" coordsize="2248,20" path="m3673,5675l1466,5675,1445,5695,3693,5695,3673,5675xe" filled="t" fillcolor="#BABABA" stroked="f">
                <v:path arrowok="t"/>
                <v:fill type="solid"/>
              </v:shape>
            </v:group>
            <v:group style="position:absolute;left:5365;top:1935;width:20;height:3760" coordorigin="5365,1935" coordsize="20,3760">
              <v:shape style="position:absolute;left:5365;top:1935;width:20;height:3760" coordorigin="5365,1935" coordsize="20,3760" path="m5385,1935l5365,1955,5365,5675,5385,5695,5385,1935xe" filled="t" fillcolor="#BABABA" stroked="f">
                <v:path arrowok="t"/>
                <v:fill type="solid"/>
              </v:shape>
            </v:group>
            <v:group style="position:absolute;left:3673;top:5675;width:1712;height:20" coordorigin="3673,5675" coordsize="1712,20">
              <v:shape style="position:absolute;left:3673;top:5675;width:1712;height:20" coordorigin="3673,5675" coordsize="1712,20" path="m5365,5675l3693,5675,3673,5695,5385,5695,5365,5675xe" filled="t" fillcolor="#BABABA" stroked="f">
                <v:path arrowok="t"/>
                <v:fill type="solid"/>
              </v:shape>
            </v:group>
            <v:group style="position:absolute;left:6580;top:1935;width:20;height:3760" coordorigin="6580,1935" coordsize="20,3760">
              <v:shape style="position:absolute;left:6580;top:1935;width:20;height:3760" coordorigin="6580,1935" coordsize="20,3760" path="m6600,1935l6580,1955,6580,5675,6600,5695,6600,1935xe" filled="t" fillcolor="#BABABA" stroked="f">
                <v:path arrowok="t"/>
                <v:fill type="solid"/>
              </v:shape>
            </v:group>
            <v:group style="position:absolute;left:5365;top:5675;width:1235;height:20" coordorigin="5365,5675" coordsize="1235,20">
              <v:shape style="position:absolute;left:5365;top:5675;width:1235;height:20" coordorigin="5365,5675" coordsize="1235,20" path="m6580,5675l5385,5675,5365,5695,6600,5695,6580,5675xe" filled="t" fillcolor="#BABABA" stroked="f">
                <v:path arrowok="t"/>
                <v:fill type="solid"/>
              </v:shape>
            </v:group>
            <v:group style="position:absolute;left:8250;top:1935;width:20;height:3760" coordorigin="8250,1935" coordsize="20,3760">
              <v:shape style="position:absolute;left:8250;top:1935;width:20;height:3760" coordorigin="8250,1935" coordsize="20,3760" path="m8270,1935l8250,1955,8250,5675,8270,5695,8270,1935xe" filled="t" fillcolor="#BABABA" stroked="f">
                <v:path arrowok="t"/>
                <v:fill type="solid"/>
              </v:shape>
            </v:group>
            <v:group style="position:absolute;left:6580;top:5675;width:1690;height:20" coordorigin="6580,5675" coordsize="1690,20">
              <v:shape style="position:absolute;left:6580;top:5675;width:1690;height:20" coordorigin="6580,5675" coordsize="1690,20" path="m8250,5675l6600,5675,6580,5695,8270,5695,8250,5675xe" filled="t" fillcolor="#BABABA" stroked="f">
                <v:path arrowok="t"/>
                <v:fill type="solid"/>
              </v:shape>
            </v:group>
            <v:group style="position:absolute;left:9443;top:1935;width:20;height:3760" coordorigin="9443,1935" coordsize="20,3760">
              <v:shape style="position:absolute;left:9443;top:1935;width:20;height:3760" coordorigin="9443,1935" coordsize="20,3760" path="m9464,1935l9443,1955,9443,5675,9464,5695,9464,1935xe" filled="t" fillcolor="#BABABA" stroked="f">
                <v:path arrowok="t"/>
                <v:fill type="solid"/>
              </v:shape>
            </v:group>
            <v:group style="position:absolute;left:8250;top:5675;width:1214;height:20" coordorigin="8250,5675" coordsize="1214,20">
              <v:shape style="position:absolute;left:8250;top:5675;width:1214;height:20" coordorigin="8250,5675" coordsize="1214,20" path="m9443,5675l8270,5675,8250,5695,9464,5695,9443,5675xe" filled="t" fillcolor="#BABABA" stroked="f">
                <v:path arrowok="t"/>
                <v:fill type="solid"/>
              </v:shape>
            </v:group>
            <v:group style="position:absolute;left:11135;top:1935;width:20;height:3760" coordorigin="11135,1935" coordsize="20,3760">
              <v:shape style="position:absolute;left:11135;top:1935;width:20;height:3760" coordorigin="11135,1935" coordsize="20,3760" path="m11156,1935l11135,1955,11135,5675,11156,5695,11156,1935xe" filled="t" fillcolor="#BABABA" stroked="f">
                <v:path arrowok="t"/>
                <v:fill type="solid"/>
              </v:shape>
            </v:group>
            <v:group style="position:absolute;left:9443;top:5675;width:1712;height:20" coordorigin="9443,5675" coordsize="1712,20">
              <v:shape style="position:absolute;left:9443;top:5675;width:1712;height:20" coordorigin="9443,5675" coordsize="1712,20" path="m11135,5675l9464,5675,9443,5695,11156,5695,11135,5675xe" filled="t" fillcolor="#BABABA" stroked="f">
                <v:path arrowok="t"/>
                <v:fill type="solid"/>
              </v:shape>
            </v:group>
            <v:group style="position:absolute;left:3673;top:5675;width:20;height:4057" coordorigin="3673,5675" coordsize="20,4057">
              <v:shape style="position:absolute;left:3673;top:5675;width:20;height:4057" coordorigin="3673,5675" coordsize="20,4057" path="m3693,5675l3673,5695,3673,9712,3693,9732,3693,5675xe" filled="t" fillcolor="#BABABA" stroked="f">
                <v:path arrowok="t"/>
                <v:fill type="solid"/>
              </v:shape>
            </v:group>
            <v:group style="position:absolute;left:1445;top:9712;width:2248;height:20" coordorigin="1445,9712" coordsize="2248,20">
              <v:shape style="position:absolute;left:1445;top:9712;width:2248;height:20" coordorigin="1445,9712" coordsize="2248,20" path="m3673,9712l1466,9712,1445,9732,3693,9732,3673,9712xe" filled="t" fillcolor="#BABABA" stroked="f">
                <v:path arrowok="t"/>
                <v:fill type="solid"/>
              </v:shape>
            </v:group>
            <v:group style="position:absolute;left:5365;top:5675;width:20;height:4057" coordorigin="5365,5675" coordsize="20,4057">
              <v:shape style="position:absolute;left:5365;top:5675;width:20;height:4057" coordorigin="5365,5675" coordsize="20,4057" path="m5385,5675l5365,5695,5365,9712,5385,9732,5385,5675xe" filled="t" fillcolor="#BABABA" stroked="f">
                <v:path arrowok="t"/>
                <v:fill type="solid"/>
              </v:shape>
            </v:group>
            <v:group style="position:absolute;left:3673;top:9712;width:1712;height:20" coordorigin="3673,9712" coordsize="1712,20">
              <v:shape style="position:absolute;left:3673;top:9712;width:1712;height:20" coordorigin="3673,9712" coordsize="1712,20" path="m5365,9712l3693,9712,3673,9732,5385,9732,5365,9712xe" filled="t" fillcolor="#BABABA" stroked="f">
                <v:path arrowok="t"/>
                <v:fill type="solid"/>
              </v:shape>
            </v:group>
            <v:group style="position:absolute;left:6580;top:5675;width:20;height:4057" coordorigin="6580,5675" coordsize="20,4057">
              <v:shape style="position:absolute;left:6580;top:5675;width:20;height:4057" coordorigin="6580,5675" coordsize="20,4057" path="m6600,5675l6580,5695,6580,9712,6600,9732,6600,5675xe" filled="t" fillcolor="#BABABA" stroked="f">
                <v:path arrowok="t"/>
                <v:fill type="solid"/>
              </v:shape>
            </v:group>
            <v:group style="position:absolute;left:5365;top:9712;width:1235;height:20" coordorigin="5365,9712" coordsize="1235,20">
              <v:shape style="position:absolute;left:5365;top:9712;width:1235;height:20" coordorigin="5365,9712" coordsize="1235,20" path="m6580,9712l5385,9712,5365,9732,6600,9732,6580,9712xe" filled="t" fillcolor="#BABABA" stroked="f">
                <v:path arrowok="t"/>
                <v:fill type="solid"/>
              </v:shape>
            </v:group>
            <v:group style="position:absolute;left:8250;top:5675;width:20;height:4057" coordorigin="8250,5675" coordsize="20,4057">
              <v:shape style="position:absolute;left:8250;top:5675;width:20;height:4057" coordorigin="8250,5675" coordsize="20,4057" path="m8270,5675l8250,5695,8250,9712,8270,9732,8270,5675xe" filled="t" fillcolor="#BABABA" stroked="f">
                <v:path arrowok="t"/>
                <v:fill type="solid"/>
              </v:shape>
            </v:group>
            <v:group style="position:absolute;left:6580;top:9712;width:1690;height:20" coordorigin="6580,9712" coordsize="1690,20">
              <v:shape style="position:absolute;left:6580;top:9712;width:1690;height:20" coordorigin="6580,9712" coordsize="1690,20" path="m8250,9712l6600,9712,6580,9732,8270,9732,8250,9712xe" filled="t" fillcolor="#BABABA" stroked="f">
                <v:path arrowok="t"/>
                <v:fill type="solid"/>
              </v:shape>
            </v:group>
            <v:group style="position:absolute;left:9443;top:5675;width:20;height:4057" coordorigin="9443,5675" coordsize="20,4057">
              <v:shape style="position:absolute;left:9443;top:5675;width:20;height:4057" coordorigin="9443,5675" coordsize="20,4057" path="m9464,5675l9443,5695,9443,9712,9464,9732,9464,5675xe" filled="t" fillcolor="#BABABA" stroked="f">
                <v:path arrowok="t"/>
                <v:fill type="solid"/>
              </v:shape>
            </v:group>
            <v:group style="position:absolute;left:8250;top:9712;width:1214;height:20" coordorigin="8250,9712" coordsize="1214,20">
              <v:shape style="position:absolute;left:8250;top:9712;width:1214;height:20" coordorigin="8250,9712" coordsize="1214,20" path="m9443,9712l8270,9712,8250,9732,9464,9732,9443,9712xe" filled="t" fillcolor="#BABABA" stroked="f">
                <v:path arrowok="t"/>
                <v:fill type="solid"/>
              </v:shape>
            </v:group>
            <v:group style="position:absolute;left:11135;top:5675;width:20;height:4057" coordorigin="11135,5675" coordsize="20,4057">
              <v:shape style="position:absolute;left:11135;top:5675;width:20;height:4057" coordorigin="11135,5675" coordsize="20,4057" path="m11156,5675l11135,5695,11135,9712,11156,9732,11156,5675xe" filled="t" fillcolor="#BABABA" stroked="f">
                <v:path arrowok="t"/>
                <v:fill type="solid"/>
              </v:shape>
            </v:group>
            <v:group style="position:absolute;left:9443;top:9712;width:1712;height:20" coordorigin="9443,9712" coordsize="1712,20">
              <v:shape style="position:absolute;left:9443;top:9712;width:1712;height:20" coordorigin="9443,9712" coordsize="1712,20" path="m11135,9712l9464,9712,9443,9732,11156,9732,11135,9712xe" filled="t" fillcolor="#BABABA" stroked="f">
                <v:path arrowok="t"/>
                <v:fill type="solid"/>
              </v:shape>
            </v:group>
            <v:group style="position:absolute;left:3673;top:9712;width:20;height:547" coordorigin="3673,9712" coordsize="20,547">
              <v:shape style="position:absolute;left:3673;top:9712;width:20;height:547" coordorigin="3673,9712" coordsize="20,547" path="m3693,9712l3673,9732,3673,10259,3693,10259,3693,9712xe" filled="t" fillcolor="#BABABA" stroked="f">
                <v:path arrowok="t"/>
                <v:fill type="solid"/>
              </v:shape>
            </v:group>
            <v:group style="position:absolute;left:5365;top:9712;width:20;height:547" coordorigin="5365,9712" coordsize="20,547">
              <v:shape style="position:absolute;left:5365;top:9712;width:20;height:547" coordorigin="5365,9712" coordsize="20,547" path="m5385,9712l5365,9732,5365,10259,5385,10259,5385,9712xe" filled="t" fillcolor="#BABABA" stroked="f">
                <v:path arrowok="t"/>
                <v:fill type="solid"/>
              </v:shape>
            </v:group>
            <v:group style="position:absolute;left:6580;top:9712;width:20;height:547" coordorigin="6580,9712" coordsize="20,547">
              <v:shape style="position:absolute;left:6580;top:9712;width:20;height:547" coordorigin="6580,9712" coordsize="20,547" path="m6600,9712l6580,9732,6580,10259,6600,10259,6600,9712xe" filled="t" fillcolor="#BABABA" stroked="f">
                <v:path arrowok="t"/>
                <v:fill type="solid"/>
              </v:shape>
            </v:group>
            <v:group style="position:absolute;left:8250;top:9712;width:20;height:547" coordorigin="8250,9712" coordsize="20,547">
              <v:shape style="position:absolute;left:8250;top:9712;width:20;height:547" coordorigin="8250,9712" coordsize="20,547" path="m8270,9712l8250,9732,8250,10259,8270,10259,8270,9712xe" filled="t" fillcolor="#BABABA" stroked="f">
                <v:path arrowok="t"/>
                <v:fill type="solid"/>
              </v:shape>
            </v:group>
            <v:group style="position:absolute;left:9443;top:9712;width:20;height:547" coordorigin="9443,9712" coordsize="20,547">
              <v:shape style="position:absolute;left:9443;top:9712;width:20;height:547" coordorigin="9443,9712" coordsize="20,547" path="m9464,9712l9443,9732,9443,10259,9464,10259,9464,9712xe" filled="t" fillcolor="#BABABA" stroked="f">
                <v:path arrowok="t"/>
                <v:fill type="solid"/>
              </v:shape>
            </v:group>
            <v:group style="position:absolute;left:11135;top:9712;width:20;height:547" coordorigin="11135,9712" coordsize="20,547">
              <v:shape style="position:absolute;left:11135;top:9712;width:20;height:547" coordorigin="11135,9712" coordsize="20,547" path="m11156,9712l11135,9732,11135,10259,11156,10259,11156,9712xe" filled="t" fillcolor="#BABABA" stroked="f">
                <v:path arrowok="t"/>
                <v:fill type="solid"/>
              </v:shape>
            </v:group>
            <v:group style="position:absolute;left:1445;top:861;width:2248;height:20" coordorigin="1445,861" coordsize="2248,20">
              <v:shape style="position:absolute;left:1445;top:861;width:2248;height:20" coordorigin="1445,861" coordsize="2248,20" path="m3693,861l1445,861,1466,881,3673,881,3693,861xe" filled="t" fillcolor="#BABABA" stroked="f">
                <v:path arrowok="t"/>
                <v:fill type="solid"/>
              </v:shape>
            </v:group>
            <v:group style="position:absolute;left:1445;top:861;width:20;height:1094" coordorigin="1445,861" coordsize="20,1094">
              <v:shape style="position:absolute;left:1445;top:861;width:20;height:1094" coordorigin="1445,861" coordsize="20,1094" path="m1445,861l1445,1955,1466,1935,1466,881,1445,861xe" filled="t" fillcolor="#BABABA" stroked="f">
                <v:path arrowok="t"/>
                <v:fill type="solid"/>
              </v:shape>
            </v:group>
            <v:group style="position:absolute;left:3673;top:861;width:1712;height:20" coordorigin="3673,861" coordsize="1712,20">
              <v:shape style="position:absolute;left:3673;top:861;width:1712;height:20" coordorigin="3673,861" coordsize="1712,20" path="m5385,861l3673,861,3693,881,5365,881,5385,861xe" filled="t" fillcolor="#BABABA" stroked="f">
                <v:path arrowok="t"/>
                <v:fill type="solid"/>
              </v:shape>
            </v:group>
            <v:group style="position:absolute;left:3673;top:861;width:20;height:1094" coordorigin="3673,861" coordsize="20,1094">
              <v:shape style="position:absolute;left:3673;top:861;width:20;height:1094" coordorigin="3673,861" coordsize="20,1094" path="m3673,861l3673,1955,3693,1935,3693,881,3673,861xe" filled="t" fillcolor="#BABABA" stroked="f">
                <v:path arrowok="t"/>
                <v:fill type="solid"/>
              </v:shape>
            </v:group>
            <v:group style="position:absolute;left:5365;top:861;width:1235;height:20" coordorigin="5365,861" coordsize="1235,20">
              <v:shape style="position:absolute;left:5365;top:861;width:1235;height:20" coordorigin="5365,861" coordsize="1235,20" path="m6600,861l5365,861,5385,881,6580,881,6600,861xe" filled="t" fillcolor="#BABABA" stroked="f">
                <v:path arrowok="t"/>
                <v:fill type="solid"/>
              </v:shape>
            </v:group>
            <v:group style="position:absolute;left:5365;top:861;width:20;height:1094" coordorigin="5365,861" coordsize="20,1094">
              <v:shape style="position:absolute;left:5365;top:861;width:20;height:1094" coordorigin="5365,861" coordsize="20,1094" path="m5365,861l5365,1955,5385,1935,5385,881,5365,861xe" filled="t" fillcolor="#BABABA" stroked="f">
                <v:path arrowok="t"/>
                <v:fill type="solid"/>
              </v:shape>
            </v:group>
            <v:group style="position:absolute;left:6580;top:861;width:1690;height:20" coordorigin="6580,861" coordsize="1690,20">
              <v:shape style="position:absolute;left:6580;top:861;width:1690;height:20" coordorigin="6580,861" coordsize="1690,20" path="m8270,861l6580,861,6600,881,8250,881,8270,861xe" filled="t" fillcolor="#BABABA" stroked="f">
                <v:path arrowok="t"/>
                <v:fill type="solid"/>
              </v:shape>
            </v:group>
            <v:group style="position:absolute;left:6580;top:861;width:20;height:1094" coordorigin="6580,861" coordsize="20,1094">
              <v:shape style="position:absolute;left:6580;top:861;width:20;height:1094" coordorigin="6580,861" coordsize="20,1094" path="m6580,861l6580,1955,6600,1935,6600,881,6580,861xe" filled="t" fillcolor="#BABABA" stroked="f">
                <v:path arrowok="t"/>
                <v:fill type="solid"/>
              </v:shape>
            </v:group>
            <v:group style="position:absolute;left:8250;top:861;width:1214;height:20" coordorigin="8250,861" coordsize="1214,20">
              <v:shape style="position:absolute;left:8250;top:861;width:1214;height:20" coordorigin="8250,861" coordsize="1214,20" path="m9464,861l8250,861,8270,881,9443,881,9464,861xe" filled="t" fillcolor="#BABABA" stroked="f">
                <v:path arrowok="t"/>
                <v:fill type="solid"/>
              </v:shape>
            </v:group>
            <v:group style="position:absolute;left:8250;top:861;width:20;height:1094" coordorigin="8250,861" coordsize="20,1094">
              <v:shape style="position:absolute;left:8250;top:861;width:20;height:1094" coordorigin="8250,861" coordsize="20,1094" path="m8250,861l8250,1955,8270,1935,8270,881,8250,861xe" filled="t" fillcolor="#BABABA" stroked="f">
                <v:path arrowok="t"/>
                <v:fill type="solid"/>
              </v:shape>
            </v:group>
            <v:group style="position:absolute;left:9443;top:861;width:1712;height:20" coordorigin="9443,861" coordsize="1712,20">
              <v:shape style="position:absolute;left:9443;top:861;width:1712;height:20" coordorigin="9443,861" coordsize="1712,20" path="m11156,861l9443,861,9464,881,11135,881,11156,861xe" filled="t" fillcolor="#BABABA" stroked="f">
                <v:path arrowok="t"/>
                <v:fill type="solid"/>
              </v:shape>
            </v:group>
            <v:group style="position:absolute;left:9443;top:861;width:20;height:1094" coordorigin="9443,861" coordsize="20,1094">
              <v:shape style="position:absolute;left:9443;top:861;width:20;height:1094" coordorigin="9443,861" coordsize="20,1094" path="m9443,861l9443,1955,9464,1935,9464,881,9443,861xe" filled="t" fillcolor="#BABABA" stroked="f">
                <v:path arrowok="t"/>
                <v:fill type="solid"/>
              </v:shape>
            </v:group>
            <v:group style="position:absolute;left:1445;top:1935;width:2248;height:20" coordorigin="1445,1935" coordsize="2248,20">
              <v:shape style="position:absolute;left:1445;top:1935;width:2248;height:20" coordorigin="1445,1935" coordsize="2248,20" path="m3693,1935l1445,1935,1466,1955,3673,1955,3693,1935xe" filled="t" fillcolor="#BABABA" stroked="f">
                <v:path arrowok="t"/>
                <v:fill type="solid"/>
              </v:shape>
            </v:group>
            <v:group style="position:absolute;left:1445;top:1935;width:20;height:3760" coordorigin="1445,1935" coordsize="20,3760">
              <v:shape style="position:absolute;left:1445;top:1935;width:20;height:3760" coordorigin="1445,1935" coordsize="20,3760" path="m1445,1935l1445,5695,1466,5675,1466,1955,1445,1935xe" filled="t" fillcolor="#BABABA" stroked="f">
                <v:path arrowok="t"/>
                <v:fill type="solid"/>
              </v:shape>
            </v:group>
            <v:group style="position:absolute;left:3673;top:1935;width:1712;height:20" coordorigin="3673,1935" coordsize="1712,20">
              <v:shape style="position:absolute;left:3673;top:1935;width:1712;height:20" coordorigin="3673,1935" coordsize="1712,20" path="m5385,1935l3673,1935,3693,1955,5365,1955,5385,1935xe" filled="t" fillcolor="#BABABA" stroked="f">
                <v:path arrowok="t"/>
                <v:fill type="solid"/>
              </v:shape>
            </v:group>
            <v:group style="position:absolute;left:3673;top:1935;width:20;height:3760" coordorigin="3673,1935" coordsize="20,3760">
              <v:shape style="position:absolute;left:3673;top:1935;width:20;height:3760" coordorigin="3673,1935" coordsize="20,3760" path="m3673,1935l3673,5695,3693,5675,3693,1955,3673,1935xe" filled="t" fillcolor="#BABABA" stroked="f">
                <v:path arrowok="t"/>
                <v:fill type="solid"/>
              </v:shape>
            </v:group>
            <v:group style="position:absolute;left:5365;top:1935;width:1235;height:20" coordorigin="5365,1935" coordsize="1235,20">
              <v:shape style="position:absolute;left:5365;top:1935;width:1235;height:20" coordorigin="5365,1935" coordsize="1235,20" path="m6600,1935l5365,1935,5385,1955,6580,1955,6600,1935xe" filled="t" fillcolor="#BABABA" stroked="f">
                <v:path arrowok="t"/>
                <v:fill type="solid"/>
              </v:shape>
            </v:group>
            <v:group style="position:absolute;left:5365;top:1935;width:20;height:3760" coordorigin="5365,1935" coordsize="20,3760">
              <v:shape style="position:absolute;left:5365;top:1935;width:20;height:3760" coordorigin="5365,1935" coordsize="20,3760" path="m5365,1935l5365,5695,5385,5675,5385,1955,5365,1935xe" filled="t" fillcolor="#BABABA" stroked="f">
                <v:path arrowok="t"/>
                <v:fill type="solid"/>
              </v:shape>
            </v:group>
            <v:group style="position:absolute;left:6580;top:1935;width:1690;height:20" coordorigin="6580,1935" coordsize="1690,20">
              <v:shape style="position:absolute;left:6580;top:1935;width:1690;height:20" coordorigin="6580,1935" coordsize="1690,20" path="m8270,1935l6580,1935,6600,1955,8250,1955,8270,1935xe" filled="t" fillcolor="#BABABA" stroked="f">
                <v:path arrowok="t"/>
                <v:fill type="solid"/>
              </v:shape>
            </v:group>
            <v:group style="position:absolute;left:6580;top:1935;width:20;height:3760" coordorigin="6580,1935" coordsize="20,3760">
              <v:shape style="position:absolute;left:6580;top:1935;width:20;height:3760" coordorigin="6580,1935" coordsize="20,3760" path="m6580,1935l6580,5695,6600,5675,6600,1955,6580,1935xe" filled="t" fillcolor="#BABABA" stroked="f">
                <v:path arrowok="t"/>
                <v:fill type="solid"/>
              </v:shape>
            </v:group>
            <v:group style="position:absolute;left:8250;top:1935;width:1214;height:20" coordorigin="8250,1935" coordsize="1214,20">
              <v:shape style="position:absolute;left:8250;top:1935;width:1214;height:20" coordorigin="8250,1935" coordsize="1214,20" path="m9464,1935l8250,1935,8270,1955,9443,1955,9464,1935xe" filled="t" fillcolor="#BABABA" stroked="f">
                <v:path arrowok="t"/>
                <v:fill type="solid"/>
              </v:shape>
            </v:group>
            <v:group style="position:absolute;left:8250;top:1935;width:20;height:3760" coordorigin="8250,1935" coordsize="20,3760">
              <v:shape style="position:absolute;left:8250;top:1935;width:20;height:3760" coordorigin="8250,1935" coordsize="20,3760" path="m8250,1935l8250,5695,8270,5675,8270,1955,8250,1935xe" filled="t" fillcolor="#BABABA" stroked="f">
                <v:path arrowok="t"/>
                <v:fill type="solid"/>
              </v:shape>
            </v:group>
            <v:group style="position:absolute;left:9443;top:1935;width:1712;height:20" coordorigin="9443,1935" coordsize="1712,20">
              <v:shape style="position:absolute;left:9443;top:1935;width:1712;height:20" coordorigin="9443,1935" coordsize="1712,20" path="m11156,1935l9443,1935,9464,1955,11135,1955,11156,1935xe" filled="t" fillcolor="#BABABA" stroked="f">
                <v:path arrowok="t"/>
                <v:fill type="solid"/>
              </v:shape>
            </v:group>
            <v:group style="position:absolute;left:9443;top:1935;width:20;height:3760" coordorigin="9443,1935" coordsize="20,3760">
              <v:shape style="position:absolute;left:9443;top:1935;width:20;height:3760" coordorigin="9443,1935" coordsize="20,3760" path="m9443,1935l9443,5695,9464,5675,9464,1955,9443,1935xe" filled="t" fillcolor="#BABABA" stroked="f">
                <v:path arrowok="t"/>
                <v:fill type="solid"/>
              </v:shape>
            </v:group>
            <v:group style="position:absolute;left:1445;top:5675;width:2248;height:20" coordorigin="1445,5675" coordsize="2248,20">
              <v:shape style="position:absolute;left:1445;top:5675;width:2248;height:20" coordorigin="1445,5675" coordsize="2248,20" path="m3693,5675l1445,5675,1466,5695,3673,5695,3693,5675xe" filled="t" fillcolor="#BABABA" stroked="f">
                <v:path arrowok="t"/>
                <v:fill type="solid"/>
              </v:shape>
            </v:group>
            <v:group style="position:absolute;left:1445;top:5675;width:20;height:4057" coordorigin="1445,5675" coordsize="20,4057">
              <v:shape style="position:absolute;left:1445;top:5675;width:20;height:4057" coordorigin="1445,5675" coordsize="20,4057" path="m1445,5675l1445,9732,1466,9712,1466,5695,1445,5675xe" filled="t" fillcolor="#BABABA" stroked="f">
                <v:path arrowok="t"/>
                <v:fill type="solid"/>
              </v:shape>
            </v:group>
            <v:group style="position:absolute;left:3673;top:5675;width:1712;height:20" coordorigin="3673,5675" coordsize="1712,20">
              <v:shape style="position:absolute;left:3673;top:5675;width:1712;height:20" coordorigin="3673,5675" coordsize="1712,20" path="m5385,5675l3673,5675,3693,5695,5365,5695,5385,5675xe" filled="t" fillcolor="#BABABA" stroked="f">
                <v:path arrowok="t"/>
                <v:fill type="solid"/>
              </v:shape>
            </v:group>
            <v:group style="position:absolute;left:3673;top:5675;width:20;height:4057" coordorigin="3673,5675" coordsize="20,4057">
              <v:shape style="position:absolute;left:3673;top:5675;width:20;height:4057" coordorigin="3673,5675" coordsize="20,4057" path="m3673,5675l3673,9732,3693,9712,3693,5695,3673,5675xe" filled="t" fillcolor="#BABABA" stroked="f">
                <v:path arrowok="t"/>
                <v:fill type="solid"/>
              </v:shape>
            </v:group>
            <v:group style="position:absolute;left:5365;top:5675;width:1235;height:20" coordorigin="5365,5675" coordsize="1235,20">
              <v:shape style="position:absolute;left:5365;top:5675;width:1235;height:20" coordorigin="5365,5675" coordsize="1235,20" path="m6600,5675l5365,5675,5385,5695,6580,5695,6600,5675xe" filled="t" fillcolor="#BABABA" stroked="f">
                <v:path arrowok="t"/>
                <v:fill type="solid"/>
              </v:shape>
            </v:group>
            <v:group style="position:absolute;left:5365;top:5675;width:20;height:4057" coordorigin="5365,5675" coordsize="20,4057">
              <v:shape style="position:absolute;left:5365;top:5675;width:20;height:4057" coordorigin="5365,5675" coordsize="20,4057" path="m5365,5675l5365,9732,5385,9712,5385,5695,5365,5675xe" filled="t" fillcolor="#BABABA" stroked="f">
                <v:path arrowok="t"/>
                <v:fill type="solid"/>
              </v:shape>
            </v:group>
            <v:group style="position:absolute;left:6580;top:5675;width:1690;height:20" coordorigin="6580,5675" coordsize="1690,20">
              <v:shape style="position:absolute;left:6580;top:5675;width:1690;height:20" coordorigin="6580,5675" coordsize="1690,20" path="m8270,5675l6580,5675,6600,5695,8250,5695,8270,5675xe" filled="t" fillcolor="#BABABA" stroked="f">
                <v:path arrowok="t"/>
                <v:fill type="solid"/>
              </v:shape>
            </v:group>
            <v:group style="position:absolute;left:6580;top:5675;width:20;height:4057" coordorigin="6580,5675" coordsize="20,4057">
              <v:shape style="position:absolute;left:6580;top:5675;width:20;height:4057" coordorigin="6580,5675" coordsize="20,4057" path="m6580,5675l6580,9732,6600,9712,6600,5695,6580,5675xe" filled="t" fillcolor="#BABABA" stroked="f">
                <v:path arrowok="t"/>
                <v:fill type="solid"/>
              </v:shape>
            </v:group>
            <v:group style="position:absolute;left:8250;top:5675;width:1214;height:20" coordorigin="8250,5675" coordsize="1214,20">
              <v:shape style="position:absolute;left:8250;top:5675;width:1214;height:20" coordorigin="8250,5675" coordsize="1214,20" path="m9464,5675l8250,5675,8270,5695,9443,5695,9464,5675xe" filled="t" fillcolor="#BABABA" stroked="f">
                <v:path arrowok="t"/>
                <v:fill type="solid"/>
              </v:shape>
            </v:group>
            <v:group style="position:absolute;left:8250;top:5675;width:20;height:4057" coordorigin="8250,5675" coordsize="20,4057">
              <v:shape style="position:absolute;left:8250;top:5675;width:20;height:4057" coordorigin="8250,5675" coordsize="20,4057" path="m8250,5675l8250,9732,8270,9712,8270,5695,8250,5675xe" filled="t" fillcolor="#BABABA" stroked="f">
                <v:path arrowok="t"/>
                <v:fill type="solid"/>
              </v:shape>
            </v:group>
            <v:group style="position:absolute;left:9443;top:5675;width:1712;height:20" coordorigin="9443,5675" coordsize="1712,20">
              <v:shape style="position:absolute;left:9443;top:5675;width:1712;height:20" coordorigin="9443,5675" coordsize="1712,20" path="m11156,5675l9443,5675,9464,5695,11135,5695,11156,5675xe" filled="t" fillcolor="#BABABA" stroked="f">
                <v:path arrowok="t"/>
                <v:fill type="solid"/>
              </v:shape>
            </v:group>
            <v:group style="position:absolute;left:9443;top:5675;width:20;height:4057" coordorigin="9443,5675" coordsize="20,4057">
              <v:shape style="position:absolute;left:9443;top:5675;width:20;height:4057" coordorigin="9443,5675" coordsize="20,4057" path="m9443,5675l9443,9732,9464,9712,9464,5695,9443,5675xe" filled="t" fillcolor="#BABABA" stroked="f">
                <v:path arrowok="t"/>
                <v:fill type="solid"/>
              </v:shape>
            </v:group>
            <v:group style="position:absolute;left:1445;top:9712;width:2248;height:20" coordorigin="1445,9712" coordsize="2248,20">
              <v:shape style="position:absolute;left:1445;top:9712;width:2248;height:20" coordorigin="1445,9712" coordsize="2248,20" path="m3693,9712l1445,9712,1466,9732,3673,9732,3693,9712xe" filled="t" fillcolor="#BABABA" stroked="f">
                <v:path arrowok="t"/>
                <v:fill type="solid"/>
              </v:shape>
            </v:group>
            <v:group style="position:absolute;left:1445;top:9712;width:20;height:547" coordorigin="1445,9712" coordsize="20,547">
              <v:shape style="position:absolute;left:1445;top:9712;width:20;height:547" coordorigin="1445,9712" coordsize="20,547" path="m1445,9712l1445,10259,1466,10259,1466,9732,1445,9712xe" filled="t" fillcolor="#BABABA" stroked="f">
                <v:path arrowok="t"/>
                <v:fill type="solid"/>
              </v:shape>
            </v:group>
            <v:group style="position:absolute;left:3673;top:9712;width:1712;height:20" coordorigin="3673,9712" coordsize="1712,20">
              <v:shape style="position:absolute;left:3673;top:9712;width:1712;height:20" coordorigin="3673,9712" coordsize="1712,20" path="m5385,9712l3673,9712,3693,9732,5365,9732,5385,9712xe" filled="t" fillcolor="#BABABA" stroked="f">
                <v:path arrowok="t"/>
                <v:fill type="solid"/>
              </v:shape>
            </v:group>
            <v:group style="position:absolute;left:3673;top:9712;width:20;height:547" coordorigin="3673,9712" coordsize="20,547">
              <v:shape style="position:absolute;left:3673;top:9712;width:20;height:547" coordorigin="3673,9712" coordsize="20,547" path="m3673,9712l3673,10259,3693,10259,3693,9732,3673,9712xe" filled="t" fillcolor="#BABABA" stroked="f">
                <v:path arrowok="t"/>
                <v:fill type="solid"/>
              </v:shape>
            </v:group>
            <v:group style="position:absolute;left:5365;top:9712;width:1235;height:20" coordorigin="5365,9712" coordsize="1235,20">
              <v:shape style="position:absolute;left:5365;top:9712;width:1235;height:20" coordorigin="5365,9712" coordsize="1235,20" path="m6600,9712l5365,9712,5385,9732,6580,9732,6600,9712xe" filled="t" fillcolor="#BABABA" stroked="f">
                <v:path arrowok="t"/>
                <v:fill type="solid"/>
              </v:shape>
            </v:group>
            <v:group style="position:absolute;left:5365;top:9712;width:20;height:547" coordorigin="5365,9712" coordsize="20,547">
              <v:shape style="position:absolute;left:5365;top:9712;width:20;height:547" coordorigin="5365,9712" coordsize="20,547" path="m5365,9712l5365,10259,5385,10259,5385,9732,5365,9712xe" filled="t" fillcolor="#BABABA" stroked="f">
                <v:path arrowok="t"/>
                <v:fill type="solid"/>
              </v:shape>
            </v:group>
            <v:group style="position:absolute;left:6580;top:9712;width:1690;height:20" coordorigin="6580,9712" coordsize="1690,20">
              <v:shape style="position:absolute;left:6580;top:9712;width:1690;height:20" coordorigin="6580,9712" coordsize="1690,20" path="m8270,9712l6580,9712,6600,9732,8250,9732,8270,9712xe" filled="t" fillcolor="#BABABA" stroked="f">
                <v:path arrowok="t"/>
                <v:fill type="solid"/>
              </v:shape>
            </v:group>
            <v:group style="position:absolute;left:6580;top:9712;width:20;height:547" coordorigin="6580,9712" coordsize="20,547">
              <v:shape style="position:absolute;left:6580;top:9712;width:20;height:547" coordorigin="6580,9712" coordsize="20,547" path="m6580,9712l6580,10259,6600,10259,6600,9732,6580,9712xe" filled="t" fillcolor="#BABABA" stroked="f">
                <v:path arrowok="t"/>
                <v:fill type="solid"/>
              </v:shape>
            </v:group>
            <v:group style="position:absolute;left:8250;top:9712;width:1214;height:20" coordorigin="8250,9712" coordsize="1214,20">
              <v:shape style="position:absolute;left:8250;top:9712;width:1214;height:20" coordorigin="8250,9712" coordsize="1214,20" path="m9464,9712l8250,9712,8270,9732,9443,9732,9464,9712xe" filled="t" fillcolor="#BABABA" stroked="f">
                <v:path arrowok="t"/>
                <v:fill type="solid"/>
              </v:shape>
            </v:group>
            <v:group style="position:absolute;left:8250;top:9712;width:20;height:547" coordorigin="8250,9712" coordsize="20,547">
              <v:shape style="position:absolute;left:8250;top:9712;width:20;height:547" coordorigin="8250,9712" coordsize="20,547" path="m8250,9712l8250,10259,8270,10259,8270,9732,8250,9712xe" filled="t" fillcolor="#BABABA" stroked="f">
                <v:path arrowok="t"/>
                <v:fill type="solid"/>
              </v:shape>
            </v:group>
            <v:group style="position:absolute;left:9443;top:9712;width:1712;height:20" coordorigin="9443,9712" coordsize="1712,20">
              <v:shape style="position:absolute;left:9443;top:9712;width:1712;height:20" coordorigin="9443,9712" coordsize="1712,20" path="m11156,9712l9443,9712,9464,9732,11135,9732,11156,9712xe" filled="t" fillcolor="#BABABA" stroked="f">
                <v:path arrowok="t"/>
                <v:fill type="solid"/>
              </v:shape>
            </v:group>
            <v:group style="position:absolute;left:9443;top:9712;width:20;height:547" coordorigin="9443,9712" coordsize="20,547">
              <v:shape style="position:absolute;left:9443;top:9712;width:20;height:547" coordorigin="9443,9712" coordsize="20,547" path="m9443,9712l9443,10259,9464,10259,9464,9732,9443,9712xe" filled="t" fillcolor="#BABABA" stroked="f">
                <v:path arrowok="t"/>
                <v:fill type="solid"/>
              </v:shape>
              <v:shape style="position:absolute;left:4416;top:3657;width:225;height:225" type="#_x0000_t75">
                <v:imagedata r:id="rId707" o:title=""/>
              </v:shape>
              <v:shape style="position:absolute;left:5870;top:3657;width:225;height:225" type="#_x0000_t75">
                <v:imagedata r:id="rId708" o:title=""/>
              </v:shape>
              <v:shape style="position:absolute;left:7313;top:3657;width:225;height:225" type="#_x0000_t75">
                <v:imagedata r:id="rId709" o:title=""/>
              </v:shape>
              <v:shape style="position:absolute;left:8744;top:3657;width:225;height:225" type="#_x0000_t75">
                <v:imagedata r:id="rId710" o:title=""/>
              </v:shape>
              <v:shape style="position:absolute;left:10187;top:3657;width:225;height:225" type="#_x0000_t75">
                <v:imagedata r:id="rId711" o:title=""/>
              </v:shape>
              <v:shape style="position:absolute;left:4416;top:7545;width:225;height:225" type="#_x0000_t75">
                <v:imagedata r:id="rId712" o:title=""/>
              </v:shape>
              <v:shape style="position:absolute;left:5870;top:7545;width:225;height:225" type="#_x0000_t75">
                <v:imagedata r:id="rId713" o:title=""/>
              </v:shape>
              <v:shape style="position:absolute;left:7313;top:7545;width:225;height:225" type="#_x0000_t75">
                <v:imagedata r:id="rId714" o:title=""/>
              </v:shape>
              <v:shape style="position:absolute;left:8744;top:7545;width:225;height:225" type="#_x0000_t75">
                <v:imagedata r:id="rId715" o:title=""/>
              </v:shape>
              <v:shape style="position:absolute;left:10187;top:7545;width:225;height:225" type="#_x0000_t75">
                <v:imagedata r:id="rId716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popierają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zmiany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footerReference w:type="default" r:id="rId706"/>
          <w:pgSz w:w="16840" w:h="11920" w:orient="landscape"/>
          <w:pgMar w:footer="272" w:header="0" w:top="920" w:bottom="460" w:left="1040" w:right="600"/>
          <w:pgNumType w:start="1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082" w:right="0" w:hanging="249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4" w:right="0" w:firstLine="0"/>
        <w:jc w:val="left"/>
      </w:pP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25" w:lineRule="auto"/>
        <w:ind w:left="340" w:right="0" w:firstLine="106"/>
        <w:jc w:val="center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zdecydowanej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opinii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94" w:right="0" w:firstLine="286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432" w:right="5138" w:hanging="92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  <w:cols w:num="5" w:equalWidth="0">
            <w:col w:w="4091" w:space="40"/>
            <w:col w:w="1230" w:space="40"/>
            <w:col w:w="1577" w:space="40"/>
            <w:col w:w="1208" w:space="40"/>
            <w:col w:w="6934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3100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będzie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przyznawana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 w:before="2"/>
        <w:ind w:right="12838" w:firstLine="0"/>
        <w:jc w:val="left"/>
      </w:pPr>
      <w:r>
        <w:rPr>
          <w:b w:val="0"/>
          <w:bCs w:val="0"/>
          <w:spacing w:val="0"/>
          <w:w w:val="100"/>
        </w:rPr>
        <w:t>zakup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gruntu,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chyba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że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służy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realizacji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celów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środowiskowych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klimatycznych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umożliwia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rozpoczęcie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działalności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młodym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rolnikom.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3011"/>
        <w:jc w:val="left"/>
      </w:pPr>
      <w:r>
        <w:rPr>
          <w:b w:val="0"/>
          <w:bCs w:val="0"/>
          <w:spacing w:val="0"/>
          <w:w w:val="100"/>
        </w:rPr>
        <w:t>Warunki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przyznawania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inwestycje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systemy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nawadniania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powinny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być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lepiej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ukierunkowane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ochronę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wód,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uwzględnieniem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prognozowanych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warunków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klimatycznych.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</w:sectPr>
      </w:pPr>
    </w:p>
    <w:p>
      <w:pPr>
        <w:pStyle w:val="BodyText"/>
        <w:spacing w:line="325" w:lineRule="auto" w:before="65"/>
        <w:ind w:left="105" w:right="12903"/>
        <w:jc w:val="left"/>
      </w:pPr>
      <w:r>
        <w:rPr/>
        <w:pict>
          <v:group style="position:absolute;margin-left:71.760002pt;margin-top:35.500031pt;width:486.52pt;height:524.24pt;mso-position-horizontal-relative:page;mso-position-vertical-relative:page;z-index:-6098" coordorigin="1435,710" coordsize="9730,10485">
            <v:group style="position:absolute;left:3673;top:720;width:20;height:3956" coordorigin="3673,720" coordsize="20,3956">
              <v:shape style="position:absolute;left:3673;top:720;width:20;height:3956" coordorigin="3673,720" coordsize="20,3956" path="m3693,720l3673,720,3673,4656,3693,4676,3693,720xe" filled="t" fillcolor="#BABABA" stroked="f">
                <v:path arrowok="t"/>
                <v:fill type="solid"/>
              </v:shape>
            </v:group>
            <v:group style="position:absolute;left:1445;top:4656;width:2248;height:20" coordorigin="1445,4656" coordsize="2248,20">
              <v:shape style="position:absolute;left:1445;top:4656;width:2248;height:20" coordorigin="1445,4656" coordsize="2248,20" path="m3673,4656l1466,4656,1445,4676,3693,4676,3673,4656xe" filled="t" fillcolor="#BABABA" stroked="f">
                <v:path arrowok="t"/>
                <v:fill type="solid"/>
              </v:shape>
            </v:group>
            <v:group style="position:absolute;left:5365;top:720;width:20;height:3956" coordorigin="5365,720" coordsize="20,3956">
              <v:shape style="position:absolute;left:5365;top:720;width:20;height:3956" coordorigin="5365,720" coordsize="20,3956" path="m5385,720l5365,720,5365,4656,5385,4676,5385,720xe" filled="t" fillcolor="#BABABA" stroked="f">
                <v:path arrowok="t"/>
                <v:fill type="solid"/>
              </v:shape>
            </v:group>
            <v:group style="position:absolute;left:3673;top:4656;width:1712;height:20" coordorigin="3673,4656" coordsize="1712,20">
              <v:shape style="position:absolute;left:3673;top:4656;width:1712;height:20" coordorigin="3673,4656" coordsize="1712,20" path="m5365,4656l3693,4656,3673,4676,5385,4676,5365,4656xe" filled="t" fillcolor="#BABABA" stroked="f">
                <v:path arrowok="t"/>
                <v:fill type="solid"/>
              </v:shape>
            </v:group>
            <v:group style="position:absolute;left:6580;top:720;width:20;height:3956" coordorigin="6580,720" coordsize="20,3956">
              <v:shape style="position:absolute;left:6580;top:720;width:20;height:3956" coordorigin="6580,720" coordsize="20,3956" path="m6600,720l6580,720,6580,4656,6600,4676,6600,720xe" filled="t" fillcolor="#BABABA" stroked="f">
                <v:path arrowok="t"/>
                <v:fill type="solid"/>
              </v:shape>
            </v:group>
            <v:group style="position:absolute;left:5365;top:4656;width:1235;height:20" coordorigin="5365,4656" coordsize="1235,20">
              <v:shape style="position:absolute;left:5365;top:4656;width:1235;height:20" coordorigin="5365,4656" coordsize="1235,20" path="m6580,4656l5385,4656,5365,4676,6600,4676,6580,4656xe" filled="t" fillcolor="#BABABA" stroked="f">
                <v:path arrowok="t"/>
                <v:fill type="solid"/>
              </v:shape>
            </v:group>
            <v:group style="position:absolute;left:8250;top:720;width:20;height:3956" coordorigin="8250,720" coordsize="20,3956">
              <v:shape style="position:absolute;left:8250;top:720;width:20;height:3956" coordorigin="8250,720" coordsize="20,3956" path="m8270,720l8250,720,8250,4656,8270,4676,8270,720xe" filled="t" fillcolor="#BABABA" stroked="f">
                <v:path arrowok="t"/>
                <v:fill type="solid"/>
              </v:shape>
            </v:group>
            <v:group style="position:absolute;left:6580;top:4656;width:1690;height:20" coordorigin="6580,4656" coordsize="1690,20">
              <v:shape style="position:absolute;left:6580;top:4656;width:1690;height:20" coordorigin="6580,4656" coordsize="1690,20" path="m8250,4656l6600,4656,6580,4676,8270,4676,8250,4656xe" filled="t" fillcolor="#BABABA" stroked="f">
                <v:path arrowok="t"/>
                <v:fill type="solid"/>
              </v:shape>
            </v:group>
            <v:group style="position:absolute;left:9443;top:720;width:20;height:3956" coordorigin="9443,720" coordsize="20,3956">
              <v:shape style="position:absolute;left:9443;top:720;width:20;height:3956" coordorigin="9443,720" coordsize="20,3956" path="m9464,720l9443,720,9443,4656,9464,4676,9464,720xe" filled="t" fillcolor="#BABABA" stroked="f">
                <v:path arrowok="t"/>
                <v:fill type="solid"/>
              </v:shape>
            </v:group>
            <v:group style="position:absolute;left:8250;top:4656;width:1214;height:20" coordorigin="8250,4656" coordsize="1214,20">
              <v:shape style="position:absolute;left:8250;top:4656;width:1214;height:20" coordorigin="8250,4656" coordsize="1214,20" path="m9443,4656l8270,4656,8250,4676,9464,4676,9443,4656xe" filled="t" fillcolor="#BABABA" stroked="f">
                <v:path arrowok="t"/>
                <v:fill type="solid"/>
              </v:shape>
            </v:group>
            <v:group style="position:absolute;left:11135;top:720;width:20;height:3956" coordorigin="11135,720" coordsize="20,3956">
              <v:shape style="position:absolute;left:11135;top:720;width:20;height:3956" coordorigin="11135,720" coordsize="20,3956" path="m11156,720l11135,720,11135,4656,11156,4676,11156,720xe" filled="t" fillcolor="#BABABA" stroked="f">
                <v:path arrowok="t"/>
                <v:fill type="solid"/>
              </v:shape>
            </v:group>
            <v:group style="position:absolute;left:9443;top:4656;width:1712;height:20" coordorigin="9443,4656" coordsize="1712,20">
              <v:shape style="position:absolute;left:9443;top:4656;width:1712;height:20" coordorigin="9443,4656" coordsize="1712,20" path="m11135,4656l9464,4656,9443,4676,11156,4676,11135,4656xe" filled="t" fillcolor="#BABABA" stroked="f">
                <v:path arrowok="t"/>
                <v:fill type="solid"/>
              </v:shape>
            </v:group>
            <v:group style="position:absolute;left:3673;top:4656;width:20;height:3464" coordorigin="3673,4656" coordsize="20,3464">
              <v:shape style="position:absolute;left:3673;top:4656;width:20;height:3464" coordorigin="3673,4656" coordsize="20,3464" path="m3693,4656l3673,4676,3673,8100,3693,8120,3693,4656xe" filled="t" fillcolor="#BABABA" stroked="f">
                <v:path arrowok="t"/>
                <v:fill type="solid"/>
              </v:shape>
            </v:group>
            <v:group style="position:absolute;left:1445;top:8100;width:2248;height:20" coordorigin="1445,8100" coordsize="2248,20">
              <v:shape style="position:absolute;left:1445;top:8100;width:2248;height:20" coordorigin="1445,8100" coordsize="2248,20" path="m3673,8100l1466,8100,1445,8120,3693,8120,3673,8100xe" filled="t" fillcolor="#BABABA" stroked="f">
                <v:path arrowok="t"/>
                <v:fill type="solid"/>
              </v:shape>
            </v:group>
            <v:group style="position:absolute;left:5365;top:4656;width:20;height:3464" coordorigin="5365,4656" coordsize="20,3464">
              <v:shape style="position:absolute;left:5365;top:4656;width:20;height:3464" coordorigin="5365,4656" coordsize="20,3464" path="m5385,4656l5365,4676,5365,8100,5385,8120,5385,4656xe" filled="t" fillcolor="#BABABA" stroked="f">
                <v:path arrowok="t"/>
                <v:fill type="solid"/>
              </v:shape>
            </v:group>
            <v:group style="position:absolute;left:3673;top:8100;width:1712;height:20" coordorigin="3673,8100" coordsize="1712,20">
              <v:shape style="position:absolute;left:3673;top:8100;width:1712;height:20" coordorigin="3673,8100" coordsize="1712,20" path="m5365,8100l3693,8100,3673,8120,5385,8120,5365,8100xe" filled="t" fillcolor="#BABABA" stroked="f">
                <v:path arrowok="t"/>
                <v:fill type="solid"/>
              </v:shape>
            </v:group>
            <v:group style="position:absolute;left:6580;top:4656;width:20;height:3464" coordorigin="6580,4656" coordsize="20,3464">
              <v:shape style="position:absolute;left:6580;top:4656;width:20;height:3464" coordorigin="6580,4656" coordsize="20,3464" path="m6600,4656l6580,4676,6580,8100,6600,8120,6600,4656xe" filled="t" fillcolor="#BABABA" stroked="f">
                <v:path arrowok="t"/>
                <v:fill type="solid"/>
              </v:shape>
            </v:group>
            <v:group style="position:absolute;left:5365;top:8100;width:1235;height:20" coordorigin="5365,8100" coordsize="1235,20">
              <v:shape style="position:absolute;left:5365;top:8100;width:1235;height:20" coordorigin="5365,8100" coordsize="1235,20" path="m6580,8100l5385,8100,5365,8120,6600,8120,6580,8100xe" filled="t" fillcolor="#BABABA" stroked="f">
                <v:path arrowok="t"/>
                <v:fill type="solid"/>
              </v:shape>
            </v:group>
            <v:group style="position:absolute;left:8250;top:4656;width:20;height:3464" coordorigin="8250,4656" coordsize="20,3464">
              <v:shape style="position:absolute;left:8250;top:4656;width:20;height:3464" coordorigin="8250,4656" coordsize="20,3464" path="m8270,4656l8250,4676,8250,8100,8270,8120,8270,4656xe" filled="t" fillcolor="#BABABA" stroked="f">
                <v:path arrowok="t"/>
                <v:fill type="solid"/>
              </v:shape>
            </v:group>
            <v:group style="position:absolute;left:6580;top:8100;width:1690;height:20" coordorigin="6580,8100" coordsize="1690,20">
              <v:shape style="position:absolute;left:6580;top:8100;width:1690;height:20" coordorigin="6580,8100" coordsize="1690,20" path="m8250,8100l6600,8100,6580,8120,8270,8120,8250,8100xe" filled="t" fillcolor="#BABABA" stroked="f">
                <v:path arrowok="t"/>
                <v:fill type="solid"/>
              </v:shape>
            </v:group>
            <v:group style="position:absolute;left:9443;top:4656;width:20;height:3464" coordorigin="9443,4656" coordsize="20,3464">
              <v:shape style="position:absolute;left:9443;top:4656;width:20;height:3464" coordorigin="9443,4656" coordsize="20,3464" path="m9464,4656l9443,4676,9443,8100,9464,8120,9464,4656xe" filled="t" fillcolor="#BABABA" stroked="f">
                <v:path arrowok="t"/>
                <v:fill type="solid"/>
              </v:shape>
            </v:group>
            <v:group style="position:absolute;left:8250;top:8100;width:1214;height:20" coordorigin="8250,8100" coordsize="1214,20">
              <v:shape style="position:absolute;left:8250;top:8100;width:1214;height:20" coordorigin="8250,8100" coordsize="1214,20" path="m9443,8100l8270,8100,8250,8120,9464,8120,9443,8100xe" filled="t" fillcolor="#BABABA" stroked="f">
                <v:path arrowok="t"/>
                <v:fill type="solid"/>
              </v:shape>
            </v:group>
            <v:group style="position:absolute;left:11135;top:4656;width:20;height:3464" coordorigin="11135,4656" coordsize="20,3464">
              <v:shape style="position:absolute;left:11135;top:4656;width:20;height:3464" coordorigin="11135,4656" coordsize="20,3464" path="m11156,4656l11135,4676,11135,8100,11156,8120,11156,4656xe" filled="t" fillcolor="#BABABA" stroked="f">
                <v:path arrowok="t"/>
                <v:fill type="solid"/>
              </v:shape>
            </v:group>
            <v:group style="position:absolute;left:9443;top:8100;width:1712;height:20" coordorigin="9443,8100" coordsize="1712,20">
              <v:shape style="position:absolute;left:9443;top:8100;width:1712;height:20" coordorigin="9443,8100" coordsize="1712,20" path="m11135,8100l9464,8100,9443,8120,11156,8120,11135,8100xe" filled="t" fillcolor="#BABABA" stroked="f">
                <v:path arrowok="t"/>
                <v:fill type="solid"/>
              </v:shape>
            </v:group>
            <v:group style="position:absolute;left:3673;top:8100;width:20;height:3085" coordorigin="3673,8100" coordsize="20,3085">
              <v:shape style="position:absolute;left:3673;top:8100;width:20;height:3085" coordorigin="3673,8100" coordsize="20,3085" path="m3693,8100l3673,8120,3673,11185,3693,11185,3693,8100xe" filled="t" fillcolor="#BABABA" stroked="f">
                <v:path arrowok="t"/>
                <v:fill type="solid"/>
              </v:shape>
            </v:group>
            <v:group style="position:absolute;left:5365;top:8100;width:20;height:3085" coordorigin="5365,8100" coordsize="20,3085">
              <v:shape style="position:absolute;left:5365;top:8100;width:20;height:3085" coordorigin="5365,8100" coordsize="20,3085" path="m5385,8100l5365,8120,5365,11185,5385,11185,5385,8100xe" filled="t" fillcolor="#BABABA" stroked="f">
                <v:path arrowok="t"/>
                <v:fill type="solid"/>
              </v:shape>
            </v:group>
            <v:group style="position:absolute;left:6580;top:8100;width:20;height:3085" coordorigin="6580,8100" coordsize="20,3085">
              <v:shape style="position:absolute;left:6580;top:8100;width:20;height:3085" coordorigin="6580,8100" coordsize="20,3085" path="m6600,8100l6580,8120,6580,11185,6600,11185,6600,8100xe" filled="t" fillcolor="#BABABA" stroked="f">
                <v:path arrowok="t"/>
                <v:fill type="solid"/>
              </v:shape>
            </v:group>
            <v:group style="position:absolute;left:8250;top:8100;width:20;height:3085" coordorigin="8250,8100" coordsize="20,3085">
              <v:shape style="position:absolute;left:8250;top:8100;width:20;height:3085" coordorigin="8250,8100" coordsize="20,3085" path="m8270,8100l8250,8120,8250,11185,8270,11185,8270,8100xe" filled="t" fillcolor="#BABABA" stroked="f">
                <v:path arrowok="t"/>
                <v:fill type="solid"/>
              </v:shape>
            </v:group>
            <v:group style="position:absolute;left:9443;top:8100;width:20;height:3085" coordorigin="9443,8100" coordsize="20,3085">
              <v:shape style="position:absolute;left:9443;top:8100;width:20;height:3085" coordorigin="9443,8100" coordsize="20,3085" path="m9464,8100l9443,8120,9443,11185,9464,11185,9464,8100xe" filled="t" fillcolor="#BABABA" stroked="f">
                <v:path arrowok="t"/>
                <v:fill type="solid"/>
              </v:shape>
            </v:group>
            <v:group style="position:absolute;left:11135;top:8100;width:20;height:3085" coordorigin="11135,8100" coordsize="20,3085">
              <v:shape style="position:absolute;left:11135;top:8100;width:20;height:3085" coordorigin="11135,8100" coordsize="20,3085" path="m11156,8100l11135,8120,11135,11185,11156,11185,11156,8100xe" filled="t" fillcolor="#BABABA" stroked="f">
                <v:path arrowok="t"/>
                <v:fill type="solid"/>
              </v:shape>
            </v:group>
            <v:group style="position:absolute;left:1445;top:720;width:20;height:3956" coordorigin="1445,720" coordsize="20,3956">
              <v:shape style="position:absolute;left:1445;top:720;width:20;height:3956" coordorigin="1445,720" coordsize="20,3956" path="m1466,720l1445,720,1445,4676,1466,4656,1466,720xe" filled="t" fillcolor="#BABABA" stroked="f">
                <v:path arrowok="t"/>
                <v:fill type="solid"/>
              </v:shape>
            </v:group>
            <v:group style="position:absolute;left:3673;top:720;width:20;height:3956" coordorigin="3673,720" coordsize="20,3956">
              <v:shape style="position:absolute;left:3673;top:720;width:20;height:3956" coordorigin="3673,720" coordsize="20,3956" path="m3693,720l3673,720,3673,4676,3693,4656,3693,720xe" filled="t" fillcolor="#BABABA" stroked="f">
                <v:path arrowok="t"/>
                <v:fill type="solid"/>
              </v:shape>
            </v:group>
            <v:group style="position:absolute;left:5365;top:720;width:20;height:3956" coordorigin="5365,720" coordsize="20,3956">
              <v:shape style="position:absolute;left:5365;top:720;width:20;height:3956" coordorigin="5365,720" coordsize="20,3956" path="m5385,720l5365,720,5365,4676,5385,4656,5385,720xe" filled="t" fillcolor="#BABABA" stroked="f">
                <v:path arrowok="t"/>
                <v:fill type="solid"/>
              </v:shape>
            </v:group>
            <v:group style="position:absolute;left:6580;top:720;width:20;height:3956" coordorigin="6580,720" coordsize="20,3956">
              <v:shape style="position:absolute;left:6580;top:720;width:20;height:3956" coordorigin="6580,720" coordsize="20,3956" path="m6600,720l6580,720,6580,4676,6600,4656,6600,720xe" filled="t" fillcolor="#BABABA" stroked="f">
                <v:path arrowok="t"/>
                <v:fill type="solid"/>
              </v:shape>
            </v:group>
            <v:group style="position:absolute;left:8250;top:720;width:20;height:3956" coordorigin="8250,720" coordsize="20,3956">
              <v:shape style="position:absolute;left:8250;top:720;width:20;height:3956" coordorigin="8250,720" coordsize="20,3956" path="m8270,720l8250,720,8250,4676,8270,4656,8270,720xe" filled="t" fillcolor="#BABABA" stroked="f">
                <v:path arrowok="t"/>
                <v:fill type="solid"/>
              </v:shape>
            </v:group>
            <v:group style="position:absolute;left:9443;top:720;width:20;height:3956" coordorigin="9443,720" coordsize="20,3956">
              <v:shape style="position:absolute;left:9443;top:720;width:20;height:3956" coordorigin="9443,720" coordsize="20,3956" path="m9464,720l9443,720,9443,4676,9464,4656,9464,720xe" filled="t" fillcolor="#BABABA" stroked="f">
                <v:path arrowok="t"/>
                <v:fill type="solid"/>
              </v:shape>
            </v:group>
            <v:group style="position:absolute;left:1445;top:4656;width:2248;height:20" coordorigin="1445,4656" coordsize="2248,20">
              <v:shape style="position:absolute;left:1445;top:4656;width:2248;height:20" coordorigin="1445,4656" coordsize="2248,20" path="m3693,4656l1445,4656,1466,4676,3673,4676,3693,4656xe" filled="t" fillcolor="#BABABA" stroked="f">
                <v:path arrowok="t"/>
                <v:fill type="solid"/>
              </v:shape>
            </v:group>
            <v:group style="position:absolute;left:1445;top:4656;width:20;height:3464" coordorigin="1445,4656" coordsize="20,3464">
              <v:shape style="position:absolute;left:1445;top:4656;width:20;height:3464" coordorigin="1445,4656" coordsize="20,3464" path="m1445,4656l1445,8120,1466,8100,1466,4676,1445,4656xe" filled="t" fillcolor="#BABABA" stroked="f">
                <v:path arrowok="t"/>
                <v:fill type="solid"/>
              </v:shape>
            </v:group>
            <v:group style="position:absolute;left:3673;top:4656;width:1712;height:20" coordorigin="3673,4656" coordsize="1712,20">
              <v:shape style="position:absolute;left:3673;top:4656;width:1712;height:20" coordorigin="3673,4656" coordsize="1712,20" path="m5385,4656l3673,4656,3693,4676,5365,4676,5385,4656xe" filled="t" fillcolor="#BABABA" stroked="f">
                <v:path arrowok="t"/>
                <v:fill type="solid"/>
              </v:shape>
            </v:group>
            <v:group style="position:absolute;left:3673;top:4656;width:20;height:3464" coordorigin="3673,4656" coordsize="20,3464">
              <v:shape style="position:absolute;left:3673;top:4656;width:20;height:3464" coordorigin="3673,4656" coordsize="20,3464" path="m3673,4656l3673,8120,3693,8100,3693,4676,3673,4656xe" filled="t" fillcolor="#BABABA" stroked="f">
                <v:path arrowok="t"/>
                <v:fill type="solid"/>
              </v:shape>
            </v:group>
            <v:group style="position:absolute;left:5365;top:4656;width:1235;height:20" coordorigin="5365,4656" coordsize="1235,20">
              <v:shape style="position:absolute;left:5365;top:4656;width:1235;height:20" coordorigin="5365,4656" coordsize="1235,20" path="m6600,4656l5365,4656,5385,4676,6580,4676,6600,4656xe" filled="t" fillcolor="#BABABA" stroked="f">
                <v:path arrowok="t"/>
                <v:fill type="solid"/>
              </v:shape>
            </v:group>
            <v:group style="position:absolute;left:5365;top:4656;width:20;height:3464" coordorigin="5365,4656" coordsize="20,3464">
              <v:shape style="position:absolute;left:5365;top:4656;width:20;height:3464" coordorigin="5365,4656" coordsize="20,3464" path="m5365,4656l5365,8120,5385,8100,5385,4676,5365,4656xe" filled="t" fillcolor="#BABABA" stroked="f">
                <v:path arrowok="t"/>
                <v:fill type="solid"/>
              </v:shape>
            </v:group>
            <v:group style="position:absolute;left:6580;top:4656;width:1690;height:20" coordorigin="6580,4656" coordsize="1690,20">
              <v:shape style="position:absolute;left:6580;top:4656;width:1690;height:20" coordorigin="6580,4656" coordsize="1690,20" path="m8270,4656l6580,4656,6600,4676,8250,4676,8270,4656xe" filled="t" fillcolor="#BABABA" stroked="f">
                <v:path arrowok="t"/>
                <v:fill type="solid"/>
              </v:shape>
            </v:group>
            <v:group style="position:absolute;left:6580;top:4656;width:20;height:3464" coordorigin="6580,4656" coordsize="20,3464">
              <v:shape style="position:absolute;left:6580;top:4656;width:20;height:3464" coordorigin="6580,4656" coordsize="20,3464" path="m6580,4656l6580,8120,6600,8100,6600,4676,6580,4656xe" filled="t" fillcolor="#BABABA" stroked="f">
                <v:path arrowok="t"/>
                <v:fill type="solid"/>
              </v:shape>
            </v:group>
            <v:group style="position:absolute;left:8250;top:4656;width:1214;height:20" coordorigin="8250,4656" coordsize="1214,20">
              <v:shape style="position:absolute;left:8250;top:4656;width:1214;height:20" coordorigin="8250,4656" coordsize="1214,20" path="m9464,4656l8250,4656,8270,4676,9443,4676,9464,4656xe" filled="t" fillcolor="#BABABA" stroked="f">
                <v:path arrowok="t"/>
                <v:fill type="solid"/>
              </v:shape>
            </v:group>
            <v:group style="position:absolute;left:8250;top:4656;width:20;height:3464" coordorigin="8250,4656" coordsize="20,3464">
              <v:shape style="position:absolute;left:8250;top:4656;width:20;height:3464" coordorigin="8250,4656" coordsize="20,3464" path="m8250,4656l8250,8120,8270,8100,8270,4676,8250,4656xe" filled="t" fillcolor="#BABABA" stroked="f">
                <v:path arrowok="t"/>
                <v:fill type="solid"/>
              </v:shape>
            </v:group>
            <v:group style="position:absolute;left:9443;top:4656;width:1712;height:20" coordorigin="9443,4656" coordsize="1712,20">
              <v:shape style="position:absolute;left:9443;top:4656;width:1712;height:20" coordorigin="9443,4656" coordsize="1712,20" path="m11156,4656l9443,4656,9464,4676,11135,4676,11156,4656xe" filled="t" fillcolor="#BABABA" stroked="f">
                <v:path arrowok="t"/>
                <v:fill type="solid"/>
              </v:shape>
            </v:group>
            <v:group style="position:absolute;left:9443;top:4656;width:20;height:3464" coordorigin="9443,4656" coordsize="20,3464">
              <v:shape style="position:absolute;left:9443;top:4656;width:20;height:3464" coordorigin="9443,4656" coordsize="20,3464" path="m9443,4656l9443,8120,9464,8100,9464,4676,9443,4656xe" filled="t" fillcolor="#BABABA" stroked="f">
                <v:path arrowok="t"/>
                <v:fill type="solid"/>
              </v:shape>
            </v:group>
            <v:group style="position:absolute;left:1445;top:8100;width:2248;height:20" coordorigin="1445,8100" coordsize="2248,20">
              <v:shape style="position:absolute;left:1445;top:8100;width:2248;height:20" coordorigin="1445,8100" coordsize="2248,20" path="m3693,8100l1445,8100,1466,8120,3673,8120,3693,8100xe" filled="t" fillcolor="#BABABA" stroked="f">
                <v:path arrowok="t"/>
                <v:fill type="solid"/>
              </v:shape>
            </v:group>
            <v:group style="position:absolute;left:1445;top:8100;width:20;height:3085" coordorigin="1445,8100" coordsize="20,3085">
              <v:shape style="position:absolute;left:1445;top:8100;width:20;height:3085" coordorigin="1445,8100" coordsize="20,3085" path="m1445,8100l1445,11185,1466,11185,1466,8120,1445,8100xe" filled="t" fillcolor="#BABABA" stroked="f">
                <v:path arrowok="t"/>
                <v:fill type="solid"/>
              </v:shape>
            </v:group>
            <v:group style="position:absolute;left:3673;top:8100;width:1712;height:20" coordorigin="3673,8100" coordsize="1712,20">
              <v:shape style="position:absolute;left:3673;top:8100;width:1712;height:20" coordorigin="3673,8100" coordsize="1712,20" path="m5385,8100l3673,8100,3693,8120,5365,8120,5385,8100xe" filled="t" fillcolor="#BABABA" stroked="f">
                <v:path arrowok="t"/>
                <v:fill type="solid"/>
              </v:shape>
            </v:group>
            <v:group style="position:absolute;left:3673;top:8100;width:20;height:3085" coordorigin="3673,8100" coordsize="20,3085">
              <v:shape style="position:absolute;left:3673;top:8100;width:20;height:3085" coordorigin="3673,8100" coordsize="20,3085" path="m3673,8100l3673,11185,3693,11185,3693,8120,3673,8100xe" filled="t" fillcolor="#BABABA" stroked="f">
                <v:path arrowok="t"/>
                <v:fill type="solid"/>
              </v:shape>
            </v:group>
            <v:group style="position:absolute;left:5365;top:8100;width:1235;height:20" coordorigin="5365,8100" coordsize="1235,20">
              <v:shape style="position:absolute;left:5365;top:8100;width:1235;height:20" coordorigin="5365,8100" coordsize="1235,20" path="m6600,8100l5365,8100,5385,8120,6580,8120,6600,8100xe" filled="t" fillcolor="#BABABA" stroked="f">
                <v:path arrowok="t"/>
                <v:fill type="solid"/>
              </v:shape>
            </v:group>
            <v:group style="position:absolute;left:5365;top:8100;width:20;height:3085" coordorigin="5365,8100" coordsize="20,3085">
              <v:shape style="position:absolute;left:5365;top:8100;width:20;height:3085" coordorigin="5365,8100" coordsize="20,3085" path="m5365,8100l5365,11185,5385,11185,5385,8120,5365,8100xe" filled="t" fillcolor="#BABABA" stroked="f">
                <v:path arrowok="t"/>
                <v:fill type="solid"/>
              </v:shape>
            </v:group>
            <v:group style="position:absolute;left:6580;top:8100;width:1690;height:20" coordorigin="6580,8100" coordsize="1690,20">
              <v:shape style="position:absolute;left:6580;top:8100;width:1690;height:20" coordorigin="6580,8100" coordsize="1690,20" path="m8270,8100l6580,8100,6600,8120,8250,8120,8270,8100xe" filled="t" fillcolor="#BABABA" stroked="f">
                <v:path arrowok="t"/>
                <v:fill type="solid"/>
              </v:shape>
            </v:group>
            <v:group style="position:absolute;left:6580;top:8100;width:20;height:3085" coordorigin="6580,8100" coordsize="20,3085">
              <v:shape style="position:absolute;left:6580;top:8100;width:20;height:3085" coordorigin="6580,8100" coordsize="20,3085" path="m6580,8100l6580,11185,6600,11185,6600,8120,6580,8100xe" filled="t" fillcolor="#BABABA" stroked="f">
                <v:path arrowok="t"/>
                <v:fill type="solid"/>
              </v:shape>
            </v:group>
            <v:group style="position:absolute;left:8250;top:8100;width:1214;height:20" coordorigin="8250,8100" coordsize="1214,20">
              <v:shape style="position:absolute;left:8250;top:8100;width:1214;height:20" coordorigin="8250,8100" coordsize="1214,20" path="m9464,8100l8250,8100,8270,8120,9443,8120,9464,8100xe" filled="t" fillcolor="#BABABA" stroked="f">
                <v:path arrowok="t"/>
                <v:fill type="solid"/>
              </v:shape>
            </v:group>
            <v:group style="position:absolute;left:8250;top:8100;width:20;height:3085" coordorigin="8250,8100" coordsize="20,3085">
              <v:shape style="position:absolute;left:8250;top:8100;width:20;height:3085" coordorigin="8250,8100" coordsize="20,3085" path="m8250,8100l8250,11185,8270,11185,8270,8120,8250,8100xe" filled="t" fillcolor="#BABABA" stroked="f">
                <v:path arrowok="t"/>
                <v:fill type="solid"/>
              </v:shape>
            </v:group>
            <v:group style="position:absolute;left:9443;top:8100;width:1712;height:20" coordorigin="9443,8100" coordsize="1712,20">
              <v:shape style="position:absolute;left:9443;top:8100;width:1712;height:20" coordorigin="9443,8100" coordsize="1712,20" path="m11156,8100l9443,8100,9464,8120,11135,8120,11156,8100xe" filled="t" fillcolor="#BABABA" stroked="f">
                <v:path arrowok="t"/>
                <v:fill type="solid"/>
              </v:shape>
            </v:group>
            <v:group style="position:absolute;left:9443;top:8100;width:20;height:3085" coordorigin="9443,8100" coordsize="20,3085">
              <v:shape style="position:absolute;left:9443;top:8100;width:20;height:3085" coordorigin="9443,8100" coordsize="20,3085" path="m9443,8100l9443,11185,9464,11185,9464,8120,9443,8100xe" filled="t" fillcolor="#BABABA" stroked="f">
                <v:path arrowok="t"/>
                <v:fill type="solid"/>
              </v:shape>
              <v:shape style="position:absolute;left:4416;top:2266;width:225;height:225" type="#_x0000_t75">
                <v:imagedata r:id="rId717" o:title=""/>
              </v:shape>
              <v:shape style="position:absolute;left:5870;top:2266;width:225;height:225" type="#_x0000_t75">
                <v:imagedata r:id="rId718" o:title=""/>
              </v:shape>
              <v:shape style="position:absolute;left:7313;top:2266;width:225;height:225" type="#_x0000_t75">
                <v:imagedata r:id="rId719" o:title=""/>
              </v:shape>
              <v:shape style="position:absolute;left:8744;top:2266;width:225;height:225" type="#_x0000_t75">
                <v:imagedata r:id="rId720" o:title=""/>
              </v:shape>
              <v:shape style="position:absolute;left:10187;top:2266;width:225;height:225" type="#_x0000_t75">
                <v:imagedata r:id="rId721" o:title=""/>
              </v:shape>
              <v:shape style="position:absolute;left:4416;top:6230;width:225;height:225" type="#_x0000_t75">
                <v:imagedata r:id="rId722" o:title=""/>
              </v:shape>
              <v:shape style="position:absolute;left:5870;top:6230;width:225;height:225" type="#_x0000_t75">
                <v:imagedata r:id="rId723" o:title=""/>
              </v:shape>
              <v:shape style="position:absolute;left:7313;top:6230;width:225;height:225" type="#_x0000_t75">
                <v:imagedata r:id="rId724" o:title=""/>
              </v:shape>
              <v:shape style="position:absolute;left:8744;top:6230;width:225;height:225" type="#_x0000_t75">
                <v:imagedata r:id="rId725" o:title=""/>
              </v:shape>
              <v:shape style="position:absolute;left:10187;top:6230;width:225;height:225" type="#_x0000_t75">
                <v:imagedata r:id="rId726" o:title=""/>
              </v:shape>
              <v:shape style="position:absolute;left:4416;top:9526;width:225;height:225" type="#_x0000_t75">
                <v:imagedata r:id="rId727" o:title=""/>
              </v:shape>
              <v:shape style="position:absolute;left:5870;top:9526;width:225;height:225" type="#_x0000_t75">
                <v:imagedata r:id="rId728" o:title=""/>
              </v:shape>
              <v:shape style="position:absolute;left:7313;top:9526;width:225;height:225" type="#_x0000_t75">
                <v:imagedata r:id="rId729" o:title=""/>
              </v:shape>
              <v:shape style="position:absolute;left:8744;top:9526;width:225;height:225" type="#_x0000_t75">
                <v:imagedata r:id="rId730" o:title=""/>
              </v:shape>
              <v:shape style="position:absolute;left:10187;top:9526;width:225;height:225" type="#_x0000_t75">
                <v:imagedata r:id="rId731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Zakres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przyznawania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zapobieganie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chorobom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zwierząt,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nadzór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tymi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chorobami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zwalczanie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wyrównanie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szkód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należy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rozszerzyć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nowo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pojawiające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choroby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zwierząt.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105" w:right="12816"/>
        <w:jc w:val="left"/>
      </w:pPr>
      <w:r>
        <w:rPr>
          <w:b w:val="0"/>
          <w:bCs w:val="0"/>
          <w:spacing w:val="0"/>
          <w:w w:val="100"/>
        </w:rPr>
        <w:t>Rekompensata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szkody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spowodowane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przez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choroby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zwierząt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roślin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powinna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pokrywać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utratę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wartości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produktów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również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przypadku,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gdy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produkty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niszczone.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left="105" w:right="12816"/>
        <w:jc w:val="left"/>
      </w:pPr>
      <w:r>
        <w:rPr>
          <w:b w:val="0"/>
          <w:bCs w:val="0"/>
          <w:spacing w:val="0"/>
          <w:w w:val="100"/>
        </w:rPr>
        <w:t>Rekompensata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szkody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spowodowane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przez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zwierzęta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chronione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powinna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pokrywać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koszty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pośrednie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szkód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roślinach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(takie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jak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koszty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obróbki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dodatkowe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koszty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pracy).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680" w:bottom="460" w:left="1540" w:right="600"/>
        </w:sectPr>
      </w:pPr>
    </w:p>
    <w:p>
      <w:pPr>
        <w:pStyle w:val="BodyText"/>
        <w:spacing w:line="325" w:lineRule="auto" w:before="68"/>
        <w:ind w:left="105" w:right="12816"/>
        <w:jc w:val="left"/>
      </w:pPr>
      <w:r>
        <w:rPr/>
        <w:pict>
          <v:group style="position:absolute;margin-left:71.760002pt;margin-top:35.500031pt;width:486.52pt;height:162.520pt;mso-position-horizontal-relative:page;mso-position-vertical-relative:page;z-index:-6097" coordorigin="1435,710" coordsize="9730,3250">
            <v:group style="position:absolute;left:3673;top:720;width:20;height:83" coordorigin="3673,720" coordsize="20,83">
              <v:shape style="position:absolute;left:3673;top:720;width:20;height:83" coordorigin="3673,720" coordsize="20,83" path="m3693,720l3673,720,3673,782,3693,803,3693,720xe" filled="t" fillcolor="#BABABA" stroked="f">
                <v:path arrowok="t"/>
                <v:fill type="solid"/>
              </v:shape>
            </v:group>
            <v:group style="position:absolute;left:1445;top:782;width:2248;height:20" coordorigin="1445,782" coordsize="2248,20">
              <v:shape style="position:absolute;left:1445;top:782;width:2248;height:20" coordorigin="1445,782" coordsize="2248,20" path="m3673,782l1466,782,1445,803,3693,803,3673,782xe" filled="t" fillcolor="#BABABA" stroked="f">
                <v:path arrowok="t"/>
                <v:fill type="solid"/>
              </v:shape>
            </v:group>
            <v:group style="position:absolute;left:5365;top:720;width:20;height:83" coordorigin="5365,720" coordsize="20,83">
              <v:shape style="position:absolute;left:5365;top:720;width:20;height:83" coordorigin="5365,720" coordsize="20,83" path="m5385,720l5365,720,5365,782,5385,803,5385,720xe" filled="t" fillcolor="#BABABA" stroked="f">
                <v:path arrowok="t"/>
                <v:fill type="solid"/>
              </v:shape>
            </v:group>
            <v:group style="position:absolute;left:3673;top:782;width:1712;height:20" coordorigin="3673,782" coordsize="1712,20">
              <v:shape style="position:absolute;left:3673;top:782;width:1712;height:20" coordorigin="3673,782" coordsize="1712,20" path="m5365,782l3693,782,3673,803,5385,803,5365,782xe" filled="t" fillcolor="#BABABA" stroked="f">
                <v:path arrowok="t"/>
                <v:fill type="solid"/>
              </v:shape>
            </v:group>
            <v:group style="position:absolute;left:6580;top:720;width:20;height:83" coordorigin="6580,720" coordsize="20,83">
              <v:shape style="position:absolute;left:6580;top:720;width:20;height:83" coordorigin="6580,720" coordsize="20,83" path="m6600,720l6580,720,6580,782,6600,803,6600,720xe" filled="t" fillcolor="#BABABA" stroked="f">
                <v:path arrowok="t"/>
                <v:fill type="solid"/>
              </v:shape>
            </v:group>
            <v:group style="position:absolute;left:5365;top:782;width:1235;height:20" coordorigin="5365,782" coordsize="1235,20">
              <v:shape style="position:absolute;left:5365;top:782;width:1235;height:20" coordorigin="5365,782" coordsize="1235,20" path="m6580,782l5385,782,5365,803,6600,803,6580,782xe" filled="t" fillcolor="#BABABA" stroked="f">
                <v:path arrowok="t"/>
                <v:fill type="solid"/>
              </v:shape>
            </v:group>
            <v:group style="position:absolute;left:8250;top:720;width:20;height:83" coordorigin="8250,720" coordsize="20,83">
              <v:shape style="position:absolute;left:8250;top:720;width:20;height:83" coordorigin="8250,720" coordsize="20,83" path="m8270,720l8250,720,8250,782,8270,803,8270,720xe" filled="t" fillcolor="#BABABA" stroked="f">
                <v:path arrowok="t"/>
                <v:fill type="solid"/>
              </v:shape>
            </v:group>
            <v:group style="position:absolute;left:6580;top:782;width:1690;height:20" coordorigin="6580,782" coordsize="1690,20">
              <v:shape style="position:absolute;left:6580;top:782;width:1690;height:20" coordorigin="6580,782" coordsize="1690,20" path="m8250,782l6600,782,6580,803,8270,803,8250,782xe" filled="t" fillcolor="#BABABA" stroked="f">
                <v:path arrowok="t"/>
                <v:fill type="solid"/>
              </v:shape>
            </v:group>
            <v:group style="position:absolute;left:9443;top:720;width:20;height:83" coordorigin="9443,720" coordsize="20,83">
              <v:shape style="position:absolute;left:9443;top:720;width:20;height:83" coordorigin="9443,720" coordsize="20,83" path="m9464,720l9443,720,9443,782,9464,803,9464,720xe" filled="t" fillcolor="#BABABA" stroked="f">
                <v:path arrowok="t"/>
                <v:fill type="solid"/>
              </v:shape>
            </v:group>
            <v:group style="position:absolute;left:8250;top:782;width:1214;height:20" coordorigin="8250,782" coordsize="1214,20">
              <v:shape style="position:absolute;left:8250;top:782;width:1214;height:20" coordorigin="8250,782" coordsize="1214,20" path="m9443,782l8270,782,8250,803,9464,803,9443,782xe" filled="t" fillcolor="#BABABA" stroked="f">
                <v:path arrowok="t"/>
                <v:fill type="solid"/>
              </v:shape>
            </v:group>
            <v:group style="position:absolute;left:11135;top:720;width:20;height:83" coordorigin="11135,720" coordsize="20,83">
              <v:shape style="position:absolute;left:11135;top:720;width:20;height:83" coordorigin="11135,720" coordsize="20,83" path="m11156,720l11135,720,11135,782,11156,803,11156,720xe" filled="t" fillcolor="#BABABA" stroked="f">
                <v:path arrowok="t"/>
                <v:fill type="solid"/>
              </v:shape>
            </v:group>
            <v:group style="position:absolute;left:9443;top:782;width:1712;height:20" coordorigin="9443,782" coordsize="1712,20">
              <v:shape style="position:absolute;left:9443;top:782;width:1712;height:20" coordorigin="9443,782" coordsize="1712,20" path="m11135,782l9464,782,9443,803,11156,803,11135,782xe" filled="t" fillcolor="#BABABA" stroked="f">
                <v:path arrowok="t"/>
                <v:fill type="solid"/>
              </v:shape>
            </v:group>
            <v:group style="position:absolute;left:3673;top:782;width:20;height:3168" coordorigin="3673,782" coordsize="20,3168">
              <v:shape style="position:absolute;left:3673;top:782;width:20;height:3168" coordorigin="3673,782" coordsize="20,3168" path="m3693,782l3673,803,3673,3930,3693,3950,3693,782xe" filled="t" fillcolor="#BABABA" stroked="f">
                <v:path arrowok="t"/>
                <v:fill type="solid"/>
              </v:shape>
            </v:group>
            <v:group style="position:absolute;left:1445;top:3930;width:2248;height:20" coordorigin="1445,3930" coordsize="2248,20">
              <v:shape style="position:absolute;left:1445;top:3930;width:2248;height:20" coordorigin="1445,3930" coordsize="2248,20" path="m3673,3930l1466,3930,1445,3950,3693,3950,3673,3930xe" filled="t" fillcolor="#BABABA" stroked="f">
                <v:path arrowok="t"/>
                <v:fill type="solid"/>
              </v:shape>
            </v:group>
            <v:group style="position:absolute;left:5365;top:782;width:20;height:3168" coordorigin="5365,782" coordsize="20,3168">
              <v:shape style="position:absolute;left:5365;top:782;width:20;height:3168" coordorigin="5365,782" coordsize="20,3168" path="m5385,782l5365,803,5365,3930,5385,3950,5385,782xe" filled="t" fillcolor="#BABABA" stroked="f">
                <v:path arrowok="t"/>
                <v:fill type="solid"/>
              </v:shape>
            </v:group>
            <v:group style="position:absolute;left:3673;top:3930;width:1712;height:20" coordorigin="3673,3930" coordsize="1712,20">
              <v:shape style="position:absolute;left:3673;top:3930;width:1712;height:20" coordorigin="3673,3930" coordsize="1712,20" path="m5365,3930l3693,3930,3673,3950,5385,3950,5365,3930xe" filled="t" fillcolor="#BABABA" stroked="f">
                <v:path arrowok="t"/>
                <v:fill type="solid"/>
              </v:shape>
            </v:group>
            <v:group style="position:absolute;left:6580;top:782;width:20;height:3168" coordorigin="6580,782" coordsize="20,3168">
              <v:shape style="position:absolute;left:6580;top:782;width:20;height:3168" coordorigin="6580,782" coordsize="20,3168" path="m6600,782l6580,803,6580,3930,6600,3950,6600,782xe" filled="t" fillcolor="#BABABA" stroked="f">
                <v:path arrowok="t"/>
                <v:fill type="solid"/>
              </v:shape>
            </v:group>
            <v:group style="position:absolute;left:5365;top:3930;width:1235;height:20" coordorigin="5365,3930" coordsize="1235,20">
              <v:shape style="position:absolute;left:5365;top:3930;width:1235;height:20" coordorigin="5365,3930" coordsize="1235,20" path="m6580,3930l5385,3930,5365,3950,6600,3950,6580,3930xe" filled="t" fillcolor="#BABABA" stroked="f">
                <v:path arrowok="t"/>
                <v:fill type="solid"/>
              </v:shape>
            </v:group>
            <v:group style="position:absolute;left:8250;top:782;width:20;height:3168" coordorigin="8250,782" coordsize="20,3168">
              <v:shape style="position:absolute;left:8250;top:782;width:20;height:3168" coordorigin="8250,782" coordsize="20,3168" path="m8270,782l8250,803,8250,3930,8270,3950,8270,782xe" filled="t" fillcolor="#BABABA" stroked="f">
                <v:path arrowok="t"/>
                <v:fill type="solid"/>
              </v:shape>
            </v:group>
            <v:group style="position:absolute;left:6580;top:3930;width:1690;height:20" coordorigin="6580,3930" coordsize="1690,20">
              <v:shape style="position:absolute;left:6580;top:3930;width:1690;height:20" coordorigin="6580,3930" coordsize="1690,20" path="m8250,3930l6600,3930,6580,3950,8270,3950,8250,3930xe" filled="t" fillcolor="#BABABA" stroked="f">
                <v:path arrowok="t"/>
                <v:fill type="solid"/>
              </v:shape>
            </v:group>
            <v:group style="position:absolute;left:9443;top:782;width:20;height:3168" coordorigin="9443,782" coordsize="20,3168">
              <v:shape style="position:absolute;left:9443;top:782;width:20;height:3168" coordorigin="9443,782" coordsize="20,3168" path="m9464,782l9443,803,9443,3930,9464,3950,9464,782xe" filled="t" fillcolor="#BABABA" stroked="f">
                <v:path arrowok="t"/>
                <v:fill type="solid"/>
              </v:shape>
            </v:group>
            <v:group style="position:absolute;left:8250;top:3930;width:1214;height:20" coordorigin="8250,3930" coordsize="1214,20">
              <v:shape style="position:absolute;left:8250;top:3930;width:1214;height:20" coordorigin="8250,3930" coordsize="1214,20" path="m9443,3930l8270,3930,8250,3950,9464,3950,9443,3930xe" filled="t" fillcolor="#BABABA" stroked="f">
                <v:path arrowok="t"/>
                <v:fill type="solid"/>
              </v:shape>
            </v:group>
            <v:group style="position:absolute;left:11135;top:782;width:20;height:3168" coordorigin="11135,782" coordsize="20,3168">
              <v:shape style="position:absolute;left:11135;top:782;width:20;height:3168" coordorigin="11135,782" coordsize="20,3168" path="m11156,782l11135,803,11135,3930,11156,3950,11156,782xe" filled="t" fillcolor="#BABABA" stroked="f">
                <v:path arrowok="t"/>
                <v:fill type="solid"/>
              </v:shape>
            </v:group>
            <v:group style="position:absolute;left:9443;top:3930;width:1712;height:20" coordorigin="9443,3930" coordsize="1712,20">
              <v:shape style="position:absolute;left:9443;top:3930;width:1712;height:20" coordorigin="9443,3930" coordsize="1712,20" path="m11135,3930l9464,3930,9443,3950,11156,3950,11135,3930xe" filled="t" fillcolor="#BABABA" stroked="f">
                <v:path arrowok="t"/>
                <v:fill type="solid"/>
              </v:shape>
            </v:group>
            <v:group style="position:absolute;left:1445;top:720;width:20;height:83" coordorigin="1445,720" coordsize="20,83">
              <v:shape style="position:absolute;left:1445;top:720;width:20;height:83" coordorigin="1445,720" coordsize="20,83" path="m1466,720l1445,720,1445,803,1466,782,1466,720xe" filled="t" fillcolor="#BABABA" stroked="f">
                <v:path arrowok="t"/>
                <v:fill type="solid"/>
              </v:shape>
            </v:group>
            <v:group style="position:absolute;left:3673;top:720;width:20;height:83" coordorigin="3673,720" coordsize="20,83">
              <v:shape style="position:absolute;left:3673;top:720;width:20;height:83" coordorigin="3673,720" coordsize="20,83" path="m3693,720l3673,720,3673,803,3693,782,3693,720xe" filled="t" fillcolor="#BABABA" stroked="f">
                <v:path arrowok="t"/>
                <v:fill type="solid"/>
              </v:shape>
            </v:group>
            <v:group style="position:absolute;left:5365;top:720;width:20;height:83" coordorigin="5365,720" coordsize="20,83">
              <v:shape style="position:absolute;left:5365;top:720;width:20;height:83" coordorigin="5365,720" coordsize="20,83" path="m5385,720l5365,720,5365,803,5385,782,5385,720xe" filled="t" fillcolor="#BABABA" stroked="f">
                <v:path arrowok="t"/>
                <v:fill type="solid"/>
              </v:shape>
            </v:group>
            <v:group style="position:absolute;left:6580;top:720;width:20;height:83" coordorigin="6580,720" coordsize="20,83">
              <v:shape style="position:absolute;left:6580;top:720;width:20;height:83" coordorigin="6580,720" coordsize="20,83" path="m6600,720l6580,720,6580,803,6600,782,6600,720xe" filled="t" fillcolor="#BABABA" stroked="f">
                <v:path arrowok="t"/>
                <v:fill type="solid"/>
              </v:shape>
            </v:group>
            <v:group style="position:absolute;left:8250;top:720;width:20;height:83" coordorigin="8250,720" coordsize="20,83">
              <v:shape style="position:absolute;left:8250;top:720;width:20;height:83" coordorigin="8250,720" coordsize="20,83" path="m8270,720l8250,720,8250,803,8270,782,8270,720xe" filled="t" fillcolor="#BABABA" stroked="f">
                <v:path arrowok="t"/>
                <v:fill type="solid"/>
              </v:shape>
            </v:group>
            <v:group style="position:absolute;left:9443;top:720;width:20;height:83" coordorigin="9443,720" coordsize="20,83">
              <v:shape style="position:absolute;left:9443;top:720;width:20;height:83" coordorigin="9443,720" coordsize="20,83" path="m9464,720l9443,720,9443,803,9464,782,9464,720xe" filled="t" fillcolor="#BABABA" stroked="f">
                <v:path arrowok="t"/>
                <v:fill type="solid"/>
              </v:shape>
            </v:group>
            <v:group style="position:absolute;left:1445;top:782;width:2248;height:20" coordorigin="1445,782" coordsize="2248,20">
              <v:shape style="position:absolute;left:1445;top:782;width:2248;height:20" coordorigin="1445,782" coordsize="2248,20" path="m3693,782l1445,782,1466,803,3673,803,3693,782xe" filled="t" fillcolor="#BABABA" stroked="f">
                <v:path arrowok="t"/>
                <v:fill type="solid"/>
              </v:shape>
            </v:group>
            <v:group style="position:absolute;left:1445;top:782;width:20;height:3168" coordorigin="1445,782" coordsize="20,3168">
              <v:shape style="position:absolute;left:1445;top:782;width:20;height:3168" coordorigin="1445,782" coordsize="20,3168" path="m1445,782l1445,3950,1466,3930,1466,803,1445,782xe" filled="t" fillcolor="#BABABA" stroked="f">
                <v:path arrowok="t"/>
                <v:fill type="solid"/>
              </v:shape>
            </v:group>
            <v:group style="position:absolute;left:3673;top:782;width:1712;height:20" coordorigin="3673,782" coordsize="1712,20">
              <v:shape style="position:absolute;left:3673;top:782;width:1712;height:20" coordorigin="3673,782" coordsize="1712,20" path="m5385,782l3673,782,3693,803,5365,803,5385,782xe" filled="t" fillcolor="#BABABA" stroked="f">
                <v:path arrowok="t"/>
                <v:fill type="solid"/>
              </v:shape>
            </v:group>
            <v:group style="position:absolute;left:3673;top:782;width:20;height:3168" coordorigin="3673,782" coordsize="20,3168">
              <v:shape style="position:absolute;left:3673;top:782;width:20;height:3168" coordorigin="3673,782" coordsize="20,3168" path="m3673,782l3673,3950,3693,3930,3693,803,3673,782xe" filled="t" fillcolor="#BABABA" stroked="f">
                <v:path arrowok="t"/>
                <v:fill type="solid"/>
              </v:shape>
            </v:group>
            <v:group style="position:absolute;left:5365;top:782;width:1235;height:20" coordorigin="5365,782" coordsize="1235,20">
              <v:shape style="position:absolute;left:5365;top:782;width:1235;height:20" coordorigin="5365,782" coordsize="1235,20" path="m6600,782l5365,782,5385,803,6580,803,6600,782xe" filled="t" fillcolor="#BABABA" stroked="f">
                <v:path arrowok="t"/>
                <v:fill type="solid"/>
              </v:shape>
            </v:group>
            <v:group style="position:absolute;left:5365;top:782;width:20;height:3168" coordorigin="5365,782" coordsize="20,3168">
              <v:shape style="position:absolute;left:5365;top:782;width:20;height:3168" coordorigin="5365,782" coordsize="20,3168" path="m5365,782l5365,3950,5385,3930,5385,803,5365,782xe" filled="t" fillcolor="#BABABA" stroked="f">
                <v:path arrowok="t"/>
                <v:fill type="solid"/>
              </v:shape>
            </v:group>
            <v:group style="position:absolute;left:6580;top:782;width:1690;height:20" coordorigin="6580,782" coordsize="1690,20">
              <v:shape style="position:absolute;left:6580;top:782;width:1690;height:20" coordorigin="6580,782" coordsize="1690,20" path="m8270,782l6580,782,6600,803,8250,803,8270,782xe" filled="t" fillcolor="#BABABA" stroked="f">
                <v:path arrowok="t"/>
                <v:fill type="solid"/>
              </v:shape>
            </v:group>
            <v:group style="position:absolute;left:6580;top:782;width:20;height:3168" coordorigin="6580,782" coordsize="20,3168">
              <v:shape style="position:absolute;left:6580;top:782;width:20;height:3168" coordorigin="6580,782" coordsize="20,3168" path="m6580,782l6580,3950,6600,3930,6600,803,6580,782xe" filled="t" fillcolor="#BABABA" stroked="f">
                <v:path arrowok="t"/>
                <v:fill type="solid"/>
              </v:shape>
            </v:group>
            <v:group style="position:absolute;left:8250;top:782;width:1214;height:20" coordorigin="8250,782" coordsize="1214,20">
              <v:shape style="position:absolute;left:8250;top:782;width:1214;height:20" coordorigin="8250,782" coordsize="1214,20" path="m9464,782l8250,782,8270,803,9443,803,9464,782xe" filled="t" fillcolor="#BABABA" stroked="f">
                <v:path arrowok="t"/>
                <v:fill type="solid"/>
              </v:shape>
            </v:group>
            <v:group style="position:absolute;left:8250;top:782;width:20;height:3168" coordorigin="8250,782" coordsize="20,3168">
              <v:shape style="position:absolute;left:8250;top:782;width:20;height:3168" coordorigin="8250,782" coordsize="20,3168" path="m8250,782l8250,3950,8270,3930,8270,803,8250,782xe" filled="t" fillcolor="#BABABA" stroked="f">
                <v:path arrowok="t"/>
                <v:fill type="solid"/>
              </v:shape>
            </v:group>
            <v:group style="position:absolute;left:9443;top:782;width:1712;height:20" coordorigin="9443,782" coordsize="1712,20">
              <v:shape style="position:absolute;left:9443;top:782;width:1712;height:20" coordorigin="9443,782" coordsize="1712,20" path="m11156,782l9443,782,9464,803,11135,803,11156,782xe" filled="t" fillcolor="#BABABA" stroked="f">
                <v:path arrowok="t"/>
                <v:fill type="solid"/>
              </v:shape>
            </v:group>
            <v:group style="position:absolute;left:9443;top:782;width:20;height:3168" coordorigin="9443,782" coordsize="20,3168">
              <v:shape style="position:absolute;left:9443;top:782;width:20;height:3168" coordorigin="9443,782" coordsize="20,3168" path="m9443,782l9443,3950,9464,3930,9464,803,9443,782xe" filled="t" fillcolor="#BABABA" stroked="f">
                <v:path arrowok="t"/>
                <v:fill type="solid"/>
              </v:shape>
              <v:shape style="position:absolute;left:4416;top:2208;width:225;height:225" type="#_x0000_t75">
                <v:imagedata r:id="rId732" o:title=""/>
              </v:shape>
              <v:shape style="position:absolute;left:5870;top:2208;width:225;height:225" type="#_x0000_t75">
                <v:imagedata r:id="rId733" o:title=""/>
              </v:shape>
              <v:shape style="position:absolute;left:7313;top:2208;width:225;height:225" type="#_x0000_t75">
                <v:imagedata r:id="rId734" o:title=""/>
              </v:shape>
              <v:shape style="position:absolute;left:8744;top:2208;width:225;height:225" type="#_x0000_t75">
                <v:imagedata r:id="rId735" o:title=""/>
              </v:shape>
              <v:shape style="position:absolute;left:10187;top:2208;width:225;height:225" type="#_x0000_t75">
                <v:imagedata r:id="rId736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Rekompensata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szkody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spowodowane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przez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zwierzęta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chronione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powinna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pokrywać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pośrednie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straty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dochodu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(takie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jak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ograniczone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zdolności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produkcyjne).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840" w:bottom="460" w:left="1540" w:right="600"/>
        </w:sectPr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before="54"/>
        <w:ind w:left="532" w:right="0" w:hanging="417"/>
        <w:jc w:val="left"/>
      </w:pPr>
      <w:r>
        <w:rPr/>
        <w:pict>
          <v:group style="position:absolute;margin-left:54.75pt;margin-top:24.569847pt;width:502.5pt;height:.1pt;mso-position-horizontal-relative:page;mso-position-vertical-relative:paragraph;z-index:-6096" coordorigin="1095,491" coordsize="10050,2">
            <v:shape style="position:absolute;left:1095;top:491;width:10050;height:2" coordorigin="1095,491" coordsize="10050,0" path="m1095,491l11145,491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sektorze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leśnictwa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Obecne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przepisy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szczególne:</w:t>
      </w:r>
      <w:r>
        <w:rPr>
          <w:b w:val="0"/>
          <w:bCs w:val="0"/>
          <w:spacing w:val="0"/>
          <w:w w:val="100"/>
        </w:rPr>
      </w:r>
    </w:p>
    <w:p>
      <w:pPr>
        <w:spacing w:before="82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Część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wytycznych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dziedzinie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rolnictwa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82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III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sekcje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4-5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rozporządzenia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sektorze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ABER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610" w:val="left" w:leader="none"/>
        </w:tabs>
        <w:spacing w:line="300" w:lineRule="exact"/>
        <w:ind w:left="160" w:right="587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przeszłości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beneficjentami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rzecz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leśnictwa?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3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73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0" w:right="1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37"/>
          <w:pgSz w:w="11906" w:h="16840"/>
          <w:pgMar w:footer="0" w:header="0" w:top="900" w:bottom="0" w:left="980" w:right="62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19" w:lineRule="auto" w:before="49"/>
        <w:ind w:left="100" w:right="5496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63.252857pt;width:486.52pt;height:450.21pt;mso-position-horizontal-relative:page;mso-position-vertical-relative:paragraph;z-index:-6095" coordorigin="1435,1265" coordsize="9730,9004">
            <v:group style="position:absolute;left:3608;top:1275;width:20;height:1389" coordorigin="3608,1275" coordsize="20,1389">
              <v:shape style="position:absolute;left:3608;top:1275;width:20;height:1389" coordorigin="3608,1275" coordsize="20,1389" path="m3628,1275l3608,1295,3608,2644,3628,2664,3628,1275xe" filled="t" fillcolor="#BABABA" stroked="f">
                <v:path arrowok="t"/>
                <v:fill type="solid"/>
              </v:shape>
            </v:group>
            <v:group style="position:absolute;left:1445;top:2644;width:2183;height:20" coordorigin="1445,2644" coordsize="2183,20">
              <v:shape style="position:absolute;left:1445;top:2644;width:2183;height:20" coordorigin="1445,2644" coordsize="2183,20" path="m3608,2644l1466,2644,1445,2664,3628,2664,3608,2644xe" filled="t" fillcolor="#BABABA" stroked="f">
                <v:path arrowok="t"/>
                <v:fill type="solid"/>
              </v:shape>
            </v:group>
            <v:group style="position:absolute;left:5300;top:1275;width:20;height:1389" coordorigin="5300,1275" coordsize="20,1389">
              <v:shape style="position:absolute;left:5300;top:1275;width:20;height:1389" coordorigin="5300,1275" coordsize="20,1389" path="m5320,1275l5300,1295,5300,2644,5320,2664,5320,1275xe" filled="t" fillcolor="#BABABA" stroked="f">
                <v:path arrowok="t"/>
                <v:fill type="solid"/>
              </v:shape>
            </v:group>
            <v:group style="position:absolute;left:3608;top:2644;width:1712;height:20" coordorigin="3608,2644" coordsize="1712,20">
              <v:shape style="position:absolute;left:3608;top:2644;width:1712;height:20" coordorigin="3608,2644" coordsize="1712,20" path="m5300,2644l3628,2644,3608,2664,5320,2664,5300,2644xe" filled="t" fillcolor="#BABABA" stroked="f">
                <v:path arrowok="t"/>
                <v:fill type="solid"/>
              </v:shape>
            </v:group>
            <v:group style="position:absolute;left:6547;top:1275;width:20;height:1389" coordorigin="6547,1275" coordsize="20,1389">
              <v:shape style="position:absolute;left:6547;top:1275;width:20;height:1389" coordorigin="6547,1275" coordsize="20,1389" path="m6567,1275l6547,1295,6547,2644,6567,2664,6567,1275xe" filled="t" fillcolor="#BABABA" stroked="f">
                <v:path arrowok="t"/>
                <v:fill type="solid"/>
              </v:shape>
            </v:group>
            <v:group style="position:absolute;left:5300;top:2644;width:1267;height:20" coordorigin="5300,2644" coordsize="1267,20">
              <v:shape style="position:absolute;left:5300;top:2644;width:1267;height:20" coordorigin="5300,2644" coordsize="1267,20" path="m6547,2644l5320,2644,5300,2664,6567,2664,6547,2644xe" filled="t" fillcolor="#BABABA" stroked="f">
                <v:path arrowok="t"/>
                <v:fill type="solid"/>
              </v:shape>
            </v:group>
            <v:group style="position:absolute;left:8217;top:1275;width:20;height:1389" coordorigin="8217,1275" coordsize="20,1389">
              <v:shape style="position:absolute;left:8217;top:1275;width:20;height:1389" coordorigin="8217,1275" coordsize="20,1389" path="m8237,1275l8217,1295,8217,2644,8237,2664,8237,1275xe" filled="t" fillcolor="#BABABA" stroked="f">
                <v:path arrowok="t"/>
                <v:fill type="solid"/>
              </v:shape>
            </v:group>
            <v:group style="position:absolute;left:6547;top:2644;width:1690;height:20" coordorigin="6547,2644" coordsize="1690,20">
              <v:shape style="position:absolute;left:6547;top:2644;width:1690;height:20" coordorigin="6547,2644" coordsize="1690,20" path="m8217,2644l6567,2644,6547,2664,8237,2664,8217,2644xe" filled="t" fillcolor="#BABABA" stroked="f">
                <v:path arrowok="t"/>
                <v:fill type="solid"/>
              </v:shape>
            </v:group>
            <v:group style="position:absolute;left:9443;top:1275;width:20;height:1389" coordorigin="9443,1275" coordsize="20,1389">
              <v:shape style="position:absolute;left:9443;top:1275;width:20;height:1389" coordorigin="9443,1275" coordsize="20,1389" path="m9464,1275l9443,1295,9443,2644,9464,2664,9464,1275xe" filled="t" fillcolor="#BABABA" stroked="f">
                <v:path arrowok="t"/>
                <v:fill type="solid"/>
              </v:shape>
            </v:group>
            <v:group style="position:absolute;left:8217;top:2644;width:1247;height:20" coordorigin="8217,2644" coordsize="1247,20">
              <v:shape style="position:absolute;left:8217;top:2644;width:1247;height:20" coordorigin="8217,2644" coordsize="1247,20" path="m9443,2644l8237,2644,8217,2664,9464,2664,9443,2644xe" filled="t" fillcolor="#BABABA" stroked="f">
                <v:path arrowok="t"/>
                <v:fill type="solid"/>
              </v:shape>
            </v:group>
            <v:group style="position:absolute;left:11135;top:1275;width:20;height:1389" coordorigin="11135,1275" coordsize="20,1389">
              <v:shape style="position:absolute;left:11135;top:1275;width:20;height:1389" coordorigin="11135,1275" coordsize="20,1389" path="m11156,1275l11135,1295,11135,2644,11156,2664,11156,1275xe" filled="t" fillcolor="#BABABA" stroked="f">
                <v:path arrowok="t"/>
                <v:fill type="solid"/>
              </v:shape>
            </v:group>
            <v:group style="position:absolute;left:9443;top:2644;width:1712;height:20" coordorigin="9443,2644" coordsize="1712,20">
              <v:shape style="position:absolute;left:9443;top:2644;width:1712;height:20" coordorigin="9443,2644" coordsize="1712,20" path="m11135,2644l9464,2644,9443,2664,11156,2664,11135,2644xe" filled="t" fillcolor="#BABABA" stroked="f">
                <v:path arrowok="t"/>
                <v:fill type="solid"/>
              </v:shape>
            </v:group>
            <v:group style="position:absolute;left:3608;top:2644;width:20;height:1687" coordorigin="3608,2644" coordsize="20,1687">
              <v:shape style="position:absolute;left:3608;top:2644;width:20;height:1687" coordorigin="3608,2644" coordsize="20,1687" path="m3628,2644l3608,2664,3608,4310,3628,4330,3628,2644xe" filled="t" fillcolor="#BABABA" stroked="f">
                <v:path arrowok="t"/>
                <v:fill type="solid"/>
              </v:shape>
            </v:group>
            <v:group style="position:absolute;left:1445;top:4310;width:2183;height:20" coordorigin="1445,4310" coordsize="2183,20">
              <v:shape style="position:absolute;left:1445;top:4310;width:2183;height:20" coordorigin="1445,4310" coordsize="2183,20" path="m3608,4310l1466,4310,1445,4330,3628,4330,3608,4310xe" filled="t" fillcolor="#BABABA" stroked="f">
                <v:path arrowok="t"/>
                <v:fill type="solid"/>
              </v:shape>
            </v:group>
            <v:group style="position:absolute;left:5300;top:2644;width:20;height:1687" coordorigin="5300,2644" coordsize="20,1687">
              <v:shape style="position:absolute;left:5300;top:2644;width:20;height:1687" coordorigin="5300,2644" coordsize="20,1687" path="m5320,2644l5300,2664,5300,4310,5320,4330,5320,2644xe" filled="t" fillcolor="#BABABA" stroked="f">
                <v:path arrowok="t"/>
                <v:fill type="solid"/>
              </v:shape>
            </v:group>
            <v:group style="position:absolute;left:3608;top:4310;width:1712;height:20" coordorigin="3608,4310" coordsize="1712,20">
              <v:shape style="position:absolute;left:3608;top:4310;width:1712;height:20" coordorigin="3608,4310" coordsize="1712,20" path="m5300,4310l3628,4310,3608,4330,5320,4330,5300,4310xe" filled="t" fillcolor="#BABABA" stroked="f">
                <v:path arrowok="t"/>
                <v:fill type="solid"/>
              </v:shape>
            </v:group>
            <v:group style="position:absolute;left:6547;top:2644;width:20;height:1687" coordorigin="6547,2644" coordsize="20,1687">
              <v:shape style="position:absolute;left:6547;top:2644;width:20;height:1687" coordorigin="6547,2644" coordsize="20,1687" path="m6567,2644l6547,2664,6547,4310,6567,4330,6567,2644xe" filled="t" fillcolor="#BABABA" stroked="f">
                <v:path arrowok="t"/>
                <v:fill type="solid"/>
              </v:shape>
            </v:group>
            <v:group style="position:absolute;left:5300;top:4310;width:1267;height:20" coordorigin="5300,4310" coordsize="1267,20">
              <v:shape style="position:absolute;left:5300;top:4310;width:1267;height:20" coordorigin="5300,4310" coordsize="1267,20" path="m6547,4310l5320,4310,5300,4330,6567,4330,6547,4310xe" filled="t" fillcolor="#BABABA" stroked="f">
                <v:path arrowok="t"/>
                <v:fill type="solid"/>
              </v:shape>
            </v:group>
            <v:group style="position:absolute;left:8217;top:2644;width:20;height:1687" coordorigin="8217,2644" coordsize="20,1687">
              <v:shape style="position:absolute;left:8217;top:2644;width:20;height:1687" coordorigin="8217,2644" coordsize="20,1687" path="m8237,2644l8217,2664,8217,4310,8237,4330,8237,2644xe" filled="t" fillcolor="#BABABA" stroked="f">
                <v:path arrowok="t"/>
                <v:fill type="solid"/>
              </v:shape>
            </v:group>
            <v:group style="position:absolute;left:6547;top:4310;width:1690;height:20" coordorigin="6547,4310" coordsize="1690,20">
              <v:shape style="position:absolute;left:6547;top:4310;width:1690;height:20" coordorigin="6547,4310" coordsize="1690,20" path="m8217,4310l6567,4310,6547,4330,8237,4330,8217,4310xe" filled="t" fillcolor="#BABABA" stroked="f">
                <v:path arrowok="t"/>
                <v:fill type="solid"/>
              </v:shape>
            </v:group>
            <v:group style="position:absolute;left:9443;top:2644;width:20;height:1687" coordorigin="9443,2644" coordsize="20,1687">
              <v:shape style="position:absolute;left:9443;top:2644;width:20;height:1687" coordorigin="9443,2644" coordsize="20,1687" path="m9464,2644l9443,2664,9443,4310,9464,4330,9464,2644xe" filled="t" fillcolor="#BABABA" stroked="f">
                <v:path arrowok="t"/>
                <v:fill type="solid"/>
              </v:shape>
            </v:group>
            <v:group style="position:absolute;left:8217;top:4310;width:1247;height:20" coordorigin="8217,4310" coordsize="1247,20">
              <v:shape style="position:absolute;left:8217;top:4310;width:1247;height:20" coordorigin="8217,4310" coordsize="1247,20" path="m9443,4310l8237,4310,8217,4330,9464,4330,9443,4310xe" filled="t" fillcolor="#BABABA" stroked="f">
                <v:path arrowok="t"/>
                <v:fill type="solid"/>
              </v:shape>
            </v:group>
            <v:group style="position:absolute;left:11135;top:2644;width:20;height:1687" coordorigin="11135,2644" coordsize="20,1687">
              <v:shape style="position:absolute;left:11135;top:2644;width:20;height:1687" coordorigin="11135,2644" coordsize="20,1687" path="m11156,2644l11135,2664,11135,4310,11156,4330,11156,2644xe" filled="t" fillcolor="#BABABA" stroked="f">
                <v:path arrowok="t"/>
                <v:fill type="solid"/>
              </v:shape>
            </v:group>
            <v:group style="position:absolute;left:9443;top:4310;width:1712;height:20" coordorigin="9443,4310" coordsize="1712,20">
              <v:shape style="position:absolute;left:9443;top:4310;width:1712;height:20" coordorigin="9443,4310" coordsize="1712,20" path="m11135,4310l9464,4310,9443,4330,11156,4330,11135,4310xe" filled="t" fillcolor="#BABABA" stroked="f">
                <v:path arrowok="t"/>
                <v:fill type="solid"/>
              </v:shape>
            </v:group>
            <v:group style="position:absolute;left:3608;top:4310;width:20;height:1094" coordorigin="3608,4310" coordsize="20,1094">
              <v:shape style="position:absolute;left:3608;top:4310;width:20;height:1094" coordorigin="3608,4310" coordsize="20,1094" path="m3628,4310l3608,4330,3608,5384,3628,5404,3628,4310xe" filled="t" fillcolor="#BABABA" stroked="f">
                <v:path arrowok="t"/>
                <v:fill type="solid"/>
              </v:shape>
            </v:group>
            <v:group style="position:absolute;left:1445;top:5384;width:2183;height:20" coordorigin="1445,5384" coordsize="2183,20">
              <v:shape style="position:absolute;left:1445;top:5384;width:2183;height:20" coordorigin="1445,5384" coordsize="2183,20" path="m3608,5384l1466,5384,1445,5404,3628,5404,3608,5384xe" filled="t" fillcolor="#BABABA" stroked="f">
                <v:path arrowok="t"/>
                <v:fill type="solid"/>
              </v:shape>
            </v:group>
            <v:group style="position:absolute;left:5300;top:4310;width:20;height:1094" coordorigin="5300,4310" coordsize="20,1094">
              <v:shape style="position:absolute;left:5300;top:4310;width:20;height:1094" coordorigin="5300,4310" coordsize="20,1094" path="m5320,4310l5300,4330,5300,5384,5320,5404,5320,4310xe" filled="t" fillcolor="#BABABA" stroked="f">
                <v:path arrowok="t"/>
                <v:fill type="solid"/>
              </v:shape>
            </v:group>
            <v:group style="position:absolute;left:3608;top:5384;width:1712;height:20" coordorigin="3608,5384" coordsize="1712,20">
              <v:shape style="position:absolute;left:3608;top:5384;width:1712;height:20" coordorigin="3608,5384" coordsize="1712,20" path="m5300,5384l3628,5384,3608,5404,5320,5404,5300,5384xe" filled="t" fillcolor="#BABABA" stroked="f">
                <v:path arrowok="t"/>
                <v:fill type="solid"/>
              </v:shape>
            </v:group>
            <v:group style="position:absolute;left:6547;top:4310;width:20;height:1094" coordorigin="6547,4310" coordsize="20,1094">
              <v:shape style="position:absolute;left:6547;top:4310;width:20;height:1094" coordorigin="6547,4310" coordsize="20,1094" path="m6567,4310l6547,4330,6547,5384,6567,5404,6567,4310xe" filled="t" fillcolor="#BABABA" stroked="f">
                <v:path arrowok="t"/>
                <v:fill type="solid"/>
              </v:shape>
            </v:group>
            <v:group style="position:absolute;left:5300;top:5384;width:1267;height:20" coordorigin="5300,5384" coordsize="1267,20">
              <v:shape style="position:absolute;left:5300;top:5384;width:1267;height:20" coordorigin="5300,5384" coordsize="1267,20" path="m6547,5384l5320,5384,5300,5404,6567,5404,6547,5384xe" filled="t" fillcolor="#BABABA" stroked="f">
                <v:path arrowok="t"/>
                <v:fill type="solid"/>
              </v:shape>
            </v:group>
            <v:group style="position:absolute;left:8217;top:4310;width:20;height:1094" coordorigin="8217,4310" coordsize="20,1094">
              <v:shape style="position:absolute;left:8217;top:4310;width:20;height:1094" coordorigin="8217,4310" coordsize="20,1094" path="m8237,4310l8217,4330,8217,5384,8237,5404,8237,4310xe" filled="t" fillcolor="#BABABA" stroked="f">
                <v:path arrowok="t"/>
                <v:fill type="solid"/>
              </v:shape>
            </v:group>
            <v:group style="position:absolute;left:6547;top:5384;width:1690;height:20" coordorigin="6547,5384" coordsize="1690,20">
              <v:shape style="position:absolute;left:6547;top:5384;width:1690;height:20" coordorigin="6547,5384" coordsize="1690,20" path="m8217,5384l6567,5384,6547,5404,8237,5404,8217,5384xe" filled="t" fillcolor="#BABABA" stroked="f">
                <v:path arrowok="t"/>
                <v:fill type="solid"/>
              </v:shape>
            </v:group>
            <v:group style="position:absolute;left:9443;top:4310;width:20;height:1094" coordorigin="9443,4310" coordsize="20,1094">
              <v:shape style="position:absolute;left:9443;top:4310;width:20;height:1094" coordorigin="9443,4310" coordsize="20,1094" path="m9464,4310l9443,4330,9443,5384,9464,5404,9464,4310xe" filled="t" fillcolor="#BABABA" stroked="f">
                <v:path arrowok="t"/>
                <v:fill type="solid"/>
              </v:shape>
            </v:group>
            <v:group style="position:absolute;left:8217;top:5384;width:1247;height:20" coordorigin="8217,5384" coordsize="1247,20">
              <v:shape style="position:absolute;left:8217;top:5384;width:1247;height:20" coordorigin="8217,5384" coordsize="1247,20" path="m9443,5384l8237,5384,8217,5404,9464,5404,9443,5384xe" filled="t" fillcolor="#BABABA" stroked="f">
                <v:path arrowok="t"/>
                <v:fill type="solid"/>
              </v:shape>
            </v:group>
            <v:group style="position:absolute;left:11135;top:4310;width:20;height:1094" coordorigin="11135,4310" coordsize="20,1094">
              <v:shape style="position:absolute;left:11135;top:4310;width:20;height:1094" coordorigin="11135,4310" coordsize="20,1094" path="m11156,4310l11135,4330,11135,5384,11156,5404,11156,4310xe" filled="t" fillcolor="#BABABA" stroked="f">
                <v:path arrowok="t"/>
                <v:fill type="solid"/>
              </v:shape>
            </v:group>
            <v:group style="position:absolute;left:9443;top:5384;width:1712;height:20" coordorigin="9443,5384" coordsize="1712,20">
              <v:shape style="position:absolute;left:9443;top:5384;width:1712;height:20" coordorigin="9443,5384" coordsize="1712,20" path="m11135,5384l9464,5384,9443,5404,11156,5404,11135,5384xe" filled="t" fillcolor="#BABABA" stroked="f">
                <v:path arrowok="t"/>
                <v:fill type="solid"/>
              </v:shape>
            </v:group>
            <v:group style="position:absolute;left:3608;top:5384;width:20;height:2279" coordorigin="3608,5384" coordsize="20,2279">
              <v:shape style="position:absolute;left:3608;top:5384;width:20;height:2279" coordorigin="3608,5384" coordsize="20,2279" path="m3628,5384l3608,5404,3608,7643,3628,7663,3628,5384xe" filled="t" fillcolor="#BABABA" stroked="f">
                <v:path arrowok="t"/>
                <v:fill type="solid"/>
              </v:shape>
            </v:group>
            <v:group style="position:absolute;left:1445;top:7643;width:2183;height:20" coordorigin="1445,7643" coordsize="2183,20">
              <v:shape style="position:absolute;left:1445;top:7643;width:2183;height:20" coordorigin="1445,7643" coordsize="2183,20" path="m3608,7643l1466,7643,1445,7663,3628,7663,3608,7643xe" filled="t" fillcolor="#BABABA" stroked="f">
                <v:path arrowok="t"/>
                <v:fill type="solid"/>
              </v:shape>
            </v:group>
            <v:group style="position:absolute;left:5300;top:5384;width:20;height:2279" coordorigin="5300,5384" coordsize="20,2279">
              <v:shape style="position:absolute;left:5300;top:5384;width:20;height:2279" coordorigin="5300,5384" coordsize="20,2279" path="m5320,5384l5300,5404,5300,7643,5320,7663,5320,5384xe" filled="t" fillcolor="#BABABA" stroked="f">
                <v:path arrowok="t"/>
                <v:fill type="solid"/>
              </v:shape>
            </v:group>
            <v:group style="position:absolute;left:3608;top:7643;width:1712;height:20" coordorigin="3608,7643" coordsize="1712,20">
              <v:shape style="position:absolute;left:3608;top:7643;width:1712;height:20" coordorigin="3608,7643" coordsize="1712,20" path="m5300,7643l3628,7643,3608,7663,5320,7663,5300,7643xe" filled="t" fillcolor="#BABABA" stroked="f">
                <v:path arrowok="t"/>
                <v:fill type="solid"/>
              </v:shape>
            </v:group>
            <v:group style="position:absolute;left:6547;top:5384;width:20;height:2279" coordorigin="6547,5384" coordsize="20,2279">
              <v:shape style="position:absolute;left:6547;top:5384;width:20;height:2279" coordorigin="6547,5384" coordsize="20,2279" path="m6567,5384l6547,5404,6547,7643,6567,7663,6567,5384xe" filled="t" fillcolor="#BABABA" stroked="f">
                <v:path arrowok="t"/>
                <v:fill type="solid"/>
              </v:shape>
            </v:group>
            <v:group style="position:absolute;left:5300;top:7643;width:1267;height:20" coordorigin="5300,7643" coordsize="1267,20">
              <v:shape style="position:absolute;left:5300;top:7643;width:1267;height:20" coordorigin="5300,7643" coordsize="1267,20" path="m6547,7643l5320,7643,5300,7663,6567,7663,6547,7643xe" filled="t" fillcolor="#BABABA" stroked="f">
                <v:path arrowok="t"/>
                <v:fill type="solid"/>
              </v:shape>
            </v:group>
            <v:group style="position:absolute;left:8217;top:5384;width:20;height:2279" coordorigin="8217,5384" coordsize="20,2279">
              <v:shape style="position:absolute;left:8217;top:5384;width:20;height:2279" coordorigin="8217,5384" coordsize="20,2279" path="m8237,5384l8217,5404,8217,7643,8237,7663,8237,5384xe" filled="t" fillcolor="#BABABA" stroked="f">
                <v:path arrowok="t"/>
                <v:fill type="solid"/>
              </v:shape>
            </v:group>
            <v:group style="position:absolute;left:6547;top:7643;width:1690;height:20" coordorigin="6547,7643" coordsize="1690,20">
              <v:shape style="position:absolute;left:6547;top:7643;width:1690;height:20" coordorigin="6547,7643" coordsize="1690,20" path="m8217,7643l6567,7643,6547,7663,8237,7663,8217,7643xe" filled="t" fillcolor="#BABABA" stroked="f">
                <v:path arrowok="t"/>
                <v:fill type="solid"/>
              </v:shape>
            </v:group>
            <v:group style="position:absolute;left:9443;top:5384;width:20;height:2279" coordorigin="9443,5384" coordsize="20,2279">
              <v:shape style="position:absolute;left:9443;top:5384;width:20;height:2279" coordorigin="9443,5384" coordsize="20,2279" path="m9464,5384l9443,5404,9443,7643,9464,7663,9464,5384xe" filled="t" fillcolor="#BABABA" stroked="f">
                <v:path arrowok="t"/>
                <v:fill type="solid"/>
              </v:shape>
            </v:group>
            <v:group style="position:absolute;left:8217;top:7643;width:1247;height:20" coordorigin="8217,7643" coordsize="1247,20">
              <v:shape style="position:absolute;left:8217;top:7643;width:1247;height:20" coordorigin="8217,7643" coordsize="1247,20" path="m9443,7643l8237,7643,8217,7663,9464,7663,9443,7643xe" filled="t" fillcolor="#BABABA" stroked="f">
                <v:path arrowok="t"/>
                <v:fill type="solid"/>
              </v:shape>
            </v:group>
            <v:group style="position:absolute;left:11135;top:5384;width:20;height:2279" coordorigin="11135,5384" coordsize="20,2279">
              <v:shape style="position:absolute;left:11135;top:5384;width:20;height:2279" coordorigin="11135,5384" coordsize="20,2279" path="m11156,5384l11135,5404,11135,7643,11156,7663,11156,5384xe" filled="t" fillcolor="#BABABA" stroked="f">
                <v:path arrowok="t"/>
                <v:fill type="solid"/>
              </v:shape>
            </v:group>
            <v:group style="position:absolute;left:9443;top:7643;width:1712;height:20" coordorigin="9443,7643" coordsize="1712,20">
              <v:shape style="position:absolute;left:9443;top:7643;width:1712;height:20" coordorigin="9443,7643" coordsize="1712,20" path="m11135,7643l9464,7643,9443,7663,11156,7663,11135,7643xe" filled="t" fillcolor="#BABABA" stroked="f">
                <v:path arrowok="t"/>
                <v:fill type="solid"/>
              </v:shape>
            </v:group>
            <v:group style="position:absolute;left:3608;top:7643;width:20;height:1094" coordorigin="3608,7643" coordsize="20,1094">
              <v:shape style="position:absolute;left:3608;top:7643;width:20;height:1094" coordorigin="3608,7643" coordsize="20,1094" path="m3628,7643l3608,7663,3608,8717,3628,8737,3628,7643xe" filled="t" fillcolor="#BABABA" stroked="f">
                <v:path arrowok="t"/>
                <v:fill type="solid"/>
              </v:shape>
            </v:group>
            <v:group style="position:absolute;left:1445;top:8717;width:2183;height:20" coordorigin="1445,8717" coordsize="2183,20">
              <v:shape style="position:absolute;left:1445;top:8717;width:2183;height:20" coordorigin="1445,8717" coordsize="2183,20" path="m3608,8717l1466,8717,1445,8737,3628,8737,3608,8717xe" filled="t" fillcolor="#BABABA" stroked="f">
                <v:path arrowok="t"/>
                <v:fill type="solid"/>
              </v:shape>
            </v:group>
            <v:group style="position:absolute;left:5300;top:7643;width:20;height:1094" coordorigin="5300,7643" coordsize="20,1094">
              <v:shape style="position:absolute;left:5300;top:7643;width:20;height:1094" coordorigin="5300,7643" coordsize="20,1094" path="m5320,7643l5300,7663,5300,8717,5320,8737,5320,7643xe" filled="t" fillcolor="#BABABA" stroked="f">
                <v:path arrowok="t"/>
                <v:fill type="solid"/>
              </v:shape>
            </v:group>
            <v:group style="position:absolute;left:3608;top:8717;width:1712;height:20" coordorigin="3608,8717" coordsize="1712,20">
              <v:shape style="position:absolute;left:3608;top:8717;width:1712;height:20" coordorigin="3608,8717" coordsize="1712,20" path="m5300,8717l3628,8717,3608,8737,5320,8737,5300,8717xe" filled="t" fillcolor="#BABABA" stroked="f">
                <v:path arrowok="t"/>
                <v:fill type="solid"/>
              </v:shape>
            </v:group>
            <v:group style="position:absolute;left:6547;top:7643;width:20;height:1094" coordorigin="6547,7643" coordsize="20,1094">
              <v:shape style="position:absolute;left:6547;top:7643;width:20;height:1094" coordorigin="6547,7643" coordsize="20,1094" path="m6567,7643l6547,7663,6547,8717,6567,8737,6567,7643xe" filled="t" fillcolor="#BABABA" stroked="f">
                <v:path arrowok="t"/>
                <v:fill type="solid"/>
              </v:shape>
            </v:group>
            <v:group style="position:absolute;left:5300;top:8717;width:1267;height:20" coordorigin="5300,8717" coordsize="1267,20">
              <v:shape style="position:absolute;left:5300;top:8717;width:1267;height:20" coordorigin="5300,8717" coordsize="1267,20" path="m6547,8717l5320,8717,5300,8737,6567,8737,6547,8717xe" filled="t" fillcolor="#BABABA" stroked="f">
                <v:path arrowok="t"/>
                <v:fill type="solid"/>
              </v:shape>
            </v:group>
            <v:group style="position:absolute;left:8217;top:7643;width:20;height:1094" coordorigin="8217,7643" coordsize="20,1094">
              <v:shape style="position:absolute;left:8217;top:7643;width:20;height:1094" coordorigin="8217,7643" coordsize="20,1094" path="m8237,7643l8217,7663,8217,8717,8237,8737,8237,7643xe" filled="t" fillcolor="#BABABA" stroked="f">
                <v:path arrowok="t"/>
                <v:fill type="solid"/>
              </v:shape>
            </v:group>
            <v:group style="position:absolute;left:6547;top:8717;width:1690;height:20" coordorigin="6547,8717" coordsize="1690,20">
              <v:shape style="position:absolute;left:6547;top:8717;width:1690;height:20" coordorigin="6547,8717" coordsize="1690,20" path="m8217,8717l6567,8717,6547,8737,8237,8737,8217,8717xe" filled="t" fillcolor="#BABABA" stroked="f">
                <v:path arrowok="t"/>
                <v:fill type="solid"/>
              </v:shape>
            </v:group>
            <v:group style="position:absolute;left:9443;top:7643;width:20;height:1094" coordorigin="9443,7643" coordsize="20,1094">
              <v:shape style="position:absolute;left:9443;top:7643;width:20;height:1094" coordorigin="9443,7643" coordsize="20,1094" path="m9464,7643l9443,7663,9443,8717,9464,8737,9464,7643xe" filled="t" fillcolor="#BABABA" stroked="f">
                <v:path arrowok="t"/>
                <v:fill type="solid"/>
              </v:shape>
            </v:group>
            <v:group style="position:absolute;left:8217;top:8717;width:1247;height:20" coordorigin="8217,8717" coordsize="1247,20">
              <v:shape style="position:absolute;left:8217;top:8717;width:1247;height:20" coordorigin="8217,8717" coordsize="1247,20" path="m9443,8717l8237,8717,8217,8737,9464,8737,9443,8717xe" filled="t" fillcolor="#BABABA" stroked="f">
                <v:path arrowok="t"/>
                <v:fill type="solid"/>
              </v:shape>
            </v:group>
            <v:group style="position:absolute;left:11135;top:7643;width:20;height:1094" coordorigin="11135,7643" coordsize="20,1094">
              <v:shape style="position:absolute;left:11135;top:7643;width:20;height:1094" coordorigin="11135,7643" coordsize="20,1094" path="m11156,7643l11135,7663,11135,8717,11156,8737,11156,7643xe" filled="t" fillcolor="#BABABA" stroked="f">
                <v:path arrowok="t"/>
                <v:fill type="solid"/>
              </v:shape>
            </v:group>
            <v:group style="position:absolute;left:9443;top:8717;width:1712;height:20" coordorigin="9443,8717" coordsize="1712,20">
              <v:shape style="position:absolute;left:9443;top:8717;width:1712;height:20" coordorigin="9443,8717" coordsize="1712,20" path="m11135,8717l9464,8717,9443,8737,11156,8737,11135,8717xe" filled="t" fillcolor="#BABABA" stroked="f">
                <v:path arrowok="t"/>
                <v:fill type="solid"/>
              </v:shape>
            </v:group>
            <v:group style="position:absolute;left:3608;top:8717;width:20;height:1542" coordorigin="3608,8717" coordsize="20,1542">
              <v:shape style="position:absolute;left:3608;top:8717;width:20;height:1542" coordorigin="3608,8717" coordsize="20,1542" path="m3628,8717l3608,8737,3608,10259,3628,10259,3628,8717xe" filled="t" fillcolor="#BABABA" stroked="f">
                <v:path arrowok="t"/>
                <v:fill type="solid"/>
              </v:shape>
            </v:group>
            <v:group style="position:absolute;left:5300;top:8717;width:20;height:1542" coordorigin="5300,8717" coordsize="20,1542">
              <v:shape style="position:absolute;left:5300;top:8717;width:20;height:1542" coordorigin="5300,8717" coordsize="20,1542" path="m5320,8717l5300,8737,5300,10259,5320,10259,5320,8717xe" filled="t" fillcolor="#BABABA" stroked="f">
                <v:path arrowok="t"/>
                <v:fill type="solid"/>
              </v:shape>
            </v:group>
            <v:group style="position:absolute;left:6547;top:8717;width:20;height:1542" coordorigin="6547,8717" coordsize="20,1542">
              <v:shape style="position:absolute;left:6547;top:8717;width:20;height:1542" coordorigin="6547,8717" coordsize="20,1542" path="m6567,8717l6547,8737,6547,10259,6567,10259,6567,8717xe" filled="t" fillcolor="#BABABA" stroked="f">
                <v:path arrowok="t"/>
                <v:fill type="solid"/>
              </v:shape>
            </v:group>
            <v:group style="position:absolute;left:8217;top:8717;width:20;height:1542" coordorigin="8217,8717" coordsize="20,1542">
              <v:shape style="position:absolute;left:8217;top:8717;width:20;height:1542" coordorigin="8217,8717" coordsize="20,1542" path="m8237,8717l8217,8737,8217,10259,8237,10259,8237,8717xe" filled="t" fillcolor="#BABABA" stroked="f">
                <v:path arrowok="t"/>
                <v:fill type="solid"/>
              </v:shape>
            </v:group>
            <v:group style="position:absolute;left:9443;top:8717;width:20;height:1542" coordorigin="9443,8717" coordsize="20,1542">
              <v:shape style="position:absolute;left:9443;top:8717;width:20;height:1542" coordorigin="9443,8717" coordsize="20,1542" path="m9464,8717l9443,8737,9443,10259,9464,10259,9464,8717xe" filled="t" fillcolor="#BABABA" stroked="f">
                <v:path arrowok="t"/>
                <v:fill type="solid"/>
              </v:shape>
            </v:group>
            <v:group style="position:absolute;left:11135;top:8717;width:20;height:1542" coordorigin="11135,8717" coordsize="20,1542">
              <v:shape style="position:absolute;left:11135;top:8717;width:20;height:1542" coordorigin="11135,8717" coordsize="20,1542" path="m11156,8717l11135,8737,11135,10259,11156,10259,11156,8717xe" filled="t" fillcolor="#BABABA" stroked="f">
                <v:path arrowok="t"/>
                <v:fill type="solid"/>
              </v:shape>
            </v:group>
            <v:group style="position:absolute;left:1445;top:1275;width:2183;height:20" coordorigin="1445,1275" coordsize="2183,20">
              <v:shape style="position:absolute;left:1445;top:1275;width:2183;height:20" coordorigin="1445,1275" coordsize="2183,20" path="m3628,1275l1445,1275,1466,1295,3608,1295,3628,1275xe" filled="t" fillcolor="#BABABA" stroked="f">
                <v:path arrowok="t"/>
                <v:fill type="solid"/>
              </v:shape>
            </v:group>
            <v:group style="position:absolute;left:1445;top:1275;width:20;height:1389" coordorigin="1445,1275" coordsize="20,1389">
              <v:shape style="position:absolute;left:1445;top:1275;width:20;height:1389" coordorigin="1445,1275" coordsize="20,1389" path="m1445,1275l1445,2664,1466,2644,1466,1295,1445,1275xe" filled="t" fillcolor="#BABABA" stroked="f">
                <v:path arrowok="t"/>
                <v:fill type="solid"/>
              </v:shape>
            </v:group>
            <v:group style="position:absolute;left:3608;top:1275;width:1712;height:20" coordorigin="3608,1275" coordsize="1712,20">
              <v:shape style="position:absolute;left:3608;top:1275;width:1712;height:20" coordorigin="3608,1275" coordsize="1712,20" path="m5320,1275l3608,1275,3628,1295,5300,1295,5320,1275xe" filled="t" fillcolor="#BABABA" stroked="f">
                <v:path arrowok="t"/>
                <v:fill type="solid"/>
              </v:shape>
            </v:group>
            <v:group style="position:absolute;left:3608;top:1275;width:20;height:1389" coordorigin="3608,1275" coordsize="20,1389">
              <v:shape style="position:absolute;left:3608;top:1275;width:20;height:1389" coordorigin="3608,1275" coordsize="20,1389" path="m3608,1275l3608,2664,3628,2644,3628,1295,3608,1275xe" filled="t" fillcolor="#BABABA" stroked="f">
                <v:path arrowok="t"/>
                <v:fill type="solid"/>
              </v:shape>
            </v:group>
            <v:group style="position:absolute;left:5300;top:1275;width:1267;height:20" coordorigin="5300,1275" coordsize="1267,20">
              <v:shape style="position:absolute;left:5300;top:1275;width:1267;height:20" coordorigin="5300,1275" coordsize="1267,20" path="m6567,1275l5300,1275,5320,1295,6547,1295,6567,1275xe" filled="t" fillcolor="#BABABA" stroked="f">
                <v:path arrowok="t"/>
                <v:fill type="solid"/>
              </v:shape>
            </v:group>
            <v:group style="position:absolute;left:5300;top:1275;width:20;height:1389" coordorigin="5300,1275" coordsize="20,1389">
              <v:shape style="position:absolute;left:5300;top:1275;width:20;height:1389" coordorigin="5300,1275" coordsize="20,1389" path="m5300,1275l5300,2664,5320,2644,5320,1295,5300,1275xe" filled="t" fillcolor="#BABABA" stroked="f">
                <v:path arrowok="t"/>
                <v:fill type="solid"/>
              </v:shape>
            </v:group>
            <v:group style="position:absolute;left:6547;top:1275;width:1690;height:20" coordorigin="6547,1275" coordsize="1690,20">
              <v:shape style="position:absolute;left:6547;top:1275;width:1690;height:20" coordorigin="6547,1275" coordsize="1690,20" path="m8237,1275l6547,1275,6567,1295,8217,1295,8237,1275xe" filled="t" fillcolor="#BABABA" stroked="f">
                <v:path arrowok="t"/>
                <v:fill type="solid"/>
              </v:shape>
            </v:group>
            <v:group style="position:absolute;left:6547;top:1275;width:20;height:1389" coordorigin="6547,1275" coordsize="20,1389">
              <v:shape style="position:absolute;left:6547;top:1275;width:20;height:1389" coordorigin="6547,1275" coordsize="20,1389" path="m6547,1275l6547,2664,6567,2644,6567,1295,6547,1275xe" filled="t" fillcolor="#BABABA" stroked="f">
                <v:path arrowok="t"/>
                <v:fill type="solid"/>
              </v:shape>
            </v:group>
            <v:group style="position:absolute;left:8217;top:1275;width:1247;height:20" coordorigin="8217,1275" coordsize="1247,20">
              <v:shape style="position:absolute;left:8217;top:1275;width:1247;height:20" coordorigin="8217,1275" coordsize="1247,20" path="m9464,1275l8217,1275,8237,1295,9443,1295,9464,1275xe" filled="t" fillcolor="#BABABA" stroked="f">
                <v:path arrowok="t"/>
                <v:fill type="solid"/>
              </v:shape>
            </v:group>
            <v:group style="position:absolute;left:8217;top:1275;width:20;height:1389" coordorigin="8217,1275" coordsize="20,1389">
              <v:shape style="position:absolute;left:8217;top:1275;width:20;height:1389" coordorigin="8217,1275" coordsize="20,1389" path="m8217,1275l8217,2664,8237,2644,8237,1295,8217,1275xe" filled="t" fillcolor="#BABABA" stroked="f">
                <v:path arrowok="t"/>
                <v:fill type="solid"/>
              </v:shape>
            </v:group>
            <v:group style="position:absolute;left:9443;top:1275;width:1712;height:20" coordorigin="9443,1275" coordsize="1712,20">
              <v:shape style="position:absolute;left:9443;top:1275;width:1712;height:20" coordorigin="9443,1275" coordsize="1712,20" path="m11156,1275l9443,1275,9464,1295,11135,1295,11156,1275xe" filled="t" fillcolor="#BABABA" stroked="f">
                <v:path arrowok="t"/>
                <v:fill type="solid"/>
              </v:shape>
            </v:group>
            <v:group style="position:absolute;left:9443;top:1275;width:20;height:1389" coordorigin="9443,1275" coordsize="20,1389">
              <v:shape style="position:absolute;left:9443;top:1275;width:20;height:1389" coordorigin="9443,1275" coordsize="20,1389" path="m9443,1275l9443,2664,9464,2644,9464,1295,9443,1275xe" filled="t" fillcolor="#BABABA" stroked="f">
                <v:path arrowok="t"/>
                <v:fill type="solid"/>
              </v:shape>
            </v:group>
            <v:group style="position:absolute;left:1445;top:2644;width:2183;height:20" coordorigin="1445,2644" coordsize="2183,20">
              <v:shape style="position:absolute;left:1445;top:2644;width:2183;height:20" coordorigin="1445,2644" coordsize="2183,20" path="m3628,2644l1445,2644,1466,2664,3608,2664,3628,2644xe" filled="t" fillcolor="#BABABA" stroked="f">
                <v:path arrowok="t"/>
                <v:fill type="solid"/>
              </v:shape>
            </v:group>
            <v:group style="position:absolute;left:1445;top:2644;width:20;height:1687" coordorigin="1445,2644" coordsize="20,1687">
              <v:shape style="position:absolute;left:1445;top:2644;width:20;height:1687" coordorigin="1445,2644" coordsize="20,1687" path="m1445,2644l1445,4330,1466,4310,1466,2664,1445,2644xe" filled="t" fillcolor="#BABABA" stroked="f">
                <v:path arrowok="t"/>
                <v:fill type="solid"/>
              </v:shape>
            </v:group>
            <v:group style="position:absolute;left:3608;top:2644;width:1712;height:20" coordorigin="3608,2644" coordsize="1712,20">
              <v:shape style="position:absolute;left:3608;top:2644;width:1712;height:20" coordorigin="3608,2644" coordsize="1712,20" path="m5320,2644l3608,2644,3628,2664,5300,2664,5320,2644xe" filled="t" fillcolor="#BABABA" stroked="f">
                <v:path arrowok="t"/>
                <v:fill type="solid"/>
              </v:shape>
            </v:group>
            <v:group style="position:absolute;left:3608;top:2644;width:20;height:1687" coordorigin="3608,2644" coordsize="20,1687">
              <v:shape style="position:absolute;left:3608;top:2644;width:20;height:1687" coordorigin="3608,2644" coordsize="20,1687" path="m3608,2644l3608,4330,3628,4310,3628,2664,3608,2644xe" filled="t" fillcolor="#BABABA" stroked="f">
                <v:path arrowok="t"/>
                <v:fill type="solid"/>
              </v:shape>
            </v:group>
            <v:group style="position:absolute;left:5300;top:2644;width:1267;height:20" coordorigin="5300,2644" coordsize="1267,20">
              <v:shape style="position:absolute;left:5300;top:2644;width:1267;height:20" coordorigin="5300,2644" coordsize="1267,20" path="m6567,2644l5300,2644,5320,2664,6547,2664,6567,2644xe" filled="t" fillcolor="#BABABA" stroked="f">
                <v:path arrowok="t"/>
                <v:fill type="solid"/>
              </v:shape>
            </v:group>
            <v:group style="position:absolute;left:5300;top:2644;width:20;height:1687" coordorigin="5300,2644" coordsize="20,1687">
              <v:shape style="position:absolute;left:5300;top:2644;width:20;height:1687" coordorigin="5300,2644" coordsize="20,1687" path="m5300,2644l5300,4330,5320,4310,5320,2664,5300,2644xe" filled="t" fillcolor="#BABABA" stroked="f">
                <v:path arrowok="t"/>
                <v:fill type="solid"/>
              </v:shape>
            </v:group>
            <v:group style="position:absolute;left:6547;top:2644;width:1690;height:20" coordorigin="6547,2644" coordsize="1690,20">
              <v:shape style="position:absolute;left:6547;top:2644;width:1690;height:20" coordorigin="6547,2644" coordsize="1690,20" path="m8237,2644l6547,2644,6567,2664,8217,2664,8237,2644xe" filled="t" fillcolor="#BABABA" stroked="f">
                <v:path arrowok="t"/>
                <v:fill type="solid"/>
              </v:shape>
            </v:group>
            <v:group style="position:absolute;left:6547;top:2644;width:20;height:1687" coordorigin="6547,2644" coordsize="20,1687">
              <v:shape style="position:absolute;left:6547;top:2644;width:20;height:1687" coordorigin="6547,2644" coordsize="20,1687" path="m6547,2644l6547,4330,6567,4310,6567,2664,6547,2644xe" filled="t" fillcolor="#BABABA" stroked="f">
                <v:path arrowok="t"/>
                <v:fill type="solid"/>
              </v:shape>
            </v:group>
            <v:group style="position:absolute;left:8217;top:2644;width:1247;height:20" coordorigin="8217,2644" coordsize="1247,20">
              <v:shape style="position:absolute;left:8217;top:2644;width:1247;height:20" coordorigin="8217,2644" coordsize="1247,20" path="m9464,2644l8217,2644,8237,2664,9443,2664,9464,2644xe" filled="t" fillcolor="#BABABA" stroked="f">
                <v:path arrowok="t"/>
                <v:fill type="solid"/>
              </v:shape>
            </v:group>
            <v:group style="position:absolute;left:8217;top:2644;width:20;height:1687" coordorigin="8217,2644" coordsize="20,1687">
              <v:shape style="position:absolute;left:8217;top:2644;width:20;height:1687" coordorigin="8217,2644" coordsize="20,1687" path="m8217,2644l8217,4330,8237,4310,8237,2664,8217,2644xe" filled="t" fillcolor="#BABABA" stroked="f">
                <v:path arrowok="t"/>
                <v:fill type="solid"/>
              </v:shape>
            </v:group>
            <v:group style="position:absolute;left:9443;top:2644;width:1712;height:20" coordorigin="9443,2644" coordsize="1712,20">
              <v:shape style="position:absolute;left:9443;top:2644;width:1712;height:20" coordorigin="9443,2644" coordsize="1712,20" path="m11156,2644l9443,2644,9464,2664,11135,2664,11156,2644xe" filled="t" fillcolor="#BABABA" stroked="f">
                <v:path arrowok="t"/>
                <v:fill type="solid"/>
              </v:shape>
            </v:group>
            <v:group style="position:absolute;left:9443;top:2644;width:20;height:1687" coordorigin="9443,2644" coordsize="20,1687">
              <v:shape style="position:absolute;left:9443;top:2644;width:20;height:1687" coordorigin="9443,2644" coordsize="20,1687" path="m9443,2644l9443,4330,9464,4310,9464,2664,9443,2644xe" filled="t" fillcolor="#BABABA" stroked="f">
                <v:path arrowok="t"/>
                <v:fill type="solid"/>
              </v:shape>
            </v:group>
            <v:group style="position:absolute;left:1445;top:4310;width:2183;height:20" coordorigin="1445,4310" coordsize="2183,20">
              <v:shape style="position:absolute;left:1445;top:4310;width:2183;height:20" coordorigin="1445,4310" coordsize="2183,20" path="m3628,4310l1445,4310,1466,4330,3608,4330,3628,4310xe" filled="t" fillcolor="#BABABA" stroked="f">
                <v:path arrowok="t"/>
                <v:fill type="solid"/>
              </v:shape>
            </v:group>
            <v:group style="position:absolute;left:1445;top:4310;width:20;height:1094" coordorigin="1445,4310" coordsize="20,1094">
              <v:shape style="position:absolute;left:1445;top:4310;width:20;height:1094" coordorigin="1445,4310" coordsize="20,1094" path="m1445,4310l1445,5404,1466,5384,1466,4330,1445,4310xe" filled="t" fillcolor="#BABABA" stroked="f">
                <v:path arrowok="t"/>
                <v:fill type="solid"/>
              </v:shape>
            </v:group>
            <v:group style="position:absolute;left:3608;top:4310;width:1712;height:20" coordorigin="3608,4310" coordsize="1712,20">
              <v:shape style="position:absolute;left:3608;top:4310;width:1712;height:20" coordorigin="3608,4310" coordsize="1712,20" path="m5320,4310l3608,4310,3628,4330,5300,4330,5320,4310xe" filled="t" fillcolor="#BABABA" stroked="f">
                <v:path arrowok="t"/>
                <v:fill type="solid"/>
              </v:shape>
            </v:group>
            <v:group style="position:absolute;left:3608;top:4310;width:20;height:1094" coordorigin="3608,4310" coordsize="20,1094">
              <v:shape style="position:absolute;left:3608;top:4310;width:20;height:1094" coordorigin="3608,4310" coordsize="20,1094" path="m3608,4310l3608,5404,3628,5384,3628,4330,3608,4310xe" filled="t" fillcolor="#BABABA" stroked="f">
                <v:path arrowok="t"/>
                <v:fill type="solid"/>
              </v:shape>
            </v:group>
            <v:group style="position:absolute;left:5300;top:4310;width:1267;height:20" coordorigin="5300,4310" coordsize="1267,20">
              <v:shape style="position:absolute;left:5300;top:4310;width:1267;height:20" coordorigin="5300,4310" coordsize="1267,20" path="m6567,4310l5300,4310,5320,4330,6547,4330,6567,4310xe" filled="t" fillcolor="#BABABA" stroked="f">
                <v:path arrowok="t"/>
                <v:fill type="solid"/>
              </v:shape>
            </v:group>
            <v:group style="position:absolute;left:5300;top:4310;width:20;height:1094" coordorigin="5300,4310" coordsize="20,1094">
              <v:shape style="position:absolute;left:5300;top:4310;width:20;height:1094" coordorigin="5300,4310" coordsize="20,1094" path="m5300,4310l5300,5404,5320,5384,5320,4330,5300,4310xe" filled="t" fillcolor="#BABABA" stroked="f">
                <v:path arrowok="t"/>
                <v:fill type="solid"/>
              </v:shape>
            </v:group>
            <v:group style="position:absolute;left:6547;top:4310;width:1690;height:20" coordorigin="6547,4310" coordsize="1690,20">
              <v:shape style="position:absolute;left:6547;top:4310;width:1690;height:20" coordorigin="6547,4310" coordsize="1690,20" path="m8237,4310l6547,4310,6567,4330,8217,4330,8237,4310xe" filled="t" fillcolor="#BABABA" stroked="f">
                <v:path arrowok="t"/>
                <v:fill type="solid"/>
              </v:shape>
            </v:group>
            <v:group style="position:absolute;left:6547;top:4310;width:20;height:1094" coordorigin="6547,4310" coordsize="20,1094">
              <v:shape style="position:absolute;left:6547;top:4310;width:20;height:1094" coordorigin="6547,4310" coordsize="20,1094" path="m6547,4310l6547,5404,6567,5384,6567,4330,6547,4310xe" filled="t" fillcolor="#BABABA" stroked="f">
                <v:path arrowok="t"/>
                <v:fill type="solid"/>
              </v:shape>
            </v:group>
            <v:group style="position:absolute;left:8217;top:4310;width:1247;height:20" coordorigin="8217,4310" coordsize="1247,20">
              <v:shape style="position:absolute;left:8217;top:4310;width:1247;height:20" coordorigin="8217,4310" coordsize="1247,20" path="m9464,4310l8217,4310,8237,4330,9443,4330,9464,4310xe" filled="t" fillcolor="#BABABA" stroked="f">
                <v:path arrowok="t"/>
                <v:fill type="solid"/>
              </v:shape>
            </v:group>
            <v:group style="position:absolute;left:8217;top:4310;width:20;height:1094" coordorigin="8217,4310" coordsize="20,1094">
              <v:shape style="position:absolute;left:8217;top:4310;width:20;height:1094" coordorigin="8217,4310" coordsize="20,1094" path="m8217,4310l8217,5404,8237,5384,8237,4330,8217,4310xe" filled="t" fillcolor="#BABABA" stroked="f">
                <v:path arrowok="t"/>
                <v:fill type="solid"/>
              </v:shape>
            </v:group>
            <v:group style="position:absolute;left:9443;top:4310;width:1712;height:20" coordorigin="9443,4310" coordsize="1712,20">
              <v:shape style="position:absolute;left:9443;top:4310;width:1712;height:20" coordorigin="9443,4310" coordsize="1712,20" path="m11156,4310l9443,4310,9464,4330,11135,4330,11156,4310xe" filled="t" fillcolor="#BABABA" stroked="f">
                <v:path arrowok="t"/>
                <v:fill type="solid"/>
              </v:shape>
            </v:group>
            <v:group style="position:absolute;left:9443;top:4310;width:20;height:1094" coordorigin="9443,4310" coordsize="20,1094">
              <v:shape style="position:absolute;left:9443;top:4310;width:20;height:1094" coordorigin="9443,4310" coordsize="20,1094" path="m9443,4310l9443,5404,9464,5384,9464,4330,9443,4310xe" filled="t" fillcolor="#BABABA" stroked="f">
                <v:path arrowok="t"/>
                <v:fill type="solid"/>
              </v:shape>
            </v:group>
            <v:group style="position:absolute;left:1445;top:5384;width:2183;height:20" coordorigin="1445,5384" coordsize="2183,20">
              <v:shape style="position:absolute;left:1445;top:5384;width:2183;height:20" coordorigin="1445,5384" coordsize="2183,20" path="m3628,5384l1445,5384,1466,5404,3608,5404,3628,5384xe" filled="t" fillcolor="#BABABA" stroked="f">
                <v:path arrowok="t"/>
                <v:fill type="solid"/>
              </v:shape>
            </v:group>
            <v:group style="position:absolute;left:1445;top:5384;width:20;height:2279" coordorigin="1445,5384" coordsize="20,2279">
              <v:shape style="position:absolute;left:1445;top:5384;width:20;height:2279" coordorigin="1445,5384" coordsize="20,2279" path="m1445,5384l1445,7663,1466,7643,1466,5404,1445,5384xe" filled="t" fillcolor="#BABABA" stroked="f">
                <v:path arrowok="t"/>
                <v:fill type="solid"/>
              </v:shape>
            </v:group>
            <v:group style="position:absolute;left:3608;top:5384;width:1712;height:20" coordorigin="3608,5384" coordsize="1712,20">
              <v:shape style="position:absolute;left:3608;top:5384;width:1712;height:20" coordorigin="3608,5384" coordsize="1712,20" path="m5320,5384l3608,5384,3628,5404,5300,5404,5320,5384xe" filled="t" fillcolor="#BABABA" stroked="f">
                <v:path arrowok="t"/>
                <v:fill type="solid"/>
              </v:shape>
            </v:group>
            <v:group style="position:absolute;left:3608;top:5384;width:20;height:2279" coordorigin="3608,5384" coordsize="20,2279">
              <v:shape style="position:absolute;left:3608;top:5384;width:20;height:2279" coordorigin="3608,5384" coordsize="20,2279" path="m3608,5384l3608,7663,3628,7643,3628,5404,3608,5384xe" filled="t" fillcolor="#BABABA" stroked="f">
                <v:path arrowok="t"/>
                <v:fill type="solid"/>
              </v:shape>
            </v:group>
            <v:group style="position:absolute;left:5300;top:5384;width:1267;height:20" coordorigin="5300,5384" coordsize="1267,20">
              <v:shape style="position:absolute;left:5300;top:5384;width:1267;height:20" coordorigin="5300,5384" coordsize="1267,20" path="m6567,5384l5300,5384,5320,5404,6547,5404,6567,5384xe" filled="t" fillcolor="#BABABA" stroked="f">
                <v:path arrowok="t"/>
                <v:fill type="solid"/>
              </v:shape>
            </v:group>
            <v:group style="position:absolute;left:5300;top:5384;width:20;height:2279" coordorigin="5300,5384" coordsize="20,2279">
              <v:shape style="position:absolute;left:5300;top:5384;width:20;height:2279" coordorigin="5300,5384" coordsize="20,2279" path="m5300,5384l5300,7663,5320,7643,5320,5404,5300,5384xe" filled="t" fillcolor="#BABABA" stroked="f">
                <v:path arrowok="t"/>
                <v:fill type="solid"/>
              </v:shape>
            </v:group>
            <v:group style="position:absolute;left:6547;top:5384;width:1690;height:20" coordorigin="6547,5384" coordsize="1690,20">
              <v:shape style="position:absolute;left:6547;top:5384;width:1690;height:20" coordorigin="6547,5384" coordsize="1690,20" path="m8237,5384l6547,5384,6567,5404,8217,5404,8237,5384xe" filled="t" fillcolor="#BABABA" stroked="f">
                <v:path arrowok="t"/>
                <v:fill type="solid"/>
              </v:shape>
            </v:group>
            <v:group style="position:absolute;left:6547;top:5384;width:20;height:2279" coordorigin="6547,5384" coordsize="20,2279">
              <v:shape style="position:absolute;left:6547;top:5384;width:20;height:2279" coordorigin="6547,5384" coordsize="20,2279" path="m6547,5384l6547,7663,6567,7643,6567,5404,6547,5384xe" filled="t" fillcolor="#BABABA" stroked="f">
                <v:path arrowok="t"/>
                <v:fill type="solid"/>
              </v:shape>
            </v:group>
            <v:group style="position:absolute;left:8217;top:5384;width:1247;height:20" coordorigin="8217,5384" coordsize="1247,20">
              <v:shape style="position:absolute;left:8217;top:5384;width:1247;height:20" coordorigin="8217,5384" coordsize="1247,20" path="m9464,5384l8217,5384,8237,5404,9443,5404,9464,5384xe" filled="t" fillcolor="#BABABA" stroked="f">
                <v:path arrowok="t"/>
                <v:fill type="solid"/>
              </v:shape>
            </v:group>
            <v:group style="position:absolute;left:8217;top:5384;width:20;height:2279" coordorigin="8217,5384" coordsize="20,2279">
              <v:shape style="position:absolute;left:8217;top:5384;width:20;height:2279" coordorigin="8217,5384" coordsize="20,2279" path="m8217,5384l8217,7663,8237,7643,8237,5404,8217,5384xe" filled="t" fillcolor="#BABABA" stroked="f">
                <v:path arrowok="t"/>
                <v:fill type="solid"/>
              </v:shape>
            </v:group>
            <v:group style="position:absolute;left:9443;top:5384;width:1712;height:20" coordorigin="9443,5384" coordsize="1712,20">
              <v:shape style="position:absolute;left:9443;top:5384;width:1712;height:20" coordorigin="9443,5384" coordsize="1712,20" path="m11156,5384l9443,5384,9464,5404,11135,5404,11156,5384xe" filled="t" fillcolor="#BABABA" stroked="f">
                <v:path arrowok="t"/>
                <v:fill type="solid"/>
              </v:shape>
            </v:group>
            <v:group style="position:absolute;left:9443;top:5384;width:20;height:2279" coordorigin="9443,5384" coordsize="20,2279">
              <v:shape style="position:absolute;left:9443;top:5384;width:20;height:2279" coordorigin="9443,5384" coordsize="20,2279" path="m9443,5384l9443,7663,9464,7643,9464,5404,9443,5384xe" filled="t" fillcolor="#BABABA" stroked="f">
                <v:path arrowok="t"/>
                <v:fill type="solid"/>
              </v:shape>
            </v:group>
            <v:group style="position:absolute;left:1445;top:7643;width:2183;height:20" coordorigin="1445,7643" coordsize="2183,20">
              <v:shape style="position:absolute;left:1445;top:7643;width:2183;height:20" coordorigin="1445,7643" coordsize="2183,20" path="m3628,7643l1445,7643,1466,7663,3608,7663,3628,7643xe" filled="t" fillcolor="#BABABA" stroked="f">
                <v:path arrowok="t"/>
                <v:fill type="solid"/>
              </v:shape>
            </v:group>
            <v:group style="position:absolute;left:1445;top:7643;width:20;height:1094" coordorigin="1445,7643" coordsize="20,1094">
              <v:shape style="position:absolute;left:1445;top:7643;width:20;height:1094" coordorigin="1445,7643" coordsize="20,1094" path="m1445,7643l1445,8737,1466,8717,1466,7663,1445,7643xe" filled="t" fillcolor="#BABABA" stroked="f">
                <v:path arrowok="t"/>
                <v:fill type="solid"/>
              </v:shape>
            </v:group>
            <v:group style="position:absolute;left:3608;top:7643;width:1712;height:20" coordorigin="3608,7643" coordsize="1712,20">
              <v:shape style="position:absolute;left:3608;top:7643;width:1712;height:20" coordorigin="3608,7643" coordsize="1712,20" path="m5320,7643l3608,7643,3628,7663,5300,7663,5320,7643xe" filled="t" fillcolor="#BABABA" stroked="f">
                <v:path arrowok="t"/>
                <v:fill type="solid"/>
              </v:shape>
            </v:group>
            <v:group style="position:absolute;left:3608;top:7643;width:20;height:1094" coordorigin="3608,7643" coordsize="20,1094">
              <v:shape style="position:absolute;left:3608;top:7643;width:20;height:1094" coordorigin="3608,7643" coordsize="20,1094" path="m3608,7643l3608,8737,3628,8717,3628,7663,3608,7643xe" filled="t" fillcolor="#BABABA" stroked="f">
                <v:path arrowok="t"/>
                <v:fill type="solid"/>
              </v:shape>
            </v:group>
            <v:group style="position:absolute;left:5300;top:7643;width:1267;height:20" coordorigin="5300,7643" coordsize="1267,20">
              <v:shape style="position:absolute;left:5300;top:7643;width:1267;height:20" coordorigin="5300,7643" coordsize="1267,20" path="m6567,7643l5300,7643,5320,7663,6547,7663,6567,7643xe" filled="t" fillcolor="#BABABA" stroked="f">
                <v:path arrowok="t"/>
                <v:fill type="solid"/>
              </v:shape>
            </v:group>
            <v:group style="position:absolute;left:5300;top:7643;width:20;height:1094" coordorigin="5300,7643" coordsize="20,1094">
              <v:shape style="position:absolute;left:5300;top:7643;width:20;height:1094" coordorigin="5300,7643" coordsize="20,1094" path="m5300,7643l5300,8737,5320,8717,5320,7663,5300,7643xe" filled="t" fillcolor="#BABABA" stroked="f">
                <v:path arrowok="t"/>
                <v:fill type="solid"/>
              </v:shape>
            </v:group>
            <v:group style="position:absolute;left:6547;top:7643;width:1690;height:20" coordorigin="6547,7643" coordsize="1690,20">
              <v:shape style="position:absolute;left:6547;top:7643;width:1690;height:20" coordorigin="6547,7643" coordsize="1690,20" path="m8237,7643l6547,7643,6567,7663,8217,7663,8237,7643xe" filled="t" fillcolor="#BABABA" stroked="f">
                <v:path arrowok="t"/>
                <v:fill type="solid"/>
              </v:shape>
            </v:group>
            <v:group style="position:absolute;left:6547;top:7643;width:20;height:1094" coordorigin="6547,7643" coordsize="20,1094">
              <v:shape style="position:absolute;left:6547;top:7643;width:20;height:1094" coordorigin="6547,7643" coordsize="20,1094" path="m6547,7643l6547,8737,6567,8717,6567,7663,6547,7643xe" filled="t" fillcolor="#BABABA" stroked="f">
                <v:path arrowok="t"/>
                <v:fill type="solid"/>
              </v:shape>
            </v:group>
            <v:group style="position:absolute;left:8217;top:7643;width:1247;height:20" coordorigin="8217,7643" coordsize="1247,20">
              <v:shape style="position:absolute;left:8217;top:7643;width:1247;height:20" coordorigin="8217,7643" coordsize="1247,20" path="m9464,7643l8217,7643,8237,7663,9443,7663,9464,7643xe" filled="t" fillcolor="#BABABA" stroked="f">
                <v:path arrowok="t"/>
                <v:fill type="solid"/>
              </v:shape>
            </v:group>
            <v:group style="position:absolute;left:8217;top:7643;width:20;height:1094" coordorigin="8217,7643" coordsize="20,1094">
              <v:shape style="position:absolute;left:8217;top:7643;width:20;height:1094" coordorigin="8217,7643" coordsize="20,1094" path="m8217,7643l8217,8737,8237,8717,8237,7663,8217,7643xe" filled="t" fillcolor="#BABABA" stroked="f">
                <v:path arrowok="t"/>
                <v:fill type="solid"/>
              </v:shape>
            </v:group>
            <v:group style="position:absolute;left:9443;top:7643;width:1712;height:20" coordorigin="9443,7643" coordsize="1712,20">
              <v:shape style="position:absolute;left:9443;top:7643;width:1712;height:20" coordorigin="9443,7643" coordsize="1712,20" path="m11156,7643l9443,7643,9464,7663,11135,7663,11156,7643xe" filled="t" fillcolor="#BABABA" stroked="f">
                <v:path arrowok="t"/>
                <v:fill type="solid"/>
              </v:shape>
            </v:group>
            <v:group style="position:absolute;left:9443;top:7643;width:20;height:1094" coordorigin="9443,7643" coordsize="20,1094">
              <v:shape style="position:absolute;left:9443;top:7643;width:20;height:1094" coordorigin="9443,7643" coordsize="20,1094" path="m9443,7643l9443,8737,9464,8717,9464,7663,9443,7643xe" filled="t" fillcolor="#BABABA" stroked="f">
                <v:path arrowok="t"/>
                <v:fill type="solid"/>
              </v:shape>
            </v:group>
            <v:group style="position:absolute;left:1445;top:8717;width:2183;height:20" coordorigin="1445,8717" coordsize="2183,20">
              <v:shape style="position:absolute;left:1445;top:8717;width:2183;height:20" coordorigin="1445,8717" coordsize="2183,20" path="m3628,8717l1445,8717,1466,8737,3608,8737,3628,8717xe" filled="t" fillcolor="#BABABA" stroked="f">
                <v:path arrowok="t"/>
                <v:fill type="solid"/>
              </v:shape>
            </v:group>
            <v:group style="position:absolute;left:1445;top:8717;width:20;height:1542" coordorigin="1445,8717" coordsize="20,1542">
              <v:shape style="position:absolute;left:1445;top:8717;width:20;height:1542" coordorigin="1445,8717" coordsize="20,1542" path="m1445,8717l1445,10259,1466,10259,1466,8737,1445,8717xe" filled="t" fillcolor="#BABABA" stroked="f">
                <v:path arrowok="t"/>
                <v:fill type="solid"/>
              </v:shape>
            </v:group>
            <v:group style="position:absolute;left:3608;top:8717;width:1712;height:20" coordorigin="3608,8717" coordsize="1712,20">
              <v:shape style="position:absolute;left:3608;top:8717;width:1712;height:20" coordorigin="3608,8717" coordsize="1712,20" path="m5320,8717l3608,8717,3628,8737,5300,8737,5320,8717xe" filled="t" fillcolor="#BABABA" stroked="f">
                <v:path arrowok="t"/>
                <v:fill type="solid"/>
              </v:shape>
            </v:group>
            <v:group style="position:absolute;left:3608;top:8717;width:20;height:1542" coordorigin="3608,8717" coordsize="20,1542">
              <v:shape style="position:absolute;left:3608;top:8717;width:20;height:1542" coordorigin="3608,8717" coordsize="20,1542" path="m3608,8717l3608,10259,3628,10259,3628,8737,3608,8717xe" filled="t" fillcolor="#BABABA" stroked="f">
                <v:path arrowok="t"/>
                <v:fill type="solid"/>
              </v:shape>
            </v:group>
            <v:group style="position:absolute;left:5300;top:8717;width:1267;height:20" coordorigin="5300,8717" coordsize="1267,20">
              <v:shape style="position:absolute;left:5300;top:8717;width:1267;height:20" coordorigin="5300,8717" coordsize="1267,20" path="m6567,8717l5300,8717,5320,8737,6547,8737,6567,8717xe" filled="t" fillcolor="#BABABA" stroked="f">
                <v:path arrowok="t"/>
                <v:fill type="solid"/>
              </v:shape>
            </v:group>
            <v:group style="position:absolute;left:5300;top:8717;width:20;height:1542" coordorigin="5300,8717" coordsize="20,1542">
              <v:shape style="position:absolute;left:5300;top:8717;width:20;height:1542" coordorigin="5300,8717" coordsize="20,1542" path="m5300,8717l5300,10259,5320,10259,5320,8737,5300,8717xe" filled="t" fillcolor="#BABABA" stroked="f">
                <v:path arrowok="t"/>
                <v:fill type="solid"/>
              </v:shape>
            </v:group>
            <v:group style="position:absolute;left:6547;top:8717;width:1690;height:20" coordorigin="6547,8717" coordsize="1690,20">
              <v:shape style="position:absolute;left:6547;top:8717;width:1690;height:20" coordorigin="6547,8717" coordsize="1690,20" path="m8237,8717l6547,8717,6567,8737,8217,8737,8237,8717xe" filled="t" fillcolor="#BABABA" stroked="f">
                <v:path arrowok="t"/>
                <v:fill type="solid"/>
              </v:shape>
            </v:group>
            <v:group style="position:absolute;left:6547;top:8717;width:20;height:1542" coordorigin="6547,8717" coordsize="20,1542">
              <v:shape style="position:absolute;left:6547;top:8717;width:20;height:1542" coordorigin="6547,8717" coordsize="20,1542" path="m6547,8717l6547,10259,6567,10259,6567,8737,6547,8717xe" filled="t" fillcolor="#BABABA" stroked="f">
                <v:path arrowok="t"/>
                <v:fill type="solid"/>
              </v:shape>
            </v:group>
            <v:group style="position:absolute;left:8217;top:8717;width:1247;height:20" coordorigin="8217,8717" coordsize="1247,20">
              <v:shape style="position:absolute;left:8217;top:8717;width:1247;height:20" coordorigin="8217,8717" coordsize="1247,20" path="m9464,8717l8217,8717,8237,8737,9443,8737,9464,8717xe" filled="t" fillcolor="#BABABA" stroked="f">
                <v:path arrowok="t"/>
                <v:fill type="solid"/>
              </v:shape>
            </v:group>
            <v:group style="position:absolute;left:8217;top:8717;width:20;height:1542" coordorigin="8217,8717" coordsize="20,1542">
              <v:shape style="position:absolute;left:8217;top:8717;width:20;height:1542" coordorigin="8217,8717" coordsize="20,1542" path="m8217,8717l8217,10259,8237,10259,8237,8737,8217,8717xe" filled="t" fillcolor="#BABABA" stroked="f">
                <v:path arrowok="t"/>
                <v:fill type="solid"/>
              </v:shape>
            </v:group>
            <v:group style="position:absolute;left:9443;top:8717;width:1712;height:20" coordorigin="9443,8717" coordsize="1712,20">
              <v:shape style="position:absolute;left:9443;top:8717;width:1712;height:20" coordorigin="9443,8717" coordsize="1712,20" path="m11156,8717l9443,8717,9464,8737,11135,8737,11156,8717xe" filled="t" fillcolor="#BABABA" stroked="f">
                <v:path arrowok="t"/>
                <v:fill type="solid"/>
              </v:shape>
            </v:group>
            <v:group style="position:absolute;left:9443;top:8717;width:20;height:1542" coordorigin="9443,8717" coordsize="20,1542">
              <v:shape style="position:absolute;left:9443;top:8717;width:20;height:1542" coordorigin="9443,8717" coordsize="20,1542" path="m9443,8717l9443,10259,9464,10259,9464,8737,9443,8717xe" filled="t" fillcolor="#BABABA" stroked="f">
                <v:path arrowok="t"/>
                <v:fill type="solid"/>
              </v:shape>
              <v:shape style="position:absolute;left:4351;top:3328;width:225;height:225" type="#_x0000_t75">
                <v:imagedata r:id="rId741" o:title=""/>
              </v:shape>
              <v:shape style="position:absolute;left:5821;top:3328;width:225;height:225" type="#_x0000_t75">
                <v:imagedata r:id="rId742" o:title=""/>
              </v:shape>
              <v:shape style="position:absolute;left:7280;top:3328;width:225;height:225" type="#_x0000_t75">
                <v:imagedata r:id="rId743" o:title=""/>
              </v:shape>
              <v:shape style="position:absolute;left:8728;top:3328;width:225;height:225" type="#_x0000_t75">
                <v:imagedata r:id="rId744" o:title=""/>
              </v:shape>
              <v:shape style="position:absolute;left:10187;top:3328;width:225;height:225" type="#_x0000_t75">
                <v:imagedata r:id="rId745" o:title=""/>
              </v:shape>
              <v:shape style="position:absolute;left:4351;top:4699;width:225;height:225" type="#_x0000_t75">
                <v:imagedata r:id="rId746" o:title=""/>
              </v:shape>
              <v:shape style="position:absolute;left:5821;top:4699;width:225;height:225" type="#_x0000_t75">
                <v:imagedata r:id="rId747" o:title=""/>
              </v:shape>
              <v:shape style="position:absolute;left:7280;top:4699;width:225;height:225" type="#_x0000_t75">
                <v:imagedata r:id="rId748" o:title=""/>
              </v:shape>
              <v:shape style="position:absolute;left:8728;top:4699;width:225;height:225" type="#_x0000_t75">
                <v:imagedata r:id="rId749" o:title=""/>
              </v:shape>
              <v:shape style="position:absolute;left:10187;top:4699;width:225;height:225" type="#_x0000_t75">
                <v:imagedata r:id="rId750" o:title=""/>
              </v:shape>
              <v:shape style="position:absolute;left:4351;top:6365;width:225;height:225" type="#_x0000_t75">
                <v:imagedata r:id="rId751" o:title=""/>
              </v:shape>
              <v:shape style="position:absolute;left:5821;top:6365;width:225;height:225" type="#_x0000_t75">
                <v:imagedata r:id="rId752" o:title=""/>
              </v:shape>
              <v:shape style="position:absolute;left:7280;top:6365;width:225;height:225" type="#_x0000_t75">
                <v:imagedata r:id="rId753" o:title=""/>
              </v:shape>
              <v:shape style="position:absolute;left:8728;top:6365;width:225;height:225" type="#_x0000_t75">
                <v:imagedata r:id="rId754" o:title=""/>
              </v:shape>
              <v:shape style="position:absolute;left:10187;top:6365;width:225;height:225" type="#_x0000_t75">
                <v:imagedata r:id="rId755" o:title=""/>
              </v:shape>
              <v:shape style="position:absolute;left:4351;top:8032;width:225;height:225" type="#_x0000_t75">
                <v:imagedata r:id="rId756" o:title=""/>
              </v:shape>
              <v:shape style="position:absolute;left:5821;top:8032;width:225;height:225" type="#_x0000_t75">
                <v:imagedata r:id="rId757" o:title=""/>
              </v:shape>
              <v:shape style="position:absolute;left:7280;top:8032;width:225;height:225" type="#_x0000_t75">
                <v:imagedata r:id="rId758" o:title=""/>
              </v:shape>
              <v:shape style="position:absolute;left:8728;top:8032;width:225;height:225" type="#_x0000_t75">
                <v:imagedata r:id="rId759" o:title=""/>
              </v:shape>
              <v:shape style="position:absolute;left:10187;top:8032;width:225;height:225" type="#_x0000_t75">
                <v:imagedata r:id="rId760" o:title=""/>
              </v:shape>
              <v:shape style="position:absolute;left:4351;top:9825;width:225;height:225" type="#_x0000_t75">
                <v:imagedata r:id="rId761" o:title=""/>
              </v:shape>
              <v:shape style="position:absolute;left:5821;top:9825;width:225;height:225" type="#_x0000_t75">
                <v:imagedata r:id="rId762" o:title=""/>
              </v:shape>
              <v:shape style="position:absolute;left:7280;top:9825;width:225;height:225" type="#_x0000_t75">
                <v:imagedata r:id="rId763" o:title=""/>
              </v:shape>
              <v:shape style="position:absolute;left:8728;top:9825;width:225;height:225" type="#_x0000_t75">
                <v:imagedata r:id="rId764" o:title=""/>
              </v:shape>
              <v:shape style="position:absolute;left:10187;top:9825;width:225;height:225" type="#_x0000_t75">
                <v:imagedata r:id="rId76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zgadzają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stwierdzeniami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przyznanej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sektorze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leśnictwa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zgodnie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740"/>
          <w:pgSz w:w="16840" w:h="11920" w:orient="landscape"/>
          <w:pgMar w:footer="272" w:header="0" w:top="920" w:bottom="460" w:left="1040" w:right="600"/>
          <w:pgNumType w:start="21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2875" w:right="0" w:hanging="108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703" w:right="0" w:hanging="309"/>
        <w:jc w:val="left"/>
      </w:pP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zdecydowanej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opinii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7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325" w:lineRule="auto"/>
        <w:ind w:left="395" w:right="5339" w:hanging="0"/>
        <w:jc w:val="center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center"/>
        <w:sectPr>
          <w:type w:val="continuous"/>
          <w:pgSz w:w="16840" w:h="11920" w:orient="landscape"/>
          <w:pgMar w:top="1180" w:bottom="460" w:left="1040" w:right="600"/>
          <w:cols w:num="5" w:equalWidth="0">
            <w:col w:w="4025" w:space="40"/>
            <w:col w:w="1208" w:space="40"/>
            <w:col w:w="1630" w:space="40"/>
            <w:col w:w="1186" w:space="40"/>
            <w:col w:w="6991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osiągnięcia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zrównoważonego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obszarów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leśnych.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rozwoju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biogospodarki.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zwiększenia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odporności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podniesienia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poziomu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ochrony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ekosystemów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leśnych.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905"/>
        <w:jc w:val="both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sekwestracji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dwutlenku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węgla.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zapewnienia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</w:sectPr>
      </w:pPr>
    </w:p>
    <w:p>
      <w:pPr>
        <w:pStyle w:val="BodyText"/>
        <w:spacing w:line="325" w:lineRule="auto" w:before="81"/>
        <w:ind w:left="105" w:right="12914" w:firstLine="0"/>
        <w:jc w:val="left"/>
      </w:pPr>
      <w:r>
        <w:rPr/>
        <w:pict>
          <v:group style="position:absolute;margin-left:71.760002pt;margin-top:35.500031pt;width:486.52pt;height:222.67pt;mso-position-horizontal-relative:page;mso-position-vertical-relative:page;z-index:-6094" coordorigin="1435,710" coordsize="9730,4453">
            <v:group style="position:absolute;left:3608;top:720;width:20;height:989" coordorigin="3608,720" coordsize="20,989">
              <v:shape style="position:absolute;left:3608;top:720;width:20;height:989" coordorigin="3608,720" coordsize="20,989" path="m3628,720l3608,720,3608,1689,3628,1709,3628,720xe" filled="t" fillcolor="#BABABA" stroked="f">
                <v:path arrowok="t"/>
                <v:fill type="solid"/>
              </v:shape>
            </v:group>
            <v:group style="position:absolute;left:1445;top:1689;width:2183;height:20" coordorigin="1445,1689" coordsize="2183,20">
              <v:shape style="position:absolute;left:1445;top:1689;width:2183;height:20" coordorigin="1445,1689" coordsize="2183,20" path="m3608,1689l1466,1689,1445,1709,3628,1709,3608,1689xe" filled="t" fillcolor="#BABABA" stroked="f">
                <v:path arrowok="t"/>
                <v:fill type="solid"/>
              </v:shape>
            </v:group>
            <v:group style="position:absolute;left:5300;top:720;width:20;height:989" coordorigin="5300,720" coordsize="20,989">
              <v:shape style="position:absolute;left:5300;top:720;width:20;height:989" coordorigin="5300,720" coordsize="20,989" path="m5320,720l5300,720,5300,1689,5320,1709,5320,720xe" filled="t" fillcolor="#BABABA" stroked="f">
                <v:path arrowok="t"/>
                <v:fill type="solid"/>
              </v:shape>
            </v:group>
            <v:group style="position:absolute;left:3608;top:1689;width:1712;height:20" coordorigin="3608,1689" coordsize="1712,20">
              <v:shape style="position:absolute;left:3608;top:1689;width:1712;height:20" coordorigin="3608,1689" coordsize="1712,20" path="m5300,1689l3628,1689,3608,1709,5320,1709,5300,1689xe" filled="t" fillcolor="#BABABA" stroked="f">
                <v:path arrowok="t"/>
                <v:fill type="solid"/>
              </v:shape>
            </v:group>
            <v:group style="position:absolute;left:6547;top:720;width:20;height:989" coordorigin="6547,720" coordsize="20,989">
              <v:shape style="position:absolute;left:6547;top:720;width:20;height:989" coordorigin="6547,720" coordsize="20,989" path="m6567,720l6547,720,6547,1689,6567,1709,6567,720xe" filled="t" fillcolor="#BABABA" stroked="f">
                <v:path arrowok="t"/>
                <v:fill type="solid"/>
              </v:shape>
            </v:group>
            <v:group style="position:absolute;left:5300;top:1689;width:1267;height:20" coordorigin="5300,1689" coordsize="1267,20">
              <v:shape style="position:absolute;left:5300;top:1689;width:1267;height:20" coordorigin="5300,1689" coordsize="1267,20" path="m6547,1689l5320,1689,5300,1709,6567,1709,6547,1689xe" filled="t" fillcolor="#BABABA" stroked="f">
                <v:path arrowok="t"/>
                <v:fill type="solid"/>
              </v:shape>
            </v:group>
            <v:group style="position:absolute;left:8217;top:720;width:20;height:989" coordorigin="8217,720" coordsize="20,989">
              <v:shape style="position:absolute;left:8217;top:720;width:20;height:989" coordorigin="8217,720" coordsize="20,989" path="m8237,720l8217,720,8217,1689,8237,1709,8237,720xe" filled="t" fillcolor="#BABABA" stroked="f">
                <v:path arrowok="t"/>
                <v:fill type="solid"/>
              </v:shape>
            </v:group>
            <v:group style="position:absolute;left:6547;top:1689;width:1690;height:20" coordorigin="6547,1689" coordsize="1690,20">
              <v:shape style="position:absolute;left:6547;top:1689;width:1690;height:20" coordorigin="6547,1689" coordsize="1690,20" path="m8217,1689l6567,1689,6547,1709,8237,1709,8217,1689xe" filled="t" fillcolor="#BABABA" stroked="f">
                <v:path arrowok="t"/>
                <v:fill type="solid"/>
              </v:shape>
            </v:group>
            <v:group style="position:absolute;left:9443;top:720;width:20;height:989" coordorigin="9443,720" coordsize="20,989">
              <v:shape style="position:absolute;left:9443;top:720;width:20;height:989" coordorigin="9443,720" coordsize="20,989" path="m9464,720l9443,720,9443,1689,9464,1709,9464,720xe" filled="t" fillcolor="#BABABA" stroked="f">
                <v:path arrowok="t"/>
                <v:fill type="solid"/>
              </v:shape>
            </v:group>
            <v:group style="position:absolute;left:8217;top:1689;width:1247;height:20" coordorigin="8217,1689" coordsize="1247,20">
              <v:shape style="position:absolute;left:8217;top:1689;width:1247;height:20" coordorigin="8217,1689" coordsize="1247,20" path="m9443,1689l8237,1689,8217,1709,9464,1709,9443,1689xe" filled="t" fillcolor="#BABABA" stroked="f">
                <v:path arrowok="t"/>
                <v:fill type="solid"/>
              </v:shape>
            </v:group>
            <v:group style="position:absolute;left:11135;top:720;width:20;height:989" coordorigin="11135,720" coordsize="20,989">
              <v:shape style="position:absolute;left:11135;top:720;width:20;height:989" coordorigin="11135,720" coordsize="20,989" path="m11156,720l11135,720,11135,1689,11156,1709,11156,720xe" filled="t" fillcolor="#BABABA" stroked="f">
                <v:path arrowok="t"/>
                <v:fill type="solid"/>
              </v:shape>
            </v:group>
            <v:group style="position:absolute;left:9443;top:1689;width:1712;height:20" coordorigin="9443,1689" coordsize="1712,20">
              <v:shape style="position:absolute;left:9443;top:1689;width:1712;height:20" coordorigin="9443,1689" coordsize="1712,20" path="m11135,1689l9464,1689,9443,1709,11156,1709,11135,1689xe" filled="t" fillcolor="#BABABA" stroked="f">
                <v:path arrowok="t"/>
                <v:fill type="solid"/>
              </v:shape>
            </v:group>
            <v:group style="position:absolute;left:3608;top:1689;width:20;height:3464" coordorigin="3608,1689" coordsize="20,3464">
              <v:shape style="position:absolute;left:3608;top:1689;width:20;height:3464" coordorigin="3608,1689" coordsize="20,3464" path="m3628,1689l3608,1709,3608,5133,3628,5153,3628,1689xe" filled="t" fillcolor="#BABABA" stroked="f">
                <v:path arrowok="t"/>
                <v:fill type="solid"/>
              </v:shape>
            </v:group>
            <v:group style="position:absolute;left:1445;top:5133;width:2183;height:20" coordorigin="1445,5133" coordsize="2183,20">
              <v:shape style="position:absolute;left:1445;top:5133;width:2183;height:20" coordorigin="1445,5133" coordsize="2183,20" path="m3608,5133l1466,5133,1445,5153,3628,5153,3608,5133xe" filled="t" fillcolor="#BABABA" stroked="f">
                <v:path arrowok="t"/>
                <v:fill type="solid"/>
              </v:shape>
            </v:group>
            <v:group style="position:absolute;left:5300;top:1689;width:20;height:3464" coordorigin="5300,1689" coordsize="20,3464">
              <v:shape style="position:absolute;left:5300;top:1689;width:20;height:3464" coordorigin="5300,1689" coordsize="20,3464" path="m5320,1689l5300,1709,5300,5133,5320,5153,5320,1689xe" filled="t" fillcolor="#BABABA" stroked="f">
                <v:path arrowok="t"/>
                <v:fill type="solid"/>
              </v:shape>
            </v:group>
            <v:group style="position:absolute;left:3608;top:5133;width:1712;height:20" coordorigin="3608,5133" coordsize="1712,20">
              <v:shape style="position:absolute;left:3608;top:5133;width:1712;height:20" coordorigin="3608,5133" coordsize="1712,20" path="m5300,5133l3628,5133,3608,5153,5320,5153,5300,5133xe" filled="t" fillcolor="#BABABA" stroked="f">
                <v:path arrowok="t"/>
                <v:fill type="solid"/>
              </v:shape>
            </v:group>
            <v:group style="position:absolute;left:6547;top:1689;width:20;height:3464" coordorigin="6547,1689" coordsize="20,3464">
              <v:shape style="position:absolute;left:6547;top:1689;width:20;height:3464" coordorigin="6547,1689" coordsize="20,3464" path="m6567,1689l6547,1709,6547,5133,6567,5153,6567,1689xe" filled="t" fillcolor="#BABABA" stroked="f">
                <v:path arrowok="t"/>
                <v:fill type="solid"/>
              </v:shape>
            </v:group>
            <v:group style="position:absolute;left:5300;top:5133;width:1267;height:20" coordorigin="5300,5133" coordsize="1267,20">
              <v:shape style="position:absolute;left:5300;top:5133;width:1267;height:20" coordorigin="5300,5133" coordsize="1267,20" path="m6547,5133l5320,5133,5300,5153,6567,5153,6547,5133xe" filled="t" fillcolor="#BABABA" stroked="f">
                <v:path arrowok="t"/>
                <v:fill type="solid"/>
              </v:shape>
            </v:group>
            <v:group style="position:absolute;left:8217;top:1689;width:20;height:3464" coordorigin="8217,1689" coordsize="20,3464">
              <v:shape style="position:absolute;left:8217;top:1689;width:20;height:3464" coordorigin="8217,1689" coordsize="20,3464" path="m8237,1689l8217,1709,8217,5133,8237,5153,8237,1689xe" filled="t" fillcolor="#BABABA" stroked="f">
                <v:path arrowok="t"/>
                <v:fill type="solid"/>
              </v:shape>
            </v:group>
            <v:group style="position:absolute;left:6547;top:5133;width:1690;height:20" coordorigin="6547,5133" coordsize="1690,20">
              <v:shape style="position:absolute;left:6547;top:5133;width:1690;height:20" coordorigin="6547,5133" coordsize="1690,20" path="m8217,5133l6567,5133,6547,5153,8237,5153,8217,5133xe" filled="t" fillcolor="#BABABA" stroked="f">
                <v:path arrowok="t"/>
                <v:fill type="solid"/>
              </v:shape>
            </v:group>
            <v:group style="position:absolute;left:9443;top:1689;width:20;height:3464" coordorigin="9443,1689" coordsize="20,3464">
              <v:shape style="position:absolute;left:9443;top:1689;width:20;height:3464" coordorigin="9443,1689" coordsize="20,3464" path="m9464,1689l9443,1709,9443,5133,9464,5153,9464,1689xe" filled="t" fillcolor="#BABABA" stroked="f">
                <v:path arrowok="t"/>
                <v:fill type="solid"/>
              </v:shape>
            </v:group>
            <v:group style="position:absolute;left:8217;top:5133;width:1247;height:20" coordorigin="8217,5133" coordsize="1247,20">
              <v:shape style="position:absolute;left:8217;top:5133;width:1247;height:20" coordorigin="8217,5133" coordsize="1247,20" path="m9443,5133l8237,5133,8217,5153,9464,5153,9443,5133xe" filled="t" fillcolor="#BABABA" stroked="f">
                <v:path arrowok="t"/>
                <v:fill type="solid"/>
              </v:shape>
            </v:group>
            <v:group style="position:absolute;left:11135;top:1689;width:20;height:3464" coordorigin="11135,1689" coordsize="20,3464">
              <v:shape style="position:absolute;left:11135;top:1689;width:20;height:3464" coordorigin="11135,1689" coordsize="20,3464" path="m11156,1689l11135,1709,11135,5133,11156,5153,11156,1689xe" filled="t" fillcolor="#BABABA" stroked="f">
                <v:path arrowok="t"/>
                <v:fill type="solid"/>
              </v:shape>
            </v:group>
            <v:group style="position:absolute;left:9443;top:5133;width:1712;height:20" coordorigin="9443,5133" coordsize="1712,20">
              <v:shape style="position:absolute;left:9443;top:5133;width:1712;height:20" coordorigin="9443,5133" coordsize="1712,20" path="m11135,5133l9464,5133,9443,5153,11156,5153,11135,5133xe" filled="t" fillcolor="#BABABA" stroked="f">
                <v:path arrowok="t"/>
                <v:fill type="solid"/>
              </v:shape>
            </v:group>
            <v:group style="position:absolute;left:1445;top:720;width:20;height:989" coordorigin="1445,720" coordsize="20,989">
              <v:shape style="position:absolute;left:1445;top:720;width:20;height:989" coordorigin="1445,720" coordsize="20,989" path="m1466,720l1445,720,1445,1709,1466,1689,1466,720xe" filled="t" fillcolor="#BABABA" stroked="f">
                <v:path arrowok="t"/>
                <v:fill type="solid"/>
              </v:shape>
            </v:group>
            <v:group style="position:absolute;left:3608;top:720;width:20;height:989" coordorigin="3608,720" coordsize="20,989">
              <v:shape style="position:absolute;left:3608;top:720;width:20;height:989" coordorigin="3608,720" coordsize="20,989" path="m3628,720l3608,720,3608,1709,3628,1689,3628,720xe" filled="t" fillcolor="#BABABA" stroked="f">
                <v:path arrowok="t"/>
                <v:fill type="solid"/>
              </v:shape>
            </v:group>
            <v:group style="position:absolute;left:5300;top:720;width:20;height:989" coordorigin="5300,720" coordsize="20,989">
              <v:shape style="position:absolute;left:5300;top:720;width:20;height:989" coordorigin="5300,720" coordsize="20,989" path="m5320,720l5300,720,5300,1709,5320,1689,5320,720xe" filled="t" fillcolor="#BABABA" stroked="f">
                <v:path arrowok="t"/>
                <v:fill type="solid"/>
              </v:shape>
            </v:group>
            <v:group style="position:absolute;left:6547;top:720;width:20;height:989" coordorigin="6547,720" coordsize="20,989">
              <v:shape style="position:absolute;left:6547;top:720;width:20;height:989" coordorigin="6547,720" coordsize="20,989" path="m6567,720l6547,720,6547,1709,6567,1689,6567,720xe" filled="t" fillcolor="#BABABA" stroked="f">
                <v:path arrowok="t"/>
                <v:fill type="solid"/>
              </v:shape>
            </v:group>
            <v:group style="position:absolute;left:8217;top:720;width:20;height:989" coordorigin="8217,720" coordsize="20,989">
              <v:shape style="position:absolute;left:8217;top:720;width:20;height:989" coordorigin="8217,720" coordsize="20,989" path="m8237,720l8217,720,8217,1709,8237,1689,8237,720xe" filled="t" fillcolor="#BABABA" stroked="f">
                <v:path arrowok="t"/>
                <v:fill type="solid"/>
              </v:shape>
            </v:group>
            <v:group style="position:absolute;left:9443;top:720;width:20;height:989" coordorigin="9443,720" coordsize="20,989">
              <v:shape style="position:absolute;left:9443;top:720;width:20;height:989" coordorigin="9443,720" coordsize="20,989" path="m9464,720l9443,720,9443,1709,9464,1689,9464,720xe" filled="t" fillcolor="#BABABA" stroked="f">
                <v:path arrowok="t"/>
                <v:fill type="solid"/>
              </v:shape>
            </v:group>
            <v:group style="position:absolute;left:1445;top:1689;width:2183;height:20" coordorigin="1445,1689" coordsize="2183,20">
              <v:shape style="position:absolute;left:1445;top:1689;width:2183;height:20" coordorigin="1445,1689" coordsize="2183,20" path="m3628,1689l1445,1689,1466,1709,3608,1709,3628,1689xe" filled="t" fillcolor="#BABABA" stroked="f">
                <v:path arrowok="t"/>
                <v:fill type="solid"/>
              </v:shape>
            </v:group>
            <v:group style="position:absolute;left:1445;top:1689;width:20;height:3464" coordorigin="1445,1689" coordsize="20,3464">
              <v:shape style="position:absolute;left:1445;top:1689;width:20;height:3464" coordorigin="1445,1689" coordsize="20,3464" path="m1445,1689l1445,5153,1466,5133,1466,1709,1445,1689xe" filled="t" fillcolor="#BABABA" stroked="f">
                <v:path arrowok="t"/>
                <v:fill type="solid"/>
              </v:shape>
            </v:group>
            <v:group style="position:absolute;left:3608;top:1689;width:1712;height:20" coordorigin="3608,1689" coordsize="1712,20">
              <v:shape style="position:absolute;left:3608;top:1689;width:1712;height:20" coordorigin="3608,1689" coordsize="1712,20" path="m5320,1689l3608,1689,3628,1709,5300,1709,5320,1689xe" filled="t" fillcolor="#BABABA" stroked="f">
                <v:path arrowok="t"/>
                <v:fill type="solid"/>
              </v:shape>
            </v:group>
            <v:group style="position:absolute;left:3608;top:1689;width:20;height:3464" coordorigin="3608,1689" coordsize="20,3464">
              <v:shape style="position:absolute;left:3608;top:1689;width:20;height:3464" coordorigin="3608,1689" coordsize="20,3464" path="m3608,1689l3608,5153,3628,5133,3628,1709,3608,1689xe" filled="t" fillcolor="#BABABA" stroked="f">
                <v:path arrowok="t"/>
                <v:fill type="solid"/>
              </v:shape>
            </v:group>
            <v:group style="position:absolute;left:5300;top:1689;width:1267;height:20" coordorigin="5300,1689" coordsize="1267,20">
              <v:shape style="position:absolute;left:5300;top:1689;width:1267;height:20" coordorigin="5300,1689" coordsize="1267,20" path="m6567,1689l5300,1689,5320,1709,6547,1709,6567,1689xe" filled="t" fillcolor="#BABABA" stroked="f">
                <v:path arrowok="t"/>
                <v:fill type="solid"/>
              </v:shape>
            </v:group>
            <v:group style="position:absolute;left:5300;top:1689;width:20;height:3464" coordorigin="5300,1689" coordsize="20,3464">
              <v:shape style="position:absolute;left:5300;top:1689;width:20;height:3464" coordorigin="5300,1689" coordsize="20,3464" path="m5300,1689l5300,5153,5320,5133,5320,1709,5300,1689xe" filled="t" fillcolor="#BABABA" stroked="f">
                <v:path arrowok="t"/>
                <v:fill type="solid"/>
              </v:shape>
            </v:group>
            <v:group style="position:absolute;left:6547;top:1689;width:1690;height:20" coordorigin="6547,1689" coordsize="1690,20">
              <v:shape style="position:absolute;left:6547;top:1689;width:1690;height:20" coordorigin="6547,1689" coordsize="1690,20" path="m8237,1689l6547,1689,6567,1709,8217,1709,8237,1689xe" filled="t" fillcolor="#BABABA" stroked="f">
                <v:path arrowok="t"/>
                <v:fill type="solid"/>
              </v:shape>
            </v:group>
            <v:group style="position:absolute;left:6547;top:1689;width:20;height:3464" coordorigin="6547,1689" coordsize="20,3464">
              <v:shape style="position:absolute;left:6547;top:1689;width:20;height:3464" coordorigin="6547,1689" coordsize="20,3464" path="m6547,1689l6547,5153,6567,5133,6567,1709,6547,1689xe" filled="t" fillcolor="#BABABA" stroked="f">
                <v:path arrowok="t"/>
                <v:fill type="solid"/>
              </v:shape>
            </v:group>
            <v:group style="position:absolute;left:8217;top:1689;width:1247;height:20" coordorigin="8217,1689" coordsize="1247,20">
              <v:shape style="position:absolute;left:8217;top:1689;width:1247;height:20" coordorigin="8217,1689" coordsize="1247,20" path="m9464,1689l8217,1689,8237,1709,9443,1709,9464,1689xe" filled="t" fillcolor="#BABABA" stroked="f">
                <v:path arrowok="t"/>
                <v:fill type="solid"/>
              </v:shape>
            </v:group>
            <v:group style="position:absolute;left:8217;top:1689;width:20;height:3464" coordorigin="8217,1689" coordsize="20,3464">
              <v:shape style="position:absolute;left:8217;top:1689;width:20;height:3464" coordorigin="8217,1689" coordsize="20,3464" path="m8217,1689l8217,5153,8237,5133,8237,1709,8217,1689xe" filled="t" fillcolor="#BABABA" stroked="f">
                <v:path arrowok="t"/>
                <v:fill type="solid"/>
              </v:shape>
            </v:group>
            <v:group style="position:absolute;left:9443;top:1689;width:1712;height:20" coordorigin="9443,1689" coordsize="1712,20">
              <v:shape style="position:absolute;left:9443;top:1689;width:1712;height:20" coordorigin="9443,1689" coordsize="1712,20" path="m11156,1689l9443,1689,9464,1709,11135,1709,11156,1689xe" filled="t" fillcolor="#BABABA" stroked="f">
                <v:path arrowok="t"/>
                <v:fill type="solid"/>
              </v:shape>
            </v:group>
            <v:group style="position:absolute;left:9443;top:1689;width:20;height:3464" coordorigin="9443,1689" coordsize="20,3464">
              <v:shape style="position:absolute;left:9443;top:1689;width:20;height:3464" coordorigin="9443,1689" coordsize="20,3464" path="m9443,1689l9443,5153,9464,5133,9464,1709,9443,1689xe" filled="t" fillcolor="#BABABA" stroked="f">
                <v:path arrowok="t"/>
                <v:fill type="solid"/>
              </v:shape>
              <v:shape style="position:absolute;left:4351;top:3263;width:225;height:225" type="#_x0000_t75">
                <v:imagedata r:id="rId766" o:title=""/>
              </v:shape>
              <v:shape style="position:absolute;left:5821;top:3263;width:225;height:225" type="#_x0000_t75">
                <v:imagedata r:id="rId767" o:title=""/>
              </v:shape>
              <v:shape style="position:absolute;left:7280;top:3263;width:225;height:225" type="#_x0000_t75">
                <v:imagedata r:id="rId768" o:title=""/>
              </v:shape>
              <v:shape style="position:absolute;left:8728;top:3263;width:225;height:225" type="#_x0000_t75">
                <v:imagedata r:id="rId769" o:title=""/>
              </v:shape>
              <v:shape style="position:absolute;left:10187;top:3263;width:225;height:225" type="#_x0000_t75">
                <v:imagedata r:id="rId770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rekreacyjnej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lub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ekologicznej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funkcji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lasów.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5" w:lineRule="auto"/>
        <w:ind w:left="105" w:right="12756"/>
        <w:jc w:val="left"/>
      </w:pPr>
      <w:r>
        <w:rPr>
          <w:b w:val="0"/>
          <w:bCs w:val="0"/>
          <w:spacing w:val="0"/>
          <w:w w:val="100"/>
        </w:rPr>
        <w:t>Pozytywne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skutki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przeważają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potencjalnym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wpływem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jako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czynnika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zakłócającego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konkurencję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wymianę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handlową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rynku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wewnętrznym.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660" w:bottom="460" w:left="1540" w:right="60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00" w:lineRule="exact" w:before="73"/>
        <w:ind w:left="100" w:right="1157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odniesieniu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inwestycje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dziedzinie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leśnictwa: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opinię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temat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tego,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mógłby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ewentualny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zakłócający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wpływ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konkurencję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handel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wewnątrz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UE?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pStyle w:val="Heading3"/>
        <w:spacing w:line="255" w:lineRule="auto" w:before="28"/>
        <w:ind w:left="370" w:right="9095"/>
        <w:jc w:val="left"/>
      </w:pPr>
      <w:r>
        <w:rPr/>
        <w:pict>
          <v:shape style="width:11.25pt;height:11.25pt;mso-position-horizontal-relative:char;mso-position-vertical-relative:line" type="#_x0000_t75">
            <v:imagedata r:id="rId77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773" o:title=""/>
          </v:shape>
        </w:pict>
      </w:r>
      <w:r>
        <w:rPr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Nie</w:t>
      </w:r>
    </w:p>
    <w:p>
      <w:pPr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7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exact"/>
        <w:ind w:left="100" w:right="0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(tj.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wypiera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inwestycje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konkurentów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przyciąga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sąsiednich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regionów?).</w:t>
      </w:r>
    </w:p>
    <w:p>
      <w:pPr>
        <w:spacing w:before="63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67988pt;width:487.6pt;height:30.85pt;mso-position-horizontal-relative:page;mso-position-vertical-relative:paragraph;z-index:-6093" coordorigin="1394,334" coordsize="9752,617">
            <v:group style="position:absolute;left:1395;top:335;width:9750;height:2" coordorigin="1395,335" coordsize="9750,2">
              <v:shape style="position:absolute;left:1395;top:335;width:9750;height:2" coordorigin="1395,335" coordsize="9750,0" path="m1395,335l11145,335e" filled="f" stroked="t" strokeweight=".1pt" strokecolor="#BABABA">
                <v:path arrowok="t"/>
              </v:shape>
            </v:group>
            <v:group style="position:absolute;left:1410;top:935;width:9720;height:2" coordorigin="1410,935" coordsize="9720,2">
              <v:shape style="position:absolute;left:1410;top:935;width:9720;height:2" coordorigin="1410,935" coordsize="9720,0" path="m1410,935l11130,935e" filled="f" stroked="t" strokeweight=".1pt" strokecolor="#BABABA">
                <v:path arrowok="t"/>
              </v:shape>
            </v:group>
            <v:group style="position:absolute;left:1395;top:335;width:2;height:615" coordorigin="1395,335" coordsize="2,615">
              <v:shape style="position:absolute;left:1395;top:335;width:2;height:615" coordorigin="1395,335" coordsize="0,615" path="m1395,335l1395,950e" filled="f" stroked="t" strokeweight=".1pt" strokecolor="#BABABA">
                <v:path arrowok="t"/>
              </v:shape>
            </v:group>
            <v:group style="position:absolute;left:11130;top:335;width:15;height:615" coordorigin="11130,335" coordsize="15,615">
              <v:shape style="position:absolute;left:11130;top:335;width:15;height:615" coordorigin="11130,335" coordsize="15,615" path="m11145,335l11145,335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86" w:val="left" w:leader="none"/>
        </w:tabs>
        <w:spacing w:line="300" w:lineRule="exact"/>
        <w:ind w:left="100" w:right="752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szczególnych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trudności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przestrzeganiu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aktualnie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sektora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leśnictwa?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37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7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77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ind w:left="37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77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odpowiedź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przykłady.</w:t>
      </w:r>
    </w:p>
    <w:p>
      <w:pPr>
        <w:spacing w:before="65"/>
        <w:ind w:left="2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75pt;width:487.6pt;height:30.85pt;mso-position-horizontal-relative:page;mso-position-vertical-relative:paragraph;z-index:-6092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0" w:right="1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71"/>
          <w:pgSz w:w="11906" w:h="16840"/>
          <w:pgMar w:footer="0" w:header="0" w:top="840" w:bottom="0" w:left="1040" w:right="62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19" w:lineRule="auto" w:before="49"/>
        <w:ind w:left="100" w:right="5405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42.552856pt;width:486.52pt;height:470.91pt;mso-position-horizontal-relative:page;mso-position-vertical-relative:paragraph;z-index:-6091" coordorigin="1435,851" coordsize="9730,9418">
            <v:group style="position:absolute;left:3673;top:861;width:20;height:1094" coordorigin="3673,861" coordsize="20,1094">
              <v:shape style="position:absolute;left:3673;top:861;width:20;height:1094" coordorigin="3673,861" coordsize="20,1094" path="m3693,861l3673,881,3673,1935,3693,1955,3693,861xe" filled="t" fillcolor="#BABABA" stroked="f">
                <v:path arrowok="t"/>
                <v:fill type="solid"/>
              </v:shape>
            </v:group>
            <v:group style="position:absolute;left:1445;top:1935;width:2248;height:20" coordorigin="1445,1935" coordsize="2248,20">
              <v:shape style="position:absolute;left:1445;top:1935;width:2248;height:20" coordorigin="1445,1935" coordsize="2248,20" path="m3673,1935l1466,1935,1445,1955,3693,1955,3673,1935xe" filled="t" fillcolor="#BABABA" stroked="f">
                <v:path arrowok="t"/>
                <v:fill type="solid"/>
              </v:shape>
            </v:group>
            <v:group style="position:absolute;left:5365;top:861;width:20;height:1094" coordorigin="5365,861" coordsize="20,1094">
              <v:shape style="position:absolute;left:5365;top:861;width:20;height:1094" coordorigin="5365,861" coordsize="20,1094" path="m5385,861l5365,881,5365,1935,5385,1955,5385,861xe" filled="t" fillcolor="#BABABA" stroked="f">
                <v:path arrowok="t"/>
                <v:fill type="solid"/>
              </v:shape>
            </v:group>
            <v:group style="position:absolute;left:3673;top:1935;width:1712;height:20" coordorigin="3673,1935" coordsize="1712,20">
              <v:shape style="position:absolute;left:3673;top:1935;width:1712;height:20" coordorigin="3673,1935" coordsize="1712,20" path="m5365,1935l3693,1935,3673,1955,5385,1955,5365,1935xe" filled="t" fillcolor="#BABABA" stroked="f">
                <v:path arrowok="t"/>
                <v:fill type="solid"/>
              </v:shape>
            </v:group>
            <v:group style="position:absolute;left:6580;top:861;width:20;height:1094" coordorigin="6580,861" coordsize="20,1094">
              <v:shape style="position:absolute;left:6580;top:861;width:20;height:1094" coordorigin="6580,861" coordsize="20,1094" path="m6600,861l6580,881,6580,1935,6600,1955,6600,861xe" filled="t" fillcolor="#BABABA" stroked="f">
                <v:path arrowok="t"/>
                <v:fill type="solid"/>
              </v:shape>
            </v:group>
            <v:group style="position:absolute;left:5365;top:1935;width:1235;height:20" coordorigin="5365,1935" coordsize="1235,20">
              <v:shape style="position:absolute;left:5365;top:1935;width:1235;height:20" coordorigin="5365,1935" coordsize="1235,20" path="m6580,1935l5385,1935,5365,1955,6600,1955,6580,1935xe" filled="t" fillcolor="#BABABA" stroked="f">
                <v:path arrowok="t"/>
                <v:fill type="solid"/>
              </v:shape>
            </v:group>
            <v:group style="position:absolute;left:8250;top:861;width:20;height:1094" coordorigin="8250,861" coordsize="20,1094">
              <v:shape style="position:absolute;left:8250;top:861;width:20;height:1094" coordorigin="8250,861" coordsize="20,1094" path="m8270,861l8250,881,8250,1935,8270,1955,8270,861xe" filled="t" fillcolor="#BABABA" stroked="f">
                <v:path arrowok="t"/>
                <v:fill type="solid"/>
              </v:shape>
            </v:group>
            <v:group style="position:absolute;left:6580;top:1935;width:1690;height:20" coordorigin="6580,1935" coordsize="1690,20">
              <v:shape style="position:absolute;left:6580;top:1935;width:1690;height:20" coordorigin="6580,1935" coordsize="1690,20" path="m8250,1935l6600,1935,6580,1955,8270,1955,8250,1935xe" filled="t" fillcolor="#BABABA" stroked="f">
                <v:path arrowok="t"/>
                <v:fill type="solid"/>
              </v:shape>
            </v:group>
            <v:group style="position:absolute;left:9443;top:861;width:20;height:1094" coordorigin="9443,861" coordsize="20,1094">
              <v:shape style="position:absolute;left:9443;top:861;width:20;height:1094" coordorigin="9443,861" coordsize="20,1094" path="m9464,861l9443,881,9443,1935,9464,1955,9464,861xe" filled="t" fillcolor="#BABABA" stroked="f">
                <v:path arrowok="t"/>
                <v:fill type="solid"/>
              </v:shape>
            </v:group>
            <v:group style="position:absolute;left:8250;top:1935;width:1214;height:20" coordorigin="8250,1935" coordsize="1214,20">
              <v:shape style="position:absolute;left:8250;top:1935;width:1214;height:20" coordorigin="8250,1935" coordsize="1214,20" path="m9443,1935l8270,1935,8250,1955,9464,1955,9443,1935xe" filled="t" fillcolor="#BABABA" stroked="f">
                <v:path arrowok="t"/>
                <v:fill type="solid"/>
              </v:shape>
            </v:group>
            <v:group style="position:absolute;left:11135;top:861;width:20;height:1094" coordorigin="11135,861" coordsize="20,1094">
              <v:shape style="position:absolute;left:11135;top:861;width:20;height:1094" coordorigin="11135,861" coordsize="20,1094" path="m11156,861l11135,881,11135,1935,11156,1955,11156,861xe" filled="t" fillcolor="#BABABA" stroked="f">
                <v:path arrowok="t"/>
                <v:fill type="solid"/>
              </v:shape>
            </v:group>
            <v:group style="position:absolute;left:9443;top:1935;width:1712;height:20" coordorigin="9443,1935" coordsize="1712,20">
              <v:shape style="position:absolute;left:9443;top:1935;width:1712;height:20" coordorigin="9443,1935" coordsize="1712,20" path="m11135,1935l9464,1935,9443,1955,11156,1955,11135,1935xe" filled="t" fillcolor="#BABABA" stroked="f">
                <v:path arrowok="t"/>
                <v:fill type="solid"/>
              </v:shape>
            </v:group>
            <v:group style="position:absolute;left:3673;top:1935;width:20;height:2575" coordorigin="3673,1935" coordsize="20,2575">
              <v:shape style="position:absolute;left:3673;top:1935;width:20;height:2575" coordorigin="3673,1935" coordsize="20,2575" path="m3693,1935l3673,1955,3673,4490,3693,4510,3693,1935xe" filled="t" fillcolor="#BABABA" stroked="f">
                <v:path arrowok="t"/>
                <v:fill type="solid"/>
              </v:shape>
            </v:group>
            <v:group style="position:absolute;left:1445;top:4490;width:2248;height:20" coordorigin="1445,4490" coordsize="2248,20">
              <v:shape style="position:absolute;left:1445;top:4490;width:2248;height:20" coordorigin="1445,4490" coordsize="2248,20" path="m3673,4490l1466,4490,1445,4510,3693,4510,3673,4490xe" filled="t" fillcolor="#BABABA" stroked="f">
                <v:path arrowok="t"/>
                <v:fill type="solid"/>
              </v:shape>
            </v:group>
            <v:group style="position:absolute;left:5365;top:1935;width:20;height:2575" coordorigin="5365,1935" coordsize="20,2575">
              <v:shape style="position:absolute;left:5365;top:1935;width:20;height:2575" coordorigin="5365,1935" coordsize="20,2575" path="m5385,1935l5365,1955,5365,4490,5385,4510,5385,1935xe" filled="t" fillcolor="#BABABA" stroked="f">
                <v:path arrowok="t"/>
                <v:fill type="solid"/>
              </v:shape>
            </v:group>
            <v:group style="position:absolute;left:3673;top:4490;width:1712;height:20" coordorigin="3673,4490" coordsize="1712,20">
              <v:shape style="position:absolute;left:3673;top:4490;width:1712;height:20" coordorigin="3673,4490" coordsize="1712,20" path="m5365,4490l3693,4490,3673,4510,5385,4510,5365,4490xe" filled="t" fillcolor="#BABABA" stroked="f">
                <v:path arrowok="t"/>
                <v:fill type="solid"/>
              </v:shape>
            </v:group>
            <v:group style="position:absolute;left:6580;top:1935;width:20;height:2575" coordorigin="6580,1935" coordsize="20,2575">
              <v:shape style="position:absolute;left:6580;top:1935;width:20;height:2575" coordorigin="6580,1935" coordsize="20,2575" path="m6600,1935l6580,1955,6580,4490,6600,4510,6600,1935xe" filled="t" fillcolor="#BABABA" stroked="f">
                <v:path arrowok="t"/>
                <v:fill type="solid"/>
              </v:shape>
            </v:group>
            <v:group style="position:absolute;left:5365;top:4490;width:1235;height:20" coordorigin="5365,4490" coordsize="1235,20">
              <v:shape style="position:absolute;left:5365;top:4490;width:1235;height:20" coordorigin="5365,4490" coordsize="1235,20" path="m6580,4490l5385,4490,5365,4510,6600,4510,6580,4490xe" filled="t" fillcolor="#BABABA" stroked="f">
                <v:path arrowok="t"/>
                <v:fill type="solid"/>
              </v:shape>
            </v:group>
            <v:group style="position:absolute;left:8250;top:1935;width:20;height:2575" coordorigin="8250,1935" coordsize="20,2575">
              <v:shape style="position:absolute;left:8250;top:1935;width:20;height:2575" coordorigin="8250,1935" coordsize="20,2575" path="m8270,1935l8250,1955,8250,4490,8270,4510,8270,1935xe" filled="t" fillcolor="#BABABA" stroked="f">
                <v:path arrowok="t"/>
                <v:fill type="solid"/>
              </v:shape>
            </v:group>
            <v:group style="position:absolute;left:6580;top:4490;width:1690;height:20" coordorigin="6580,4490" coordsize="1690,20">
              <v:shape style="position:absolute;left:6580;top:4490;width:1690;height:20" coordorigin="6580,4490" coordsize="1690,20" path="m8250,4490l6600,4490,6580,4510,8270,4510,8250,4490xe" filled="t" fillcolor="#BABABA" stroked="f">
                <v:path arrowok="t"/>
                <v:fill type="solid"/>
              </v:shape>
            </v:group>
            <v:group style="position:absolute;left:9443;top:1935;width:20;height:2575" coordorigin="9443,1935" coordsize="20,2575">
              <v:shape style="position:absolute;left:9443;top:1935;width:20;height:2575" coordorigin="9443,1935" coordsize="20,2575" path="m9464,1935l9443,1955,9443,4490,9464,4510,9464,1935xe" filled="t" fillcolor="#BABABA" stroked="f">
                <v:path arrowok="t"/>
                <v:fill type="solid"/>
              </v:shape>
            </v:group>
            <v:group style="position:absolute;left:8250;top:4490;width:1214;height:20" coordorigin="8250,4490" coordsize="1214,20">
              <v:shape style="position:absolute;left:8250;top:4490;width:1214;height:20" coordorigin="8250,4490" coordsize="1214,20" path="m9443,4490l8270,4490,8250,4510,9464,4510,9443,4490xe" filled="t" fillcolor="#BABABA" stroked="f">
                <v:path arrowok="t"/>
                <v:fill type="solid"/>
              </v:shape>
            </v:group>
            <v:group style="position:absolute;left:11135;top:1935;width:20;height:2575" coordorigin="11135,1935" coordsize="20,2575">
              <v:shape style="position:absolute;left:11135;top:1935;width:20;height:2575" coordorigin="11135,1935" coordsize="20,2575" path="m11156,1935l11135,1955,11135,4490,11156,4510,11156,1935xe" filled="t" fillcolor="#BABABA" stroked="f">
                <v:path arrowok="t"/>
                <v:fill type="solid"/>
              </v:shape>
            </v:group>
            <v:group style="position:absolute;left:9443;top:4490;width:1712;height:20" coordorigin="9443,4490" coordsize="1712,20">
              <v:shape style="position:absolute;left:9443;top:4490;width:1712;height:20" coordorigin="9443,4490" coordsize="1712,20" path="m11135,4490l9464,4490,9443,4510,11156,4510,11135,4490xe" filled="t" fillcolor="#BABABA" stroked="f">
                <v:path arrowok="t"/>
                <v:fill type="solid"/>
              </v:shape>
            </v:group>
            <v:group style="position:absolute;left:3673;top:4490;width:20;height:2576" coordorigin="3673,4490" coordsize="20,2576">
              <v:shape style="position:absolute;left:3673;top:4490;width:20;height:2576" coordorigin="3673,4490" coordsize="20,2576" path="m3693,4490l3673,4510,3673,7045,3693,7066,3693,4490xe" filled="t" fillcolor="#BABABA" stroked="f">
                <v:path arrowok="t"/>
                <v:fill type="solid"/>
              </v:shape>
            </v:group>
            <v:group style="position:absolute;left:1445;top:7045;width:2248;height:20" coordorigin="1445,7045" coordsize="2248,20">
              <v:shape style="position:absolute;left:1445;top:7045;width:2248;height:20" coordorigin="1445,7045" coordsize="2248,20" path="m3673,7045l1466,7045,1445,7066,3693,7066,3673,7045xe" filled="t" fillcolor="#BABABA" stroked="f">
                <v:path arrowok="t"/>
                <v:fill type="solid"/>
              </v:shape>
            </v:group>
            <v:group style="position:absolute;left:5365;top:4490;width:20;height:2576" coordorigin="5365,4490" coordsize="20,2576">
              <v:shape style="position:absolute;left:5365;top:4490;width:20;height:2576" coordorigin="5365,4490" coordsize="20,2576" path="m5385,4490l5365,4510,5365,7045,5385,7066,5385,4490xe" filled="t" fillcolor="#BABABA" stroked="f">
                <v:path arrowok="t"/>
                <v:fill type="solid"/>
              </v:shape>
            </v:group>
            <v:group style="position:absolute;left:3673;top:7045;width:1712;height:20" coordorigin="3673,7045" coordsize="1712,20">
              <v:shape style="position:absolute;left:3673;top:7045;width:1712;height:20" coordorigin="3673,7045" coordsize="1712,20" path="m5365,7045l3693,7045,3673,7066,5385,7066,5365,7045xe" filled="t" fillcolor="#BABABA" stroked="f">
                <v:path arrowok="t"/>
                <v:fill type="solid"/>
              </v:shape>
            </v:group>
            <v:group style="position:absolute;left:6580;top:4490;width:20;height:2576" coordorigin="6580,4490" coordsize="20,2576">
              <v:shape style="position:absolute;left:6580;top:4490;width:20;height:2576" coordorigin="6580,4490" coordsize="20,2576" path="m6600,4490l6580,4510,6580,7045,6600,7066,6600,4490xe" filled="t" fillcolor="#BABABA" stroked="f">
                <v:path arrowok="t"/>
                <v:fill type="solid"/>
              </v:shape>
            </v:group>
            <v:group style="position:absolute;left:5365;top:7045;width:1235;height:20" coordorigin="5365,7045" coordsize="1235,20">
              <v:shape style="position:absolute;left:5365;top:7045;width:1235;height:20" coordorigin="5365,7045" coordsize="1235,20" path="m6580,7045l5385,7045,5365,7066,6600,7066,6580,7045xe" filled="t" fillcolor="#BABABA" stroked="f">
                <v:path arrowok="t"/>
                <v:fill type="solid"/>
              </v:shape>
            </v:group>
            <v:group style="position:absolute;left:8250;top:4490;width:20;height:2576" coordorigin="8250,4490" coordsize="20,2576">
              <v:shape style="position:absolute;left:8250;top:4490;width:20;height:2576" coordorigin="8250,4490" coordsize="20,2576" path="m8270,4490l8250,4510,8250,7045,8270,7066,8270,4490xe" filled="t" fillcolor="#BABABA" stroked="f">
                <v:path arrowok="t"/>
                <v:fill type="solid"/>
              </v:shape>
            </v:group>
            <v:group style="position:absolute;left:6580;top:7045;width:1690;height:20" coordorigin="6580,7045" coordsize="1690,20">
              <v:shape style="position:absolute;left:6580;top:7045;width:1690;height:20" coordorigin="6580,7045" coordsize="1690,20" path="m8250,7045l6600,7045,6580,7066,8270,7066,8250,7045xe" filled="t" fillcolor="#BABABA" stroked="f">
                <v:path arrowok="t"/>
                <v:fill type="solid"/>
              </v:shape>
            </v:group>
            <v:group style="position:absolute;left:9443;top:4490;width:20;height:2576" coordorigin="9443,4490" coordsize="20,2576">
              <v:shape style="position:absolute;left:9443;top:4490;width:20;height:2576" coordorigin="9443,4490" coordsize="20,2576" path="m9464,4490l9443,4510,9443,7045,9464,7066,9464,4490xe" filled="t" fillcolor="#BABABA" stroked="f">
                <v:path arrowok="t"/>
                <v:fill type="solid"/>
              </v:shape>
            </v:group>
            <v:group style="position:absolute;left:8250;top:7045;width:1214;height:20" coordorigin="8250,7045" coordsize="1214,20">
              <v:shape style="position:absolute;left:8250;top:7045;width:1214;height:20" coordorigin="8250,7045" coordsize="1214,20" path="m9443,7045l8270,7045,8250,7066,9464,7066,9443,7045xe" filled="t" fillcolor="#BABABA" stroked="f">
                <v:path arrowok="t"/>
                <v:fill type="solid"/>
              </v:shape>
            </v:group>
            <v:group style="position:absolute;left:11135;top:4490;width:20;height:2576" coordorigin="11135,4490" coordsize="20,2576">
              <v:shape style="position:absolute;left:11135;top:4490;width:20;height:2576" coordorigin="11135,4490" coordsize="20,2576" path="m11156,4490l11135,4510,11135,7045,11156,7066,11156,4490xe" filled="t" fillcolor="#BABABA" stroked="f">
                <v:path arrowok="t"/>
                <v:fill type="solid"/>
              </v:shape>
            </v:group>
            <v:group style="position:absolute;left:9443;top:7045;width:1712;height:20" coordorigin="9443,7045" coordsize="1712,20">
              <v:shape style="position:absolute;left:9443;top:7045;width:1712;height:20" coordorigin="9443,7045" coordsize="1712,20" path="m11135,7045l9464,7045,9443,7066,11156,7066,11135,7045xe" filled="t" fillcolor="#BABABA" stroked="f">
                <v:path arrowok="t"/>
                <v:fill type="solid"/>
              </v:shape>
            </v:group>
            <v:group style="position:absolute;left:3673;top:7045;width:20;height:3168" coordorigin="3673,7045" coordsize="20,3168">
              <v:shape style="position:absolute;left:3673;top:7045;width:20;height:3168" coordorigin="3673,7045" coordsize="20,3168" path="m3693,7045l3673,7066,3673,10193,3693,10213,3693,7045xe" filled="t" fillcolor="#BABABA" stroked="f">
                <v:path arrowok="t"/>
                <v:fill type="solid"/>
              </v:shape>
            </v:group>
            <v:group style="position:absolute;left:1445;top:10193;width:2248;height:20" coordorigin="1445,10193" coordsize="2248,20">
              <v:shape style="position:absolute;left:1445;top:10193;width:2248;height:20" coordorigin="1445,10193" coordsize="2248,20" path="m3673,10193l1466,10193,1445,10213,3693,10213,3673,10193xe" filled="t" fillcolor="#BABABA" stroked="f">
                <v:path arrowok="t"/>
                <v:fill type="solid"/>
              </v:shape>
            </v:group>
            <v:group style="position:absolute;left:5365;top:7045;width:20;height:3168" coordorigin="5365,7045" coordsize="20,3168">
              <v:shape style="position:absolute;left:5365;top:7045;width:20;height:3168" coordorigin="5365,7045" coordsize="20,3168" path="m5385,7045l5365,7066,5365,10193,5385,10213,5385,7045xe" filled="t" fillcolor="#BABABA" stroked="f">
                <v:path arrowok="t"/>
                <v:fill type="solid"/>
              </v:shape>
            </v:group>
            <v:group style="position:absolute;left:3673;top:10193;width:1712;height:20" coordorigin="3673,10193" coordsize="1712,20">
              <v:shape style="position:absolute;left:3673;top:10193;width:1712;height:20" coordorigin="3673,10193" coordsize="1712,20" path="m5365,10193l3693,10193,3673,10213,5385,10213,5365,10193xe" filled="t" fillcolor="#BABABA" stroked="f">
                <v:path arrowok="t"/>
                <v:fill type="solid"/>
              </v:shape>
            </v:group>
            <v:group style="position:absolute;left:6580;top:7045;width:20;height:3168" coordorigin="6580,7045" coordsize="20,3168">
              <v:shape style="position:absolute;left:6580;top:7045;width:20;height:3168" coordorigin="6580,7045" coordsize="20,3168" path="m6600,7045l6580,7066,6580,10193,6600,10213,6600,7045xe" filled="t" fillcolor="#BABABA" stroked="f">
                <v:path arrowok="t"/>
                <v:fill type="solid"/>
              </v:shape>
            </v:group>
            <v:group style="position:absolute;left:5365;top:10193;width:1235;height:20" coordorigin="5365,10193" coordsize="1235,20">
              <v:shape style="position:absolute;left:5365;top:10193;width:1235;height:20" coordorigin="5365,10193" coordsize="1235,20" path="m6580,10193l5385,10193,5365,10213,6600,10213,6580,10193xe" filled="t" fillcolor="#BABABA" stroked="f">
                <v:path arrowok="t"/>
                <v:fill type="solid"/>
              </v:shape>
            </v:group>
            <v:group style="position:absolute;left:8250;top:7045;width:20;height:3168" coordorigin="8250,7045" coordsize="20,3168">
              <v:shape style="position:absolute;left:8250;top:7045;width:20;height:3168" coordorigin="8250,7045" coordsize="20,3168" path="m8270,7045l8250,7066,8250,10193,8270,10213,8270,7045xe" filled="t" fillcolor="#BABABA" stroked="f">
                <v:path arrowok="t"/>
                <v:fill type="solid"/>
              </v:shape>
            </v:group>
            <v:group style="position:absolute;left:6580;top:10193;width:1690;height:20" coordorigin="6580,10193" coordsize="1690,20">
              <v:shape style="position:absolute;left:6580;top:10193;width:1690;height:20" coordorigin="6580,10193" coordsize="1690,20" path="m8250,10193l6600,10193,6580,10213,8270,10213,8250,10193xe" filled="t" fillcolor="#BABABA" stroked="f">
                <v:path arrowok="t"/>
                <v:fill type="solid"/>
              </v:shape>
            </v:group>
            <v:group style="position:absolute;left:9443;top:7045;width:20;height:3168" coordorigin="9443,7045" coordsize="20,3168">
              <v:shape style="position:absolute;left:9443;top:7045;width:20;height:3168" coordorigin="9443,7045" coordsize="20,3168" path="m9464,7045l9443,7066,9443,10193,9464,10213,9464,7045xe" filled="t" fillcolor="#BABABA" stroked="f">
                <v:path arrowok="t"/>
                <v:fill type="solid"/>
              </v:shape>
            </v:group>
            <v:group style="position:absolute;left:8250;top:10193;width:1214;height:20" coordorigin="8250,10193" coordsize="1214,20">
              <v:shape style="position:absolute;left:8250;top:10193;width:1214;height:20" coordorigin="8250,10193" coordsize="1214,20" path="m9443,10193l8270,10193,8250,10213,9464,10213,9443,10193xe" filled="t" fillcolor="#BABABA" stroked="f">
                <v:path arrowok="t"/>
                <v:fill type="solid"/>
              </v:shape>
            </v:group>
            <v:group style="position:absolute;left:11135;top:7045;width:20;height:3168" coordorigin="11135,7045" coordsize="20,3168">
              <v:shape style="position:absolute;left:11135;top:7045;width:20;height:3168" coordorigin="11135,7045" coordsize="20,3168" path="m11156,7045l11135,7066,11135,10193,11156,10213,11156,7045xe" filled="t" fillcolor="#BABABA" stroked="f">
                <v:path arrowok="t"/>
                <v:fill type="solid"/>
              </v:shape>
            </v:group>
            <v:group style="position:absolute;left:9443;top:10193;width:1712;height:20" coordorigin="9443,10193" coordsize="1712,20">
              <v:shape style="position:absolute;left:9443;top:10193;width:1712;height:20" coordorigin="9443,10193" coordsize="1712,20" path="m11135,10193l9464,10193,9443,10213,11156,10213,11135,10193xe" filled="t" fillcolor="#BABABA" stroked="f">
                <v:path arrowok="t"/>
                <v:fill type="solid"/>
              </v:shape>
            </v:group>
            <v:group style="position:absolute;left:3673;top:10193;width:20;height:66" coordorigin="3673,10193" coordsize="20,66">
              <v:shape style="position:absolute;left:3673;top:10193;width:20;height:66" coordorigin="3673,10193" coordsize="20,66" path="m3693,10193l3673,10213,3673,10259,3693,10259,3693,10193xe" filled="t" fillcolor="#BABABA" stroked="f">
                <v:path arrowok="t"/>
                <v:fill type="solid"/>
              </v:shape>
            </v:group>
            <v:group style="position:absolute;left:5365;top:10193;width:20;height:66" coordorigin="5365,10193" coordsize="20,66">
              <v:shape style="position:absolute;left:5365;top:10193;width:20;height:66" coordorigin="5365,10193" coordsize="20,66" path="m5385,10193l5365,10213,5365,10259,5385,10259,5385,10193xe" filled="t" fillcolor="#BABABA" stroked="f">
                <v:path arrowok="t"/>
                <v:fill type="solid"/>
              </v:shape>
            </v:group>
            <v:group style="position:absolute;left:6580;top:10193;width:20;height:66" coordorigin="6580,10193" coordsize="20,66">
              <v:shape style="position:absolute;left:6580;top:10193;width:20;height:66" coordorigin="6580,10193" coordsize="20,66" path="m6600,10193l6580,10213,6580,10259,6600,10259,6600,10193xe" filled="t" fillcolor="#BABABA" stroked="f">
                <v:path arrowok="t"/>
                <v:fill type="solid"/>
              </v:shape>
            </v:group>
            <v:group style="position:absolute;left:8250;top:10193;width:20;height:66" coordorigin="8250,10193" coordsize="20,66">
              <v:shape style="position:absolute;left:8250;top:10193;width:20;height:66" coordorigin="8250,10193" coordsize="20,66" path="m8270,10193l8250,10213,8250,10259,8270,10259,8270,10193xe" filled="t" fillcolor="#BABABA" stroked="f">
                <v:path arrowok="t"/>
                <v:fill type="solid"/>
              </v:shape>
            </v:group>
            <v:group style="position:absolute;left:9443;top:10193;width:20;height:66" coordorigin="9443,10193" coordsize="20,66">
              <v:shape style="position:absolute;left:9443;top:10193;width:20;height:66" coordorigin="9443,10193" coordsize="20,66" path="m9464,10193l9443,10213,9443,10259,9464,10259,9464,10193xe" filled="t" fillcolor="#BABABA" stroked="f">
                <v:path arrowok="t"/>
                <v:fill type="solid"/>
              </v:shape>
            </v:group>
            <v:group style="position:absolute;left:11135;top:10193;width:20;height:66" coordorigin="11135,10193" coordsize="20,66">
              <v:shape style="position:absolute;left:11135;top:10193;width:20;height:66" coordorigin="11135,10193" coordsize="20,66" path="m11156,10193l11135,10213,11135,10259,11156,10259,11156,10193xe" filled="t" fillcolor="#BABABA" stroked="f">
                <v:path arrowok="t"/>
                <v:fill type="solid"/>
              </v:shape>
            </v:group>
            <v:group style="position:absolute;left:1445;top:861;width:2248;height:20" coordorigin="1445,861" coordsize="2248,20">
              <v:shape style="position:absolute;left:1445;top:861;width:2248;height:20" coordorigin="1445,861" coordsize="2248,20" path="m3693,861l1445,861,1466,881,3673,881,3693,861xe" filled="t" fillcolor="#BABABA" stroked="f">
                <v:path arrowok="t"/>
                <v:fill type="solid"/>
              </v:shape>
            </v:group>
            <v:group style="position:absolute;left:1445;top:861;width:20;height:1094" coordorigin="1445,861" coordsize="20,1094">
              <v:shape style="position:absolute;left:1445;top:861;width:20;height:1094" coordorigin="1445,861" coordsize="20,1094" path="m1445,861l1445,1955,1466,1935,1466,881,1445,861xe" filled="t" fillcolor="#BABABA" stroked="f">
                <v:path arrowok="t"/>
                <v:fill type="solid"/>
              </v:shape>
            </v:group>
            <v:group style="position:absolute;left:3673;top:861;width:1712;height:20" coordorigin="3673,861" coordsize="1712,20">
              <v:shape style="position:absolute;left:3673;top:861;width:1712;height:20" coordorigin="3673,861" coordsize="1712,20" path="m5385,861l3673,861,3693,881,5365,881,5385,861xe" filled="t" fillcolor="#BABABA" stroked="f">
                <v:path arrowok="t"/>
                <v:fill type="solid"/>
              </v:shape>
            </v:group>
            <v:group style="position:absolute;left:3673;top:861;width:20;height:1094" coordorigin="3673,861" coordsize="20,1094">
              <v:shape style="position:absolute;left:3673;top:861;width:20;height:1094" coordorigin="3673,861" coordsize="20,1094" path="m3673,861l3673,1955,3693,1935,3693,881,3673,861xe" filled="t" fillcolor="#BABABA" stroked="f">
                <v:path arrowok="t"/>
                <v:fill type="solid"/>
              </v:shape>
            </v:group>
            <v:group style="position:absolute;left:5365;top:861;width:1235;height:20" coordorigin="5365,861" coordsize="1235,20">
              <v:shape style="position:absolute;left:5365;top:861;width:1235;height:20" coordorigin="5365,861" coordsize="1235,20" path="m6600,861l5365,861,5385,881,6580,881,6600,861xe" filled="t" fillcolor="#BABABA" stroked="f">
                <v:path arrowok="t"/>
                <v:fill type="solid"/>
              </v:shape>
            </v:group>
            <v:group style="position:absolute;left:5365;top:861;width:20;height:1094" coordorigin="5365,861" coordsize="20,1094">
              <v:shape style="position:absolute;left:5365;top:861;width:20;height:1094" coordorigin="5365,861" coordsize="20,1094" path="m5365,861l5365,1955,5385,1935,5385,881,5365,861xe" filled="t" fillcolor="#BABABA" stroked="f">
                <v:path arrowok="t"/>
                <v:fill type="solid"/>
              </v:shape>
            </v:group>
            <v:group style="position:absolute;left:6580;top:861;width:1690;height:20" coordorigin="6580,861" coordsize="1690,20">
              <v:shape style="position:absolute;left:6580;top:861;width:1690;height:20" coordorigin="6580,861" coordsize="1690,20" path="m8270,861l6580,861,6600,881,8250,881,8270,861xe" filled="t" fillcolor="#BABABA" stroked="f">
                <v:path arrowok="t"/>
                <v:fill type="solid"/>
              </v:shape>
            </v:group>
            <v:group style="position:absolute;left:6580;top:861;width:20;height:1094" coordorigin="6580,861" coordsize="20,1094">
              <v:shape style="position:absolute;left:6580;top:861;width:20;height:1094" coordorigin="6580,861" coordsize="20,1094" path="m6580,861l6580,1955,6600,1935,6600,881,6580,861xe" filled="t" fillcolor="#BABABA" stroked="f">
                <v:path arrowok="t"/>
                <v:fill type="solid"/>
              </v:shape>
            </v:group>
            <v:group style="position:absolute;left:8250;top:861;width:1214;height:20" coordorigin="8250,861" coordsize="1214,20">
              <v:shape style="position:absolute;left:8250;top:861;width:1214;height:20" coordorigin="8250,861" coordsize="1214,20" path="m9464,861l8250,861,8270,881,9443,881,9464,861xe" filled="t" fillcolor="#BABABA" stroked="f">
                <v:path arrowok="t"/>
                <v:fill type="solid"/>
              </v:shape>
            </v:group>
            <v:group style="position:absolute;left:8250;top:861;width:20;height:1094" coordorigin="8250,861" coordsize="20,1094">
              <v:shape style="position:absolute;left:8250;top:861;width:20;height:1094" coordorigin="8250,861" coordsize="20,1094" path="m8250,861l8250,1955,8270,1935,8270,881,8250,861xe" filled="t" fillcolor="#BABABA" stroked="f">
                <v:path arrowok="t"/>
                <v:fill type="solid"/>
              </v:shape>
            </v:group>
            <v:group style="position:absolute;left:9443;top:861;width:1712;height:20" coordorigin="9443,861" coordsize="1712,20">
              <v:shape style="position:absolute;left:9443;top:861;width:1712;height:20" coordorigin="9443,861" coordsize="1712,20" path="m11156,861l9443,861,9464,881,11135,881,11156,861xe" filled="t" fillcolor="#BABABA" stroked="f">
                <v:path arrowok="t"/>
                <v:fill type="solid"/>
              </v:shape>
            </v:group>
            <v:group style="position:absolute;left:9443;top:861;width:20;height:1094" coordorigin="9443,861" coordsize="20,1094">
              <v:shape style="position:absolute;left:9443;top:861;width:20;height:1094" coordorigin="9443,861" coordsize="20,1094" path="m9443,861l9443,1955,9464,1935,9464,881,9443,861xe" filled="t" fillcolor="#BABABA" stroked="f">
                <v:path arrowok="t"/>
                <v:fill type="solid"/>
              </v:shape>
            </v:group>
            <v:group style="position:absolute;left:1445;top:1935;width:2248;height:20" coordorigin="1445,1935" coordsize="2248,20">
              <v:shape style="position:absolute;left:1445;top:1935;width:2248;height:20" coordorigin="1445,1935" coordsize="2248,20" path="m3693,1935l1445,1935,1466,1955,3673,1955,3693,1935xe" filled="t" fillcolor="#BABABA" stroked="f">
                <v:path arrowok="t"/>
                <v:fill type="solid"/>
              </v:shape>
            </v:group>
            <v:group style="position:absolute;left:1445;top:1935;width:20;height:2575" coordorigin="1445,1935" coordsize="20,2575">
              <v:shape style="position:absolute;left:1445;top:1935;width:20;height:2575" coordorigin="1445,1935" coordsize="20,2575" path="m1445,1935l1445,4510,1466,4490,1466,1955,1445,1935xe" filled="t" fillcolor="#BABABA" stroked="f">
                <v:path arrowok="t"/>
                <v:fill type="solid"/>
              </v:shape>
            </v:group>
            <v:group style="position:absolute;left:3673;top:1935;width:1712;height:20" coordorigin="3673,1935" coordsize="1712,20">
              <v:shape style="position:absolute;left:3673;top:1935;width:1712;height:20" coordorigin="3673,1935" coordsize="1712,20" path="m5385,1935l3673,1935,3693,1955,5365,1955,5385,1935xe" filled="t" fillcolor="#BABABA" stroked="f">
                <v:path arrowok="t"/>
                <v:fill type="solid"/>
              </v:shape>
            </v:group>
            <v:group style="position:absolute;left:3673;top:1935;width:20;height:2575" coordorigin="3673,1935" coordsize="20,2575">
              <v:shape style="position:absolute;left:3673;top:1935;width:20;height:2575" coordorigin="3673,1935" coordsize="20,2575" path="m3673,1935l3673,4510,3693,4490,3693,1955,3673,1935xe" filled="t" fillcolor="#BABABA" stroked="f">
                <v:path arrowok="t"/>
                <v:fill type="solid"/>
              </v:shape>
            </v:group>
            <v:group style="position:absolute;left:5365;top:1935;width:1235;height:20" coordorigin="5365,1935" coordsize="1235,20">
              <v:shape style="position:absolute;left:5365;top:1935;width:1235;height:20" coordorigin="5365,1935" coordsize="1235,20" path="m6600,1935l5365,1935,5385,1955,6580,1955,6600,1935xe" filled="t" fillcolor="#BABABA" stroked="f">
                <v:path arrowok="t"/>
                <v:fill type="solid"/>
              </v:shape>
            </v:group>
            <v:group style="position:absolute;left:5365;top:1935;width:20;height:2575" coordorigin="5365,1935" coordsize="20,2575">
              <v:shape style="position:absolute;left:5365;top:1935;width:20;height:2575" coordorigin="5365,1935" coordsize="20,2575" path="m5365,1935l5365,4510,5385,4490,5385,1955,5365,1935xe" filled="t" fillcolor="#BABABA" stroked="f">
                <v:path arrowok="t"/>
                <v:fill type="solid"/>
              </v:shape>
            </v:group>
            <v:group style="position:absolute;left:6580;top:1935;width:1690;height:20" coordorigin="6580,1935" coordsize="1690,20">
              <v:shape style="position:absolute;left:6580;top:1935;width:1690;height:20" coordorigin="6580,1935" coordsize="1690,20" path="m8270,1935l6580,1935,6600,1955,8250,1955,8270,1935xe" filled="t" fillcolor="#BABABA" stroked="f">
                <v:path arrowok="t"/>
                <v:fill type="solid"/>
              </v:shape>
            </v:group>
            <v:group style="position:absolute;left:6580;top:1935;width:20;height:2575" coordorigin="6580,1935" coordsize="20,2575">
              <v:shape style="position:absolute;left:6580;top:1935;width:20;height:2575" coordorigin="6580,1935" coordsize="20,2575" path="m6580,1935l6580,4510,6600,4490,6600,1955,6580,1935xe" filled="t" fillcolor="#BABABA" stroked="f">
                <v:path arrowok="t"/>
                <v:fill type="solid"/>
              </v:shape>
            </v:group>
            <v:group style="position:absolute;left:8250;top:1935;width:1214;height:20" coordorigin="8250,1935" coordsize="1214,20">
              <v:shape style="position:absolute;left:8250;top:1935;width:1214;height:20" coordorigin="8250,1935" coordsize="1214,20" path="m9464,1935l8250,1935,8270,1955,9443,1955,9464,1935xe" filled="t" fillcolor="#BABABA" stroked="f">
                <v:path arrowok="t"/>
                <v:fill type="solid"/>
              </v:shape>
            </v:group>
            <v:group style="position:absolute;left:8250;top:1935;width:20;height:2575" coordorigin="8250,1935" coordsize="20,2575">
              <v:shape style="position:absolute;left:8250;top:1935;width:20;height:2575" coordorigin="8250,1935" coordsize="20,2575" path="m8250,1935l8250,4510,8270,4490,8270,1955,8250,1935xe" filled="t" fillcolor="#BABABA" stroked="f">
                <v:path arrowok="t"/>
                <v:fill type="solid"/>
              </v:shape>
            </v:group>
            <v:group style="position:absolute;left:9443;top:1935;width:1712;height:20" coordorigin="9443,1935" coordsize="1712,20">
              <v:shape style="position:absolute;left:9443;top:1935;width:1712;height:20" coordorigin="9443,1935" coordsize="1712,20" path="m11156,1935l9443,1935,9464,1955,11135,1955,11156,1935xe" filled="t" fillcolor="#BABABA" stroked="f">
                <v:path arrowok="t"/>
                <v:fill type="solid"/>
              </v:shape>
            </v:group>
            <v:group style="position:absolute;left:9443;top:1935;width:20;height:2575" coordorigin="9443,1935" coordsize="20,2575">
              <v:shape style="position:absolute;left:9443;top:1935;width:20;height:2575" coordorigin="9443,1935" coordsize="20,2575" path="m9443,1935l9443,4510,9464,4490,9464,1955,9443,1935xe" filled="t" fillcolor="#BABABA" stroked="f">
                <v:path arrowok="t"/>
                <v:fill type="solid"/>
              </v:shape>
            </v:group>
            <v:group style="position:absolute;left:1445;top:4490;width:2248;height:20" coordorigin="1445,4490" coordsize="2248,20">
              <v:shape style="position:absolute;left:1445;top:4490;width:2248;height:20" coordorigin="1445,4490" coordsize="2248,20" path="m3693,4490l1445,4490,1466,4510,3673,4510,3693,4490xe" filled="t" fillcolor="#BABABA" stroked="f">
                <v:path arrowok="t"/>
                <v:fill type="solid"/>
              </v:shape>
            </v:group>
            <v:group style="position:absolute;left:1445;top:4490;width:20;height:2576" coordorigin="1445,4490" coordsize="20,2576">
              <v:shape style="position:absolute;left:1445;top:4490;width:20;height:2576" coordorigin="1445,4490" coordsize="20,2576" path="m1445,4490l1445,7066,1466,7045,1466,4510,1445,4490xe" filled="t" fillcolor="#BABABA" stroked="f">
                <v:path arrowok="t"/>
                <v:fill type="solid"/>
              </v:shape>
            </v:group>
            <v:group style="position:absolute;left:3673;top:4490;width:1712;height:20" coordorigin="3673,4490" coordsize="1712,20">
              <v:shape style="position:absolute;left:3673;top:4490;width:1712;height:20" coordorigin="3673,4490" coordsize="1712,20" path="m5385,4490l3673,4490,3693,4510,5365,4510,5385,4490xe" filled="t" fillcolor="#BABABA" stroked="f">
                <v:path arrowok="t"/>
                <v:fill type="solid"/>
              </v:shape>
            </v:group>
            <v:group style="position:absolute;left:3673;top:4490;width:20;height:2576" coordorigin="3673,4490" coordsize="20,2576">
              <v:shape style="position:absolute;left:3673;top:4490;width:20;height:2576" coordorigin="3673,4490" coordsize="20,2576" path="m3673,4490l3673,7066,3693,7045,3693,4510,3673,4490xe" filled="t" fillcolor="#BABABA" stroked="f">
                <v:path arrowok="t"/>
                <v:fill type="solid"/>
              </v:shape>
            </v:group>
            <v:group style="position:absolute;left:5365;top:4490;width:1235;height:20" coordorigin="5365,4490" coordsize="1235,20">
              <v:shape style="position:absolute;left:5365;top:4490;width:1235;height:20" coordorigin="5365,4490" coordsize="1235,20" path="m6600,4490l5365,4490,5385,4510,6580,4510,6600,4490xe" filled="t" fillcolor="#BABABA" stroked="f">
                <v:path arrowok="t"/>
                <v:fill type="solid"/>
              </v:shape>
            </v:group>
            <v:group style="position:absolute;left:5365;top:4490;width:20;height:2576" coordorigin="5365,4490" coordsize="20,2576">
              <v:shape style="position:absolute;left:5365;top:4490;width:20;height:2576" coordorigin="5365,4490" coordsize="20,2576" path="m5365,4490l5365,7066,5385,7045,5385,4510,5365,4490xe" filled="t" fillcolor="#BABABA" stroked="f">
                <v:path arrowok="t"/>
                <v:fill type="solid"/>
              </v:shape>
            </v:group>
            <v:group style="position:absolute;left:6580;top:4490;width:1690;height:20" coordorigin="6580,4490" coordsize="1690,20">
              <v:shape style="position:absolute;left:6580;top:4490;width:1690;height:20" coordorigin="6580,4490" coordsize="1690,20" path="m8270,4490l6580,4490,6600,4510,8250,4510,8270,4490xe" filled="t" fillcolor="#BABABA" stroked="f">
                <v:path arrowok="t"/>
                <v:fill type="solid"/>
              </v:shape>
            </v:group>
            <v:group style="position:absolute;left:6580;top:4490;width:20;height:2576" coordorigin="6580,4490" coordsize="20,2576">
              <v:shape style="position:absolute;left:6580;top:4490;width:20;height:2576" coordorigin="6580,4490" coordsize="20,2576" path="m6580,4490l6580,7066,6600,7045,6600,4510,6580,4490xe" filled="t" fillcolor="#BABABA" stroked="f">
                <v:path arrowok="t"/>
                <v:fill type="solid"/>
              </v:shape>
            </v:group>
            <v:group style="position:absolute;left:8250;top:4490;width:1214;height:20" coordorigin="8250,4490" coordsize="1214,20">
              <v:shape style="position:absolute;left:8250;top:4490;width:1214;height:20" coordorigin="8250,4490" coordsize="1214,20" path="m9464,4490l8250,4490,8270,4510,9443,4510,9464,4490xe" filled="t" fillcolor="#BABABA" stroked="f">
                <v:path arrowok="t"/>
                <v:fill type="solid"/>
              </v:shape>
            </v:group>
            <v:group style="position:absolute;left:8250;top:4490;width:20;height:2576" coordorigin="8250,4490" coordsize="20,2576">
              <v:shape style="position:absolute;left:8250;top:4490;width:20;height:2576" coordorigin="8250,4490" coordsize="20,2576" path="m8250,4490l8250,7066,8270,7045,8270,4510,8250,4490xe" filled="t" fillcolor="#BABABA" stroked="f">
                <v:path arrowok="t"/>
                <v:fill type="solid"/>
              </v:shape>
            </v:group>
            <v:group style="position:absolute;left:9443;top:4490;width:1712;height:20" coordorigin="9443,4490" coordsize="1712,20">
              <v:shape style="position:absolute;left:9443;top:4490;width:1712;height:20" coordorigin="9443,4490" coordsize="1712,20" path="m11156,4490l9443,4490,9464,4510,11135,4510,11156,4490xe" filled="t" fillcolor="#BABABA" stroked="f">
                <v:path arrowok="t"/>
                <v:fill type="solid"/>
              </v:shape>
            </v:group>
            <v:group style="position:absolute;left:9443;top:4490;width:20;height:2576" coordorigin="9443,4490" coordsize="20,2576">
              <v:shape style="position:absolute;left:9443;top:4490;width:20;height:2576" coordorigin="9443,4490" coordsize="20,2576" path="m9443,4490l9443,7066,9464,7045,9464,4510,9443,4490xe" filled="t" fillcolor="#BABABA" stroked="f">
                <v:path arrowok="t"/>
                <v:fill type="solid"/>
              </v:shape>
            </v:group>
            <v:group style="position:absolute;left:1445;top:7045;width:2248;height:20" coordorigin="1445,7045" coordsize="2248,20">
              <v:shape style="position:absolute;left:1445;top:7045;width:2248;height:20" coordorigin="1445,7045" coordsize="2248,20" path="m3693,7045l1445,7045,1466,7066,3673,7066,3693,7045xe" filled="t" fillcolor="#BABABA" stroked="f">
                <v:path arrowok="t"/>
                <v:fill type="solid"/>
              </v:shape>
            </v:group>
            <v:group style="position:absolute;left:1445;top:7045;width:20;height:3168" coordorigin="1445,7045" coordsize="20,3168">
              <v:shape style="position:absolute;left:1445;top:7045;width:20;height:3168" coordorigin="1445,7045" coordsize="20,3168" path="m1445,7045l1445,10213,1466,10193,1466,7066,1445,7045xe" filled="t" fillcolor="#BABABA" stroked="f">
                <v:path arrowok="t"/>
                <v:fill type="solid"/>
              </v:shape>
            </v:group>
            <v:group style="position:absolute;left:3673;top:7045;width:1712;height:20" coordorigin="3673,7045" coordsize="1712,20">
              <v:shape style="position:absolute;left:3673;top:7045;width:1712;height:20" coordorigin="3673,7045" coordsize="1712,20" path="m5385,7045l3673,7045,3693,7066,5365,7066,5385,7045xe" filled="t" fillcolor="#BABABA" stroked="f">
                <v:path arrowok="t"/>
                <v:fill type="solid"/>
              </v:shape>
            </v:group>
            <v:group style="position:absolute;left:3673;top:7045;width:20;height:3168" coordorigin="3673,7045" coordsize="20,3168">
              <v:shape style="position:absolute;left:3673;top:7045;width:20;height:3168" coordorigin="3673,7045" coordsize="20,3168" path="m3673,7045l3673,10213,3693,10193,3693,7066,3673,7045xe" filled="t" fillcolor="#BABABA" stroked="f">
                <v:path arrowok="t"/>
                <v:fill type="solid"/>
              </v:shape>
            </v:group>
            <v:group style="position:absolute;left:5365;top:7045;width:1235;height:20" coordorigin="5365,7045" coordsize="1235,20">
              <v:shape style="position:absolute;left:5365;top:7045;width:1235;height:20" coordorigin="5365,7045" coordsize="1235,20" path="m6600,7045l5365,7045,5385,7066,6580,7066,6600,7045xe" filled="t" fillcolor="#BABABA" stroked="f">
                <v:path arrowok="t"/>
                <v:fill type="solid"/>
              </v:shape>
            </v:group>
            <v:group style="position:absolute;left:5365;top:7045;width:20;height:3168" coordorigin="5365,7045" coordsize="20,3168">
              <v:shape style="position:absolute;left:5365;top:7045;width:20;height:3168" coordorigin="5365,7045" coordsize="20,3168" path="m5365,7045l5365,10213,5385,10193,5385,7066,5365,7045xe" filled="t" fillcolor="#BABABA" stroked="f">
                <v:path arrowok="t"/>
                <v:fill type="solid"/>
              </v:shape>
            </v:group>
            <v:group style="position:absolute;left:6580;top:7045;width:1690;height:20" coordorigin="6580,7045" coordsize="1690,20">
              <v:shape style="position:absolute;left:6580;top:7045;width:1690;height:20" coordorigin="6580,7045" coordsize="1690,20" path="m8270,7045l6580,7045,6600,7066,8250,7066,8270,7045xe" filled="t" fillcolor="#BABABA" stroked="f">
                <v:path arrowok="t"/>
                <v:fill type="solid"/>
              </v:shape>
            </v:group>
            <v:group style="position:absolute;left:6580;top:7045;width:20;height:3168" coordorigin="6580,7045" coordsize="20,3168">
              <v:shape style="position:absolute;left:6580;top:7045;width:20;height:3168" coordorigin="6580,7045" coordsize="20,3168" path="m6580,7045l6580,10213,6600,10193,6600,7066,6580,7045xe" filled="t" fillcolor="#BABABA" stroked="f">
                <v:path arrowok="t"/>
                <v:fill type="solid"/>
              </v:shape>
            </v:group>
            <v:group style="position:absolute;left:8250;top:7045;width:1214;height:20" coordorigin="8250,7045" coordsize="1214,20">
              <v:shape style="position:absolute;left:8250;top:7045;width:1214;height:20" coordorigin="8250,7045" coordsize="1214,20" path="m9464,7045l8250,7045,8270,7066,9443,7066,9464,7045xe" filled="t" fillcolor="#BABABA" stroked="f">
                <v:path arrowok="t"/>
                <v:fill type="solid"/>
              </v:shape>
            </v:group>
            <v:group style="position:absolute;left:8250;top:7045;width:20;height:3168" coordorigin="8250,7045" coordsize="20,3168">
              <v:shape style="position:absolute;left:8250;top:7045;width:20;height:3168" coordorigin="8250,7045" coordsize="20,3168" path="m8250,7045l8250,10213,8270,10193,8270,7066,8250,7045xe" filled="t" fillcolor="#BABABA" stroked="f">
                <v:path arrowok="t"/>
                <v:fill type="solid"/>
              </v:shape>
            </v:group>
            <v:group style="position:absolute;left:9443;top:7045;width:1712;height:20" coordorigin="9443,7045" coordsize="1712,20">
              <v:shape style="position:absolute;left:9443;top:7045;width:1712;height:20" coordorigin="9443,7045" coordsize="1712,20" path="m11156,7045l9443,7045,9464,7066,11135,7066,11156,7045xe" filled="t" fillcolor="#BABABA" stroked="f">
                <v:path arrowok="t"/>
                <v:fill type="solid"/>
              </v:shape>
            </v:group>
            <v:group style="position:absolute;left:9443;top:7045;width:20;height:3168" coordorigin="9443,7045" coordsize="20,3168">
              <v:shape style="position:absolute;left:9443;top:7045;width:20;height:3168" coordorigin="9443,7045" coordsize="20,3168" path="m9443,7045l9443,10213,9464,10193,9464,7066,9443,7045xe" filled="t" fillcolor="#BABABA" stroked="f">
                <v:path arrowok="t"/>
                <v:fill type="solid"/>
              </v:shape>
            </v:group>
            <v:group style="position:absolute;left:1445;top:10193;width:2248;height:20" coordorigin="1445,10193" coordsize="2248,20">
              <v:shape style="position:absolute;left:1445;top:10193;width:2248;height:20" coordorigin="1445,10193" coordsize="2248,20" path="m3693,10193l1445,10193,1466,10213,3673,10213,3693,10193xe" filled="t" fillcolor="#BABABA" stroked="f">
                <v:path arrowok="t"/>
                <v:fill type="solid"/>
              </v:shape>
            </v:group>
            <v:group style="position:absolute;left:1445;top:10193;width:20;height:66" coordorigin="1445,10193" coordsize="20,66">
              <v:shape style="position:absolute;left:1445;top:10193;width:20;height:66" coordorigin="1445,10193" coordsize="20,66" path="m1445,10193l1445,10259,1466,10259,1466,10213,1445,10193xe" filled="t" fillcolor="#BABABA" stroked="f">
                <v:path arrowok="t"/>
                <v:fill type="solid"/>
              </v:shape>
            </v:group>
            <v:group style="position:absolute;left:3673;top:10193;width:1712;height:20" coordorigin="3673,10193" coordsize="1712,20">
              <v:shape style="position:absolute;left:3673;top:10193;width:1712;height:20" coordorigin="3673,10193" coordsize="1712,20" path="m5385,10193l3673,10193,3693,10213,5365,10213,5385,10193xe" filled="t" fillcolor="#BABABA" stroked="f">
                <v:path arrowok="t"/>
                <v:fill type="solid"/>
              </v:shape>
            </v:group>
            <v:group style="position:absolute;left:3673;top:10193;width:20;height:66" coordorigin="3673,10193" coordsize="20,66">
              <v:shape style="position:absolute;left:3673;top:10193;width:20;height:66" coordorigin="3673,10193" coordsize="20,66" path="m3673,10193l3673,10259,3693,10259,3693,10213,3673,10193xe" filled="t" fillcolor="#BABABA" stroked="f">
                <v:path arrowok="t"/>
                <v:fill type="solid"/>
              </v:shape>
            </v:group>
            <v:group style="position:absolute;left:5365;top:10193;width:1235;height:20" coordorigin="5365,10193" coordsize="1235,20">
              <v:shape style="position:absolute;left:5365;top:10193;width:1235;height:20" coordorigin="5365,10193" coordsize="1235,20" path="m6600,10193l5365,10193,5385,10213,6580,10213,6600,10193xe" filled="t" fillcolor="#BABABA" stroked="f">
                <v:path arrowok="t"/>
                <v:fill type="solid"/>
              </v:shape>
            </v:group>
            <v:group style="position:absolute;left:5365;top:10193;width:20;height:66" coordorigin="5365,10193" coordsize="20,66">
              <v:shape style="position:absolute;left:5365;top:10193;width:20;height:66" coordorigin="5365,10193" coordsize="20,66" path="m5365,10193l5365,10259,5385,10259,5385,10213,5365,10193xe" filled="t" fillcolor="#BABABA" stroked="f">
                <v:path arrowok="t"/>
                <v:fill type="solid"/>
              </v:shape>
            </v:group>
            <v:group style="position:absolute;left:6580;top:10193;width:1690;height:20" coordorigin="6580,10193" coordsize="1690,20">
              <v:shape style="position:absolute;left:6580;top:10193;width:1690;height:20" coordorigin="6580,10193" coordsize="1690,20" path="m8270,10193l6580,10193,6600,10213,8250,10213,8270,10193xe" filled="t" fillcolor="#BABABA" stroked="f">
                <v:path arrowok="t"/>
                <v:fill type="solid"/>
              </v:shape>
            </v:group>
            <v:group style="position:absolute;left:6580;top:10193;width:20;height:66" coordorigin="6580,10193" coordsize="20,66">
              <v:shape style="position:absolute;left:6580;top:10193;width:20;height:66" coordorigin="6580,10193" coordsize="20,66" path="m6580,10193l6580,10259,6600,10259,6600,10213,6580,10193xe" filled="t" fillcolor="#BABABA" stroked="f">
                <v:path arrowok="t"/>
                <v:fill type="solid"/>
              </v:shape>
            </v:group>
            <v:group style="position:absolute;left:8250;top:10193;width:1214;height:20" coordorigin="8250,10193" coordsize="1214,20">
              <v:shape style="position:absolute;left:8250;top:10193;width:1214;height:20" coordorigin="8250,10193" coordsize="1214,20" path="m9464,10193l8250,10193,8270,10213,9443,10213,9464,10193xe" filled="t" fillcolor="#BABABA" stroked="f">
                <v:path arrowok="t"/>
                <v:fill type="solid"/>
              </v:shape>
            </v:group>
            <v:group style="position:absolute;left:8250;top:10193;width:20;height:66" coordorigin="8250,10193" coordsize="20,66">
              <v:shape style="position:absolute;left:8250;top:10193;width:20;height:66" coordorigin="8250,10193" coordsize="20,66" path="m8250,10193l8250,10259,8270,10259,8270,10213,8250,10193xe" filled="t" fillcolor="#BABABA" stroked="f">
                <v:path arrowok="t"/>
                <v:fill type="solid"/>
              </v:shape>
            </v:group>
            <v:group style="position:absolute;left:9443;top:10193;width:1712;height:20" coordorigin="9443,10193" coordsize="1712,20">
              <v:shape style="position:absolute;left:9443;top:10193;width:1712;height:20" coordorigin="9443,10193" coordsize="1712,20" path="m11156,10193l9443,10193,9464,10213,11135,10213,11156,10193xe" filled="t" fillcolor="#BABABA" stroked="f">
                <v:path arrowok="t"/>
                <v:fill type="solid"/>
              </v:shape>
            </v:group>
            <v:group style="position:absolute;left:9443;top:10193;width:20;height:66" coordorigin="9443,10193" coordsize="20,66">
              <v:shape style="position:absolute;left:9443;top:10193;width:20;height:66" coordorigin="9443,10193" coordsize="20,66" path="m9443,10193l9443,10259,9464,10259,9464,10213,9443,10193xe" filled="t" fillcolor="#BABABA" stroked="f">
                <v:path arrowok="t"/>
                <v:fill type="solid"/>
              </v:shape>
              <v:shape style="position:absolute;left:4416;top:3064;width:225;height:225" type="#_x0000_t75">
                <v:imagedata r:id="rId779" o:title=""/>
              </v:shape>
              <v:shape style="position:absolute;left:5870;top:3064;width:225;height:225" type="#_x0000_t75">
                <v:imagedata r:id="rId780" o:title=""/>
              </v:shape>
              <v:shape style="position:absolute;left:7313;top:3064;width:225;height:225" type="#_x0000_t75">
                <v:imagedata r:id="rId781" o:title=""/>
              </v:shape>
              <v:shape style="position:absolute;left:8744;top:3064;width:225;height:225" type="#_x0000_t75">
                <v:imagedata r:id="rId782" o:title=""/>
              </v:shape>
              <v:shape style="position:absolute;left:10187;top:3064;width:225;height:225" type="#_x0000_t75">
                <v:imagedata r:id="rId783" o:title=""/>
              </v:shape>
              <v:shape style="position:absolute;left:4416;top:5620;width:225;height:225" type="#_x0000_t75">
                <v:imagedata r:id="rId784" o:title=""/>
              </v:shape>
              <v:shape style="position:absolute;left:5870;top:5620;width:225;height:225" type="#_x0000_t75">
                <v:imagedata r:id="rId785" o:title=""/>
              </v:shape>
              <v:shape style="position:absolute;left:7313;top:5620;width:225;height:225" type="#_x0000_t75">
                <v:imagedata r:id="rId786" o:title=""/>
              </v:shape>
              <v:shape style="position:absolute;left:8744;top:5620;width:225;height:225" type="#_x0000_t75">
                <v:imagedata r:id="rId787" o:title=""/>
              </v:shape>
              <v:shape style="position:absolute;left:10187;top:5620;width:225;height:225" type="#_x0000_t75">
                <v:imagedata r:id="rId788" o:title=""/>
              </v:shape>
              <v:shape style="position:absolute;left:4416;top:8471;width:225;height:225" type="#_x0000_t75">
                <v:imagedata r:id="rId789" o:title=""/>
              </v:shape>
              <v:shape style="position:absolute;left:5870;top:8471;width:225;height:225" type="#_x0000_t75">
                <v:imagedata r:id="rId790" o:title=""/>
              </v:shape>
              <v:shape style="position:absolute;left:7313;top:8471;width:225;height:225" type="#_x0000_t75">
                <v:imagedata r:id="rId791" o:title=""/>
              </v:shape>
              <v:shape style="position:absolute;left:8744;top:8471;width:225;height:225" type="#_x0000_t75">
                <v:imagedata r:id="rId792" o:title=""/>
              </v:shape>
              <v:shape style="position:absolute;left:10187;top:8471;width:225;height:225" type="#_x0000_t75">
                <v:imagedata r:id="rId79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popierają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zmiany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 w:line="319" w:lineRule="auto"/>
        <w:jc w:val="left"/>
        <w:rPr>
          <w:rFonts w:ascii="Arial" w:hAnsi="Arial" w:cs="Arial" w:eastAsia="Arial"/>
          <w:sz w:val="27"/>
          <w:szCs w:val="27"/>
        </w:rPr>
        <w:sectPr>
          <w:footerReference w:type="default" r:id="rId778"/>
          <w:pgSz w:w="16840" w:h="11920" w:orient="landscape"/>
          <w:pgMar w:footer="272" w:header="0" w:top="920" w:bottom="460" w:left="1040" w:right="600"/>
          <w:pgNumType w:start="2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3082" w:right="0" w:hanging="249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4" w:right="0" w:firstLine="0"/>
        <w:jc w:val="left"/>
      </w:pP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25" w:lineRule="auto"/>
        <w:ind w:left="340" w:right="0" w:firstLine="106"/>
        <w:jc w:val="center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zdecydowanej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opinii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25" w:lineRule="auto"/>
        <w:ind w:left="394" w:right="0" w:firstLine="286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432" w:right="5138" w:hanging="92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popieram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  <w:cols w:num="5" w:equalWidth="0">
            <w:col w:w="4091" w:space="40"/>
            <w:col w:w="1230" w:space="40"/>
            <w:col w:w="1577" w:space="40"/>
            <w:col w:w="1208" w:space="40"/>
            <w:col w:w="6934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749"/>
        <w:jc w:val="left"/>
      </w:pP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powinno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udzielać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zakup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gruntu,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chyba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że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służy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realizacji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celów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środowiskowych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klimatycznych.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27"/>
        <w:jc w:val="left"/>
      </w:pPr>
      <w:r>
        <w:rPr>
          <w:b w:val="0"/>
          <w:bCs w:val="0"/>
          <w:spacing w:val="0"/>
          <w:w w:val="100"/>
        </w:rPr>
        <w:t>Inwestycje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zalesianie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muszą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być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zgodne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celami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klimatu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środowiska,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zgodnie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zasadami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zrównoważonej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gospodarki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leśnej.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34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przypadku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współpracy: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Maksymalna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intensywność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inwestycje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nieprodukcyjne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powinna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wynosić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kosztów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kwalifikowalnych.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</w:sectPr>
      </w:pPr>
    </w:p>
    <w:p>
      <w:pPr>
        <w:pStyle w:val="BodyText"/>
        <w:spacing w:line="325" w:lineRule="auto" w:before="79"/>
        <w:ind w:left="105" w:right="12871"/>
        <w:jc w:val="left"/>
      </w:pPr>
      <w:r>
        <w:rPr/>
        <w:pict>
          <v:group style="position:absolute;margin-left:71.760002pt;margin-top:35.500031pt;width:486.52pt;height:141.25pt;mso-position-horizontal-relative:page;mso-position-vertical-relative:page;z-index:-6090" coordorigin="1435,710" coordsize="9730,2825">
            <v:group style="position:absolute;left:3673;top:720;width:20;height:2805" coordorigin="3673,720" coordsize="20,2805">
              <v:shape style="position:absolute;left:3673;top:720;width:20;height:2805" coordorigin="3673,720" coordsize="20,2805" path="m3693,720l3673,720,3673,3505,3693,3525,3693,720xe" filled="t" fillcolor="#BABABA" stroked="f">
                <v:path arrowok="t"/>
                <v:fill type="solid"/>
              </v:shape>
            </v:group>
            <v:group style="position:absolute;left:1445;top:3505;width:2248;height:20" coordorigin="1445,3505" coordsize="2248,20">
              <v:shape style="position:absolute;left:1445;top:3505;width:2248;height:20" coordorigin="1445,3505" coordsize="2248,20" path="m3673,3505l1466,3505,1445,3525,3693,3525,3673,3505xe" filled="t" fillcolor="#BABABA" stroked="f">
                <v:path arrowok="t"/>
                <v:fill type="solid"/>
              </v:shape>
            </v:group>
            <v:group style="position:absolute;left:5365;top:720;width:20;height:2805" coordorigin="5365,720" coordsize="20,2805">
              <v:shape style="position:absolute;left:5365;top:720;width:20;height:2805" coordorigin="5365,720" coordsize="20,2805" path="m5385,720l5365,720,5365,3505,5385,3525,5385,720xe" filled="t" fillcolor="#BABABA" stroked="f">
                <v:path arrowok="t"/>
                <v:fill type="solid"/>
              </v:shape>
            </v:group>
            <v:group style="position:absolute;left:3673;top:3505;width:1712;height:20" coordorigin="3673,3505" coordsize="1712,20">
              <v:shape style="position:absolute;left:3673;top:3505;width:1712;height:20" coordorigin="3673,3505" coordsize="1712,20" path="m5365,3505l3693,3505,3673,3525,5385,3525,5365,3505xe" filled="t" fillcolor="#BABABA" stroked="f">
                <v:path arrowok="t"/>
                <v:fill type="solid"/>
              </v:shape>
            </v:group>
            <v:group style="position:absolute;left:6580;top:720;width:20;height:2805" coordorigin="6580,720" coordsize="20,2805">
              <v:shape style="position:absolute;left:6580;top:720;width:20;height:2805" coordorigin="6580,720" coordsize="20,2805" path="m6600,720l6580,720,6580,3505,6600,3525,6600,720xe" filled="t" fillcolor="#BABABA" stroked="f">
                <v:path arrowok="t"/>
                <v:fill type="solid"/>
              </v:shape>
            </v:group>
            <v:group style="position:absolute;left:5365;top:3505;width:1235;height:20" coordorigin="5365,3505" coordsize="1235,20">
              <v:shape style="position:absolute;left:5365;top:3505;width:1235;height:20" coordorigin="5365,3505" coordsize="1235,20" path="m6580,3505l5385,3505,5365,3525,6600,3525,6580,3505xe" filled="t" fillcolor="#BABABA" stroked="f">
                <v:path arrowok="t"/>
                <v:fill type="solid"/>
              </v:shape>
            </v:group>
            <v:group style="position:absolute;left:8250;top:720;width:20;height:2805" coordorigin="8250,720" coordsize="20,2805">
              <v:shape style="position:absolute;left:8250;top:720;width:20;height:2805" coordorigin="8250,720" coordsize="20,2805" path="m8270,720l8250,720,8250,3505,8270,3525,8270,720xe" filled="t" fillcolor="#BABABA" stroked="f">
                <v:path arrowok="t"/>
                <v:fill type="solid"/>
              </v:shape>
            </v:group>
            <v:group style="position:absolute;left:6580;top:3505;width:1690;height:20" coordorigin="6580,3505" coordsize="1690,20">
              <v:shape style="position:absolute;left:6580;top:3505;width:1690;height:20" coordorigin="6580,3505" coordsize="1690,20" path="m8250,3505l6600,3505,6580,3525,8270,3525,8250,3505xe" filled="t" fillcolor="#BABABA" stroked="f">
                <v:path arrowok="t"/>
                <v:fill type="solid"/>
              </v:shape>
            </v:group>
            <v:group style="position:absolute;left:9443;top:720;width:20;height:2805" coordorigin="9443,720" coordsize="20,2805">
              <v:shape style="position:absolute;left:9443;top:720;width:20;height:2805" coordorigin="9443,720" coordsize="20,2805" path="m9464,720l9443,720,9443,3505,9464,3525,9464,720xe" filled="t" fillcolor="#BABABA" stroked="f">
                <v:path arrowok="t"/>
                <v:fill type="solid"/>
              </v:shape>
            </v:group>
            <v:group style="position:absolute;left:8250;top:3505;width:1214;height:20" coordorigin="8250,3505" coordsize="1214,20">
              <v:shape style="position:absolute;left:8250;top:3505;width:1214;height:20" coordorigin="8250,3505" coordsize="1214,20" path="m9443,3505l8270,3505,8250,3525,9464,3525,9443,3505xe" filled="t" fillcolor="#BABABA" stroked="f">
                <v:path arrowok="t"/>
                <v:fill type="solid"/>
              </v:shape>
            </v:group>
            <v:group style="position:absolute;left:11135;top:720;width:20;height:2805" coordorigin="11135,720" coordsize="20,2805">
              <v:shape style="position:absolute;left:11135;top:720;width:20;height:2805" coordorigin="11135,720" coordsize="20,2805" path="m11156,720l11135,720,11135,3505,11156,3525,11156,720xe" filled="t" fillcolor="#BABABA" stroked="f">
                <v:path arrowok="t"/>
                <v:fill type="solid"/>
              </v:shape>
            </v:group>
            <v:group style="position:absolute;left:9443;top:3505;width:1712;height:20" coordorigin="9443,3505" coordsize="1712,20">
              <v:shape style="position:absolute;left:9443;top:3505;width:1712;height:20" coordorigin="9443,3505" coordsize="1712,20" path="m11135,3505l9464,3505,9443,3525,11156,3525,11135,3505xe" filled="t" fillcolor="#BABABA" stroked="f">
                <v:path arrowok="t"/>
                <v:fill type="solid"/>
              </v:shape>
            </v:group>
            <v:group style="position:absolute;left:1445;top:720;width:20;height:2805" coordorigin="1445,720" coordsize="20,2805">
              <v:shape style="position:absolute;left:1445;top:720;width:20;height:2805" coordorigin="1445,720" coordsize="20,2805" path="m1466,720l1445,720,1445,3525,1466,3505,1466,720xe" filled="t" fillcolor="#BABABA" stroked="f">
                <v:path arrowok="t"/>
                <v:fill type="solid"/>
              </v:shape>
            </v:group>
            <v:group style="position:absolute;left:3673;top:720;width:20;height:2805" coordorigin="3673,720" coordsize="20,2805">
              <v:shape style="position:absolute;left:3673;top:720;width:20;height:2805" coordorigin="3673,720" coordsize="20,2805" path="m3693,720l3673,720,3673,3525,3693,3505,3693,720xe" filled="t" fillcolor="#BABABA" stroked="f">
                <v:path arrowok="t"/>
                <v:fill type="solid"/>
              </v:shape>
            </v:group>
            <v:group style="position:absolute;left:5365;top:720;width:20;height:2805" coordorigin="5365,720" coordsize="20,2805">
              <v:shape style="position:absolute;left:5365;top:720;width:20;height:2805" coordorigin="5365,720" coordsize="20,2805" path="m5385,720l5365,720,5365,3525,5385,3505,5385,720xe" filled="t" fillcolor="#BABABA" stroked="f">
                <v:path arrowok="t"/>
                <v:fill type="solid"/>
              </v:shape>
            </v:group>
            <v:group style="position:absolute;left:6580;top:720;width:20;height:2805" coordorigin="6580,720" coordsize="20,2805">
              <v:shape style="position:absolute;left:6580;top:720;width:20;height:2805" coordorigin="6580,720" coordsize="20,2805" path="m6600,720l6580,720,6580,3525,6600,3505,6600,720xe" filled="t" fillcolor="#BABABA" stroked="f">
                <v:path arrowok="t"/>
                <v:fill type="solid"/>
              </v:shape>
            </v:group>
            <v:group style="position:absolute;left:8250;top:720;width:20;height:2805" coordorigin="8250,720" coordsize="20,2805">
              <v:shape style="position:absolute;left:8250;top:720;width:20;height:2805" coordorigin="8250,720" coordsize="20,2805" path="m8270,720l8250,720,8250,3525,8270,3505,8270,720xe" filled="t" fillcolor="#BABABA" stroked="f">
                <v:path arrowok="t"/>
                <v:fill type="solid"/>
              </v:shape>
            </v:group>
            <v:group style="position:absolute;left:9443;top:720;width:20;height:2805" coordorigin="9443,720" coordsize="20,2805">
              <v:shape style="position:absolute;left:9443;top:720;width:20;height:2805" coordorigin="9443,720" coordsize="20,2805" path="m9464,720l9443,720,9443,3525,9464,3505,9464,720xe" filled="t" fillcolor="#BABABA" stroked="f">
                <v:path arrowok="t"/>
                <v:fill type="solid"/>
              </v:shape>
              <v:shape style="position:absolute;left:4416;top:1931;width:225;height:225" type="#_x0000_t75">
                <v:imagedata r:id="rId794" o:title=""/>
              </v:shape>
              <v:shape style="position:absolute;left:5870;top:1931;width:225;height:225" type="#_x0000_t75">
                <v:imagedata r:id="rId795" o:title=""/>
              </v:shape>
              <v:shape style="position:absolute;left:7313;top:1931;width:225;height:225" type="#_x0000_t75">
                <v:imagedata r:id="rId796" o:title=""/>
              </v:shape>
              <v:shape style="position:absolute;left:8744;top:1931;width:225;height:225" type="#_x0000_t75">
                <v:imagedata r:id="rId797" o:title=""/>
              </v:shape>
              <v:shape style="position:absolute;left:10187;top:1931;width:225;height:225" type="#_x0000_t75">
                <v:imagedata r:id="rId798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Należy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rozszerzyć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zakres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rozporządzenia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sprawie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wyłączeń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grupowych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środki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zakresie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leśnictwa,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które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aktualnie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objęte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jedynie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wytycznymi.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700" w:bottom="460" w:left="1540" w:right="600"/>
        </w:sect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before="54"/>
        <w:ind w:left="565" w:right="0" w:hanging="451"/>
        <w:jc w:val="left"/>
      </w:pPr>
      <w:r>
        <w:rPr/>
        <w:pict>
          <v:group style="position:absolute;margin-left:54.75pt;margin-top:24.569847pt;width:502.5pt;height:.1pt;mso-position-horizontal-relative:page;mso-position-vertical-relative:paragraph;z-index:-6089" coordorigin="1095,491" coordsize="10050,2">
            <v:shape style="position:absolute;left:1095;top:491;width:10050;height:2" coordorigin="1095,491" coordsize="10050,0" path="m1095,491l11145,491e" filled="f" stroked="t" strokeweight="1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działalność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pozarolniczą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wiejskich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Przepisy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szczegółowe</w:t>
      </w:r>
      <w:r>
        <w:rPr>
          <w:b w:val="0"/>
          <w:bCs w:val="0"/>
          <w:spacing w:val="0"/>
          <w:w w:val="100"/>
        </w:rPr>
      </w:r>
    </w:p>
    <w:p>
      <w:pPr>
        <w:spacing w:before="82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Część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wytycznych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dotyczących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pomocy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państwa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dziedzinie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rolnictwa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82"/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Rozdział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III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sekcja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rozporządzenia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sprawie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wyłączeń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grupowych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sektorze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rolnym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ABER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610" w:val="left" w:leader="none"/>
        </w:tabs>
        <w:spacing w:line="300" w:lineRule="exact"/>
        <w:ind w:left="160" w:right="587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przeszłości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beneficjentami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pozarolniczą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obszarach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wiejskich?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0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80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0" w:right="1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26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99"/>
          <w:pgSz w:w="11906" w:h="16840"/>
          <w:pgMar w:footer="0" w:header="0" w:top="900" w:bottom="0" w:left="980" w:right="620"/>
        </w:sectPr>
      </w:pPr>
    </w:p>
    <w:p>
      <w:pPr>
        <w:numPr>
          <w:ilvl w:val="0"/>
          <w:numId w:val="2"/>
        </w:numPr>
        <w:tabs>
          <w:tab w:pos="686" w:val="left" w:leader="none"/>
        </w:tabs>
        <w:spacing w:line="319" w:lineRule="auto" w:before="49"/>
        <w:ind w:left="100" w:right="5391" w:firstLine="135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1.760002pt;margin-top:83.952858pt;width:486.52pt;height:429.51pt;mso-position-horizontal-relative:page;mso-position-vertical-relative:paragraph;z-index:-6088" coordorigin="1435,1679" coordsize="9730,8590">
            <v:group style="position:absolute;left:3608;top:1689;width:20;height:1389" coordorigin="3608,1689" coordsize="20,1389">
              <v:shape style="position:absolute;left:3608;top:1689;width:20;height:1389" coordorigin="3608,1689" coordsize="20,1389" path="m3628,1689l3608,1709,3608,3058,3628,3078,3628,1689xe" filled="t" fillcolor="#BABABA" stroked="f">
                <v:path arrowok="t"/>
                <v:fill type="solid"/>
              </v:shape>
            </v:group>
            <v:group style="position:absolute;left:1445;top:3058;width:2183;height:20" coordorigin="1445,3058" coordsize="2183,20">
              <v:shape style="position:absolute;left:1445;top:3058;width:2183;height:20" coordorigin="1445,3058" coordsize="2183,20" path="m3608,3058l1466,3058,1445,3078,3628,3078,3608,3058xe" filled="t" fillcolor="#BABABA" stroked="f">
                <v:path arrowok="t"/>
                <v:fill type="solid"/>
              </v:shape>
            </v:group>
            <v:group style="position:absolute;left:5300;top:1689;width:20;height:1389" coordorigin="5300,1689" coordsize="20,1389">
              <v:shape style="position:absolute;left:5300;top:1689;width:20;height:1389" coordorigin="5300,1689" coordsize="20,1389" path="m5320,1689l5300,1709,5300,3058,5320,3078,5320,1689xe" filled="t" fillcolor="#BABABA" stroked="f">
                <v:path arrowok="t"/>
                <v:fill type="solid"/>
              </v:shape>
            </v:group>
            <v:group style="position:absolute;left:3608;top:3058;width:1712;height:20" coordorigin="3608,3058" coordsize="1712,20">
              <v:shape style="position:absolute;left:3608;top:3058;width:1712;height:20" coordorigin="3608,3058" coordsize="1712,20" path="m5300,3058l3628,3058,3608,3078,5320,3078,5300,3058xe" filled="t" fillcolor="#BABABA" stroked="f">
                <v:path arrowok="t"/>
                <v:fill type="solid"/>
              </v:shape>
            </v:group>
            <v:group style="position:absolute;left:6547;top:1689;width:20;height:1389" coordorigin="6547,1689" coordsize="20,1389">
              <v:shape style="position:absolute;left:6547;top:1689;width:20;height:1389" coordorigin="6547,1689" coordsize="20,1389" path="m6567,1689l6547,1709,6547,3058,6567,3078,6567,1689xe" filled="t" fillcolor="#BABABA" stroked="f">
                <v:path arrowok="t"/>
                <v:fill type="solid"/>
              </v:shape>
            </v:group>
            <v:group style="position:absolute;left:5300;top:3058;width:1267;height:20" coordorigin="5300,3058" coordsize="1267,20">
              <v:shape style="position:absolute;left:5300;top:3058;width:1267;height:20" coordorigin="5300,3058" coordsize="1267,20" path="m6547,3058l5320,3058,5300,3078,6567,3078,6547,3058xe" filled="t" fillcolor="#BABABA" stroked="f">
                <v:path arrowok="t"/>
                <v:fill type="solid"/>
              </v:shape>
            </v:group>
            <v:group style="position:absolute;left:8217;top:1689;width:20;height:1389" coordorigin="8217,1689" coordsize="20,1389">
              <v:shape style="position:absolute;left:8217;top:1689;width:20;height:1389" coordorigin="8217,1689" coordsize="20,1389" path="m8237,1689l8217,1709,8217,3058,8237,3078,8237,1689xe" filled="t" fillcolor="#BABABA" stroked="f">
                <v:path arrowok="t"/>
                <v:fill type="solid"/>
              </v:shape>
            </v:group>
            <v:group style="position:absolute;left:6547;top:3058;width:1690;height:20" coordorigin="6547,3058" coordsize="1690,20">
              <v:shape style="position:absolute;left:6547;top:3058;width:1690;height:20" coordorigin="6547,3058" coordsize="1690,20" path="m8217,3058l6567,3058,6547,3078,8237,3078,8217,3058xe" filled="t" fillcolor="#BABABA" stroked="f">
                <v:path arrowok="t"/>
                <v:fill type="solid"/>
              </v:shape>
            </v:group>
            <v:group style="position:absolute;left:9443;top:1689;width:20;height:1389" coordorigin="9443,1689" coordsize="20,1389">
              <v:shape style="position:absolute;left:9443;top:1689;width:20;height:1389" coordorigin="9443,1689" coordsize="20,1389" path="m9464,1689l9443,1709,9443,3058,9464,3078,9464,1689xe" filled="t" fillcolor="#BABABA" stroked="f">
                <v:path arrowok="t"/>
                <v:fill type="solid"/>
              </v:shape>
            </v:group>
            <v:group style="position:absolute;left:8217;top:3058;width:1247;height:20" coordorigin="8217,3058" coordsize="1247,20">
              <v:shape style="position:absolute;left:8217;top:3058;width:1247;height:20" coordorigin="8217,3058" coordsize="1247,20" path="m9443,3058l8237,3058,8217,3078,9464,3078,9443,3058xe" filled="t" fillcolor="#BABABA" stroked="f">
                <v:path arrowok="t"/>
                <v:fill type="solid"/>
              </v:shape>
            </v:group>
            <v:group style="position:absolute;left:11135;top:1689;width:20;height:1389" coordorigin="11135,1689" coordsize="20,1389">
              <v:shape style="position:absolute;left:11135;top:1689;width:20;height:1389" coordorigin="11135,1689" coordsize="20,1389" path="m11156,1689l11135,1709,11135,3058,11156,3078,11156,1689xe" filled="t" fillcolor="#BABABA" stroked="f">
                <v:path arrowok="t"/>
                <v:fill type="solid"/>
              </v:shape>
            </v:group>
            <v:group style="position:absolute;left:9443;top:3058;width:1712;height:20" coordorigin="9443,3058" coordsize="1712,20">
              <v:shape style="position:absolute;left:9443;top:3058;width:1712;height:20" coordorigin="9443,3058" coordsize="1712,20" path="m11135,3058l9464,3058,9443,3078,11156,3078,11135,3058xe" filled="t" fillcolor="#BABABA" stroked="f">
                <v:path arrowok="t"/>
                <v:fill type="solid"/>
              </v:shape>
            </v:group>
            <v:group style="position:absolute;left:3608;top:3058;width:20;height:2279" coordorigin="3608,3058" coordsize="20,2279">
              <v:shape style="position:absolute;left:3608;top:3058;width:20;height:2279" coordorigin="3608,3058" coordsize="20,2279" path="m3628,3058l3608,3078,3608,5317,3628,5337,3628,3058xe" filled="t" fillcolor="#BABABA" stroked="f">
                <v:path arrowok="t"/>
                <v:fill type="solid"/>
              </v:shape>
            </v:group>
            <v:group style="position:absolute;left:1445;top:5317;width:2183;height:20" coordorigin="1445,5317" coordsize="2183,20">
              <v:shape style="position:absolute;left:1445;top:5317;width:2183;height:20" coordorigin="1445,5317" coordsize="2183,20" path="m3608,5317l1466,5317,1445,5337,3628,5337,3608,5317xe" filled="t" fillcolor="#BABABA" stroked="f">
                <v:path arrowok="t"/>
                <v:fill type="solid"/>
              </v:shape>
            </v:group>
            <v:group style="position:absolute;left:5300;top:3058;width:20;height:2279" coordorigin="5300,3058" coordsize="20,2279">
              <v:shape style="position:absolute;left:5300;top:3058;width:20;height:2279" coordorigin="5300,3058" coordsize="20,2279" path="m5320,3058l5300,3078,5300,5317,5320,5337,5320,3058xe" filled="t" fillcolor="#BABABA" stroked="f">
                <v:path arrowok="t"/>
                <v:fill type="solid"/>
              </v:shape>
            </v:group>
            <v:group style="position:absolute;left:3608;top:5317;width:1712;height:20" coordorigin="3608,5317" coordsize="1712,20">
              <v:shape style="position:absolute;left:3608;top:5317;width:1712;height:20" coordorigin="3608,5317" coordsize="1712,20" path="m5300,5317l3628,5317,3608,5337,5320,5337,5300,5317xe" filled="t" fillcolor="#BABABA" stroked="f">
                <v:path arrowok="t"/>
                <v:fill type="solid"/>
              </v:shape>
            </v:group>
            <v:group style="position:absolute;left:6547;top:3058;width:20;height:2279" coordorigin="6547,3058" coordsize="20,2279">
              <v:shape style="position:absolute;left:6547;top:3058;width:20;height:2279" coordorigin="6547,3058" coordsize="20,2279" path="m6567,3058l6547,3078,6547,5317,6567,5337,6567,3058xe" filled="t" fillcolor="#BABABA" stroked="f">
                <v:path arrowok="t"/>
                <v:fill type="solid"/>
              </v:shape>
            </v:group>
            <v:group style="position:absolute;left:5300;top:5317;width:1267;height:20" coordorigin="5300,5317" coordsize="1267,20">
              <v:shape style="position:absolute;left:5300;top:5317;width:1267;height:20" coordorigin="5300,5317" coordsize="1267,20" path="m6547,5317l5320,5317,5300,5337,6567,5337,6547,5317xe" filled="t" fillcolor="#BABABA" stroked="f">
                <v:path arrowok="t"/>
                <v:fill type="solid"/>
              </v:shape>
            </v:group>
            <v:group style="position:absolute;left:8217;top:3058;width:20;height:2279" coordorigin="8217,3058" coordsize="20,2279">
              <v:shape style="position:absolute;left:8217;top:3058;width:20;height:2279" coordorigin="8217,3058" coordsize="20,2279" path="m8237,3058l8217,3078,8217,5317,8237,5337,8237,3058xe" filled="t" fillcolor="#BABABA" stroked="f">
                <v:path arrowok="t"/>
                <v:fill type="solid"/>
              </v:shape>
            </v:group>
            <v:group style="position:absolute;left:6547;top:5317;width:1690;height:20" coordorigin="6547,5317" coordsize="1690,20">
              <v:shape style="position:absolute;left:6547;top:5317;width:1690;height:20" coordorigin="6547,5317" coordsize="1690,20" path="m8217,5317l6567,5317,6547,5337,8237,5337,8217,5317xe" filled="t" fillcolor="#BABABA" stroked="f">
                <v:path arrowok="t"/>
                <v:fill type="solid"/>
              </v:shape>
            </v:group>
            <v:group style="position:absolute;left:9443;top:3058;width:20;height:2279" coordorigin="9443,3058" coordsize="20,2279">
              <v:shape style="position:absolute;left:9443;top:3058;width:20;height:2279" coordorigin="9443,3058" coordsize="20,2279" path="m9464,3058l9443,3078,9443,5317,9464,5337,9464,3058xe" filled="t" fillcolor="#BABABA" stroked="f">
                <v:path arrowok="t"/>
                <v:fill type="solid"/>
              </v:shape>
            </v:group>
            <v:group style="position:absolute;left:8217;top:5317;width:1247;height:20" coordorigin="8217,5317" coordsize="1247,20">
              <v:shape style="position:absolute;left:8217;top:5317;width:1247;height:20" coordorigin="8217,5317" coordsize="1247,20" path="m9443,5317l8237,5317,8217,5337,9464,5337,9443,5317xe" filled="t" fillcolor="#BABABA" stroked="f">
                <v:path arrowok="t"/>
                <v:fill type="solid"/>
              </v:shape>
            </v:group>
            <v:group style="position:absolute;left:11135;top:3058;width:20;height:2279" coordorigin="11135,3058" coordsize="20,2279">
              <v:shape style="position:absolute;left:11135;top:3058;width:20;height:2279" coordorigin="11135,3058" coordsize="20,2279" path="m11156,3058l11135,3078,11135,5317,11156,5337,11156,3058xe" filled="t" fillcolor="#BABABA" stroked="f">
                <v:path arrowok="t"/>
                <v:fill type="solid"/>
              </v:shape>
            </v:group>
            <v:group style="position:absolute;left:9443;top:5317;width:1712;height:20" coordorigin="9443,5317" coordsize="1712,20">
              <v:shape style="position:absolute;left:9443;top:5317;width:1712;height:20" coordorigin="9443,5317" coordsize="1712,20" path="m11135,5317l9464,5317,9443,5337,11156,5337,11135,5317xe" filled="t" fillcolor="#BABABA" stroked="f">
                <v:path arrowok="t"/>
                <v:fill type="solid"/>
              </v:shape>
            </v:group>
            <v:group style="position:absolute;left:3608;top:5317;width:20;height:1687" coordorigin="3608,5317" coordsize="20,1687">
              <v:shape style="position:absolute;left:3608;top:5317;width:20;height:1687" coordorigin="3608,5317" coordsize="20,1687" path="m3628,5317l3608,5337,3608,6983,3628,7003,3628,5317xe" filled="t" fillcolor="#BABABA" stroked="f">
                <v:path arrowok="t"/>
                <v:fill type="solid"/>
              </v:shape>
            </v:group>
            <v:group style="position:absolute;left:1445;top:6983;width:2183;height:20" coordorigin="1445,6983" coordsize="2183,20">
              <v:shape style="position:absolute;left:1445;top:6983;width:2183;height:20" coordorigin="1445,6983" coordsize="2183,20" path="m3608,6983l1466,6983,1445,7003,3628,7003,3608,6983xe" filled="t" fillcolor="#BABABA" stroked="f">
                <v:path arrowok="t"/>
                <v:fill type="solid"/>
              </v:shape>
            </v:group>
            <v:group style="position:absolute;left:5300;top:5317;width:20;height:1687" coordorigin="5300,5317" coordsize="20,1687">
              <v:shape style="position:absolute;left:5300;top:5317;width:20;height:1687" coordorigin="5300,5317" coordsize="20,1687" path="m5320,5317l5300,5337,5300,6983,5320,7003,5320,5317xe" filled="t" fillcolor="#BABABA" stroked="f">
                <v:path arrowok="t"/>
                <v:fill type="solid"/>
              </v:shape>
            </v:group>
            <v:group style="position:absolute;left:3608;top:6983;width:1712;height:20" coordorigin="3608,6983" coordsize="1712,20">
              <v:shape style="position:absolute;left:3608;top:6983;width:1712;height:20" coordorigin="3608,6983" coordsize="1712,20" path="m5300,6983l3628,6983,3608,7003,5320,7003,5300,6983xe" filled="t" fillcolor="#BABABA" stroked="f">
                <v:path arrowok="t"/>
                <v:fill type="solid"/>
              </v:shape>
            </v:group>
            <v:group style="position:absolute;left:6547;top:5317;width:20;height:1687" coordorigin="6547,5317" coordsize="20,1687">
              <v:shape style="position:absolute;left:6547;top:5317;width:20;height:1687" coordorigin="6547,5317" coordsize="20,1687" path="m6567,5317l6547,5337,6547,6983,6567,7003,6567,5317xe" filled="t" fillcolor="#BABABA" stroked="f">
                <v:path arrowok="t"/>
                <v:fill type="solid"/>
              </v:shape>
            </v:group>
            <v:group style="position:absolute;left:5300;top:6983;width:1267;height:20" coordorigin="5300,6983" coordsize="1267,20">
              <v:shape style="position:absolute;left:5300;top:6983;width:1267;height:20" coordorigin="5300,6983" coordsize="1267,20" path="m6547,6983l5320,6983,5300,7003,6567,7003,6547,6983xe" filled="t" fillcolor="#BABABA" stroked="f">
                <v:path arrowok="t"/>
                <v:fill type="solid"/>
              </v:shape>
            </v:group>
            <v:group style="position:absolute;left:8217;top:5317;width:20;height:1687" coordorigin="8217,5317" coordsize="20,1687">
              <v:shape style="position:absolute;left:8217;top:5317;width:20;height:1687" coordorigin="8217,5317" coordsize="20,1687" path="m8237,5317l8217,5337,8217,6983,8237,7003,8237,5317xe" filled="t" fillcolor="#BABABA" stroked="f">
                <v:path arrowok="t"/>
                <v:fill type="solid"/>
              </v:shape>
            </v:group>
            <v:group style="position:absolute;left:6547;top:6983;width:1690;height:20" coordorigin="6547,6983" coordsize="1690,20">
              <v:shape style="position:absolute;left:6547;top:6983;width:1690;height:20" coordorigin="6547,6983" coordsize="1690,20" path="m8217,6983l6567,6983,6547,7003,8237,7003,8217,6983xe" filled="t" fillcolor="#BABABA" stroked="f">
                <v:path arrowok="t"/>
                <v:fill type="solid"/>
              </v:shape>
            </v:group>
            <v:group style="position:absolute;left:9443;top:5317;width:20;height:1687" coordorigin="9443,5317" coordsize="20,1687">
              <v:shape style="position:absolute;left:9443;top:5317;width:20;height:1687" coordorigin="9443,5317" coordsize="20,1687" path="m9464,5317l9443,5337,9443,6983,9464,7003,9464,5317xe" filled="t" fillcolor="#BABABA" stroked="f">
                <v:path arrowok="t"/>
                <v:fill type="solid"/>
              </v:shape>
            </v:group>
            <v:group style="position:absolute;left:8217;top:6983;width:1247;height:20" coordorigin="8217,6983" coordsize="1247,20">
              <v:shape style="position:absolute;left:8217;top:6983;width:1247;height:20" coordorigin="8217,6983" coordsize="1247,20" path="m9443,6983l8237,6983,8217,7003,9464,7003,9443,6983xe" filled="t" fillcolor="#BABABA" stroked="f">
                <v:path arrowok="t"/>
                <v:fill type="solid"/>
              </v:shape>
            </v:group>
            <v:group style="position:absolute;left:11135;top:5317;width:20;height:1687" coordorigin="11135,5317" coordsize="20,1687">
              <v:shape style="position:absolute;left:11135;top:5317;width:20;height:1687" coordorigin="11135,5317" coordsize="20,1687" path="m11156,5317l11135,5337,11135,6983,11156,7003,11156,5317xe" filled="t" fillcolor="#BABABA" stroked="f">
                <v:path arrowok="t"/>
                <v:fill type="solid"/>
              </v:shape>
            </v:group>
            <v:group style="position:absolute;left:9443;top:6983;width:1712;height:20" coordorigin="9443,6983" coordsize="1712,20">
              <v:shape style="position:absolute;left:9443;top:6983;width:1712;height:20" coordorigin="9443,6983" coordsize="1712,20" path="m11135,6983l9464,6983,9443,7003,11156,7003,11135,6983xe" filled="t" fillcolor="#BABABA" stroked="f">
                <v:path arrowok="t"/>
                <v:fill type="solid"/>
              </v:shape>
            </v:group>
            <v:group style="position:absolute;left:3608;top:6983;width:20;height:1983" coordorigin="3608,6983" coordsize="20,1983">
              <v:shape style="position:absolute;left:3608;top:6983;width:20;height:1983" coordorigin="3608,6983" coordsize="20,1983" path="m3628,6983l3608,7003,3608,8946,3628,8966,3628,6983xe" filled="t" fillcolor="#BABABA" stroked="f">
                <v:path arrowok="t"/>
                <v:fill type="solid"/>
              </v:shape>
            </v:group>
            <v:group style="position:absolute;left:1445;top:8946;width:2183;height:20" coordorigin="1445,8946" coordsize="2183,20">
              <v:shape style="position:absolute;left:1445;top:8946;width:2183;height:20" coordorigin="1445,8946" coordsize="2183,20" path="m3608,8946l1466,8946,1445,8966,3628,8966,3608,8946xe" filled="t" fillcolor="#BABABA" stroked="f">
                <v:path arrowok="t"/>
                <v:fill type="solid"/>
              </v:shape>
            </v:group>
            <v:group style="position:absolute;left:5300;top:6983;width:20;height:1983" coordorigin="5300,6983" coordsize="20,1983">
              <v:shape style="position:absolute;left:5300;top:6983;width:20;height:1983" coordorigin="5300,6983" coordsize="20,1983" path="m5320,6983l5300,7003,5300,8946,5320,8966,5320,6983xe" filled="t" fillcolor="#BABABA" stroked="f">
                <v:path arrowok="t"/>
                <v:fill type="solid"/>
              </v:shape>
            </v:group>
            <v:group style="position:absolute;left:3608;top:8946;width:1712;height:20" coordorigin="3608,8946" coordsize="1712,20">
              <v:shape style="position:absolute;left:3608;top:8946;width:1712;height:20" coordorigin="3608,8946" coordsize="1712,20" path="m5300,8946l3628,8946,3608,8966,5320,8966,5300,8946xe" filled="t" fillcolor="#BABABA" stroked="f">
                <v:path arrowok="t"/>
                <v:fill type="solid"/>
              </v:shape>
            </v:group>
            <v:group style="position:absolute;left:6547;top:6983;width:20;height:1983" coordorigin="6547,6983" coordsize="20,1983">
              <v:shape style="position:absolute;left:6547;top:6983;width:20;height:1983" coordorigin="6547,6983" coordsize="20,1983" path="m6567,6983l6547,7003,6547,8946,6567,8966,6567,6983xe" filled="t" fillcolor="#BABABA" stroked="f">
                <v:path arrowok="t"/>
                <v:fill type="solid"/>
              </v:shape>
            </v:group>
            <v:group style="position:absolute;left:5300;top:8946;width:1267;height:20" coordorigin="5300,8946" coordsize="1267,20">
              <v:shape style="position:absolute;left:5300;top:8946;width:1267;height:20" coordorigin="5300,8946" coordsize="1267,20" path="m6547,8946l5320,8946,5300,8966,6567,8966,6547,8946xe" filled="t" fillcolor="#BABABA" stroked="f">
                <v:path arrowok="t"/>
                <v:fill type="solid"/>
              </v:shape>
            </v:group>
            <v:group style="position:absolute;left:8217;top:6983;width:20;height:1983" coordorigin="8217,6983" coordsize="20,1983">
              <v:shape style="position:absolute;left:8217;top:6983;width:20;height:1983" coordorigin="8217,6983" coordsize="20,1983" path="m8237,6983l8217,7003,8217,8946,8237,8966,8237,6983xe" filled="t" fillcolor="#BABABA" stroked="f">
                <v:path arrowok="t"/>
                <v:fill type="solid"/>
              </v:shape>
            </v:group>
            <v:group style="position:absolute;left:6547;top:8946;width:1690;height:20" coordorigin="6547,8946" coordsize="1690,20">
              <v:shape style="position:absolute;left:6547;top:8946;width:1690;height:20" coordorigin="6547,8946" coordsize="1690,20" path="m8217,8946l6567,8946,6547,8966,8237,8966,8217,8946xe" filled="t" fillcolor="#BABABA" stroked="f">
                <v:path arrowok="t"/>
                <v:fill type="solid"/>
              </v:shape>
            </v:group>
            <v:group style="position:absolute;left:9443;top:6983;width:20;height:1983" coordorigin="9443,6983" coordsize="20,1983">
              <v:shape style="position:absolute;left:9443;top:6983;width:20;height:1983" coordorigin="9443,6983" coordsize="20,1983" path="m9464,6983l9443,7003,9443,8946,9464,8966,9464,6983xe" filled="t" fillcolor="#BABABA" stroked="f">
                <v:path arrowok="t"/>
                <v:fill type="solid"/>
              </v:shape>
            </v:group>
            <v:group style="position:absolute;left:8217;top:8946;width:1247;height:20" coordorigin="8217,8946" coordsize="1247,20">
              <v:shape style="position:absolute;left:8217;top:8946;width:1247;height:20" coordorigin="8217,8946" coordsize="1247,20" path="m9443,8946l8237,8946,8217,8966,9464,8966,9443,8946xe" filled="t" fillcolor="#BABABA" stroked="f">
                <v:path arrowok="t"/>
                <v:fill type="solid"/>
              </v:shape>
            </v:group>
            <v:group style="position:absolute;left:11135;top:6983;width:20;height:1983" coordorigin="11135,6983" coordsize="20,1983">
              <v:shape style="position:absolute;left:11135;top:6983;width:20;height:1983" coordorigin="11135,6983" coordsize="20,1983" path="m11156,6983l11135,7003,11135,8946,11156,8966,11156,6983xe" filled="t" fillcolor="#BABABA" stroked="f">
                <v:path arrowok="t"/>
                <v:fill type="solid"/>
              </v:shape>
            </v:group>
            <v:group style="position:absolute;left:9443;top:8946;width:1712;height:20" coordorigin="9443,8946" coordsize="1712,20">
              <v:shape style="position:absolute;left:9443;top:8946;width:1712;height:20" coordorigin="9443,8946" coordsize="1712,20" path="m11135,8946l9464,8946,9443,8966,11156,8966,11135,8946xe" filled="t" fillcolor="#BABABA" stroked="f">
                <v:path arrowok="t"/>
                <v:fill type="solid"/>
              </v:shape>
            </v:group>
            <v:group style="position:absolute;left:3608;top:8946;width:20;height:1313" coordorigin="3608,8946" coordsize="20,1313">
              <v:shape style="position:absolute;left:3608;top:8946;width:20;height:1313" coordorigin="3608,8946" coordsize="20,1313" path="m3628,8946l3608,8966,3608,10259,3628,10259,3628,8946xe" filled="t" fillcolor="#BABABA" stroked="f">
                <v:path arrowok="t"/>
                <v:fill type="solid"/>
              </v:shape>
            </v:group>
            <v:group style="position:absolute;left:5300;top:8946;width:20;height:1313" coordorigin="5300,8946" coordsize="20,1313">
              <v:shape style="position:absolute;left:5300;top:8946;width:20;height:1313" coordorigin="5300,8946" coordsize="20,1313" path="m5320,8946l5300,8966,5300,10259,5320,10259,5320,8946xe" filled="t" fillcolor="#BABABA" stroked="f">
                <v:path arrowok="t"/>
                <v:fill type="solid"/>
              </v:shape>
            </v:group>
            <v:group style="position:absolute;left:6547;top:8946;width:20;height:1313" coordorigin="6547,8946" coordsize="20,1313">
              <v:shape style="position:absolute;left:6547;top:8946;width:20;height:1313" coordorigin="6547,8946" coordsize="20,1313" path="m6567,8946l6547,8966,6547,10259,6567,10259,6567,8946xe" filled="t" fillcolor="#BABABA" stroked="f">
                <v:path arrowok="t"/>
                <v:fill type="solid"/>
              </v:shape>
            </v:group>
            <v:group style="position:absolute;left:8217;top:8946;width:20;height:1313" coordorigin="8217,8946" coordsize="20,1313">
              <v:shape style="position:absolute;left:8217;top:8946;width:20;height:1313" coordorigin="8217,8946" coordsize="20,1313" path="m8237,8946l8217,8966,8217,10259,8237,10259,8237,8946xe" filled="t" fillcolor="#BABABA" stroked="f">
                <v:path arrowok="t"/>
                <v:fill type="solid"/>
              </v:shape>
            </v:group>
            <v:group style="position:absolute;left:9443;top:8946;width:20;height:1313" coordorigin="9443,8946" coordsize="20,1313">
              <v:shape style="position:absolute;left:9443;top:8946;width:20;height:1313" coordorigin="9443,8946" coordsize="20,1313" path="m9464,8946l9443,8966,9443,10259,9464,10259,9464,8946xe" filled="t" fillcolor="#BABABA" stroked="f">
                <v:path arrowok="t"/>
                <v:fill type="solid"/>
              </v:shape>
            </v:group>
            <v:group style="position:absolute;left:11135;top:8946;width:20;height:1313" coordorigin="11135,8946" coordsize="20,1313">
              <v:shape style="position:absolute;left:11135;top:8946;width:20;height:1313" coordorigin="11135,8946" coordsize="20,1313" path="m11156,8946l11135,8966,11135,10259,11156,10259,11156,8946xe" filled="t" fillcolor="#BABABA" stroked="f">
                <v:path arrowok="t"/>
                <v:fill type="solid"/>
              </v:shape>
            </v:group>
            <v:group style="position:absolute;left:1445;top:1689;width:2183;height:20" coordorigin="1445,1689" coordsize="2183,20">
              <v:shape style="position:absolute;left:1445;top:1689;width:2183;height:20" coordorigin="1445,1689" coordsize="2183,20" path="m3628,1689l1445,1689,1466,1709,3608,1709,3628,1689xe" filled="t" fillcolor="#BABABA" stroked="f">
                <v:path arrowok="t"/>
                <v:fill type="solid"/>
              </v:shape>
            </v:group>
            <v:group style="position:absolute;left:1445;top:1689;width:20;height:1389" coordorigin="1445,1689" coordsize="20,1389">
              <v:shape style="position:absolute;left:1445;top:1689;width:20;height:1389" coordorigin="1445,1689" coordsize="20,1389" path="m1445,1689l1445,3078,1466,3058,1466,1709,1445,1689xe" filled="t" fillcolor="#BABABA" stroked="f">
                <v:path arrowok="t"/>
                <v:fill type="solid"/>
              </v:shape>
            </v:group>
            <v:group style="position:absolute;left:3608;top:1689;width:1712;height:20" coordorigin="3608,1689" coordsize="1712,20">
              <v:shape style="position:absolute;left:3608;top:1689;width:1712;height:20" coordorigin="3608,1689" coordsize="1712,20" path="m5320,1689l3608,1689,3628,1709,5300,1709,5320,1689xe" filled="t" fillcolor="#BABABA" stroked="f">
                <v:path arrowok="t"/>
                <v:fill type="solid"/>
              </v:shape>
            </v:group>
            <v:group style="position:absolute;left:3608;top:1689;width:20;height:1389" coordorigin="3608,1689" coordsize="20,1389">
              <v:shape style="position:absolute;left:3608;top:1689;width:20;height:1389" coordorigin="3608,1689" coordsize="20,1389" path="m3608,1689l3608,3078,3628,3058,3628,1709,3608,1689xe" filled="t" fillcolor="#BABABA" stroked="f">
                <v:path arrowok="t"/>
                <v:fill type="solid"/>
              </v:shape>
            </v:group>
            <v:group style="position:absolute;left:5300;top:1689;width:1267;height:20" coordorigin="5300,1689" coordsize="1267,20">
              <v:shape style="position:absolute;left:5300;top:1689;width:1267;height:20" coordorigin="5300,1689" coordsize="1267,20" path="m6567,1689l5300,1689,5320,1709,6547,1709,6567,1689xe" filled="t" fillcolor="#BABABA" stroked="f">
                <v:path arrowok="t"/>
                <v:fill type="solid"/>
              </v:shape>
            </v:group>
            <v:group style="position:absolute;left:5300;top:1689;width:20;height:1389" coordorigin="5300,1689" coordsize="20,1389">
              <v:shape style="position:absolute;left:5300;top:1689;width:20;height:1389" coordorigin="5300,1689" coordsize="20,1389" path="m5300,1689l5300,3078,5320,3058,5320,1709,5300,1689xe" filled="t" fillcolor="#BABABA" stroked="f">
                <v:path arrowok="t"/>
                <v:fill type="solid"/>
              </v:shape>
            </v:group>
            <v:group style="position:absolute;left:6547;top:1689;width:1690;height:20" coordorigin="6547,1689" coordsize="1690,20">
              <v:shape style="position:absolute;left:6547;top:1689;width:1690;height:20" coordorigin="6547,1689" coordsize="1690,20" path="m8237,1689l6547,1689,6567,1709,8217,1709,8237,1689xe" filled="t" fillcolor="#BABABA" stroked="f">
                <v:path arrowok="t"/>
                <v:fill type="solid"/>
              </v:shape>
            </v:group>
            <v:group style="position:absolute;left:6547;top:1689;width:20;height:1389" coordorigin="6547,1689" coordsize="20,1389">
              <v:shape style="position:absolute;left:6547;top:1689;width:20;height:1389" coordorigin="6547,1689" coordsize="20,1389" path="m6547,1689l6547,3078,6567,3058,6567,1709,6547,1689xe" filled="t" fillcolor="#BABABA" stroked="f">
                <v:path arrowok="t"/>
                <v:fill type="solid"/>
              </v:shape>
            </v:group>
            <v:group style="position:absolute;left:8217;top:1689;width:1247;height:20" coordorigin="8217,1689" coordsize="1247,20">
              <v:shape style="position:absolute;left:8217;top:1689;width:1247;height:20" coordorigin="8217,1689" coordsize="1247,20" path="m9464,1689l8217,1689,8237,1709,9443,1709,9464,1689xe" filled="t" fillcolor="#BABABA" stroked="f">
                <v:path arrowok="t"/>
                <v:fill type="solid"/>
              </v:shape>
            </v:group>
            <v:group style="position:absolute;left:8217;top:1689;width:20;height:1389" coordorigin="8217,1689" coordsize="20,1389">
              <v:shape style="position:absolute;left:8217;top:1689;width:20;height:1389" coordorigin="8217,1689" coordsize="20,1389" path="m8217,1689l8217,3078,8237,3058,8237,1709,8217,1689xe" filled="t" fillcolor="#BABABA" stroked="f">
                <v:path arrowok="t"/>
                <v:fill type="solid"/>
              </v:shape>
            </v:group>
            <v:group style="position:absolute;left:9443;top:1689;width:1712;height:20" coordorigin="9443,1689" coordsize="1712,20">
              <v:shape style="position:absolute;left:9443;top:1689;width:1712;height:20" coordorigin="9443,1689" coordsize="1712,20" path="m11156,1689l9443,1689,9464,1709,11135,1709,11156,1689xe" filled="t" fillcolor="#BABABA" stroked="f">
                <v:path arrowok="t"/>
                <v:fill type="solid"/>
              </v:shape>
            </v:group>
            <v:group style="position:absolute;left:9443;top:1689;width:20;height:1389" coordorigin="9443,1689" coordsize="20,1389">
              <v:shape style="position:absolute;left:9443;top:1689;width:20;height:1389" coordorigin="9443,1689" coordsize="20,1389" path="m9443,1689l9443,3078,9464,3058,9464,1709,9443,1689xe" filled="t" fillcolor="#BABABA" stroked="f">
                <v:path arrowok="t"/>
                <v:fill type="solid"/>
              </v:shape>
            </v:group>
            <v:group style="position:absolute;left:1445;top:3058;width:2183;height:20" coordorigin="1445,3058" coordsize="2183,20">
              <v:shape style="position:absolute;left:1445;top:3058;width:2183;height:20" coordorigin="1445,3058" coordsize="2183,20" path="m3628,3058l1445,3058,1466,3078,3608,3078,3628,3058xe" filled="t" fillcolor="#BABABA" stroked="f">
                <v:path arrowok="t"/>
                <v:fill type="solid"/>
              </v:shape>
            </v:group>
            <v:group style="position:absolute;left:1445;top:3058;width:20;height:2279" coordorigin="1445,3058" coordsize="20,2279">
              <v:shape style="position:absolute;left:1445;top:3058;width:20;height:2279" coordorigin="1445,3058" coordsize="20,2279" path="m1445,3058l1445,5337,1466,5317,1466,3078,1445,3058xe" filled="t" fillcolor="#BABABA" stroked="f">
                <v:path arrowok="t"/>
                <v:fill type="solid"/>
              </v:shape>
            </v:group>
            <v:group style="position:absolute;left:3608;top:3058;width:1712;height:20" coordorigin="3608,3058" coordsize="1712,20">
              <v:shape style="position:absolute;left:3608;top:3058;width:1712;height:20" coordorigin="3608,3058" coordsize="1712,20" path="m5320,3058l3608,3058,3628,3078,5300,3078,5320,3058xe" filled="t" fillcolor="#BABABA" stroked="f">
                <v:path arrowok="t"/>
                <v:fill type="solid"/>
              </v:shape>
            </v:group>
            <v:group style="position:absolute;left:3608;top:3058;width:20;height:2279" coordorigin="3608,3058" coordsize="20,2279">
              <v:shape style="position:absolute;left:3608;top:3058;width:20;height:2279" coordorigin="3608,3058" coordsize="20,2279" path="m3608,3058l3608,5337,3628,5317,3628,3078,3608,3058xe" filled="t" fillcolor="#BABABA" stroked="f">
                <v:path arrowok="t"/>
                <v:fill type="solid"/>
              </v:shape>
            </v:group>
            <v:group style="position:absolute;left:5300;top:3058;width:1267;height:20" coordorigin="5300,3058" coordsize="1267,20">
              <v:shape style="position:absolute;left:5300;top:3058;width:1267;height:20" coordorigin="5300,3058" coordsize="1267,20" path="m6567,3058l5300,3058,5320,3078,6547,3078,6567,3058xe" filled="t" fillcolor="#BABABA" stroked="f">
                <v:path arrowok="t"/>
                <v:fill type="solid"/>
              </v:shape>
            </v:group>
            <v:group style="position:absolute;left:5300;top:3058;width:20;height:2279" coordorigin="5300,3058" coordsize="20,2279">
              <v:shape style="position:absolute;left:5300;top:3058;width:20;height:2279" coordorigin="5300,3058" coordsize="20,2279" path="m5300,3058l5300,5337,5320,5317,5320,3078,5300,3058xe" filled="t" fillcolor="#BABABA" stroked="f">
                <v:path arrowok="t"/>
                <v:fill type="solid"/>
              </v:shape>
            </v:group>
            <v:group style="position:absolute;left:6547;top:3058;width:1690;height:20" coordorigin="6547,3058" coordsize="1690,20">
              <v:shape style="position:absolute;left:6547;top:3058;width:1690;height:20" coordorigin="6547,3058" coordsize="1690,20" path="m8237,3058l6547,3058,6567,3078,8217,3078,8237,3058xe" filled="t" fillcolor="#BABABA" stroked="f">
                <v:path arrowok="t"/>
                <v:fill type="solid"/>
              </v:shape>
            </v:group>
            <v:group style="position:absolute;left:6547;top:3058;width:20;height:2279" coordorigin="6547,3058" coordsize="20,2279">
              <v:shape style="position:absolute;left:6547;top:3058;width:20;height:2279" coordorigin="6547,3058" coordsize="20,2279" path="m6547,3058l6547,5337,6567,5317,6567,3078,6547,3058xe" filled="t" fillcolor="#BABABA" stroked="f">
                <v:path arrowok="t"/>
                <v:fill type="solid"/>
              </v:shape>
            </v:group>
            <v:group style="position:absolute;left:8217;top:3058;width:1247;height:20" coordorigin="8217,3058" coordsize="1247,20">
              <v:shape style="position:absolute;left:8217;top:3058;width:1247;height:20" coordorigin="8217,3058" coordsize="1247,20" path="m9464,3058l8217,3058,8237,3078,9443,3078,9464,3058xe" filled="t" fillcolor="#BABABA" stroked="f">
                <v:path arrowok="t"/>
                <v:fill type="solid"/>
              </v:shape>
            </v:group>
            <v:group style="position:absolute;left:8217;top:3058;width:20;height:2279" coordorigin="8217,3058" coordsize="20,2279">
              <v:shape style="position:absolute;left:8217;top:3058;width:20;height:2279" coordorigin="8217,3058" coordsize="20,2279" path="m8217,3058l8217,5337,8237,5317,8237,3078,8217,3058xe" filled="t" fillcolor="#BABABA" stroked="f">
                <v:path arrowok="t"/>
                <v:fill type="solid"/>
              </v:shape>
            </v:group>
            <v:group style="position:absolute;left:9443;top:3058;width:1712;height:20" coordorigin="9443,3058" coordsize="1712,20">
              <v:shape style="position:absolute;left:9443;top:3058;width:1712;height:20" coordorigin="9443,3058" coordsize="1712,20" path="m11156,3058l9443,3058,9464,3078,11135,3078,11156,3058xe" filled="t" fillcolor="#BABABA" stroked="f">
                <v:path arrowok="t"/>
                <v:fill type="solid"/>
              </v:shape>
            </v:group>
            <v:group style="position:absolute;left:9443;top:3058;width:20;height:2279" coordorigin="9443,3058" coordsize="20,2279">
              <v:shape style="position:absolute;left:9443;top:3058;width:20;height:2279" coordorigin="9443,3058" coordsize="20,2279" path="m9443,3058l9443,5337,9464,5317,9464,3078,9443,3058xe" filled="t" fillcolor="#BABABA" stroked="f">
                <v:path arrowok="t"/>
                <v:fill type="solid"/>
              </v:shape>
            </v:group>
            <v:group style="position:absolute;left:1445;top:5317;width:2183;height:20" coordorigin="1445,5317" coordsize="2183,20">
              <v:shape style="position:absolute;left:1445;top:5317;width:2183;height:20" coordorigin="1445,5317" coordsize="2183,20" path="m3628,5317l1445,5317,1466,5337,3608,5337,3628,5317xe" filled="t" fillcolor="#BABABA" stroked="f">
                <v:path arrowok="t"/>
                <v:fill type="solid"/>
              </v:shape>
            </v:group>
            <v:group style="position:absolute;left:1445;top:5317;width:20;height:1687" coordorigin="1445,5317" coordsize="20,1687">
              <v:shape style="position:absolute;left:1445;top:5317;width:20;height:1687" coordorigin="1445,5317" coordsize="20,1687" path="m1445,5317l1445,7003,1466,6983,1466,5337,1445,5317xe" filled="t" fillcolor="#BABABA" stroked="f">
                <v:path arrowok="t"/>
                <v:fill type="solid"/>
              </v:shape>
            </v:group>
            <v:group style="position:absolute;left:3608;top:5317;width:1712;height:20" coordorigin="3608,5317" coordsize="1712,20">
              <v:shape style="position:absolute;left:3608;top:5317;width:1712;height:20" coordorigin="3608,5317" coordsize="1712,20" path="m5320,5317l3608,5317,3628,5337,5300,5337,5320,5317xe" filled="t" fillcolor="#BABABA" stroked="f">
                <v:path arrowok="t"/>
                <v:fill type="solid"/>
              </v:shape>
            </v:group>
            <v:group style="position:absolute;left:3608;top:5317;width:20;height:1687" coordorigin="3608,5317" coordsize="20,1687">
              <v:shape style="position:absolute;left:3608;top:5317;width:20;height:1687" coordorigin="3608,5317" coordsize="20,1687" path="m3608,5317l3608,7003,3628,6983,3628,5337,3608,5317xe" filled="t" fillcolor="#BABABA" stroked="f">
                <v:path arrowok="t"/>
                <v:fill type="solid"/>
              </v:shape>
            </v:group>
            <v:group style="position:absolute;left:5300;top:5317;width:1267;height:20" coordorigin="5300,5317" coordsize="1267,20">
              <v:shape style="position:absolute;left:5300;top:5317;width:1267;height:20" coordorigin="5300,5317" coordsize="1267,20" path="m6567,5317l5300,5317,5320,5337,6547,5337,6567,5317xe" filled="t" fillcolor="#BABABA" stroked="f">
                <v:path arrowok="t"/>
                <v:fill type="solid"/>
              </v:shape>
            </v:group>
            <v:group style="position:absolute;left:5300;top:5317;width:20;height:1687" coordorigin="5300,5317" coordsize="20,1687">
              <v:shape style="position:absolute;left:5300;top:5317;width:20;height:1687" coordorigin="5300,5317" coordsize="20,1687" path="m5300,5317l5300,7003,5320,6983,5320,5337,5300,5317xe" filled="t" fillcolor="#BABABA" stroked="f">
                <v:path arrowok="t"/>
                <v:fill type="solid"/>
              </v:shape>
            </v:group>
            <v:group style="position:absolute;left:6547;top:5317;width:1690;height:20" coordorigin="6547,5317" coordsize="1690,20">
              <v:shape style="position:absolute;left:6547;top:5317;width:1690;height:20" coordorigin="6547,5317" coordsize="1690,20" path="m8237,5317l6547,5317,6567,5337,8217,5337,8237,5317xe" filled="t" fillcolor="#BABABA" stroked="f">
                <v:path arrowok="t"/>
                <v:fill type="solid"/>
              </v:shape>
            </v:group>
            <v:group style="position:absolute;left:6547;top:5317;width:20;height:1687" coordorigin="6547,5317" coordsize="20,1687">
              <v:shape style="position:absolute;left:6547;top:5317;width:20;height:1687" coordorigin="6547,5317" coordsize="20,1687" path="m6547,5317l6547,7003,6567,6983,6567,5337,6547,5317xe" filled="t" fillcolor="#BABABA" stroked="f">
                <v:path arrowok="t"/>
                <v:fill type="solid"/>
              </v:shape>
            </v:group>
            <v:group style="position:absolute;left:8217;top:5317;width:1247;height:20" coordorigin="8217,5317" coordsize="1247,20">
              <v:shape style="position:absolute;left:8217;top:5317;width:1247;height:20" coordorigin="8217,5317" coordsize="1247,20" path="m9464,5317l8217,5317,8237,5337,9443,5337,9464,5317xe" filled="t" fillcolor="#BABABA" stroked="f">
                <v:path arrowok="t"/>
                <v:fill type="solid"/>
              </v:shape>
            </v:group>
            <v:group style="position:absolute;left:8217;top:5317;width:20;height:1687" coordorigin="8217,5317" coordsize="20,1687">
              <v:shape style="position:absolute;left:8217;top:5317;width:20;height:1687" coordorigin="8217,5317" coordsize="20,1687" path="m8217,5317l8217,7003,8237,6983,8237,5337,8217,5317xe" filled="t" fillcolor="#BABABA" stroked="f">
                <v:path arrowok="t"/>
                <v:fill type="solid"/>
              </v:shape>
            </v:group>
            <v:group style="position:absolute;left:9443;top:5317;width:1712;height:20" coordorigin="9443,5317" coordsize="1712,20">
              <v:shape style="position:absolute;left:9443;top:5317;width:1712;height:20" coordorigin="9443,5317" coordsize="1712,20" path="m11156,5317l9443,5317,9464,5337,11135,5337,11156,5317xe" filled="t" fillcolor="#BABABA" stroked="f">
                <v:path arrowok="t"/>
                <v:fill type="solid"/>
              </v:shape>
            </v:group>
            <v:group style="position:absolute;left:9443;top:5317;width:20;height:1687" coordorigin="9443,5317" coordsize="20,1687">
              <v:shape style="position:absolute;left:9443;top:5317;width:20;height:1687" coordorigin="9443,5317" coordsize="20,1687" path="m9443,5317l9443,7003,9464,6983,9464,5337,9443,5317xe" filled="t" fillcolor="#BABABA" stroked="f">
                <v:path arrowok="t"/>
                <v:fill type="solid"/>
              </v:shape>
            </v:group>
            <v:group style="position:absolute;left:1445;top:6983;width:2183;height:20" coordorigin="1445,6983" coordsize="2183,20">
              <v:shape style="position:absolute;left:1445;top:6983;width:2183;height:20" coordorigin="1445,6983" coordsize="2183,20" path="m3628,6983l1445,6983,1466,7003,3608,7003,3628,6983xe" filled="t" fillcolor="#BABABA" stroked="f">
                <v:path arrowok="t"/>
                <v:fill type="solid"/>
              </v:shape>
            </v:group>
            <v:group style="position:absolute;left:1445;top:6983;width:20;height:1983" coordorigin="1445,6983" coordsize="20,1983">
              <v:shape style="position:absolute;left:1445;top:6983;width:20;height:1983" coordorigin="1445,6983" coordsize="20,1983" path="m1445,6983l1445,8966,1466,8946,1466,7003,1445,6983xe" filled="t" fillcolor="#BABABA" stroked="f">
                <v:path arrowok="t"/>
                <v:fill type="solid"/>
              </v:shape>
            </v:group>
            <v:group style="position:absolute;left:3608;top:6983;width:1712;height:20" coordorigin="3608,6983" coordsize="1712,20">
              <v:shape style="position:absolute;left:3608;top:6983;width:1712;height:20" coordorigin="3608,6983" coordsize="1712,20" path="m5320,6983l3608,6983,3628,7003,5300,7003,5320,6983xe" filled="t" fillcolor="#BABABA" stroked="f">
                <v:path arrowok="t"/>
                <v:fill type="solid"/>
              </v:shape>
            </v:group>
            <v:group style="position:absolute;left:3608;top:6983;width:20;height:1983" coordorigin="3608,6983" coordsize="20,1983">
              <v:shape style="position:absolute;left:3608;top:6983;width:20;height:1983" coordorigin="3608,6983" coordsize="20,1983" path="m3608,6983l3608,8966,3628,8946,3628,7003,3608,6983xe" filled="t" fillcolor="#BABABA" stroked="f">
                <v:path arrowok="t"/>
                <v:fill type="solid"/>
              </v:shape>
            </v:group>
            <v:group style="position:absolute;left:5300;top:6983;width:1267;height:20" coordorigin="5300,6983" coordsize="1267,20">
              <v:shape style="position:absolute;left:5300;top:6983;width:1267;height:20" coordorigin="5300,6983" coordsize="1267,20" path="m6567,6983l5300,6983,5320,7003,6547,7003,6567,6983xe" filled="t" fillcolor="#BABABA" stroked="f">
                <v:path arrowok="t"/>
                <v:fill type="solid"/>
              </v:shape>
            </v:group>
            <v:group style="position:absolute;left:5300;top:6983;width:20;height:1983" coordorigin="5300,6983" coordsize="20,1983">
              <v:shape style="position:absolute;left:5300;top:6983;width:20;height:1983" coordorigin="5300,6983" coordsize="20,1983" path="m5300,6983l5300,8966,5320,8946,5320,7003,5300,6983xe" filled="t" fillcolor="#BABABA" stroked="f">
                <v:path arrowok="t"/>
                <v:fill type="solid"/>
              </v:shape>
            </v:group>
            <v:group style="position:absolute;left:6547;top:6983;width:1690;height:20" coordorigin="6547,6983" coordsize="1690,20">
              <v:shape style="position:absolute;left:6547;top:6983;width:1690;height:20" coordorigin="6547,6983" coordsize="1690,20" path="m8237,6983l6547,6983,6567,7003,8217,7003,8237,6983xe" filled="t" fillcolor="#BABABA" stroked="f">
                <v:path arrowok="t"/>
                <v:fill type="solid"/>
              </v:shape>
            </v:group>
            <v:group style="position:absolute;left:6547;top:6983;width:20;height:1983" coordorigin="6547,6983" coordsize="20,1983">
              <v:shape style="position:absolute;left:6547;top:6983;width:20;height:1983" coordorigin="6547,6983" coordsize="20,1983" path="m6547,6983l6547,8966,6567,8946,6567,7003,6547,6983xe" filled="t" fillcolor="#BABABA" stroked="f">
                <v:path arrowok="t"/>
                <v:fill type="solid"/>
              </v:shape>
            </v:group>
            <v:group style="position:absolute;left:8217;top:6983;width:1247;height:20" coordorigin="8217,6983" coordsize="1247,20">
              <v:shape style="position:absolute;left:8217;top:6983;width:1247;height:20" coordorigin="8217,6983" coordsize="1247,20" path="m9464,6983l8217,6983,8237,7003,9443,7003,9464,6983xe" filled="t" fillcolor="#BABABA" stroked="f">
                <v:path arrowok="t"/>
                <v:fill type="solid"/>
              </v:shape>
            </v:group>
            <v:group style="position:absolute;left:8217;top:6983;width:20;height:1983" coordorigin="8217,6983" coordsize="20,1983">
              <v:shape style="position:absolute;left:8217;top:6983;width:20;height:1983" coordorigin="8217,6983" coordsize="20,1983" path="m8217,6983l8217,8966,8237,8946,8237,7003,8217,6983xe" filled="t" fillcolor="#BABABA" stroked="f">
                <v:path arrowok="t"/>
                <v:fill type="solid"/>
              </v:shape>
            </v:group>
            <v:group style="position:absolute;left:9443;top:6983;width:1712;height:20" coordorigin="9443,6983" coordsize="1712,20">
              <v:shape style="position:absolute;left:9443;top:6983;width:1712;height:20" coordorigin="9443,6983" coordsize="1712,20" path="m11156,6983l9443,6983,9464,7003,11135,7003,11156,6983xe" filled="t" fillcolor="#BABABA" stroked="f">
                <v:path arrowok="t"/>
                <v:fill type="solid"/>
              </v:shape>
            </v:group>
            <v:group style="position:absolute;left:9443;top:6983;width:20;height:1983" coordorigin="9443,6983" coordsize="20,1983">
              <v:shape style="position:absolute;left:9443;top:6983;width:20;height:1983" coordorigin="9443,6983" coordsize="20,1983" path="m9443,6983l9443,8966,9464,8946,9464,7003,9443,6983xe" filled="t" fillcolor="#BABABA" stroked="f">
                <v:path arrowok="t"/>
                <v:fill type="solid"/>
              </v:shape>
            </v:group>
            <v:group style="position:absolute;left:1445;top:8946;width:2183;height:20" coordorigin="1445,8946" coordsize="2183,20">
              <v:shape style="position:absolute;left:1445;top:8946;width:2183;height:20" coordorigin="1445,8946" coordsize="2183,20" path="m3628,8946l1445,8946,1466,8966,3608,8966,3628,8946xe" filled="t" fillcolor="#BABABA" stroked="f">
                <v:path arrowok="t"/>
                <v:fill type="solid"/>
              </v:shape>
            </v:group>
            <v:group style="position:absolute;left:1445;top:8946;width:20;height:1313" coordorigin="1445,8946" coordsize="20,1313">
              <v:shape style="position:absolute;left:1445;top:8946;width:20;height:1313" coordorigin="1445,8946" coordsize="20,1313" path="m1445,8946l1445,10259,1466,10259,1466,8966,1445,8946xe" filled="t" fillcolor="#BABABA" stroked="f">
                <v:path arrowok="t"/>
                <v:fill type="solid"/>
              </v:shape>
            </v:group>
            <v:group style="position:absolute;left:3608;top:8946;width:1712;height:20" coordorigin="3608,8946" coordsize="1712,20">
              <v:shape style="position:absolute;left:3608;top:8946;width:1712;height:20" coordorigin="3608,8946" coordsize="1712,20" path="m5320,8946l3608,8946,3628,8966,5300,8966,5320,8946xe" filled="t" fillcolor="#BABABA" stroked="f">
                <v:path arrowok="t"/>
                <v:fill type="solid"/>
              </v:shape>
            </v:group>
            <v:group style="position:absolute;left:3608;top:8946;width:20;height:1313" coordorigin="3608,8946" coordsize="20,1313">
              <v:shape style="position:absolute;left:3608;top:8946;width:20;height:1313" coordorigin="3608,8946" coordsize="20,1313" path="m3608,8946l3608,10259,3628,10259,3628,8966,3608,8946xe" filled="t" fillcolor="#BABABA" stroked="f">
                <v:path arrowok="t"/>
                <v:fill type="solid"/>
              </v:shape>
            </v:group>
            <v:group style="position:absolute;left:5300;top:8946;width:1267;height:20" coordorigin="5300,8946" coordsize="1267,20">
              <v:shape style="position:absolute;left:5300;top:8946;width:1267;height:20" coordorigin="5300,8946" coordsize="1267,20" path="m6567,8946l5300,8946,5320,8966,6547,8966,6567,8946xe" filled="t" fillcolor="#BABABA" stroked="f">
                <v:path arrowok="t"/>
                <v:fill type="solid"/>
              </v:shape>
            </v:group>
            <v:group style="position:absolute;left:5300;top:8946;width:20;height:1313" coordorigin="5300,8946" coordsize="20,1313">
              <v:shape style="position:absolute;left:5300;top:8946;width:20;height:1313" coordorigin="5300,8946" coordsize="20,1313" path="m5300,8946l5300,10259,5320,10259,5320,8966,5300,8946xe" filled="t" fillcolor="#BABABA" stroked="f">
                <v:path arrowok="t"/>
                <v:fill type="solid"/>
              </v:shape>
            </v:group>
            <v:group style="position:absolute;left:6547;top:8946;width:1690;height:20" coordorigin="6547,8946" coordsize="1690,20">
              <v:shape style="position:absolute;left:6547;top:8946;width:1690;height:20" coordorigin="6547,8946" coordsize="1690,20" path="m8237,8946l6547,8946,6567,8966,8217,8966,8237,8946xe" filled="t" fillcolor="#BABABA" stroked="f">
                <v:path arrowok="t"/>
                <v:fill type="solid"/>
              </v:shape>
            </v:group>
            <v:group style="position:absolute;left:6547;top:8946;width:20;height:1313" coordorigin="6547,8946" coordsize="20,1313">
              <v:shape style="position:absolute;left:6547;top:8946;width:20;height:1313" coordorigin="6547,8946" coordsize="20,1313" path="m6547,8946l6547,10259,6567,10259,6567,8966,6547,8946xe" filled="t" fillcolor="#BABABA" stroked="f">
                <v:path arrowok="t"/>
                <v:fill type="solid"/>
              </v:shape>
            </v:group>
            <v:group style="position:absolute;left:8217;top:8946;width:1247;height:20" coordorigin="8217,8946" coordsize="1247,20">
              <v:shape style="position:absolute;left:8217;top:8946;width:1247;height:20" coordorigin="8217,8946" coordsize="1247,20" path="m9464,8946l8217,8946,8237,8966,9443,8966,9464,8946xe" filled="t" fillcolor="#BABABA" stroked="f">
                <v:path arrowok="t"/>
                <v:fill type="solid"/>
              </v:shape>
            </v:group>
            <v:group style="position:absolute;left:8217;top:8946;width:20;height:1313" coordorigin="8217,8946" coordsize="20,1313">
              <v:shape style="position:absolute;left:8217;top:8946;width:20;height:1313" coordorigin="8217,8946" coordsize="20,1313" path="m8217,8946l8217,10259,8237,10259,8237,8966,8217,8946xe" filled="t" fillcolor="#BABABA" stroked="f">
                <v:path arrowok="t"/>
                <v:fill type="solid"/>
              </v:shape>
            </v:group>
            <v:group style="position:absolute;left:9443;top:8946;width:1712;height:20" coordorigin="9443,8946" coordsize="1712,20">
              <v:shape style="position:absolute;left:9443;top:8946;width:1712;height:20" coordorigin="9443,8946" coordsize="1712,20" path="m11156,8946l9443,8946,9464,8966,11135,8966,11156,8946xe" filled="t" fillcolor="#BABABA" stroked="f">
                <v:path arrowok="t"/>
                <v:fill type="solid"/>
              </v:shape>
            </v:group>
            <v:group style="position:absolute;left:9443;top:8946;width:20;height:1313" coordorigin="9443,8946" coordsize="20,1313">
              <v:shape style="position:absolute;left:9443;top:8946;width:20;height:1313" coordorigin="9443,8946" coordsize="20,1313" path="m9443,8946l9443,10259,9464,10259,9464,8966,9443,8946xe" filled="t" fillcolor="#BABABA" stroked="f">
                <v:path arrowok="t"/>
                <v:fill type="solid"/>
              </v:shape>
              <v:shape style="position:absolute;left:4351;top:4039;width:225;height:225" type="#_x0000_t75">
                <v:imagedata r:id="rId803" o:title=""/>
              </v:shape>
              <v:shape style="position:absolute;left:5821;top:4039;width:225;height:225" type="#_x0000_t75">
                <v:imagedata r:id="rId804" o:title=""/>
              </v:shape>
              <v:shape style="position:absolute;left:7280;top:4039;width:225;height:225" type="#_x0000_t75">
                <v:imagedata r:id="rId805" o:title=""/>
              </v:shape>
              <v:shape style="position:absolute;left:8728;top:4039;width:225;height:225" type="#_x0000_t75">
                <v:imagedata r:id="rId806" o:title=""/>
              </v:shape>
              <v:shape style="position:absolute;left:10187;top:4039;width:225;height:225" type="#_x0000_t75">
                <v:imagedata r:id="rId807" o:title=""/>
              </v:shape>
              <v:shape style="position:absolute;left:4351;top:6001;width:225;height:225" type="#_x0000_t75">
                <v:imagedata r:id="rId808" o:title=""/>
              </v:shape>
              <v:shape style="position:absolute;left:5821;top:6001;width:225;height:225" type="#_x0000_t75">
                <v:imagedata r:id="rId809" o:title=""/>
              </v:shape>
              <v:shape style="position:absolute;left:7280;top:6001;width:225;height:225" type="#_x0000_t75">
                <v:imagedata r:id="rId810" o:title=""/>
              </v:shape>
              <v:shape style="position:absolute;left:8728;top:6001;width:225;height:225" type="#_x0000_t75">
                <v:imagedata r:id="rId811" o:title=""/>
              </v:shape>
              <v:shape style="position:absolute;left:10187;top:6001;width:225;height:225" type="#_x0000_t75">
                <v:imagedata r:id="rId812" o:title=""/>
              </v:shape>
              <v:shape style="position:absolute;left:4351;top:7816;width:225;height:225" type="#_x0000_t75">
                <v:imagedata r:id="rId813" o:title=""/>
              </v:shape>
              <v:shape style="position:absolute;left:5821;top:7816;width:225;height:225" type="#_x0000_t75">
                <v:imagedata r:id="rId814" o:title=""/>
              </v:shape>
              <v:shape style="position:absolute;left:7280;top:7816;width:225;height:225" type="#_x0000_t75">
                <v:imagedata r:id="rId815" o:title=""/>
              </v:shape>
              <v:shape style="position:absolute;left:8728;top:7816;width:225;height:225" type="#_x0000_t75">
                <v:imagedata r:id="rId816" o:title=""/>
              </v:shape>
              <v:shape style="position:absolute;left:10187;top:7816;width:225;height:225" type="#_x0000_t75">
                <v:imagedata r:id="rId817" o:title=""/>
              </v:shape>
              <v:shape style="position:absolute;left:4351;top:9791;width:225;height:225" type="#_x0000_t75">
                <v:imagedata r:id="rId818" o:title=""/>
              </v:shape>
              <v:shape style="position:absolute;left:5821;top:9791;width:225;height:225" type="#_x0000_t75">
                <v:imagedata r:id="rId819" o:title=""/>
              </v:shape>
              <v:shape style="position:absolute;left:7280;top:9791;width:225;height:225" type="#_x0000_t75">
                <v:imagedata r:id="rId820" o:title=""/>
              </v:shape>
              <v:shape style="position:absolute;left:8728;top:9791;width:225;height:225" type="#_x0000_t75">
                <v:imagedata r:id="rId821" o:title=""/>
              </v:shape>
              <v:shape style="position:absolute;left:10187;top:9791;width:225;height:225" type="#_x0000_t75">
                <v:imagedata r:id="rId822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zgadzają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następującymi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stwierdzeniami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przyznanej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rzecz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obszarów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wiejskich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zgodnie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802"/>
          <w:pgSz w:w="16840" w:h="11920" w:orient="landscape"/>
          <w:pgMar w:footer="272" w:header="0" w:top="920" w:bottom="460" w:left="1040" w:right="600"/>
          <w:pgNumType w:start="27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2875" w:right="0" w:hanging="108"/>
        <w:jc w:val="left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703" w:right="0" w:hanging="309"/>
        <w:jc w:val="left"/>
      </w:pP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zdecydowanej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opinii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5" w:lineRule="auto"/>
        <w:ind w:left="394" w:right="0" w:firstLine="107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325" w:lineRule="auto"/>
        <w:ind w:left="395" w:right="5339" w:hanging="0"/>
        <w:jc w:val="center"/>
      </w:pPr>
      <w:r>
        <w:rPr>
          <w:b w:val="0"/>
          <w:bCs w:val="0"/>
          <w:spacing w:val="0"/>
          <w:w w:val="100"/>
        </w:rPr>
        <w:t>Zdecydowanie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zgadzam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center"/>
        <w:sectPr>
          <w:type w:val="continuous"/>
          <w:pgSz w:w="16840" w:h="11920" w:orient="landscape"/>
          <w:pgMar w:top="1180" w:bottom="460" w:left="1040" w:right="600"/>
          <w:cols w:num="5" w:equalWidth="0">
            <w:col w:w="4025" w:space="40"/>
            <w:col w:w="1208" w:space="40"/>
            <w:col w:w="1630" w:space="40"/>
            <w:col w:w="1186" w:space="40"/>
            <w:col w:w="6991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989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prowadzi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zwiększenia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zatrudnienia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wzrostu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gospodarczego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3078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pobudza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powstawanie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rozwój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MŚP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2871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przyczynia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się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wzmocnienia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tkanki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gospodarczej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społecznej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25" w:lineRule="auto"/>
        <w:ind w:right="13209"/>
        <w:jc w:val="left"/>
      </w:pPr>
      <w:r>
        <w:rPr>
          <w:b w:val="0"/>
          <w:bCs w:val="0"/>
          <w:spacing w:val="0"/>
          <w:w w:val="100"/>
        </w:rPr>
        <w:t>Pomoc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sprzyja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działalności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kulturalnej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rekreacyjnej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type w:val="continuous"/>
          <w:pgSz w:w="16840" w:h="11920" w:orient="landscape"/>
          <w:pgMar w:top="1180" w:bottom="460" w:left="1040" w:right="600"/>
        </w:sectPr>
      </w:pPr>
    </w:p>
    <w:p>
      <w:pPr>
        <w:pStyle w:val="BodyText"/>
        <w:spacing w:line="325" w:lineRule="auto" w:before="81"/>
        <w:ind w:left="105" w:right="13694" w:firstLine="0"/>
        <w:jc w:val="left"/>
      </w:pPr>
      <w:r>
        <w:rPr/>
        <w:pict>
          <v:group style="position:absolute;margin-left:71.760002pt;margin-top:35.500031pt;width:486.52pt;height:207.85pt;mso-position-horizontal-relative:page;mso-position-vertical-relative:page;z-index:-6087" coordorigin="1435,710" coordsize="9730,4157">
            <v:group style="position:absolute;left:3608;top:720;width:20;height:693" coordorigin="3608,720" coordsize="20,693">
              <v:shape style="position:absolute;left:3608;top:720;width:20;height:693" coordorigin="3608,720" coordsize="20,693" path="m3628,720l3608,720,3608,1393,3628,1413,3628,720xe" filled="t" fillcolor="#BABABA" stroked="f">
                <v:path arrowok="t"/>
                <v:fill type="solid"/>
              </v:shape>
            </v:group>
            <v:group style="position:absolute;left:1445;top:1393;width:2183;height:20" coordorigin="1445,1393" coordsize="2183,20">
              <v:shape style="position:absolute;left:1445;top:1393;width:2183;height:20" coordorigin="1445,1393" coordsize="2183,20" path="m3608,1393l1466,1393,1445,1413,3628,1413,3608,1393xe" filled="t" fillcolor="#BABABA" stroked="f">
                <v:path arrowok="t"/>
                <v:fill type="solid"/>
              </v:shape>
            </v:group>
            <v:group style="position:absolute;left:5300;top:720;width:20;height:693" coordorigin="5300,720" coordsize="20,693">
              <v:shape style="position:absolute;left:5300;top:720;width:20;height:693" coordorigin="5300,720" coordsize="20,693" path="m5320,720l5300,720,5300,1393,5320,1413,5320,720xe" filled="t" fillcolor="#BABABA" stroked="f">
                <v:path arrowok="t"/>
                <v:fill type="solid"/>
              </v:shape>
            </v:group>
            <v:group style="position:absolute;left:3608;top:1393;width:1712;height:20" coordorigin="3608,1393" coordsize="1712,20">
              <v:shape style="position:absolute;left:3608;top:1393;width:1712;height:20" coordorigin="3608,1393" coordsize="1712,20" path="m5300,1393l3628,1393,3608,1413,5320,1413,5300,1393xe" filled="t" fillcolor="#BABABA" stroked="f">
                <v:path arrowok="t"/>
                <v:fill type="solid"/>
              </v:shape>
            </v:group>
            <v:group style="position:absolute;left:6547;top:720;width:20;height:693" coordorigin="6547,720" coordsize="20,693">
              <v:shape style="position:absolute;left:6547;top:720;width:20;height:693" coordorigin="6547,720" coordsize="20,693" path="m6567,720l6547,720,6547,1393,6567,1413,6567,720xe" filled="t" fillcolor="#BABABA" stroked="f">
                <v:path arrowok="t"/>
                <v:fill type="solid"/>
              </v:shape>
            </v:group>
            <v:group style="position:absolute;left:5300;top:1393;width:1267;height:20" coordorigin="5300,1393" coordsize="1267,20">
              <v:shape style="position:absolute;left:5300;top:1393;width:1267;height:20" coordorigin="5300,1393" coordsize="1267,20" path="m6547,1393l5320,1393,5300,1413,6567,1413,6547,1393xe" filled="t" fillcolor="#BABABA" stroked="f">
                <v:path arrowok="t"/>
                <v:fill type="solid"/>
              </v:shape>
            </v:group>
            <v:group style="position:absolute;left:8217;top:720;width:20;height:693" coordorigin="8217,720" coordsize="20,693">
              <v:shape style="position:absolute;left:8217;top:720;width:20;height:693" coordorigin="8217,720" coordsize="20,693" path="m8237,720l8217,720,8217,1393,8237,1413,8237,720xe" filled="t" fillcolor="#BABABA" stroked="f">
                <v:path arrowok="t"/>
                <v:fill type="solid"/>
              </v:shape>
            </v:group>
            <v:group style="position:absolute;left:6547;top:1393;width:1690;height:20" coordorigin="6547,1393" coordsize="1690,20">
              <v:shape style="position:absolute;left:6547;top:1393;width:1690;height:20" coordorigin="6547,1393" coordsize="1690,20" path="m8217,1393l6567,1393,6547,1413,8237,1413,8217,1393xe" filled="t" fillcolor="#BABABA" stroked="f">
                <v:path arrowok="t"/>
                <v:fill type="solid"/>
              </v:shape>
            </v:group>
            <v:group style="position:absolute;left:9443;top:720;width:20;height:693" coordorigin="9443,720" coordsize="20,693">
              <v:shape style="position:absolute;left:9443;top:720;width:20;height:693" coordorigin="9443,720" coordsize="20,693" path="m9464,720l9443,720,9443,1393,9464,1413,9464,720xe" filled="t" fillcolor="#BABABA" stroked="f">
                <v:path arrowok="t"/>
                <v:fill type="solid"/>
              </v:shape>
            </v:group>
            <v:group style="position:absolute;left:8217;top:1393;width:1247;height:20" coordorigin="8217,1393" coordsize="1247,20">
              <v:shape style="position:absolute;left:8217;top:1393;width:1247;height:20" coordorigin="8217,1393" coordsize="1247,20" path="m9443,1393l8237,1393,8217,1413,9464,1413,9443,1393xe" filled="t" fillcolor="#BABABA" stroked="f">
                <v:path arrowok="t"/>
                <v:fill type="solid"/>
              </v:shape>
            </v:group>
            <v:group style="position:absolute;left:11135;top:720;width:20;height:693" coordorigin="11135,720" coordsize="20,693">
              <v:shape style="position:absolute;left:11135;top:720;width:20;height:693" coordorigin="11135,720" coordsize="20,693" path="m11156,720l11135,720,11135,1393,11156,1413,11156,720xe" filled="t" fillcolor="#BABABA" stroked="f">
                <v:path arrowok="t"/>
                <v:fill type="solid"/>
              </v:shape>
            </v:group>
            <v:group style="position:absolute;left:9443;top:1393;width:1712;height:20" coordorigin="9443,1393" coordsize="1712,20">
              <v:shape style="position:absolute;left:9443;top:1393;width:1712;height:20" coordorigin="9443,1393" coordsize="1712,20" path="m11135,1393l9464,1393,9443,1413,11156,1413,11135,1393xe" filled="t" fillcolor="#BABABA" stroked="f">
                <v:path arrowok="t"/>
                <v:fill type="solid"/>
              </v:shape>
            </v:group>
            <v:group style="position:absolute;left:3608;top:1393;width:20;height:3464" coordorigin="3608,1393" coordsize="20,3464">
              <v:shape style="position:absolute;left:3608;top:1393;width:20;height:3464" coordorigin="3608,1393" coordsize="20,3464" path="m3628,1393l3608,1413,3608,4837,3628,4857,3628,1393xe" filled="t" fillcolor="#BABABA" stroked="f">
                <v:path arrowok="t"/>
                <v:fill type="solid"/>
              </v:shape>
            </v:group>
            <v:group style="position:absolute;left:1445;top:4837;width:2183;height:20" coordorigin="1445,4837" coordsize="2183,20">
              <v:shape style="position:absolute;left:1445;top:4837;width:2183;height:20" coordorigin="1445,4837" coordsize="2183,20" path="m3608,4837l1466,4837,1445,4857,3628,4857,3608,4837xe" filled="t" fillcolor="#BABABA" stroked="f">
                <v:path arrowok="t"/>
                <v:fill type="solid"/>
              </v:shape>
            </v:group>
            <v:group style="position:absolute;left:5300;top:1393;width:20;height:3464" coordorigin="5300,1393" coordsize="20,3464">
              <v:shape style="position:absolute;left:5300;top:1393;width:20;height:3464" coordorigin="5300,1393" coordsize="20,3464" path="m5320,1393l5300,1413,5300,4837,5320,4857,5320,1393xe" filled="t" fillcolor="#BABABA" stroked="f">
                <v:path arrowok="t"/>
                <v:fill type="solid"/>
              </v:shape>
            </v:group>
            <v:group style="position:absolute;left:3608;top:4837;width:1712;height:20" coordorigin="3608,4837" coordsize="1712,20">
              <v:shape style="position:absolute;left:3608;top:4837;width:1712;height:20" coordorigin="3608,4837" coordsize="1712,20" path="m5300,4837l3628,4837,3608,4857,5320,4857,5300,4837xe" filled="t" fillcolor="#BABABA" stroked="f">
                <v:path arrowok="t"/>
                <v:fill type="solid"/>
              </v:shape>
            </v:group>
            <v:group style="position:absolute;left:6547;top:1393;width:20;height:3464" coordorigin="6547,1393" coordsize="20,3464">
              <v:shape style="position:absolute;left:6547;top:1393;width:20;height:3464" coordorigin="6547,1393" coordsize="20,3464" path="m6567,1393l6547,1413,6547,4837,6567,4857,6567,1393xe" filled="t" fillcolor="#BABABA" stroked="f">
                <v:path arrowok="t"/>
                <v:fill type="solid"/>
              </v:shape>
            </v:group>
            <v:group style="position:absolute;left:5300;top:4837;width:1267;height:20" coordorigin="5300,4837" coordsize="1267,20">
              <v:shape style="position:absolute;left:5300;top:4837;width:1267;height:20" coordorigin="5300,4837" coordsize="1267,20" path="m6547,4837l5320,4837,5300,4857,6567,4857,6547,4837xe" filled="t" fillcolor="#BABABA" stroked="f">
                <v:path arrowok="t"/>
                <v:fill type="solid"/>
              </v:shape>
            </v:group>
            <v:group style="position:absolute;left:8217;top:1393;width:20;height:3464" coordorigin="8217,1393" coordsize="20,3464">
              <v:shape style="position:absolute;left:8217;top:1393;width:20;height:3464" coordorigin="8217,1393" coordsize="20,3464" path="m8237,1393l8217,1413,8217,4837,8237,4857,8237,1393xe" filled="t" fillcolor="#BABABA" stroked="f">
                <v:path arrowok="t"/>
                <v:fill type="solid"/>
              </v:shape>
            </v:group>
            <v:group style="position:absolute;left:6547;top:4837;width:1690;height:20" coordorigin="6547,4837" coordsize="1690,20">
              <v:shape style="position:absolute;left:6547;top:4837;width:1690;height:20" coordorigin="6547,4837" coordsize="1690,20" path="m8217,4837l6567,4837,6547,4857,8237,4857,8217,4837xe" filled="t" fillcolor="#BABABA" stroked="f">
                <v:path arrowok="t"/>
                <v:fill type="solid"/>
              </v:shape>
            </v:group>
            <v:group style="position:absolute;left:9443;top:1393;width:20;height:3464" coordorigin="9443,1393" coordsize="20,3464">
              <v:shape style="position:absolute;left:9443;top:1393;width:20;height:3464" coordorigin="9443,1393" coordsize="20,3464" path="m9464,1393l9443,1413,9443,4837,9464,4857,9464,1393xe" filled="t" fillcolor="#BABABA" stroked="f">
                <v:path arrowok="t"/>
                <v:fill type="solid"/>
              </v:shape>
            </v:group>
            <v:group style="position:absolute;left:8217;top:4837;width:1247;height:20" coordorigin="8217,4837" coordsize="1247,20">
              <v:shape style="position:absolute;left:8217;top:4837;width:1247;height:20" coordorigin="8217,4837" coordsize="1247,20" path="m9443,4837l8237,4837,8217,4857,9464,4857,9443,4837xe" filled="t" fillcolor="#BABABA" stroked="f">
                <v:path arrowok="t"/>
                <v:fill type="solid"/>
              </v:shape>
            </v:group>
            <v:group style="position:absolute;left:11135;top:1393;width:20;height:3464" coordorigin="11135,1393" coordsize="20,3464">
              <v:shape style="position:absolute;left:11135;top:1393;width:20;height:3464" coordorigin="11135,1393" coordsize="20,3464" path="m11156,1393l11135,1413,11135,4837,11156,4857,11156,1393xe" filled="t" fillcolor="#BABABA" stroked="f">
                <v:path arrowok="t"/>
                <v:fill type="solid"/>
              </v:shape>
            </v:group>
            <v:group style="position:absolute;left:9443;top:4837;width:1712;height:20" coordorigin="9443,4837" coordsize="1712,20">
              <v:shape style="position:absolute;left:9443;top:4837;width:1712;height:20" coordorigin="9443,4837" coordsize="1712,20" path="m11135,4837l9464,4837,9443,4857,11156,4857,11135,4837xe" filled="t" fillcolor="#BABABA" stroked="f">
                <v:path arrowok="t"/>
                <v:fill type="solid"/>
              </v:shape>
            </v:group>
            <v:group style="position:absolute;left:1445;top:720;width:20;height:693" coordorigin="1445,720" coordsize="20,693">
              <v:shape style="position:absolute;left:1445;top:720;width:20;height:693" coordorigin="1445,720" coordsize="20,693" path="m1466,720l1445,720,1445,1413,1466,1393,1466,720xe" filled="t" fillcolor="#BABABA" stroked="f">
                <v:path arrowok="t"/>
                <v:fill type="solid"/>
              </v:shape>
            </v:group>
            <v:group style="position:absolute;left:3608;top:720;width:20;height:693" coordorigin="3608,720" coordsize="20,693">
              <v:shape style="position:absolute;left:3608;top:720;width:20;height:693" coordorigin="3608,720" coordsize="20,693" path="m3628,720l3608,720,3608,1413,3628,1393,3628,720xe" filled="t" fillcolor="#BABABA" stroked="f">
                <v:path arrowok="t"/>
                <v:fill type="solid"/>
              </v:shape>
            </v:group>
            <v:group style="position:absolute;left:5300;top:720;width:20;height:693" coordorigin="5300,720" coordsize="20,693">
              <v:shape style="position:absolute;left:5300;top:720;width:20;height:693" coordorigin="5300,720" coordsize="20,693" path="m5320,720l5300,720,5300,1413,5320,1393,5320,720xe" filled="t" fillcolor="#BABABA" stroked="f">
                <v:path arrowok="t"/>
                <v:fill type="solid"/>
              </v:shape>
            </v:group>
            <v:group style="position:absolute;left:6547;top:720;width:20;height:693" coordorigin="6547,720" coordsize="20,693">
              <v:shape style="position:absolute;left:6547;top:720;width:20;height:693" coordorigin="6547,720" coordsize="20,693" path="m6567,720l6547,720,6547,1413,6567,1393,6567,720xe" filled="t" fillcolor="#BABABA" stroked="f">
                <v:path arrowok="t"/>
                <v:fill type="solid"/>
              </v:shape>
            </v:group>
            <v:group style="position:absolute;left:8217;top:720;width:20;height:693" coordorigin="8217,720" coordsize="20,693">
              <v:shape style="position:absolute;left:8217;top:720;width:20;height:693" coordorigin="8217,720" coordsize="20,693" path="m8237,720l8217,720,8217,1413,8237,1393,8237,720xe" filled="t" fillcolor="#BABABA" stroked="f">
                <v:path arrowok="t"/>
                <v:fill type="solid"/>
              </v:shape>
            </v:group>
            <v:group style="position:absolute;left:9443;top:720;width:20;height:693" coordorigin="9443,720" coordsize="20,693">
              <v:shape style="position:absolute;left:9443;top:720;width:20;height:693" coordorigin="9443,720" coordsize="20,693" path="m9464,720l9443,720,9443,1413,9464,1393,9464,720xe" filled="t" fillcolor="#BABABA" stroked="f">
                <v:path arrowok="t"/>
                <v:fill type="solid"/>
              </v:shape>
            </v:group>
            <v:group style="position:absolute;left:1445;top:1393;width:2183;height:20" coordorigin="1445,1393" coordsize="2183,20">
              <v:shape style="position:absolute;left:1445;top:1393;width:2183;height:20" coordorigin="1445,1393" coordsize="2183,20" path="m3628,1393l1445,1393,1466,1413,3608,1413,3628,1393xe" filled="t" fillcolor="#BABABA" stroked="f">
                <v:path arrowok="t"/>
                <v:fill type="solid"/>
              </v:shape>
            </v:group>
            <v:group style="position:absolute;left:1445;top:1393;width:20;height:3464" coordorigin="1445,1393" coordsize="20,3464">
              <v:shape style="position:absolute;left:1445;top:1393;width:20;height:3464" coordorigin="1445,1393" coordsize="20,3464" path="m1445,1393l1445,4857,1466,4837,1466,1413,1445,1393xe" filled="t" fillcolor="#BABABA" stroked="f">
                <v:path arrowok="t"/>
                <v:fill type="solid"/>
              </v:shape>
            </v:group>
            <v:group style="position:absolute;left:3608;top:1393;width:1712;height:20" coordorigin="3608,1393" coordsize="1712,20">
              <v:shape style="position:absolute;left:3608;top:1393;width:1712;height:20" coordorigin="3608,1393" coordsize="1712,20" path="m5320,1393l3608,1393,3628,1413,5300,1413,5320,1393xe" filled="t" fillcolor="#BABABA" stroked="f">
                <v:path arrowok="t"/>
                <v:fill type="solid"/>
              </v:shape>
            </v:group>
            <v:group style="position:absolute;left:3608;top:1393;width:20;height:3464" coordorigin="3608,1393" coordsize="20,3464">
              <v:shape style="position:absolute;left:3608;top:1393;width:20;height:3464" coordorigin="3608,1393" coordsize="20,3464" path="m3608,1393l3608,4857,3628,4837,3628,1413,3608,1393xe" filled="t" fillcolor="#BABABA" stroked="f">
                <v:path arrowok="t"/>
                <v:fill type="solid"/>
              </v:shape>
            </v:group>
            <v:group style="position:absolute;left:5300;top:1393;width:1267;height:20" coordorigin="5300,1393" coordsize="1267,20">
              <v:shape style="position:absolute;left:5300;top:1393;width:1267;height:20" coordorigin="5300,1393" coordsize="1267,20" path="m6567,1393l5300,1393,5320,1413,6547,1413,6567,1393xe" filled="t" fillcolor="#BABABA" stroked="f">
                <v:path arrowok="t"/>
                <v:fill type="solid"/>
              </v:shape>
            </v:group>
            <v:group style="position:absolute;left:5300;top:1393;width:20;height:3464" coordorigin="5300,1393" coordsize="20,3464">
              <v:shape style="position:absolute;left:5300;top:1393;width:20;height:3464" coordorigin="5300,1393" coordsize="20,3464" path="m5300,1393l5300,4857,5320,4837,5320,1413,5300,1393xe" filled="t" fillcolor="#BABABA" stroked="f">
                <v:path arrowok="t"/>
                <v:fill type="solid"/>
              </v:shape>
            </v:group>
            <v:group style="position:absolute;left:6547;top:1393;width:1690;height:20" coordorigin="6547,1393" coordsize="1690,20">
              <v:shape style="position:absolute;left:6547;top:1393;width:1690;height:20" coordorigin="6547,1393" coordsize="1690,20" path="m8237,1393l6547,1393,6567,1413,8217,1413,8237,1393xe" filled="t" fillcolor="#BABABA" stroked="f">
                <v:path arrowok="t"/>
                <v:fill type="solid"/>
              </v:shape>
            </v:group>
            <v:group style="position:absolute;left:6547;top:1393;width:20;height:3464" coordorigin="6547,1393" coordsize="20,3464">
              <v:shape style="position:absolute;left:6547;top:1393;width:20;height:3464" coordorigin="6547,1393" coordsize="20,3464" path="m6547,1393l6547,4857,6567,4837,6567,1413,6547,1393xe" filled="t" fillcolor="#BABABA" stroked="f">
                <v:path arrowok="t"/>
                <v:fill type="solid"/>
              </v:shape>
            </v:group>
            <v:group style="position:absolute;left:8217;top:1393;width:1247;height:20" coordorigin="8217,1393" coordsize="1247,20">
              <v:shape style="position:absolute;left:8217;top:1393;width:1247;height:20" coordorigin="8217,1393" coordsize="1247,20" path="m9464,1393l8217,1393,8237,1413,9443,1413,9464,1393xe" filled="t" fillcolor="#BABABA" stroked="f">
                <v:path arrowok="t"/>
                <v:fill type="solid"/>
              </v:shape>
            </v:group>
            <v:group style="position:absolute;left:8217;top:1393;width:20;height:3464" coordorigin="8217,1393" coordsize="20,3464">
              <v:shape style="position:absolute;left:8217;top:1393;width:20;height:3464" coordorigin="8217,1393" coordsize="20,3464" path="m8217,1393l8217,4857,8237,4837,8237,1413,8217,1393xe" filled="t" fillcolor="#BABABA" stroked="f">
                <v:path arrowok="t"/>
                <v:fill type="solid"/>
              </v:shape>
            </v:group>
            <v:group style="position:absolute;left:9443;top:1393;width:1712;height:20" coordorigin="9443,1393" coordsize="1712,20">
              <v:shape style="position:absolute;left:9443;top:1393;width:1712;height:20" coordorigin="9443,1393" coordsize="1712,20" path="m11156,1393l9443,1393,9464,1413,11135,1413,11156,1393xe" filled="t" fillcolor="#BABABA" stroked="f">
                <v:path arrowok="t"/>
                <v:fill type="solid"/>
              </v:shape>
            </v:group>
            <v:group style="position:absolute;left:9443;top:1393;width:20;height:3464" coordorigin="9443,1393" coordsize="20,3464">
              <v:shape style="position:absolute;left:9443;top:1393;width:20;height:3464" coordorigin="9443,1393" coordsize="20,3464" path="m9443,1393l9443,4857,9464,4837,9464,1413,9443,1393xe" filled="t" fillcolor="#BABABA" stroked="f">
                <v:path arrowok="t"/>
                <v:fill type="solid"/>
              </v:shape>
              <v:shape style="position:absolute;left:4351;top:2966;width:225;height:225" type="#_x0000_t75">
                <v:imagedata r:id="rId823" o:title=""/>
              </v:shape>
              <v:shape style="position:absolute;left:5821;top:2966;width:225;height:225" type="#_x0000_t75">
                <v:imagedata r:id="rId824" o:title=""/>
              </v:shape>
              <v:shape style="position:absolute;left:7280;top:2966;width:225;height:225" type="#_x0000_t75">
                <v:imagedata r:id="rId825" o:title=""/>
              </v:shape>
              <v:shape style="position:absolute;left:8728;top:2966;width:225;height:225" type="#_x0000_t75">
                <v:imagedata r:id="rId826" o:title=""/>
              </v:shape>
              <v:shape style="position:absolute;left:10187;top:2966;width:225;height:225" type="#_x0000_t75">
                <v:imagedata r:id="rId82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obszarach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wiejskich.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5" w:lineRule="auto"/>
        <w:ind w:left="105" w:right="12756"/>
        <w:jc w:val="left"/>
      </w:pPr>
      <w:r>
        <w:rPr>
          <w:b w:val="0"/>
          <w:bCs w:val="0"/>
          <w:spacing w:val="0"/>
          <w:w w:val="100"/>
        </w:rPr>
        <w:t>Pozytywne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skutki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przeważają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potencjalnym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wpływem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pomocy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państwa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jako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czynnika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zakłócającego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konkurencję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wymianę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handlową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rynku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wewnętrznym.</w:t>
      </w:r>
      <w:r>
        <w:rPr>
          <w:b w:val="0"/>
          <w:bCs w:val="0"/>
          <w:spacing w:val="0"/>
          <w:w w:val="100"/>
        </w:rPr>
      </w:r>
    </w:p>
    <w:p>
      <w:pPr>
        <w:spacing w:after="0" w:line="325" w:lineRule="auto"/>
        <w:jc w:val="left"/>
        <w:sectPr>
          <w:pgSz w:w="16840" w:h="11920" w:orient="landscape"/>
          <w:pgMar w:header="0" w:footer="272" w:top="660" w:bottom="460" w:left="1540" w:right="600"/>
        </w:sectPr>
      </w:pPr>
    </w:p>
    <w:p>
      <w:pPr>
        <w:numPr>
          <w:ilvl w:val="0"/>
          <w:numId w:val="2"/>
        </w:numPr>
        <w:tabs>
          <w:tab w:pos="746" w:val="left" w:leader="none"/>
        </w:tabs>
        <w:spacing w:line="300" w:lineRule="exact" w:before="73"/>
        <w:ind w:left="160" w:right="302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odniesieniu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przetwarzanie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produktów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rolnych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produkty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nierolne: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opinię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temat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tego,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jaki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mógłby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być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ewentualny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zakłócający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wpływ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konkurencję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handel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wewnątrz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UE?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830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exact"/>
        <w:ind w:left="160" w:right="302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(tj.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pomoc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wypiera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inwestycje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konkurentów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lub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przyciąga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działalność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sąsiednich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regionów?).</w:t>
      </w:r>
    </w:p>
    <w:p>
      <w:pPr>
        <w:spacing w:before="63"/>
        <w:ind w:left="2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67988pt;width:487.6pt;height:30.85pt;mso-position-horizontal-relative:page;mso-position-vertical-relative:paragraph;z-index:-6086" coordorigin="1394,334" coordsize="9752,617">
            <v:group style="position:absolute;left:1395;top:335;width:9750;height:2" coordorigin="1395,335" coordsize="9750,2">
              <v:shape style="position:absolute;left:1395;top:335;width:9750;height:2" coordorigin="1395,335" coordsize="9750,0" path="m1395,335l11145,335e" filled="f" stroked="t" strokeweight=".1pt" strokecolor="#BABABA">
                <v:path arrowok="t"/>
              </v:shape>
            </v:group>
            <v:group style="position:absolute;left:1410;top:935;width:9720;height:2" coordorigin="1410,935" coordsize="9720,2">
              <v:shape style="position:absolute;left:1410;top:935;width:9720;height:2" coordorigin="1410,935" coordsize="9720,0" path="m1410,935l11130,935e" filled="f" stroked="t" strokeweight=".1pt" strokecolor="#BABABA">
                <v:path arrowok="t"/>
              </v:shape>
            </v:group>
            <v:group style="position:absolute;left:1395;top:335;width:2;height:615" coordorigin="1395,335" coordsize="2,615">
              <v:shape style="position:absolute;left:1395;top:335;width:2;height:615" coordorigin="1395,335" coordsize="0,615" path="m1395,335l1395,950e" filled="f" stroked="t" strokeweight=".1pt" strokecolor="#BABABA">
                <v:path arrowok="t"/>
              </v:shape>
            </v:group>
            <v:group style="position:absolute;left:11130;top:335;width:15;height:615" coordorigin="11130,335" coordsize="15,615">
              <v:shape style="position:absolute;left:11130;top:335;width:15;height:615" coordorigin="11130,335" coordsize="15,615" path="m11145,335l11145,335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46" w:val="left" w:leader="none"/>
        </w:tabs>
        <w:spacing w:line="300" w:lineRule="exact"/>
        <w:ind w:left="160" w:right="437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doświadczyli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szczególnych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trudności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przestrzeganiu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aktualnie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obowiązujących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dotyczących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działalności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pozarolniczej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obszarach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wiejskich?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9095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83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wiem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Jeśli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tak,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proszę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uzasadnić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odpowiedź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podać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konkretne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przykłady.</w:t>
      </w:r>
    </w:p>
    <w:p>
      <w:pPr>
        <w:spacing w:before="65"/>
        <w:ind w:left="2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779875pt;width:487.6pt;height:30.85pt;mso-position-horizontal-relative:page;mso-position-vertical-relative:paragraph;z-index:-6085" coordorigin="1394,336" coordsize="9752,617">
            <v:group style="position:absolute;left:1395;top:337;width:9750;height:2" coordorigin="1395,337" coordsize="9750,2">
              <v:shape style="position:absolute;left:1395;top:337;width:9750;height:2" coordorigin="1395,337" coordsize="9750,0" path="m1395,337l11145,337e" filled="f" stroked="t" strokeweight=".1pt" strokecolor="#BABABA">
                <v:path arrowok="t"/>
              </v:shape>
            </v:group>
            <v:group style="position:absolute;left:1410;top:937;width:9720;height:2" coordorigin="1410,937" coordsize="9720,2">
              <v:shape style="position:absolute;left:1410;top:937;width:9720;height:2" coordorigin="1410,937" coordsize="9720,0" path="m1410,937l11130,937e" filled="f" stroked="t" strokeweight=".1pt" strokecolor="#BABABA">
                <v:path arrowok="t"/>
              </v:shape>
            </v:group>
            <v:group style="position:absolute;left:1395;top:337;width:2;height:615" coordorigin="1395,337" coordsize="2,615">
              <v:shape style="position:absolute;left:1395;top:337;width:2;height:615" coordorigin="1395,337" coordsize="0,615" path="m1395,337l1395,952e" filled="f" stroked="t" strokeweight=".1pt" strokecolor="#BABABA">
                <v:path arrowok="t"/>
              </v:shape>
            </v:group>
            <v:group style="position:absolute;left:11130;top:337;width:15;height:615" coordorigin="11130,337" coordsize="15,615">
              <v:shape style="position:absolute;left:11130;top:337;width:15;height:615" coordorigin="11130,337" coordsize="15,615" path="m11145,337l11145,337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1500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81" w:val="left" w:leader="none"/>
        </w:tabs>
        <w:ind w:left="481" w:right="0" w:hanging="367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54.75pt;margin-top:21.869835pt;width:502.5pt;height:.1pt;mso-position-horizontal-relative:page;mso-position-vertical-relative:paragraph;z-index:-6084" coordorigin="1095,437" coordsize="10050,2">
            <v:shape style="position:absolute;left:1095;top:437;width:10050;height:2" coordorigin="1095,437" coordsize="10050,0" path="m1095,437l11145,437e" filled="f" stroked="t" strokeweight="1.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Podsumowanie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46" w:val="left" w:leader="none"/>
        </w:tabs>
        <w:spacing w:line="300" w:lineRule="exact"/>
        <w:ind w:left="160" w:right="511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podstawie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swoich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doświadczeń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zgadzają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tym,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że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wspólne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ramy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obejmujące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szczegółowe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zasady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oceny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zgodności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pomocy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rynkiem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wewnętrznym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mają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wartość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dodaną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poziomie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UE?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55" w:lineRule="auto" w:before="28"/>
        <w:ind w:left="430" w:right="621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Zdecydowanie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zgadzam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836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Zgadzam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się</w:t>
      </w:r>
    </w:p>
    <w:p>
      <w:pPr>
        <w:spacing w:line="255" w:lineRule="auto"/>
        <w:ind w:left="430" w:right="5974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mam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zdecydowanej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opinii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/>
        <w:pict>
          <v:shape style="width:11.25pt;height:11.25pt;mso-position-horizontal-relative:char;mso-position-vertical-relative:line" type="#_x0000_t75">
            <v:imagedata r:id="rId83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zgadzam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się</w:t>
      </w:r>
    </w:p>
    <w:p>
      <w:pPr>
        <w:ind w:left="4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width:11.25pt;height:11.25pt;mso-position-horizontal-relative:char;mso-position-vertical-relative:line" type="#_x0000_t75">
            <v:imagedata r:id="rId83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Zdecydowanie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zgadzam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46" w:val="left" w:leader="none"/>
        </w:tabs>
        <w:spacing w:line="300" w:lineRule="exact"/>
        <w:ind w:left="160" w:right="1816" w:firstLine="13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Czy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chcieliby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Państwo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podzielić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się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nami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innymi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uwagami,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nieuwzględnionymi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pytaniach?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before="59"/>
        <w:ind w:left="2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699997pt;margin-top:16.479883pt;width:487.6pt;height:30.85pt;mso-position-horizontal-relative:page;mso-position-vertical-relative:paragraph;z-index:-6083" coordorigin="1394,330" coordsize="9752,617">
            <v:group style="position:absolute;left:1395;top:331;width:9750;height:2" coordorigin="1395,331" coordsize="9750,2">
              <v:shape style="position:absolute;left:1395;top:331;width:9750;height:2" coordorigin="1395,331" coordsize="9750,0" path="m1395,331l11145,331e" filled="f" stroked="t" strokeweight=".1pt" strokecolor="#BABABA">
                <v:path arrowok="t"/>
              </v:shape>
            </v:group>
            <v:group style="position:absolute;left:1410;top:931;width:9720;height:2" coordorigin="1410,931" coordsize="9720,2">
              <v:shape style="position:absolute;left:1410;top:931;width:9720;height:2" coordorigin="1410,931" coordsize="9720,0" path="m1410,931l11130,931e" filled="f" stroked="t" strokeweight=".1pt" strokecolor="#BABABA">
                <v:path arrowok="t"/>
              </v:shape>
            </v:group>
            <v:group style="position:absolute;left:1395;top:331;width:2;height:615" coordorigin="1395,331" coordsize="2,615">
              <v:shape style="position:absolute;left:1395;top:331;width:2;height:615" coordorigin="1395,331" coordsize="0,615" path="m1395,331l1395,946e" filled="f" stroked="t" strokeweight=".1pt" strokecolor="#BABABA">
                <v:path arrowok="t"/>
              </v:shape>
            </v:group>
            <v:group style="position:absolute;left:11130;top:331;width:15;height:615" coordorigin="11130,331" coordsize="15,615">
              <v:shape style="position:absolute;left:11130;top:331;width:15;height:615" coordorigin="11130,331" coordsize="15,615" path="m11145,331l11145,331e" filled="f" stroked="t" strokeweight=".1pt" strokecolor="#BABA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Maksymalna</w:t>
      </w:r>
      <w:r>
        <w:rPr>
          <w:rFonts w:ascii="Arial" w:hAnsi="Arial" w:cs="Arial" w:eastAsia="Arial"/>
          <w:b w:val="0"/>
          <w:bCs w:val="0"/>
          <w:i/>
          <w:color w:val="777777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liczba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znaków,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jaką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należy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wprowadzić:</w:t>
      </w:r>
      <w:r>
        <w:rPr>
          <w:rFonts w:ascii="Arial" w:hAnsi="Arial" w:cs="Arial" w:eastAsia="Arial"/>
          <w:b w:val="0"/>
          <w:bCs w:val="0"/>
          <w:i/>
          <w:color w:val="777777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95"/>
          <w:sz w:val="20"/>
          <w:szCs w:val="20"/>
        </w:rPr>
        <w:t>3000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odpowiedzi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pytania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zawarte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ankiecie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można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dołączyć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dokumenty.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Maksymalny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rozmiar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pliku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wynosi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MB.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7"/>
        <w:ind w:left="2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Only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files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pdf,txt,doc,docx,odt,rtf</w:t>
      </w:r>
      <w:r>
        <w:rPr>
          <w:rFonts w:ascii="Arial" w:hAnsi="Arial" w:cs="Arial" w:eastAsia="Arial"/>
          <w:b w:val="0"/>
          <w:bCs w:val="0"/>
          <w:color w:val="A5A5A5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color w:val="A5A5A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allowed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828"/>
          <w:pgSz w:w="11906" w:h="16840"/>
          <w:pgMar w:footer="252" w:header="0" w:top="840" w:bottom="440" w:left="980" w:right="620"/>
          <w:pgNumType w:start="2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6" w:h="16840"/>
      <w:pgMar w:header="0" w:footer="252" w:top="1560" w:bottom="44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280029pt;margin-top:817.273926pt;width:16.000001pt;height:14.0pt;mso-position-horizontal-relative:page;mso-position-vertical-relative:page;z-index:-6290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1.98999pt;margin-top:570.67395pt;width:16.000001pt;height:14.0pt;mso-position-horizontal-relative:page;mso-position-vertical-relative:page;z-index:-628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5.280029pt;margin-top:817.273926pt;width:16.000001pt;height:14.0pt;mso-position-horizontal-relative:page;mso-position-vertical-relative:page;z-index:-628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1.98999pt;margin-top:570.67395pt;width:16.000001pt;height:14.0pt;mso-position-horizontal-relative:page;mso-position-vertical-relative:page;z-index:-628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1.98999pt;margin-top:570.67395pt;width:16.000001pt;height:14.0pt;mso-position-horizontal-relative:page;mso-position-vertical-relative:page;z-index:-628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1.98999pt;margin-top:570.67395pt;width:16.000001pt;height:14.0pt;mso-position-horizontal-relative:page;mso-position-vertical-relative:page;z-index:-628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1.98999pt;margin-top:570.67395pt;width:16.000001pt;height:14.0pt;mso-position-horizontal-relative:page;mso-position-vertical-relative:page;z-index:-628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hanging="301"/>
        <w:jc w:val="right"/>
      </w:pPr>
      <w:rPr>
        <w:rFonts w:hint="default" w:ascii="Arial" w:hAnsi="Arial" w:eastAsia="Arial"/>
        <w:b/>
        <w:bCs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51"/>
        <w:jc w:val="left"/>
      </w:pPr>
      <w:rPr>
        <w:rFonts w:hint="default" w:ascii="Arial" w:hAnsi="Arial" w:eastAsia="Arial"/>
        <w:sz w:val="30"/>
        <w:szCs w:val="30"/>
      </w:rPr>
    </w:lvl>
    <w:lvl w:ilvl="1">
      <w:start w:val="1"/>
      <w:numFmt w:val="decimal"/>
      <w:lvlText w:val="%2."/>
      <w:lvlJc w:val="left"/>
      <w:pPr>
        <w:ind w:hanging="301"/>
        <w:jc w:val="right"/>
      </w:pPr>
      <w:rPr>
        <w:rFonts w:hint="default" w:ascii="Arial" w:hAnsi="Arial" w:eastAsia="Arial"/>
        <w:b/>
        <w:bCs/>
        <w:sz w:val="27"/>
        <w:szCs w:val="2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605" w:firstLine="10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100" w:firstLine="135"/>
      <w:outlineLvl w:val="2"/>
    </w:pPr>
    <w:rPr>
      <w:rFonts w:ascii="Arial" w:hAnsi="Arial" w:eastAsia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430"/>
      <w:outlineLvl w:val="3"/>
    </w:pPr>
    <w:rPr>
      <w:rFonts w:ascii="Arial" w:hAnsi="Arial" w:eastAsia="Arial"/>
      <w:sz w:val="27"/>
      <w:szCs w:val="27"/>
    </w:rPr>
  </w:style>
  <w:style w:styleId="Heading4" w:type="paragraph">
    <w:name w:val="Heading 4"/>
    <w:basedOn w:val="Normal"/>
    <w:uiPriority w:val="1"/>
    <w:qFormat/>
    <w:pPr>
      <w:ind w:left="40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271"/>
      <w:outlineLvl w:val="5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hyperlink" Target="http://ec.europa.eu/transparencyregister/public/homePage.do?redir=false&amp;amp;locale=en" TargetMode="External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140" Type="http://schemas.openxmlformats.org/officeDocument/2006/relationships/image" Target="media/image134.png"/><Relationship Id="rId141" Type="http://schemas.openxmlformats.org/officeDocument/2006/relationships/image" Target="media/image135.png"/><Relationship Id="rId142" Type="http://schemas.openxmlformats.org/officeDocument/2006/relationships/image" Target="media/image136.pn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pn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pn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160" Type="http://schemas.openxmlformats.org/officeDocument/2006/relationships/image" Target="media/image154.png"/><Relationship Id="rId161" Type="http://schemas.openxmlformats.org/officeDocument/2006/relationships/image" Target="media/image155.png"/><Relationship Id="rId162" Type="http://schemas.openxmlformats.org/officeDocument/2006/relationships/image" Target="media/image156.png"/><Relationship Id="rId163" Type="http://schemas.openxmlformats.org/officeDocument/2006/relationships/image" Target="media/image157.png"/><Relationship Id="rId164" Type="http://schemas.openxmlformats.org/officeDocument/2006/relationships/image" Target="media/image158.png"/><Relationship Id="rId165" Type="http://schemas.openxmlformats.org/officeDocument/2006/relationships/image" Target="media/image159.png"/><Relationship Id="rId166" Type="http://schemas.openxmlformats.org/officeDocument/2006/relationships/image" Target="media/image160.png"/><Relationship Id="rId167" Type="http://schemas.openxmlformats.org/officeDocument/2006/relationships/image" Target="media/image161.png"/><Relationship Id="rId168" Type="http://schemas.openxmlformats.org/officeDocument/2006/relationships/image" Target="media/image162.png"/><Relationship Id="rId169" Type="http://schemas.openxmlformats.org/officeDocument/2006/relationships/image" Target="media/image163.png"/><Relationship Id="rId170" Type="http://schemas.openxmlformats.org/officeDocument/2006/relationships/image" Target="media/image164.png"/><Relationship Id="rId171" Type="http://schemas.openxmlformats.org/officeDocument/2006/relationships/image" Target="media/image165.png"/><Relationship Id="rId172" Type="http://schemas.openxmlformats.org/officeDocument/2006/relationships/image" Target="media/image166.png"/><Relationship Id="rId173" Type="http://schemas.openxmlformats.org/officeDocument/2006/relationships/image" Target="media/image167.png"/><Relationship Id="rId174" Type="http://schemas.openxmlformats.org/officeDocument/2006/relationships/image" Target="media/image168.png"/><Relationship Id="rId175" Type="http://schemas.openxmlformats.org/officeDocument/2006/relationships/image" Target="media/image169.png"/><Relationship Id="rId176" Type="http://schemas.openxmlformats.org/officeDocument/2006/relationships/image" Target="media/image170.png"/><Relationship Id="rId177" Type="http://schemas.openxmlformats.org/officeDocument/2006/relationships/image" Target="media/image171.png"/><Relationship Id="rId178" Type="http://schemas.openxmlformats.org/officeDocument/2006/relationships/image" Target="media/image172.png"/><Relationship Id="rId179" Type="http://schemas.openxmlformats.org/officeDocument/2006/relationships/image" Target="media/image173.png"/><Relationship Id="rId180" Type="http://schemas.openxmlformats.org/officeDocument/2006/relationships/image" Target="media/image174.png"/><Relationship Id="rId181" Type="http://schemas.openxmlformats.org/officeDocument/2006/relationships/image" Target="media/image175.png"/><Relationship Id="rId182" Type="http://schemas.openxmlformats.org/officeDocument/2006/relationships/image" Target="media/image176.png"/><Relationship Id="rId183" Type="http://schemas.openxmlformats.org/officeDocument/2006/relationships/image" Target="media/image177.png"/><Relationship Id="rId184" Type="http://schemas.openxmlformats.org/officeDocument/2006/relationships/image" Target="media/image178.png"/><Relationship Id="rId185" Type="http://schemas.openxmlformats.org/officeDocument/2006/relationships/image" Target="media/image179.png"/><Relationship Id="rId186" Type="http://schemas.openxmlformats.org/officeDocument/2006/relationships/image" Target="media/image180.png"/><Relationship Id="rId187" Type="http://schemas.openxmlformats.org/officeDocument/2006/relationships/image" Target="media/image181.png"/><Relationship Id="rId188" Type="http://schemas.openxmlformats.org/officeDocument/2006/relationships/image" Target="media/image182.png"/><Relationship Id="rId189" Type="http://schemas.openxmlformats.org/officeDocument/2006/relationships/image" Target="media/image183.png"/><Relationship Id="rId190" Type="http://schemas.openxmlformats.org/officeDocument/2006/relationships/image" Target="media/image184.png"/><Relationship Id="rId191" Type="http://schemas.openxmlformats.org/officeDocument/2006/relationships/image" Target="media/image185.png"/><Relationship Id="rId192" Type="http://schemas.openxmlformats.org/officeDocument/2006/relationships/image" Target="media/image186.png"/><Relationship Id="rId193" Type="http://schemas.openxmlformats.org/officeDocument/2006/relationships/image" Target="media/image187.png"/><Relationship Id="rId194" Type="http://schemas.openxmlformats.org/officeDocument/2006/relationships/image" Target="media/image188.png"/><Relationship Id="rId195" Type="http://schemas.openxmlformats.org/officeDocument/2006/relationships/image" Target="media/image189.png"/><Relationship Id="rId196" Type="http://schemas.openxmlformats.org/officeDocument/2006/relationships/image" Target="media/image190.png"/><Relationship Id="rId197" Type="http://schemas.openxmlformats.org/officeDocument/2006/relationships/image" Target="media/image191.png"/><Relationship Id="rId198" Type="http://schemas.openxmlformats.org/officeDocument/2006/relationships/image" Target="media/image192.png"/><Relationship Id="rId199" Type="http://schemas.openxmlformats.org/officeDocument/2006/relationships/image" Target="media/image193.png"/><Relationship Id="rId200" Type="http://schemas.openxmlformats.org/officeDocument/2006/relationships/image" Target="media/image194.png"/><Relationship Id="rId201" Type="http://schemas.openxmlformats.org/officeDocument/2006/relationships/image" Target="media/image195.png"/><Relationship Id="rId202" Type="http://schemas.openxmlformats.org/officeDocument/2006/relationships/image" Target="media/image196.png"/><Relationship Id="rId203" Type="http://schemas.openxmlformats.org/officeDocument/2006/relationships/image" Target="media/image197.png"/><Relationship Id="rId204" Type="http://schemas.openxmlformats.org/officeDocument/2006/relationships/image" Target="media/image198.png"/><Relationship Id="rId205" Type="http://schemas.openxmlformats.org/officeDocument/2006/relationships/image" Target="media/image199.png"/><Relationship Id="rId206" Type="http://schemas.openxmlformats.org/officeDocument/2006/relationships/image" Target="media/image200.png"/><Relationship Id="rId207" Type="http://schemas.openxmlformats.org/officeDocument/2006/relationships/image" Target="media/image201.png"/><Relationship Id="rId208" Type="http://schemas.openxmlformats.org/officeDocument/2006/relationships/image" Target="media/image202.png"/><Relationship Id="rId209" Type="http://schemas.openxmlformats.org/officeDocument/2006/relationships/image" Target="media/image203.png"/><Relationship Id="rId210" Type="http://schemas.openxmlformats.org/officeDocument/2006/relationships/image" Target="media/image204.png"/><Relationship Id="rId211" Type="http://schemas.openxmlformats.org/officeDocument/2006/relationships/image" Target="media/image205.png"/><Relationship Id="rId212" Type="http://schemas.openxmlformats.org/officeDocument/2006/relationships/image" Target="media/image206.png"/><Relationship Id="rId213" Type="http://schemas.openxmlformats.org/officeDocument/2006/relationships/image" Target="media/image207.png"/><Relationship Id="rId214" Type="http://schemas.openxmlformats.org/officeDocument/2006/relationships/image" Target="media/image208.png"/><Relationship Id="rId215" Type="http://schemas.openxmlformats.org/officeDocument/2006/relationships/image" Target="media/image209.png"/><Relationship Id="rId216" Type="http://schemas.openxmlformats.org/officeDocument/2006/relationships/image" Target="media/image210.png"/><Relationship Id="rId217" Type="http://schemas.openxmlformats.org/officeDocument/2006/relationships/image" Target="media/image211.png"/><Relationship Id="rId218" Type="http://schemas.openxmlformats.org/officeDocument/2006/relationships/image" Target="media/image212.png"/><Relationship Id="rId219" Type="http://schemas.openxmlformats.org/officeDocument/2006/relationships/image" Target="media/image213.png"/><Relationship Id="rId220" Type="http://schemas.openxmlformats.org/officeDocument/2006/relationships/image" Target="media/image214.png"/><Relationship Id="rId221" Type="http://schemas.openxmlformats.org/officeDocument/2006/relationships/image" Target="media/image215.png"/><Relationship Id="rId222" Type="http://schemas.openxmlformats.org/officeDocument/2006/relationships/image" Target="media/image216.png"/><Relationship Id="rId223" Type="http://schemas.openxmlformats.org/officeDocument/2006/relationships/image" Target="media/image217.png"/><Relationship Id="rId224" Type="http://schemas.openxmlformats.org/officeDocument/2006/relationships/image" Target="media/image218.png"/><Relationship Id="rId225" Type="http://schemas.openxmlformats.org/officeDocument/2006/relationships/image" Target="media/image219.png"/><Relationship Id="rId226" Type="http://schemas.openxmlformats.org/officeDocument/2006/relationships/image" Target="media/image220.png"/><Relationship Id="rId227" Type="http://schemas.openxmlformats.org/officeDocument/2006/relationships/image" Target="media/image221.png"/><Relationship Id="rId228" Type="http://schemas.openxmlformats.org/officeDocument/2006/relationships/image" Target="media/image222.png"/><Relationship Id="rId229" Type="http://schemas.openxmlformats.org/officeDocument/2006/relationships/image" Target="media/image223.png"/><Relationship Id="rId230" Type="http://schemas.openxmlformats.org/officeDocument/2006/relationships/image" Target="media/image224.png"/><Relationship Id="rId231" Type="http://schemas.openxmlformats.org/officeDocument/2006/relationships/image" Target="media/image225.png"/><Relationship Id="rId232" Type="http://schemas.openxmlformats.org/officeDocument/2006/relationships/image" Target="media/image226.png"/><Relationship Id="rId233" Type="http://schemas.openxmlformats.org/officeDocument/2006/relationships/image" Target="media/image227.png"/><Relationship Id="rId234" Type="http://schemas.openxmlformats.org/officeDocument/2006/relationships/image" Target="media/image228.png"/><Relationship Id="rId235" Type="http://schemas.openxmlformats.org/officeDocument/2006/relationships/image" Target="media/image229.png"/><Relationship Id="rId236" Type="http://schemas.openxmlformats.org/officeDocument/2006/relationships/image" Target="media/image230.png"/><Relationship Id="rId237" Type="http://schemas.openxmlformats.org/officeDocument/2006/relationships/image" Target="media/image231.png"/><Relationship Id="rId238" Type="http://schemas.openxmlformats.org/officeDocument/2006/relationships/image" Target="media/image232.png"/><Relationship Id="rId239" Type="http://schemas.openxmlformats.org/officeDocument/2006/relationships/image" Target="media/image233.png"/><Relationship Id="rId240" Type="http://schemas.openxmlformats.org/officeDocument/2006/relationships/image" Target="media/image234.png"/><Relationship Id="rId241" Type="http://schemas.openxmlformats.org/officeDocument/2006/relationships/image" Target="media/image235.png"/><Relationship Id="rId242" Type="http://schemas.openxmlformats.org/officeDocument/2006/relationships/image" Target="media/image236.png"/><Relationship Id="rId243" Type="http://schemas.openxmlformats.org/officeDocument/2006/relationships/image" Target="media/image237.png"/><Relationship Id="rId244" Type="http://schemas.openxmlformats.org/officeDocument/2006/relationships/image" Target="media/image238.png"/><Relationship Id="rId245" Type="http://schemas.openxmlformats.org/officeDocument/2006/relationships/image" Target="media/image239.png"/><Relationship Id="rId246" Type="http://schemas.openxmlformats.org/officeDocument/2006/relationships/image" Target="media/image240.png"/><Relationship Id="rId247" Type="http://schemas.openxmlformats.org/officeDocument/2006/relationships/image" Target="media/image241.png"/><Relationship Id="rId248" Type="http://schemas.openxmlformats.org/officeDocument/2006/relationships/image" Target="media/image242.png"/><Relationship Id="rId249" Type="http://schemas.openxmlformats.org/officeDocument/2006/relationships/image" Target="media/image243.png"/><Relationship Id="rId250" Type="http://schemas.openxmlformats.org/officeDocument/2006/relationships/image" Target="media/image244.png"/><Relationship Id="rId251" Type="http://schemas.openxmlformats.org/officeDocument/2006/relationships/image" Target="media/image245.png"/><Relationship Id="rId252" Type="http://schemas.openxmlformats.org/officeDocument/2006/relationships/image" Target="media/image246.png"/><Relationship Id="rId253" Type="http://schemas.openxmlformats.org/officeDocument/2006/relationships/image" Target="media/image247.png"/><Relationship Id="rId254" Type="http://schemas.openxmlformats.org/officeDocument/2006/relationships/image" Target="media/image248.png"/><Relationship Id="rId255" Type="http://schemas.openxmlformats.org/officeDocument/2006/relationships/image" Target="media/image249.png"/><Relationship Id="rId256" Type="http://schemas.openxmlformats.org/officeDocument/2006/relationships/image" Target="media/image250.png"/><Relationship Id="rId257" Type="http://schemas.openxmlformats.org/officeDocument/2006/relationships/image" Target="media/image251.png"/><Relationship Id="rId258" Type="http://schemas.openxmlformats.org/officeDocument/2006/relationships/image" Target="media/image252.png"/><Relationship Id="rId259" Type="http://schemas.openxmlformats.org/officeDocument/2006/relationships/image" Target="media/image253.png"/><Relationship Id="rId260" Type="http://schemas.openxmlformats.org/officeDocument/2006/relationships/image" Target="media/image254.png"/><Relationship Id="rId261" Type="http://schemas.openxmlformats.org/officeDocument/2006/relationships/image" Target="media/image255.png"/><Relationship Id="rId262" Type="http://schemas.openxmlformats.org/officeDocument/2006/relationships/image" Target="media/image256.png"/><Relationship Id="rId263" Type="http://schemas.openxmlformats.org/officeDocument/2006/relationships/image" Target="media/image257.png"/><Relationship Id="rId264" Type="http://schemas.openxmlformats.org/officeDocument/2006/relationships/image" Target="media/image258.png"/><Relationship Id="rId265" Type="http://schemas.openxmlformats.org/officeDocument/2006/relationships/image" Target="media/image259.png"/><Relationship Id="rId266" Type="http://schemas.openxmlformats.org/officeDocument/2006/relationships/image" Target="media/image260.png"/><Relationship Id="rId267" Type="http://schemas.openxmlformats.org/officeDocument/2006/relationships/image" Target="media/image261.png"/><Relationship Id="rId268" Type="http://schemas.openxmlformats.org/officeDocument/2006/relationships/image" Target="media/image262.png"/><Relationship Id="rId269" Type="http://schemas.openxmlformats.org/officeDocument/2006/relationships/image" Target="media/image263.png"/><Relationship Id="rId270" Type="http://schemas.openxmlformats.org/officeDocument/2006/relationships/image" Target="media/image264.png"/><Relationship Id="rId271" Type="http://schemas.openxmlformats.org/officeDocument/2006/relationships/image" Target="media/image265.png"/><Relationship Id="rId272" Type="http://schemas.openxmlformats.org/officeDocument/2006/relationships/image" Target="media/image266.png"/><Relationship Id="rId273" Type="http://schemas.openxmlformats.org/officeDocument/2006/relationships/image" Target="media/image267.png"/><Relationship Id="rId274" Type="http://schemas.openxmlformats.org/officeDocument/2006/relationships/image" Target="media/image268.png"/><Relationship Id="rId275" Type="http://schemas.openxmlformats.org/officeDocument/2006/relationships/image" Target="media/image269.png"/><Relationship Id="rId276" Type="http://schemas.openxmlformats.org/officeDocument/2006/relationships/image" Target="media/image270.png"/><Relationship Id="rId277" Type="http://schemas.openxmlformats.org/officeDocument/2006/relationships/image" Target="media/image271.png"/><Relationship Id="rId278" Type="http://schemas.openxmlformats.org/officeDocument/2006/relationships/image" Target="media/image272.png"/><Relationship Id="rId279" Type="http://schemas.openxmlformats.org/officeDocument/2006/relationships/image" Target="media/image273.png"/><Relationship Id="rId280" Type="http://schemas.openxmlformats.org/officeDocument/2006/relationships/image" Target="media/image274.png"/><Relationship Id="rId281" Type="http://schemas.openxmlformats.org/officeDocument/2006/relationships/image" Target="media/image275.png"/><Relationship Id="rId282" Type="http://schemas.openxmlformats.org/officeDocument/2006/relationships/image" Target="media/image276.png"/><Relationship Id="rId283" Type="http://schemas.openxmlformats.org/officeDocument/2006/relationships/image" Target="media/image277.png"/><Relationship Id="rId284" Type="http://schemas.openxmlformats.org/officeDocument/2006/relationships/image" Target="media/image278.png"/><Relationship Id="rId285" Type="http://schemas.openxmlformats.org/officeDocument/2006/relationships/image" Target="media/image279.png"/><Relationship Id="rId286" Type="http://schemas.openxmlformats.org/officeDocument/2006/relationships/image" Target="media/image280.png"/><Relationship Id="rId287" Type="http://schemas.openxmlformats.org/officeDocument/2006/relationships/image" Target="media/image281.png"/><Relationship Id="rId288" Type="http://schemas.openxmlformats.org/officeDocument/2006/relationships/image" Target="media/image282.png"/><Relationship Id="rId289" Type="http://schemas.openxmlformats.org/officeDocument/2006/relationships/image" Target="media/image283.png"/><Relationship Id="rId290" Type="http://schemas.openxmlformats.org/officeDocument/2006/relationships/image" Target="media/image284.png"/><Relationship Id="rId291" Type="http://schemas.openxmlformats.org/officeDocument/2006/relationships/image" Target="media/image285.png"/><Relationship Id="rId292" Type="http://schemas.openxmlformats.org/officeDocument/2006/relationships/image" Target="media/image286.png"/><Relationship Id="rId293" Type="http://schemas.openxmlformats.org/officeDocument/2006/relationships/image" Target="media/image287.png"/><Relationship Id="rId294" Type="http://schemas.openxmlformats.org/officeDocument/2006/relationships/image" Target="media/image288.png"/><Relationship Id="rId295" Type="http://schemas.openxmlformats.org/officeDocument/2006/relationships/image" Target="media/image289.png"/><Relationship Id="rId296" Type="http://schemas.openxmlformats.org/officeDocument/2006/relationships/image" Target="media/image290.png"/><Relationship Id="rId297" Type="http://schemas.openxmlformats.org/officeDocument/2006/relationships/image" Target="media/image291.png"/><Relationship Id="rId298" Type="http://schemas.openxmlformats.org/officeDocument/2006/relationships/image" Target="media/image292.png"/><Relationship Id="rId299" Type="http://schemas.openxmlformats.org/officeDocument/2006/relationships/image" Target="media/image293.png"/><Relationship Id="rId300" Type="http://schemas.openxmlformats.org/officeDocument/2006/relationships/image" Target="media/image294.png"/><Relationship Id="rId301" Type="http://schemas.openxmlformats.org/officeDocument/2006/relationships/image" Target="media/image295.png"/><Relationship Id="rId302" Type="http://schemas.openxmlformats.org/officeDocument/2006/relationships/image" Target="media/image296.png"/><Relationship Id="rId303" Type="http://schemas.openxmlformats.org/officeDocument/2006/relationships/image" Target="media/image297.png"/><Relationship Id="rId304" Type="http://schemas.openxmlformats.org/officeDocument/2006/relationships/image" Target="media/image298.png"/><Relationship Id="rId305" Type="http://schemas.openxmlformats.org/officeDocument/2006/relationships/image" Target="media/image299.png"/><Relationship Id="rId306" Type="http://schemas.openxmlformats.org/officeDocument/2006/relationships/image" Target="media/image300.png"/><Relationship Id="rId307" Type="http://schemas.openxmlformats.org/officeDocument/2006/relationships/image" Target="media/image301.png"/><Relationship Id="rId308" Type="http://schemas.openxmlformats.org/officeDocument/2006/relationships/image" Target="media/image302.png"/><Relationship Id="rId309" Type="http://schemas.openxmlformats.org/officeDocument/2006/relationships/image" Target="media/image303.png"/><Relationship Id="rId310" Type="http://schemas.openxmlformats.org/officeDocument/2006/relationships/image" Target="media/image304.png"/><Relationship Id="rId311" Type="http://schemas.openxmlformats.org/officeDocument/2006/relationships/image" Target="media/image305.png"/><Relationship Id="rId312" Type="http://schemas.openxmlformats.org/officeDocument/2006/relationships/image" Target="media/image306.png"/><Relationship Id="rId313" Type="http://schemas.openxmlformats.org/officeDocument/2006/relationships/image" Target="media/image307.png"/><Relationship Id="rId314" Type="http://schemas.openxmlformats.org/officeDocument/2006/relationships/image" Target="media/image308.png"/><Relationship Id="rId315" Type="http://schemas.openxmlformats.org/officeDocument/2006/relationships/image" Target="media/image309.png"/><Relationship Id="rId316" Type="http://schemas.openxmlformats.org/officeDocument/2006/relationships/image" Target="media/image310.png"/><Relationship Id="rId317" Type="http://schemas.openxmlformats.org/officeDocument/2006/relationships/image" Target="media/image311.png"/><Relationship Id="rId318" Type="http://schemas.openxmlformats.org/officeDocument/2006/relationships/image" Target="media/image312.png"/><Relationship Id="rId319" Type="http://schemas.openxmlformats.org/officeDocument/2006/relationships/image" Target="media/image313.png"/><Relationship Id="rId320" Type="http://schemas.openxmlformats.org/officeDocument/2006/relationships/image" Target="media/image314.png"/><Relationship Id="rId321" Type="http://schemas.openxmlformats.org/officeDocument/2006/relationships/image" Target="media/image315.png"/><Relationship Id="rId322" Type="http://schemas.openxmlformats.org/officeDocument/2006/relationships/image" Target="media/image316.png"/><Relationship Id="rId323" Type="http://schemas.openxmlformats.org/officeDocument/2006/relationships/image" Target="media/image317.png"/><Relationship Id="rId324" Type="http://schemas.openxmlformats.org/officeDocument/2006/relationships/image" Target="media/image318.png"/><Relationship Id="rId325" Type="http://schemas.openxmlformats.org/officeDocument/2006/relationships/image" Target="media/image319.png"/><Relationship Id="rId326" Type="http://schemas.openxmlformats.org/officeDocument/2006/relationships/image" Target="media/image320.png"/><Relationship Id="rId327" Type="http://schemas.openxmlformats.org/officeDocument/2006/relationships/hyperlink" Target="https://ec.europa.eu/info/law/better-regulation/specific-privacy-statement_en" TargetMode="External"/><Relationship Id="rId328" Type="http://schemas.openxmlformats.org/officeDocument/2006/relationships/image" Target="media/image321.png"/><Relationship Id="rId329" Type="http://schemas.openxmlformats.org/officeDocument/2006/relationships/image" Target="media/image322.png"/><Relationship Id="rId330" Type="http://schemas.openxmlformats.org/officeDocument/2006/relationships/image" Target="media/image323.png"/><Relationship Id="rId331" Type="http://schemas.openxmlformats.org/officeDocument/2006/relationships/image" Target="media/image324.png"/><Relationship Id="rId332" Type="http://schemas.openxmlformats.org/officeDocument/2006/relationships/image" Target="media/image325.png"/><Relationship Id="rId333" Type="http://schemas.openxmlformats.org/officeDocument/2006/relationships/image" Target="media/image326.png"/><Relationship Id="rId334" Type="http://schemas.openxmlformats.org/officeDocument/2006/relationships/image" Target="media/image327.png"/><Relationship Id="rId335" Type="http://schemas.openxmlformats.org/officeDocument/2006/relationships/image" Target="media/image328.png"/><Relationship Id="rId336" Type="http://schemas.openxmlformats.org/officeDocument/2006/relationships/image" Target="media/image329.png"/><Relationship Id="rId337" Type="http://schemas.openxmlformats.org/officeDocument/2006/relationships/image" Target="media/image330.png"/><Relationship Id="rId338" Type="http://schemas.openxmlformats.org/officeDocument/2006/relationships/image" Target="media/image331.png"/><Relationship Id="rId339" Type="http://schemas.openxmlformats.org/officeDocument/2006/relationships/image" Target="media/image332.png"/><Relationship Id="rId340" Type="http://schemas.openxmlformats.org/officeDocument/2006/relationships/image" Target="media/image333.png"/><Relationship Id="rId341" Type="http://schemas.openxmlformats.org/officeDocument/2006/relationships/image" Target="media/image334.png"/><Relationship Id="rId342" Type="http://schemas.openxmlformats.org/officeDocument/2006/relationships/image" Target="media/image335.png"/><Relationship Id="rId343" Type="http://schemas.openxmlformats.org/officeDocument/2006/relationships/image" Target="media/image336.png"/><Relationship Id="rId344" Type="http://schemas.openxmlformats.org/officeDocument/2006/relationships/image" Target="media/image337.png"/><Relationship Id="rId345" Type="http://schemas.openxmlformats.org/officeDocument/2006/relationships/image" Target="media/image338.png"/><Relationship Id="rId346" Type="http://schemas.openxmlformats.org/officeDocument/2006/relationships/image" Target="media/image339.png"/><Relationship Id="rId347" Type="http://schemas.openxmlformats.org/officeDocument/2006/relationships/image" Target="media/image340.png"/><Relationship Id="rId348" Type="http://schemas.openxmlformats.org/officeDocument/2006/relationships/image" Target="media/image341.png"/><Relationship Id="rId349" Type="http://schemas.openxmlformats.org/officeDocument/2006/relationships/image" Target="media/image342.png"/><Relationship Id="rId350" Type="http://schemas.openxmlformats.org/officeDocument/2006/relationships/image" Target="media/image343.png"/><Relationship Id="rId351" Type="http://schemas.openxmlformats.org/officeDocument/2006/relationships/image" Target="media/image344.png"/><Relationship Id="rId352" Type="http://schemas.openxmlformats.org/officeDocument/2006/relationships/image" Target="media/image345.png"/><Relationship Id="rId353" Type="http://schemas.openxmlformats.org/officeDocument/2006/relationships/image" Target="media/image346.png"/><Relationship Id="rId354" Type="http://schemas.openxmlformats.org/officeDocument/2006/relationships/image" Target="media/image347.png"/><Relationship Id="rId355" Type="http://schemas.openxmlformats.org/officeDocument/2006/relationships/image" Target="media/image348.png"/><Relationship Id="rId356" Type="http://schemas.openxmlformats.org/officeDocument/2006/relationships/image" Target="media/image349.png"/><Relationship Id="rId357" Type="http://schemas.openxmlformats.org/officeDocument/2006/relationships/image" Target="media/image350.png"/><Relationship Id="rId358" Type="http://schemas.openxmlformats.org/officeDocument/2006/relationships/image" Target="media/image351.png"/><Relationship Id="rId359" Type="http://schemas.openxmlformats.org/officeDocument/2006/relationships/image" Target="media/image352.png"/><Relationship Id="rId360" Type="http://schemas.openxmlformats.org/officeDocument/2006/relationships/image" Target="media/image353.png"/><Relationship Id="rId361" Type="http://schemas.openxmlformats.org/officeDocument/2006/relationships/image" Target="media/image354.png"/><Relationship Id="rId362" Type="http://schemas.openxmlformats.org/officeDocument/2006/relationships/image" Target="media/image355.png"/><Relationship Id="rId363" Type="http://schemas.openxmlformats.org/officeDocument/2006/relationships/image" Target="media/image356.png"/><Relationship Id="rId364" Type="http://schemas.openxmlformats.org/officeDocument/2006/relationships/image" Target="media/image357.png"/><Relationship Id="rId365" Type="http://schemas.openxmlformats.org/officeDocument/2006/relationships/image" Target="media/image358.png"/><Relationship Id="rId366" Type="http://schemas.openxmlformats.org/officeDocument/2006/relationships/image" Target="media/image359.png"/><Relationship Id="rId367" Type="http://schemas.openxmlformats.org/officeDocument/2006/relationships/image" Target="media/image360.png"/><Relationship Id="rId368" Type="http://schemas.openxmlformats.org/officeDocument/2006/relationships/image" Target="media/image361.png"/><Relationship Id="rId369" Type="http://schemas.openxmlformats.org/officeDocument/2006/relationships/image" Target="media/image362.png"/><Relationship Id="rId370" Type="http://schemas.openxmlformats.org/officeDocument/2006/relationships/image" Target="media/image363.png"/><Relationship Id="rId371" Type="http://schemas.openxmlformats.org/officeDocument/2006/relationships/image" Target="media/image364.png"/><Relationship Id="rId372" Type="http://schemas.openxmlformats.org/officeDocument/2006/relationships/image" Target="media/image365.png"/><Relationship Id="rId373" Type="http://schemas.openxmlformats.org/officeDocument/2006/relationships/image" Target="media/image366.png"/><Relationship Id="rId374" Type="http://schemas.openxmlformats.org/officeDocument/2006/relationships/image" Target="media/image367.png"/><Relationship Id="rId375" Type="http://schemas.openxmlformats.org/officeDocument/2006/relationships/image" Target="media/image368.png"/><Relationship Id="rId376" Type="http://schemas.openxmlformats.org/officeDocument/2006/relationships/image" Target="media/image369.png"/><Relationship Id="rId377" Type="http://schemas.openxmlformats.org/officeDocument/2006/relationships/image" Target="media/image370.png"/><Relationship Id="rId378" Type="http://schemas.openxmlformats.org/officeDocument/2006/relationships/image" Target="media/image371.png"/><Relationship Id="rId379" Type="http://schemas.openxmlformats.org/officeDocument/2006/relationships/image" Target="media/image372.png"/><Relationship Id="rId380" Type="http://schemas.openxmlformats.org/officeDocument/2006/relationships/image" Target="media/image373.png"/><Relationship Id="rId381" Type="http://schemas.openxmlformats.org/officeDocument/2006/relationships/image" Target="media/image374.png"/><Relationship Id="rId382" Type="http://schemas.openxmlformats.org/officeDocument/2006/relationships/image" Target="media/image375.png"/><Relationship Id="rId383" Type="http://schemas.openxmlformats.org/officeDocument/2006/relationships/image" Target="media/image376.png"/><Relationship Id="rId384" Type="http://schemas.openxmlformats.org/officeDocument/2006/relationships/image" Target="media/image377.png"/><Relationship Id="rId385" Type="http://schemas.openxmlformats.org/officeDocument/2006/relationships/image" Target="media/image378.png"/><Relationship Id="rId386" Type="http://schemas.openxmlformats.org/officeDocument/2006/relationships/image" Target="media/image379.png"/><Relationship Id="rId387" Type="http://schemas.openxmlformats.org/officeDocument/2006/relationships/image" Target="media/image380.png"/><Relationship Id="rId388" Type="http://schemas.openxmlformats.org/officeDocument/2006/relationships/image" Target="media/image381.png"/><Relationship Id="rId389" Type="http://schemas.openxmlformats.org/officeDocument/2006/relationships/image" Target="media/image382.png"/><Relationship Id="rId390" Type="http://schemas.openxmlformats.org/officeDocument/2006/relationships/image" Target="media/image383.png"/><Relationship Id="rId391" Type="http://schemas.openxmlformats.org/officeDocument/2006/relationships/image" Target="media/image384.png"/><Relationship Id="rId392" Type="http://schemas.openxmlformats.org/officeDocument/2006/relationships/image" Target="media/image385.png"/><Relationship Id="rId393" Type="http://schemas.openxmlformats.org/officeDocument/2006/relationships/image" Target="media/image386.png"/><Relationship Id="rId394" Type="http://schemas.openxmlformats.org/officeDocument/2006/relationships/image" Target="media/image387.png"/><Relationship Id="rId395" Type="http://schemas.openxmlformats.org/officeDocument/2006/relationships/image" Target="media/image388.png"/><Relationship Id="rId396" Type="http://schemas.openxmlformats.org/officeDocument/2006/relationships/image" Target="media/image389.png"/><Relationship Id="rId397" Type="http://schemas.openxmlformats.org/officeDocument/2006/relationships/image" Target="media/image390.png"/><Relationship Id="rId398" Type="http://schemas.openxmlformats.org/officeDocument/2006/relationships/image" Target="media/image391.png"/><Relationship Id="rId399" Type="http://schemas.openxmlformats.org/officeDocument/2006/relationships/image" Target="media/image392.png"/><Relationship Id="rId400" Type="http://schemas.openxmlformats.org/officeDocument/2006/relationships/image" Target="media/image393.png"/><Relationship Id="rId401" Type="http://schemas.openxmlformats.org/officeDocument/2006/relationships/image" Target="media/image394.png"/><Relationship Id="rId402" Type="http://schemas.openxmlformats.org/officeDocument/2006/relationships/image" Target="media/image395.png"/><Relationship Id="rId403" Type="http://schemas.openxmlformats.org/officeDocument/2006/relationships/image" Target="media/image396.png"/><Relationship Id="rId404" Type="http://schemas.openxmlformats.org/officeDocument/2006/relationships/image" Target="media/image397.png"/><Relationship Id="rId405" Type="http://schemas.openxmlformats.org/officeDocument/2006/relationships/image" Target="media/image398.png"/><Relationship Id="rId406" Type="http://schemas.openxmlformats.org/officeDocument/2006/relationships/image" Target="media/image399.png"/><Relationship Id="rId407" Type="http://schemas.openxmlformats.org/officeDocument/2006/relationships/image" Target="media/image400.png"/><Relationship Id="rId408" Type="http://schemas.openxmlformats.org/officeDocument/2006/relationships/image" Target="media/image401.png"/><Relationship Id="rId409" Type="http://schemas.openxmlformats.org/officeDocument/2006/relationships/image" Target="media/image402.png"/><Relationship Id="rId410" Type="http://schemas.openxmlformats.org/officeDocument/2006/relationships/image" Target="media/image403.png"/><Relationship Id="rId411" Type="http://schemas.openxmlformats.org/officeDocument/2006/relationships/image" Target="media/image404.png"/><Relationship Id="rId412" Type="http://schemas.openxmlformats.org/officeDocument/2006/relationships/image" Target="media/image405.png"/><Relationship Id="rId413" Type="http://schemas.openxmlformats.org/officeDocument/2006/relationships/image" Target="media/image406.png"/><Relationship Id="rId414" Type="http://schemas.openxmlformats.org/officeDocument/2006/relationships/image" Target="media/image407.png"/><Relationship Id="rId415" Type="http://schemas.openxmlformats.org/officeDocument/2006/relationships/image" Target="media/image408.png"/><Relationship Id="rId416" Type="http://schemas.openxmlformats.org/officeDocument/2006/relationships/image" Target="media/image409.png"/><Relationship Id="rId417" Type="http://schemas.openxmlformats.org/officeDocument/2006/relationships/image" Target="media/image410.png"/><Relationship Id="rId418" Type="http://schemas.openxmlformats.org/officeDocument/2006/relationships/image" Target="media/image411.png"/><Relationship Id="rId419" Type="http://schemas.openxmlformats.org/officeDocument/2006/relationships/image" Target="media/image412.png"/><Relationship Id="rId420" Type="http://schemas.openxmlformats.org/officeDocument/2006/relationships/image" Target="media/image413.png"/><Relationship Id="rId421" Type="http://schemas.openxmlformats.org/officeDocument/2006/relationships/image" Target="media/image414.png"/><Relationship Id="rId422" Type="http://schemas.openxmlformats.org/officeDocument/2006/relationships/image" Target="media/image415.png"/><Relationship Id="rId423" Type="http://schemas.openxmlformats.org/officeDocument/2006/relationships/image" Target="media/image416.png"/><Relationship Id="rId424" Type="http://schemas.openxmlformats.org/officeDocument/2006/relationships/image" Target="media/image417.png"/><Relationship Id="rId425" Type="http://schemas.openxmlformats.org/officeDocument/2006/relationships/image" Target="media/image418.png"/><Relationship Id="rId426" Type="http://schemas.openxmlformats.org/officeDocument/2006/relationships/image" Target="media/image419.png"/><Relationship Id="rId427" Type="http://schemas.openxmlformats.org/officeDocument/2006/relationships/image" Target="media/image420.png"/><Relationship Id="rId428" Type="http://schemas.openxmlformats.org/officeDocument/2006/relationships/image" Target="media/image421.png"/><Relationship Id="rId429" Type="http://schemas.openxmlformats.org/officeDocument/2006/relationships/image" Target="media/image422.png"/><Relationship Id="rId430" Type="http://schemas.openxmlformats.org/officeDocument/2006/relationships/image" Target="media/image423.png"/><Relationship Id="rId431" Type="http://schemas.openxmlformats.org/officeDocument/2006/relationships/image" Target="media/image424.png"/><Relationship Id="rId432" Type="http://schemas.openxmlformats.org/officeDocument/2006/relationships/image" Target="media/image425.png"/><Relationship Id="rId433" Type="http://schemas.openxmlformats.org/officeDocument/2006/relationships/image" Target="media/image426.png"/><Relationship Id="rId434" Type="http://schemas.openxmlformats.org/officeDocument/2006/relationships/image" Target="media/image427.png"/><Relationship Id="rId435" Type="http://schemas.openxmlformats.org/officeDocument/2006/relationships/image" Target="media/image428.png"/><Relationship Id="rId436" Type="http://schemas.openxmlformats.org/officeDocument/2006/relationships/image" Target="media/image429.png"/><Relationship Id="rId437" Type="http://schemas.openxmlformats.org/officeDocument/2006/relationships/image" Target="media/image430.png"/><Relationship Id="rId438" Type="http://schemas.openxmlformats.org/officeDocument/2006/relationships/image" Target="media/image431.png"/><Relationship Id="rId439" Type="http://schemas.openxmlformats.org/officeDocument/2006/relationships/image" Target="media/image432.png"/><Relationship Id="rId440" Type="http://schemas.openxmlformats.org/officeDocument/2006/relationships/image" Target="media/image433.png"/><Relationship Id="rId441" Type="http://schemas.openxmlformats.org/officeDocument/2006/relationships/image" Target="media/image434.png"/><Relationship Id="rId442" Type="http://schemas.openxmlformats.org/officeDocument/2006/relationships/image" Target="media/image435.png"/><Relationship Id="rId443" Type="http://schemas.openxmlformats.org/officeDocument/2006/relationships/image" Target="media/image436.png"/><Relationship Id="rId444" Type="http://schemas.openxmlformats.org/officeDocument/2006/relationships/image" Target="media/image437.png"/><Relationship Id="rId445" Type="http://schemas.openxmlformats.org/officeDocument/2006/relationships/image" Target="media/image438.png"/><Relationship Id="rId446" Type="http://schemas.openxmlformats.org/officeDocument/2006/relationships/image" Target="media/image439.png"/><Relationship Id="rId447" Type="http://schemas.openxmlformats.org/officeDocument/2006/relationships/image" Target="media/image440.png"/><Relationship Id="rId448" Type="http://schemas.openxmlformats.org/officeDocument/2006/relationships/image" Target="media/image441.png"/><Relationship Id="rId449" Type="http://schemas.openxmlformats.org/officeDocument/2006/relationships/image" Target="media/image442.png"/><Relationship Id="rId450" Type="http://schemas.openxmlformats.org/officeDocument/2006/relationships/image" Target="media/image443.png"/><Relationship Id="rId451" Type="http://schemas.openxmlformats.org/officeDocument/2006/relationships/image" Target="media/image444.png"/><Relationship Id="rId452" Type="http://schemas.openxmlformats.org/officeDocument/2006/relationships/image" Target="media/image445.png"/><Relationship Id="rId453" Type="http://schemas.openxmlformats.org/officeDocument/2006/relationships/image" Target="media/image446.png"/><Relationship Id="rId454" Type="http://schemas.openxmlformats.org/officeDocument/2006/relationships/image" Target="media/image447.png"/><Relationship Id="rId455" Type="http://schemas.openxmlformats.org/officeDocument/2006/relationships/image" Target="media/image448.png"/><Relationship Id="rId456" Type="http://schemas.openxmlformats.org/officeDocument/2006/relationships/image" Target="media/image449.png"/><Relationship Id="rId457" Type="http://schemas.openxmlformats.org/officeDocument/2006/relationships/image" Target="media/image450.png"/><Relationship Id="rId458" Type="http://schemas.openxmlformats.org/officeDocument/2006/relationships/image" Target="media/image451.png"/><Relationship Id="rId459" Type="http://schemas.openxmlformats.org/officeDocument/2006/relationships/image" Target="media/image452.png"/><Relationship Id="rId460" Type="http://schemas.openxmlformats.org/officeDocument/2006/relationships/image" Target="media/image453.png"/><Relationship Id="rId461" Type="http://schemas.openxmlformats.org/officeDocument/2006/relationships/image" Target="media/image454.png"/><Relationship Id="rId462" Type="http://schemas.openxmlformats.org/officeDocument/2006/relationships/image" Target="media/image455.png"/><Relationship Id="rId463" Type="http://schemas.openxmlformats.org/officeDocument/2006/relationships/image" Target="media/image456.png"/><Relationship Id="rId464" Type="http://schemas.openxmlformats.org/officeDocument/2006/relationships/image" Target="media/image457.png"/><Relationship Id="rId465" Type="http://schemas.openxmlformats.org/officeDocument/2006/relationships/image" Target="media/image458.png"/><Relationship Id="rId466" Type="http://schemas.openxmlformats.org/officeDocument/2006/relationships/image" Target="media/image459.png"/><Relationship Id="rId467" Type="http://schemas.openxmlformats.org/officeDocument/2006/relationships/image" Target="media/image460.png"/><Relationship Id="rId468" Type="http://schemas.openxmlformats.org/officeDocument/2006/relationships/image" Target="media/image461.png"/><Relationship Id="rId469" Type="http://schemas.openxmlformats.org/officeDocument/2006/relationships/image" Target="media/image462.png"/><Relationship Id="rId470" Type="http://schemas.openxmlformats.org/officeDocument/2006/relationships/image" Target="media/image463.png"/><Relationship Id="rId471" Type="http://schemas.openxmlformats.org/officeDocument/2006/relationships/image" Target="media/image464.png"/><Relationship Id="rId472" Type="http://schemas.openxmlformats.org/officeDocument/2006/relationships/image" Target="media/image465.png"/><Relationship Id="rId473" Type="http://schemas.openxmlformats.org/officeDocument/2006/relationships/image" Target="media/image466.png"/><Relationship Id="rId474" Type="http://schemas.openxmlformats.org/officeDocument/2006/relationships/image" Target="media/image467.png"/><Relationship Id="rId475" Type="http://schemas.openxmlformats.org/officeDocument/2006/relationships/image" Target="media/image468.png"/><Relationship Id="rId476" Type="http://schemas.openxmlformats.org/officeDocument/2006/relationships/image" Target="media/image469.png"/><Relationship Id="rId477" Type="http://schemas.openxmlformats.org/officeDocument/2006/relationships/image" Target="media/image470.png"/><Relationship Id="rId478" Type="http://schemas.openxmlformats.org/officeDocument/2006/relationships/image" Target="media/image471.png"/><Relationship Id="rId479" Type="http://schemas.openxmlformats.org/officeDocument/2006/relationships/image" Target="media/image472.png"/><Relationship Id="rId480" Type="http://schemas.openxmlformats.org/officeDocument/2006/relationships/image" Target="media/image473.png"/><Relationship Id="rId481" Type="http://schemas.openxmlformats.org/officeDocument/2006/relationships/image" Target="media/image474.png"/><Relationship Id="rId482" Type="http://schemas.openxmlformats.org/officeDocument/2006/relationships/image" Target="media/image475.png"/><Relationship Id="rId483" Type="http://schemas.openxmlformats.org/officeDocument/2006/relationships/image" Target="media/image476.png"/><Relationship Id="rId484" Type="http://schemas.openxmlformats.org/officeDocument/2006/relationships/image" Target="media/image477.png"/><Relationship Id="rId485" Type="http://schemas.openxmlformats.org/officeDocument/2006/relationships/image" Target="media/image478.png"/><Relationship Id="rId486" Type="http://schemas.openxmlformats.org/officeDocument/2006/relationships/image" Target="media/image479.png"/><Relationship Id="rId487" Type="http://schemas.openxmlformats.org/officeDocument/2006/relationships/image" Target="media/image480.png"/><Relationship Id="rId488" Type="http://schemas.openxmlformats.org/officeDocument/2006/relationships/image" Target="media/image481.png"/><Relationship Id="rId489" Type="http://schemas.openxmlformats.org/officeDocument/2006/relationships/image" Target="media/image482.png"/><Relationship Id="rId490" Type="http://schemas.openxmlformats.org/officeDocument/2006/relationships/image" Target="media/image483.png"/><Relationship Id="rId491" Type="http://schemas.openxmlformats.org/officeDocument/2006/relationships/image" Target="media/image484.png"/><Relationship Id="rId492" Type="http://schemas.openxmlformats.org/officeDocument/2006/relationships/image" Target="media/image485.png"/><Relationship Id="rId493" Type="http://schemas.openxmlformats.org/officeDocument/2006/relationships/image" Target="media/image486.png"/><Relationship Id="rId494" Type="http://schemas.openxmlformats.org/officeDocument/2006/relationships/image" Target="media/image487.png"/><Relationship Id="rId495" Type="http://schemas.openxmlformats.org/officeDocument/2006/relationships/image" Target="media/image488.png"/><Relationship Id="rId496" Type="http://schemas.openxmlformats.org/officeDocument/2006/relationships/image" Target="media/image489.png"/><Relationship Id="rId497" Type="http://schemas.openxmlformats.org/officeDocument/2006/relationships/image" Target="media/image490.png"/><Relationship Id="rId498" Type="http://schemas.openxmlformats.org/officeDocument/2006/relationships/image" Target="media/image491.png"/><Relationship Id="rId499" Type="http://schemas.openxmlformats.org/officeDocument/2006/relationships/image" Target="media/image492.png"/><Relationship Id="rId500" Type="http://schemas.openxmlformats.org/officeDocument/2006/relationships/image" Target="media/image493.png"/><Relationship Id="rId501" Type="http://schemas.openxmlformats.org/officeDocument/2006/relationships/image" Target="media/image494.png"/><Relationship Id="rId502" Type="http://schemas.openxmlformats.org/officeDocument/2006/relationships/image" Target="media/image495.png"/><Relationship Id="rId503" Type="http://schemas.openxmlformats.org/officeDocument/2006/relationships/image" Target="media/image496.png"/><Relationship Id="rId504" Type="http://schemas.openxmlformats.org/officeDocument/2006/relationships/image" Target="media/image497.png"/><Relationship Id="rId505" Type="http://schemas.openxmlformats.org/officeDocument/2006/relationships/image" Target="media/image498.png"/><Relationship Id="rId506" Type="http://schemas.openxmlformats.org/officeDocument/2006/relationships/image" Target="media/image499.png"/><Relationship Id="rId507" Type="http://schemas.openxmlformats.org/officeDocument/2006/relationships/image" Target="media/image500.png"/><Relationship Id="rId508" Type="http://schemas.openxmlformats.org/officeDocument/2006/relationships/image" Target="media/image501.png"/><Relationship Id="rId509" Type="http://schemas.openxmlformats.org/officeDocument/2006/relationships/image" Target="media/image502.png"/><Relationship Id="rId510" Type="http://schemas.openxmlformats.org/officeDocument/2006/relationships/image" Target="media/image503.png"/><Relationship Id="rId511" Type="http://schemas.openxmlformats.org/officeDocument/2006/relationships/image" Target="media/image504.png"/><Relationship Id="rId512" Type="http://schemas.openxmlformats.org/officeDocument/2006/relationships/image" Target="media/image505.png"/><Relationship Id="rId513" Type="http://schemas.openxmlformats.org/officeDocument/2006/relationships/image" Target="media/image506.png"/><Relationship Id="rId514" Type="http://schemas.openxmlformats.org/officeDocument/2006/relationships/image" Target="media/image507.png"/><Relationship Id="rId515" Type="http://schemas.openxmlformats.org/officeDocument/2006/relationships/image" Target="media/image508.png"/><Relationship Id="rId516" Type="http://schemas.openxmlformats.org/officeDocument/2006/relationships/image" Target="media/image509.png"/><Relationship Id="rId517" Type="http://schemas.openxmlformats.org/officeDocument/2006/relationships/image" Target="media/image510.png"/><Relationship Id="rId518" Type="http://schemas.openxmlformats.org/officeDocument/2006/relationships/image" Target="media/image511.png"/><Relationship Id="rId519" Type="http://schemas.openxmlformats.org/officeDocument/2006/relationships/image" Target="media/image512.png"/><Relationship Id="rId520" Type="http://schemas.openxmlformats.org/officeDocument/2006/relationships/image" Target="media/image513.png"/><Relationship Id="rId521" Type="http://schemas.openxmlformats.org/officeDocument/2006/relationships/image" Target="media/image514.png"/><Relationship Id="rId522" Type="http://schemas.openxmlformats.org/officeDocument/2006/relationships/image" Target="media/image515.png"/><Relationship Id="rId523" Type="http://schemas.openxmlformats.org/officeDocument/2006/relationships/image" Target="media/image516.png"/><Relationship Id="rId524" Type="http://schemas.openxmlformats.org/officeDocument/2006/relationships/image" Target="media/image517.png"/><Relationship Id="rId525" Type="http://schemas.openxmlformats.org/officeDocument/2006/relationships/image" Target="media/image518.png"/><Relationship Id="rId526" Type="http://schemas.openxmlformats.org/officeDocument/2006/relationships/image" Target="media/image519.png"/><Relationship Id="rId527" Type="http://schemas.openxmlformats.org/officeDocument/2006/relationships/image" Target="media/image520.png"/><Relationship Id="rId528" Type="http://schemas.openxmlformats.org/officeDocument/2006/relationships/image" Target="media/image521.png"/><Relationship Id="rId529" Type="http://schemas.openxmlformats.org/officeDocument/2006/relationships/image" Target="media/image522.png"/><Relationship Id="rId530" Type="http://schemas.openxmlformats.org/officeDocument/2006/relationships/image" Target="media/image523.png"/><Relationship Id="rId531" Type="http://schemas.openxmlformats.org/officeDocument/2006/relationships/image" Target="media/image524.png"/><Relationship Id="rId532" Type="http://schemas.openxmlformats.org/officeDocument/2006/relationships/image" Target="media/image525.png"/><Relationship Id="rId533" Type="http://schemas.openxmlformats.org/officeDocument/2006/relationships/image" Target="media/image526.png"/><Relationship Id="rId534" Type="http://schemas.openxmlformats.org/officeDocument/2006/relationships/image" Target="media/image527.png"/><Relationship Id="rId535" Type="http://schemas.openxmlformats.org/officeDocument/2006/relationships/image" Target="media/image528.png"/><Relationship Id="rId536" Type="http://schemas.openxmlformats.org/officeDocument/2006/relationships/image" Target="media/image529.png"/><Relationship Id="rId537" Type="http://schemas.openxmlformats.org/officeDocument/2006/relationships/image" Target="media/image530.png"/><Relationship Id="rId538" Type="http://schemas.openxmlformats.org/officeDocument/2006/relationships/image" Target="media/image531.png"/><Relationship Id="rId539" Type="http://schemas.openxmlformats.org/officeDocument/2006/relationships/image" Target="media/image532.png"/><Relationship Id="rId540" Type="http://schemas.openxmlformats.org/officeDocument/2006/relationships/image" Target="media/image533.png"/><Relationship Id="rId541" Type="http://schemas.openxmlformats.org/officeDocument/2006/relationships/image" Target="media/image534.png"/><Relationship Id="rId542" Type="http://schemas.openxmlformats.org/officeDocument/2006/relationships/image" Target="media/image535.png"/><Relationship Id="rId543" Type="http://schemas.openxmlformats.org/officeDocument/2006/relationships/image" Target="media/image536.png"/><Relationship Id="rId544" Type="http://schemas.openxmlformats.org/officeDocument/2006/relationships/image" Target="media/image537.png"/><Relationship Id="rId545" Type="http://schemas.openxmlformats.org/officeDocument/2006/relationships/image" Target="media/image538.png"/><Relationship Id="rId546" Type="http://schemas.openxmlformats.org/officeDocument/2006/relationships/image" Target="media/image539.png"/><Relationship Id="rId547" Type="http://schemas.openxmlformats.org/officeDocument/2006/relationships/image" Target="media/image540.png"/><Relationship Id="rId548" Type="http://schemas.openxmlformats.org/officeDocument/2006/relationships/image" Target="media/image541.png"/><Relationship Id="rId549" Type="http://schemas.openxmlformats.org/officeDocument/2006/relationships/image" Target="media/image542.png"/><Relationship Id="rId550" Type="http://schemas.openxmlformats.org/officeDocument/2006/relationships/image" Target="media/image543.png"/><Relationship Id="rId551" Type="http://schemas.openxmlformats.org/officeDocument/2006/relationships/image" Target="media/image544.png"/><Relationship Id="rId552" Type="http://schemas.openxmlformats.org/officeDocument/2006/relationships/image" Target="media/image545.png"/><Relationship Id="rId553" Type="http://schemas.openxmlformats.org/officeDocument/2006/relationships/image" Target="media/image546.png"/><Relationship Id="rId554" Type="http://schemas.openxmlformats.org/officeDocument/2006/relationships/image" Target="media/image547.png"/><Relationship Id="rId555" Type="http://schemas.openxmlformats.org/officeDocument/2006/relationships/image" Target="media/image548.png"/><Relationship Id="rId556" Type="http://schemas.openxmlformats.org/officeDocument/2006/relationships/image" Target="media/image549.png"/><Relationship Id="rId557" Type="http://schemas.openxmlformats.org/officeDocument/2006/relationships/image" Target="media/image550.png"/><Relationship Id="rId558" Type="http://schemas.openxmlformats.org/officeDocument/2006/relationships/image" Target="media/image551.png"/><Relationship Id="rId559" Type="http://schemas.openxmlformats.org/officeDocument/2006/relationships/image" Target="media/image552.png"/><Relationship Id="rId560" Type="http://schemas.openxmlformats.org/officeDocument/2006/relationships/image" Target="media/image553.png"/><Relationship Id="rId561" Type="http://schemas.openxmlformats.org/officeDocument/2006/relationships/image" Target="media/image554.png"/><Relationship Id="rId562" Type="http://schemas.openxmlformats.org/officeDocument/2006/relationships/image" Target="media/image555.png"/><Relationship Id="rId563" Type="http://schemas.openxmlformats.org/officeDocument/2006/relationships/image" Target="media/image556.png"/><Relationship Id="rId564" Type="http://schemas.openxmlformats.org/officeDocument/2006/relationships/image" Target="media/image557.png"/><Relationship Id="rId565" Type="http://schemas.openxmlformats.org/officeDocument/2006/relationships/image" Target="media/image558.png"/><Relationship Id="rId566" Type="http://schemas.openxmlformats.org/officeDocument/2006/relationships/image" Target="media/image559.png"/><Relationship Id="rId567" Type="http://schemas.openxmlformats.org/officeDocument/2006/relationships/image" Target="media/image560.png"/><Relationship Id="rId568" Type="http://schemas.openxmlformats.org/officeDocument/2006/relationships/image" Target="media/image561.png"/><Relationship Id="rId569" Type="http://schemas.openxmlformats.org/officeDocument/2006/relationships/image" Target="media/image562.png"/><Relationship Id="rId570" Type="http://schemas.openxmlformats.org/officeDocument/2006/relationships/image" Target="media/image563.png"/><Relationship Id="rId571" Type="http://schemas.openxmlformats.org/officeDocument/2006/relationships/image" Target="media/image564.png"/><Relationship Id="rId572" Type="http://schemas.openxmlformats.org/officeDocument/2006/relationships/image" Target="media/image565.png"/><Relationship Id="rId573" Type="http://schemas.openxmlformats.org/officeDocument/2006/relationships/image" Target="media/image566.png"/><Relationship Id="rId574" Type="http://schemas.openxmlformats.org/officeDocument/2006/relationships/image" Target="media/image567.png"/><Relationship Id="rId575" Type="http://schemas.openxmlformats.org/officeDocument/2006/relationships/image" Target="media/image568.png"/><Relationship Id="rId576" Type="http://schemas.openxmlformats.org/officeDocument/2006/relationships/image" Target="media/image569.png"/><Relationship Id="rId577" Type="http://schemas.openxmlformats.org/officeDocument/2006/relationships/image" Target="media/image570.png"/><Relationship Id="rId578" Type="http://schemas.openxmlformats.org/officeDocument/2006/relationships/image" Target="media/image571.png"/><Relationship Id="rId579" Type="http://schemas.openxmlformats.org/officeDocument/2006/relationships/image" Target="media/image572.png"/><Relationship Id="rId580" Type="http://schemas.openxmlformats.org/officeDocument/2006/relationships/image" Target="media/image573.png"/><Relationship Id="rId581" Type="http://schemas.openxmlformats.org/officeDocument/2006/relationships/image" Target="media/image574.png"/><Relationship Id="rId582" Type="http://schemas.openxmlformats.org/officeDocument/2006/relationships/image" Target="media/image575.png"/><Relationship Id="rId583" Type="http://schemas.openxmlformats.org/officeDocument/2006/relationships/image" Target="media/image576.png"/><Relationship Id="rId584" Type="http://schemas.openxmlformats.org/officeDocument/2006/relationships/image" Target="media/image577.png"/><Relationship Id="rId585" Type="http://schemas.openxmlformats.org/officeDocument/2006/relationships/image" Target="media/image578.png"/><Relationship Id="rId586" Type="http://schemas.openxmlformats.org/officeDocument/2006/relationships/image" Target="media/image579.png"/><Relationship Id="rId587" Type="http://schemas.openxmlformats.org/officeDocument/2006/relationships/image" Target="media/image580.png"/><Relationship Id="rId588" Type="http://schemas.openxmlformats.org/officeDocument/2006/relationships/image" Target="media/image581.png"/><Relationship Id="rId589" Type="http://schemas.openxmlformats.org/officeDocument/2006/relationships/image" Target="media/image582.png"/><Relationship Id="rId590" Type="http://schemas.openxmlformats.org/officeDocument/2006/relationships/image" Target="media/image583.png"/><Relationship Id="rId591" Type="http://schemas.openxmlformats.org/officeDocument/2006/relationships/image" Target="media/image584.png"/><Relationship Id="rId592" Type="http://schemas.openxmlformats.org/officeDocument/2006/relationships/image" Target="media/image585.png"/><Relationship Id="rId593" Type="http://schemas.openxmlformats.org/officeDocument/2006/relationships/image" Target="media/image586.png"/><Relationship Id="rId594" Type="http://schemas.openxmlformats.org/officeDocument/2006/relationships/image" Target="media/image587.png"/><Relationship Id="rId595" Type="http://schemas.openxmlformats.org/officeDocument/2006/relationships/image" Target="media/image588.png"/><Relationship Id="rId596" Type="http://schemas.openxmlformats.org/officeDocument/2006/relationships/image" Target="media/image589.png"/><Relationship Id="rId597" Type="http://schemas.openxmlformats.org/officeDocument/2006/relationships/image" Target="media/image590.png"/><Relationship Id="rId598" Type="http://schemas.openxmlformats.org/officeDocument/2006/relationships/image" Target="media/image591.png"/><Relationship Id="rId599" Type="http://schemas.openxmlformats.org/officeDocument/2006/relationships/image" Target="media/image592.png"/><Relationship Id="rId600" Type="http://schemas.openxmlformats.org/officeDocument/2006/relationships/image" Target="media/image593.png"/><Relationship Id="rId601" Type="http://schemas.openxmlformats.org/officeDocument/2006/relationships/image" Target="media/image594.png"/><Relationship Id="rId602" Type="http://schemas.openxmlformats.org/officeDocument/2006/relationships/image" Target="media/image595.png"/><Relationship Id="rId603" Type="http://schemas.openxmlformats.org/officeDocument/2006/relationships/image" Target="media/image596.png"/><Relationship Id="rId604" Type="http://schemas.openxmlformats.org/officeDocument/2006/relationships/image" Target="media/image597.png"/><Relationship Id="rId605" Type="http://schemas.openxmlformats.org/officeDocument/2006/relationships/image" Target="media/image598.png"/><Relationship Id="rId606" Type="http://schemas.openxmlformats.org/officeDocument/2006/relationships/image" Target="media/image599.png"/><Relationship Id="rId607" Type="http://schemas.openxmlformats.org/officeDocument/2006/relationships/image" Target="media/image600.png"/><Relationship Id="rId608" Type="http://schemas.openxmlformats.org/officeDocument/2006/relationships/image" Target="media/image601.png"/><Relationship Id="rId609" Type="http://schemas.openxmlformats.org/officeDocument/2006/relationships/image" Target="media/image602.png"/><Relationship Id="rId610" Type="http://schemas.openxmlformats.org/officeDocument/2006/relationships/image" Target="media/image603.png"/><Relationship Id="rId611" Type="http://schemas.openxmlformats.org/officeDocument/2006/relationships/image" Target="media/image604.png"/><Relationship Id="rId612" Type="http://schemas.openxmlformats.org/officeDocument/2006/relationships/image" Target="media/image605.png"/><Relationship Id="rId613" Type="http://schemas.openxmlformats.org/officeDocument/2006/relationships/image" Target="media/image606.png"/><Relationship Id="rId614" Type="http://schemas.openxmlformats.org/officeDocument/2006/relationships/image" Target="media/image607.png"/><Relationship Id="rId615" Type="http://schemas.openxmlformats.org/officeDocument/2006/relationships/image" Target="media/image608.png"/><Relationship Id="rId616" Type="http://schemas.openxmlformats.org/officeDocument/2006/relationships/image" Target="media/image609.png"/><Relationship Id="rId617" Type="http://schemas.openxmlformats.org/officeDocument/2006/relationships/image" Target="media/image610.png"/><Relationship Id="rId618" Type="http://schemas.openxmlformats.org/officeDocument/2006/relationships/image" Target="media/image611.png"/><Relationship Id="rId619" Type="http://schemas.openxmlformats.org/officeDocument/2006/relationships/image" Target="media/image612.png"/><Relationship Id="rId620" Type="http://schemas.openxmlformats.org/officeDocument/2006/relationships/image" Target="media/image613.png"/><Relationship Id="rId621" Type="http://schemas.openxmlformats.org/officeDocument/2006/relationships/image" Target="media/image614.png"/><Relationship Id="rId622" Type="http://schemas.openxmlformats.org/officeDocument/2006/relationships/image" Target="media/image615.png"/><Relationship Id="rId623" Type="http://schemas.openxmlformats.org/officeDocument/2006/relationships/image" Target="media/image616.png"/><Relationship Id="rId624" Type="http://schemas.openxmlformats.org/officeDocument/2006/relationships/image" Target="media/image617.png"/><Relationship Id="rId625" Type="http://schemas.openxmlformats.org/officeDocument/2006/relationships/image" Target="media/image618.png"/><Relationship Id="rId626" Type="http://schemas.openxmlformats.org/officeDocument/2006/relationships/image" Target="media/image619.png"/><Relationship Id="rId627" Type="http://schemas.openxmlformats.org/officeDocument/2006/relationships/image" Target="media/image620.png"/><Relationship Id="rId628" Type="http://schemas.openxmlformats.org/officeDocument/2006/relationships/image" Target="media/image621.png"/><Relationship Id="rId629" Type="http://schemas.openxmlformats.org/officeDocument/2006/relationships/image" Target="media/image622.png"/><Relationship Id="rId630" Type="http://schemas.openxmlformats.org/officeDocument/2006/relationships/image" Target="media/image623.png"/><Relationship Id="rId631" Type="http://schemas.openxmlformats.org/officeDocument/2006/relationships/image" Target="media/image624.png"/><Relationship Id="rId632" Type="http://schemas.openxmlformats.org/officeDocument/2006/relationships/image" Target="media/image625.png"/><Relationship Id="rId633" Type="http://schemas.openxmlformats.org/officeDocument/2006/relationships/image" Target="media/image626.png"/><Relationship Id="rId634" Type="http://schemas.openxmlformats.org/officeDocument/2006/relationships/image" Target="media/image627.png"/><Relationship Id="rId635" Type="http://schemas.openxmlformats.org/officeDocument/2006/relationships/image" Target="media/image628.png"/><Relationship Id="rId636" Type="http://schemas.openxmlformats.org/officeDocument/2006/relationships/image" Target="media/image629.png"/><Relationship Id="rId637" Type="http://schemas.openxmlformats.org/officeDocument/2006/relationships/image" Target="media/image630.png"/><Relationship Id="rId638" Type="http://schemas.openxmlformats.org/officeDocument/2006/relationships/image" Target="media/image631.png"/><Relationship Id="rId639" Type="http://schemas.openxmlformats.org/officeDocument/2006/relationships/image" Target="media/image632.png"/><Relationship Id="rId640" Type="http://schemas.openxmlformats.org/officeDocument/2006/relationships/image" Target="media/image633.png"/><Relationship Id="rId641" Type="http://schemas.openxmlformats.org/officeDocument/2006/relationships/image" Target="media/image634.png"/><Relationship Id="rId642" Type="http://schemas.openxmlformats.org/officeDocument/2006/relationships/image" Target="media/image635.png"/><Relationship Id="rId643" Type="http://schemas.openxmlformats.org/officeDocument/2006/relationships/image" Target="media/image636.png"/><Relationship Id="rId644" Type="http://schemas.openxmlformats.org/officeDocument/2006/relationships/image" Target="media/image637.png"/><Relationship Id="rId645" Type="http://schemas.openxmlformats.org/officeDocument/2006/relationships/image" Target="media/image638.png"/><Relationship Id="rId646" Type="http://schemas.openxmlformats.org/officeDocument/2006/relationships/image" Target="media/image639.png"/><Relationship Id="rId647" Type="http://schemas.openxmlformats.org/officeDocument/2006/relationships/image" Target="media/image640.png"/><Relationship Id="rId648" Type="http://schemas.openxmlformats.org/officeDocument/2006/relationships/image" Target="media/image641.png"/><Relationship Id="rId649" Type="http://schemas.openxmlformats.org/officeDocument/2006/relationships/image" Target="media/image642.png"/><Relationship Id="rId650" Type="http://schemas.openxmlformats.org/officeDocument/2006/relationships/image" Target="media/image643.png"/><Relationship Id="rId651" Type="http://schemas.openxmlformats.org/officeDocument/2006/relationships/image" Target="media/image644.png"/><Relationship Id="rId652" Type="http://schemas.openxmlformats.org/officeDocument/2006/relationships/image" Target="media/image645.png"/><Relationship Id="rId653" Type="http://schemas.openxmlformats.org/officeDocument/2006/relationships/image" Target="media/image646.png"/><Relationship Id="rId654" Type="http://schemas.openxmlformats.org/officeDocument/2006/relationships/image" Target="media/image647.png"/><Relationship Id="rId655" Type="http://schemas.openxmlformats.org/officeDocument/2006/relationships/image" Target="media/image648.png"/><Relationship Id="rId656" Type="http://schemas.openxmlformats.org/officeDocument/2006/relationships/image" Target="media/image649.png"/><Relationship Id="rId657" Type="http://schemas.openxmlformats.org/officeDocument/2006/relationships/image" Target="media/image650.png"/><Relationship Id="rId658" Type="http://schemas.openxmlformats.org/officeDocument/2006/relationships/image" Target="media/image651.png"/><Relationship Id="rId659" Type="http://schemas.openxmlformats.org/officeDocument/2006/relationships/image" Target="media/image652.png"/><Relationship Id="rId660" Type="http://schemas.openxmlformats.org/officeDocument/2006/relationships/image" Target="media/image653.png"/><Relationship Id="rId661" Type="http://schemas.openxmlformats.org/officeDocument/2006/relationships/image" Target="media/image654.png"/><Relationship Id="rId662" Type="http://schemas.openxmlformats.org/officeDocument/2006/relationships/image" Target="media/image655.png"/><Relationship Id="rId663" Type="http://schemas.openxmlformats.org/officeDocument/2006/relationships/footer" Target="footer2.xml"/><Relationship Id="rId664" Type="http://schemas.openxmlformats.org/officeDocument/2006/relationships/image" Target="media/image656.png"/><Relationship Id="rId665" Type="http://schemas.openxmlformats.org/officeDocument/2006/relationships/image" Target="media/image657.png"/><Relationship Id="rId666" Type="http://schemas.openxmlformats.org/officeDocument/2006/relationships/image" Target="media/image658.png"/><Relationship Id="rId667" Type="http://schemas.openxmlformats.org/officeDocument/2006/relationships/image" Target="media/image659.png"/><Relationship Id="rId668" Type="http://schemas.openxmlformats.org/officeDocument/2006/relationships/image" Target="media/image660.png"/><Relationship Id="rId669" Type="http://schemas.openxmlformats.org/officeDocument/2006/relationships/image" Target="media/image661.png"/><Relationship Id="rId670" Type="http://schemas.openxmlformats.org/officeDocument/2006/relationships/image" Target="media/image662.png"/><Relationship Id="rId671" Type="http://schemas.openxmlformats.org/officeDocument/2006/relationships/image" Target="media/image663.png"/><Relationship Id="rId672" Type="http://schemas.openxmlformats.org/officeDocument/2006/relationships/image" Target="media/image664.png"/><Relationship Id="rId673" Type="http://schemas.openxmlformats.org/officeDocument/2006/relationships/image" Target="media/image665.png"/><Relationship Id="rId674" Type="http://schemas.openxmlformats.org/officeDocument/2006/relationships/image" Target="media/image666.png"/><Relationship Id="rId675" Type="http://schemas.openxmlformats.org/officeDocument/2006/relationships/image" Target="media/image667.png"/><Relationship Id="rId676" Type="http://schemas.openxmlformats.org/officeDocument/2006/relationships/image" Target="media/image668.png"/><Relationship Id="rId677" Type="http://schemas.openxmlformats.org/officeDocument/2006/relationships/image" Target="media/image669.png"/><Relationship Id="rId678" Type="http://schemas.openxmlformats.org/officeDocument/2006/relationships/image" Target="media/image670.png"/><Relationship Id="rId679" Type="http://schemas.openxmlformats.org/officeDocument/2006/relationships/image" Target="media/image671.png"/><Relationship Id="rId680" Type="http://schemas.openxmlformats.org/officeDocument/2006/relationships/image" Target="media/image672.png"/><Relationship Id="rId681" Type="http://schemas.openxmlformats.org/officeDocument/2006/relationships/image" Target="media/image673.png"/><Relationship Id="rId682" Type="http://schemas.openxmlformats.org/officeDocument/2006/relationships/image" Target="media/image674.png"/><Relationship Id="rId683" Type="http://schemas.openxmlformats.org/officeDocument/2006/relationships/image" Target="media/image675.png"/><Relationship Id="rId684" Type="http://schemas.openxmlformats.org/officeDocument/2006/relationships/image" Target="media/image676.png"/><Relationship Id="rId685" Type="http://schemas.openxmlformats.org/officeDocument/2006/relationships/image" Target="media/image677.png"/><Relationship Id="rId686" Type="http://schemas.openxmlformats.org/officeDocument/2006/relationships/image" Target="media/image678.png"/><Relationship Id="rId687" Type="http://schemas.openxmlformats.org/officeDocument/2006/relationships/image" Target="media/image679.png"/><Relationship Id="rId688" Type="http://schemas.openxmlformats.org/officeDocument/2006/relationships/image" Target="media/image680.png"/><Relationship Id="rId689" Type="http://schemas.openxmlformats.org/officeDocument/2006/relationships/image" Target="media/image681.png"/><Relationship Id="rId690" Type="http://schemas.openxmlformats.org/officeDocument/2006/relationships/image" Target="media/image682.png"/><Relationship Id="rId691" Type="http://schemas.openxmlformats.org/officeDocument/2006/relationships/image" Target="media/image683.png"/><Relationship Id="rId692" Type="http://schemas.openxmlformats.org/officeDocument/2006/relationships/image" Target="media/image684.png"/><Relationship Id="rId693" Type="http://schemas.openxmlformats.org/officeDocument/2006/relationships/image" Target="media/image685.png"/><Relationship Id="rId694" Type="http://schemas.openxmlformats.org/officeDocument/2006/relationships/image" Target="media/image686.png"/><Relationship Id="rId695" Type="http://schemas.openxmlformats.org/officeDocument/2006/relationships/image" Target="media/image687.png"/><Relationship Id="rId696" Type="http://schemas.openxmlformats.org/officeDocument/2006/relationships/image" Target="media/image688.png"/><Relationship Id="rId697" Type="http://schemas.openxmlformats.org/officeDocument/2006/relationships/image" Target="media/image689.png"/><Relationship Id="rId698" Type="http://schemas.openxmlformats.org/officeDocument/2006/relationships/image" Target="media/image690.png"/><Relationship Id="rId699" Type="http://schemas.openxmlformats.org/officeDocument/2006/relationships/footer" Target="footer3.xml"/><Relationship Id="rId700" Type="http://schemas.openxmlformats.org/officeDocument/2006/relationships/image" Target="media/image691.png"/><Relationship Id="rId701" Type="http://schemas.openxmlformats.org/officeDocument/2006/relationships/image" Target="media/image692.png"/><Relationship Id="rId702" Type="http://schemas.openxmlformats.org/officeDocument/2006/relationships/image" Target="media/image693.png"/><Relationship Id="rId703" Type="http://schemas.openxmlformats.org/officeDocument/2006/relationships/image" Target="media/image694.png"/><Relationship Id="rId704" Type="http://schemas.openxmlformats.org/officeDocument/2006/relationships/image" Target="media/image695.png"/><Relationship Id="rId705" Type="http://schemas.openxmlformats.org/officeDocument/2006/relationships/image" Target="media/image696.png"/><Relationship Id="rId706" Type="http://schemas.openxmlformats.org/officeDocument/2006/relationships/footer" Target="footer4.xml"/><Relationship Id="rId707" Type="http://schemas.openxmlformats.org/officeDocument/2006/relationships/image" Target="media/image697.png"/><Relationship Id="rId708" Type="http://schemas.openxmlformats.org/officeDocument/2006/relationships/image" Target="media/image698.png"/><Relationship Id="rId709" Type="http://schemas.openxmlformats.org/officeDocument/2006/relationships/image" Target="media/image699.png"/><Relationship Id="rId710" Type="http://schemas.openxmlformats.org/officeDocument/2006/relationships/image" Target="media/image700.png"/><Relationship Id="rId711" Type="http://schemas.openxmlformats.org/officeDocument/2006/relationships/image" Target="media/image701.png"/><Relationship Id="rId712" Type="http://schemas.openxmlformats.org/officeDocument/2006/relationships/image" Target="media/image702.png"/><Relationship Id="rId713" Type="http://schemas.openxmlformats.org/officeDocument/2006/relationships/image" Target="media/image703.png"/><Relationship Id="rId714" Type="http://schemas.openxmlformats.org/officeDocument/2006/relationships/image" Target="media/image704.png"/><Relationship Id="rId715" Type="http://schemas.openxmlformats.org/officeDocument/2006/relationships/image" Target="media/image705.png"/><Relationship Id="rId716" Type="http://schemas.openxmlformats.org/officeDocument/2006/relationships/image" Target="media/image706.png"/><Relationship Id="rId717" Type="http://schemas.openxmlformats.org/officeDocument/2006/relationships/image" Target="media/image707.png"/><Relationship Id="rId718" Type="http://schemas.openxmlformats.org/officeDocument/2006/relationships/image" Target="media/image708.png"/><Relationship Id="rId719" Type="http://schemas.openxmlformats.org/officeDocument/2006/relationships/image" Target="media/image709.png"/><Relationship Id="rId720" Type="http://schemas.openxmlformats.org/officeDocument/2006/relationships/image" Target="media/image710.png"/><Relationship Id="rId721" Type="http://schemas.openxmlformats.org/officeDocument/2006/relationships/image" Target="media/image711.png"/><Relationship Id="rId722" Type="http://schemas.openxmlformats.org/officeDocument/2006/relationships/image" Target="media/image712.png"/><Relationship Id="rId723" Type="http://schemas.openxmlformats.org/officeDocument/2006/relationships/image" Target="media/image713.png"/><Relationship Id="rId724" Type="http://schemas.openxmlformats.org/officeDocument/2006/relationships/image" Target="media/image714.png"/><Relationship Id="rId725" Type="http://schemas.openxmlformats.org/officeDocument/2006/relationships/image" Target="media/image715.png"/><Relationship Id="rId726" Type="http://schemas.openxmlformats.org/officeDocument/2006/relationships/image" Target="media/image716.png"/><Relationship Id="rId727" Type="http://schemas.openxmlformats.org/officeDocument/2006/relationships/image" Target="media/image717.png"/><Relationship Id="rId728" Type="http://schemas.openxmlformats.org/officeDocument/2006/relationships/image" Target="media/image718.png"/><Relationship Id="rId729" Type="http://schemas.openxmlformats.org/officeDocument/2006/relationships/image" Target="media/image719.png"/><Relationship Id="rId730" Type="http://schemas.openxmlformats.org/officeDocument/2006/relationships/image" Target="media/image720.png"/><Relationship Id="rId731" Type="http://schemas.openxmlformats.org/officeDocument/2006/relationships/image" Target="media/image721.png"/><Relationship Id="rId732" Type="http://schemas.openxmlformats.org/officeDocument/2006/relationships/image" Target="media/image722.png"/><Relationship Id="rId733" Type="http://schemas.openxmlformats.org/officeDocument/2006/relationships/image" Target="media/image723.png"/><Relationship Id="rId734" Type="http://schemas.openxmlformats.org/officeDocument/2006/relationships/image" Target="media/image724.png"/><Relationship Id="rId735" Type="http://schemas.openxmlformats.org/officeDocument/2006/relationships/image" Target="media/image725.png"/><Relationship Id="rId736" Type="http://schemas.openxmlformats.org/officeDocument/2006/relationships/image" Target="media/image726.png"/><Relationship Id="rId737" Type="http://schemas.openxmlformats.org/officeDocument/2006/relationships/footer" Target="footer5.xml"/><Relationship Id="rId738" Type="http://schemas.openxmlformats.org/officeDocument/2006/relationships/image" Target="media/image727.png"/><Relationship Id="rId739" Type="http://schemas.openxmlformats.org/officeDocument/2006/relationships/image" Target="media/image728.png"/><Relationship Id="rId740" Type="http://schemas.openxmlformats.org/officeDocument/2006/relationships/footer" Target="footer6.xml"/><Relationship Id="rId741" Type="http://schemas.openxmlformats.org/officeDocument/2006/relationships/image" Target="media/image729.png"/><Relationship Id="rId742" Type="http://schemas.openxmlformats.org/officeDocument/2006/relationships/image" Target="media/image730.png"/><Relationship Id="rId743" Type="http://schemas.openxmlformats.org/officeDocument/2006/relationships/image" Target="media/image731.png"/><Relationship Id="rId744" Type="http://schemas.openxmlformats.org/officeDocument/2006/relationships/image" Target="media/image732.png"/><Relationship Id="rId745" Type="http://schemas.openxmlformats.org/officeDocument/2006/relationships/image" Target="media/image733.png"/><Relationship Id="rId746" Type="http://schemas.openxmlformats.org/officeDocument/2006/relationships/image" Target="media/image734.png"/><Relationship Id="rId747" Type="http://schemas.openxmlformats.org/officeDocument/2006/relationships/image" Target="media/image735.png"/><Relationship Id="rId748" Type="http://schemas.openxmlformats.org/officeDocument/2006/relationships/image" Target="media/image736.png"/><Relationship Id="rId749" Type="http://schemas.openxmlformats.org/officeDocument/2006/relationships/image" Target="media/image737.png"/><Relationship Id="rId750" Type="http://schemas.openxmlformats.org/officeDocument/2006/relationships/image" Target="media/image738.png"/><Relationship Id="rId751" Type="http://schemas.openxmlformats.org/officeDocument/2006/relationships/image" Target="media/image739.png"/><Relationship Id="rId752" Type="http://schemas.openxmlformats.org/officeDocument/2006/relationships/image" Target="media/image740.png"/><Relationship Id="rId753" Type="http://schemas.openxmlformats.org/officeDocument/2006/relationships/image" Target="media/image741.png"/><Relationship Id="rId754" Type="http://schemas.openxmlformats.org/officeDocument/2006/relationships/image" Target="media/image742.png"/><Relationship Id="rId755" Type="http://schemas.openxmlformats.org/officeDocument/2006/relationships/image" Target="media/image743.png"/><Relationship Id="rId756" Type="http://schemas.openxmlformats.org/officeDocument/2006/relationships/image" Target="media/image744.png"/><Relationship Id="rId757" Type="http://schemas.openxmlformats.org/officeDocument/2006/relationships/image" Target="media/image745.png"/><Relationship Id="rId758" Type="http://schemas.openxmlformats.org/officeDocument/2006/relationships/image" Target="media/image746.png"/><Relationship Id="rId759" Type="http://schemas.openxmlformats.org/officeDocument/2006/relationships/image" Target="media/image747.png"/><Relationship Id="rId760" Type="http://schemas.openxmlformats.org/officeDocument/2006/relationships/image" Target="media/image748.png"/><Relationship Id="rId761" Type="http://schemas.openxmlformats.org/officeDocument/2006/relationships/image" Target="media/image749.png"/><Relationship Id="rId762" Type="http://schemas.openxmlformats.org/officeDocument/2006/relationships/image" Target="media/image750.png"/><Relationship Id="rId763" Type="http://schemas.openxmlformats.org/officeDocument/2006/relationships/image" Target="media/image751.png"/><Relationship Id="rId764" Type="http://schemas.openxmlformats.org/officeDocument/2006/relationships/image" Target="media/image752.png"/><Relationship Id="rId765" Type="http://schemas.openxmlformats.org/officeDocument/2006/relationships/image" Target="media/image753.png"/><Relationship Id="rId766" Type="http://schemas.openxmlformats.org/officeDocument/2006/relationships/image" Target="media/image754.png"/><Relationship Id="rId767" Type="http://schemas.openxmlformats.org/officeDocument/2006/relationships/image" Target="media/image755.png"/><Relationship Id="rId768" Type="http://schemas.openxmlformats.org/officeDocument/2006/relationships/image" Target="media/image756.png"/><Relationship Id="rId769" Type="http://schemas.openxmlformats.org/officeDocument/2006/relationships/image" Target="media/image757.png"/><Relationship Id="rId770" Type="http://schemas.openxmlformats.org/officeDocument/2006/relationships/image" Target="media/image758.png"/><Relationship Id="rId771" Type="http://schemas.openxmlformats.org/officeDocument/2006/relationships/footer" Target="footer7.xml"/><Relationship Id="rId772" Type="http://schemas.openxmlformats.org/officeDocument/2006/relationships/image" Target="media/image759.png"/><Relationship Id="rId773" Type="http://schemas.openxmlformats.org/officeDocument/2006/relationships/image" Target="media/image760.png"/><Relationship Id="rId774" Type="http://schemas.openxmlformats.org/officeDocument/2006/relationships/image" Target="media/image761.png"/><Relationship Id="rId775" Type="http://schemas.openxmlformats.org/officeDocument/2006/relationships/image" Target="media/image762.png"/><Relationship Id="rId776" Type="http://schemas.openxmlformats.org/officeDocument/2006/relationships/image" Target="media/image763.png"/><Relationship Id="rId777" Type="http://schemas.openxmlformats.org/officeDocument/2006/relationships/image" Target="media/image764.png"/><Relationship Id="rId778" Type="http://schemas.openxmlformats.org/officeDocument/2006/relationships/footer" Target="footer8.xml"/><Relationship Id="rId779" Type="http://schemas.openxmlformats.org/officeDocument/2006/relationships/image" Target="media/image765.png"/><Relationship Id="rId780" Type="http://schemas.openxmlformats.org/officeDocument/2006/relationships/image" Target="media/image766.png"/><Relationship Id="rId781" Type="http://schemas.openxmlformats.org/officeDocument/2006/relationships/image" Target="media/image767.png"/><Relationship Id="rId782" Type="http://schemas.openxmlformats.org/officeDocument/2006/relationships/image" Target="media/image768.png"/><Relationship Id="rId783" Type="http://schemas.openxmlformats.org/officeDocument/2006/relationships/image" Target="media/image769.png"/><Relationship Id="rId784" Type="http://schemas.openxmlformats.org/officeDocument/2006/relationships/image" Target="media/image770.png"/><Relationship Id="rId785" Type="http://schemas.openxmlformats.org/officeDocument/2006/relationships/image" Target="media/image771.png"/><Relationship Id="rId786" Type="http://schemas.openxmlformats.org/officeDocument/2006/relationships/image" Target="media/image772.png"/><Relationship Id="rId787" Type="http://schemas.openxmlformats.org/officeDocument/2006/relationships/image" Target="media/image773.png"/><Relationship Id="rId788" Type="http://schemas.openxmlformats.org/officeDocument/2006/relationships/image" Target="media/image774.png"/><Relationship Id="rId789" Type="http://schemas.openxmlformats.org/officeDocument/2006/relationships/image" Target="media/image775.png"/><Relationship Id="rId790" Type="http://schemas.openxmlformats.org/officeDocument/2006/relationships/image" Target="media/image776.png"/><Relationship Id="rId791" Type="http://schemas.openxmlformats.org/officeDocument/2006/relationships/image" Target="media/image777.png"/><Relationship Id="rId792" Type="http://schemas.openxmlformats.org/officeDocument/2006/relationships/image" Target="media/image778.png"/><Relationship Id="rId793" Type="http://schemas.openxmlformats.org/officeDocument/2006/relationships/image" Target="media/image779.png"/><Relationship Id="rId794" Type="http://schemas.openxmlformats.org/officeDocument/2006/relationships/image" Target="media/image780.png"/><Relationship Id="rId795" Type="http://schemas.openxmlformats.org/officeDocument/2006/relationships/image" Target="media/image781.png"/><Relationship Id="rId796" Type="http://schemas.openxmlformats.org/officeDocument/2006/relationships/image" Target="media/image782.png"/><Relationship Id="rId797" Type="http://schemas.openxmlformats.org/officeDocument/2006/relationships/image" Target="media/image783.png"/><Relationship Id="rId798" Type="http://schemas.openxmlformats.org/officeDocument/2006/relationships/image" Target="media/image784.png"/><Relationship Id="rId799" Type="http://schemas.openxmlformats.org/officeDocument/2006/relationships/footer" Target="footer9.xml"/><Relationship Id="rId800" Type="http://schemas.openxmlformats.org/officeDocument/2006/relationships/image" Target="media/image785.png"/><Relationship Id="rId801" Type="http://schemas.openxmlformats.org/officeDocument/2006/relationships/image" Target="media/image786.png"/><Relationship Id="rId802" Type="http://schemas.openxmlformats.org/officeDocument/2006/relationships/footer" Target="footer10.xml"/><Relationship Id="rId803" Type="http://schemas.openxmlformats.org/officeDocument/2006/relationships/image" Target="media/image787.png"/><Relationship Id="rId804" Type="http://schemas.openxmlformats.org/officeDocument/2006/relationships/image" Target="media/image788.png"/><Relationship Id="rId805" Type="http://schemas.openxmlformats.org/officeDocument/2006/relationships/image" Target="media/image789.png"/><Relationship Id="rId806" Type="http://schemas.openxmlformats.org/officeDocument/2006/relationships/image" Target="media/image790.png"/><Relationship Id="rId807" Type="http://schemas.openxmlformats.org/officeDocument/2006/relationships/image" Target="media/image791.png"/><Relationship Id="rId808" Type="http://schemas.openxmlformats.org/officeDocument/2006/relationships/image" Target="media/image792.png"/><Relationship Id="rId809" Type="http://schemas.openxmlformats.org/officeDocument/2006/relationships/image" Target="media/image793.png"/><Relationship Id="rId810" Type="http://schemas.openxmlformats.org/officeDocument/2006/relationships/image" Target="media/image794.png"/><Relationship Id="rId811" Type="http://schemas.openxmlformats.org/officeDocument/2006/relationships/image" Target="media/image795.png"/><Relationship Id="rId812" Type="http://schemas.openxmlformats.org/officeDocument/2006/relationships/image" Target="media/image796.png"/><Relationship Id="rId813" Type="http://schemas.openxmlformats.org/officeDocument/2006/relationships/image" Target="media/image797.png"/><Relationship Id="rId814" Type="http://schemas.openxmlformats.org/officeDocument/2006/relationships/image" Target="media/image798.png"/><Relationship Id="rId815" Type="http://schemas.openxmlformats.org/officeDocument/2006/relationships/image" Target="media/image799.png"/><Relationship Id="rId816" Type="http://schemas.openxmlformats.org/officeDocument/2006/relationships/image" Target="media/image800.png"/><Relationship Id="rId817" Type="http://schemas.openxmlformats.org/officeDocument/2006/relationships/image" Target="media/image801.png"/><Relationship Id="rId818" Type="http://schemas.openxmlformats.org/officeDocument/2006/relationships/image" Target="media/image802.png"/><Relationship Id="rId819" Type="http://schemas.openxmlformats.org/officeDocument/2006/relationships/image" Target="media/image803.png"/><Relationship Id="rId820" Type="http://schemas.openxmlformats.org/officeDocument/2006/relationships/image" Target="media/image804.png"/><Relationship Id="rId821" Type="http://schemas.openxmlformats.org/officeDocument/2006/relationships/image" Target="media/image805.png"/><Relationship Id="rId822" Type="http://schemas.openxmlformats.org/officeDocument/2006/relationships/image" Target="media/image806.png"/><Relationship Id="rId823" Type="http://schemas.openxmlformats.org/officeDocument/2006/relationships/image" Target="media/image807.png"/><Relationship Id="rId824" Type="http://schemas.openxmlformats.org/officeDocument/2006/relationships/image" Target="media/image808.png"/><Relationship Id="rId825" Type="http://schemas.openxmlformats.org/officeDocument/2006/relationships/image" Target="media/image809.png"/><Relationship Id="rId826" Type="http://schemas.openxmlformats.org/officeDocument/2006/relationships/image" Target="media/image810.png"/><Relationship Id="rId827" Type="http://schemas.openxmlformats.org/officeDocument/2006/relationships/image" Target="media/image811.png"/><Relationship Id="rId828" Type="http://schemas.openxmlformats.org/officeDocument/2006/relationships/footer" Target="footer11.xml"/><Relationship Id="rId829" Type="http://schemas.openxmlformats.org/officeDocument/2006/relationships/image" Target="media/image812.png"/><Relationship Id="rId830" Type="http://schemas.openxmlformats.org/officeDocument/2006/relationships/image" Target="media/image813.png"/><Relationship Id="rId831" Type="http://schemas.openxmlformats.org/officeDocument/2006/relationships/image" Target="media/image814.png"/><Relationship Id="rId832" Type="http://schemas.openxmlformats.org/officeDocument/2006/relationships/image" Target="media/image815.png"/><Relationship Id="rId833" Type="http://schemas.openxmlformats.org/officeDocument/2006/relationships/image" Target="media/image816.png"/><Relationship Id="rId834" Type="http://schemas.openxmlformats.org/officeDocument/2006/relationships/image" Target="media/image817.png"/><Relationship Id="rId835" Type="http://schemas.openxmlformats.org/officeDocument/2006/relationships/image" Target="media/image818.png"/><Relationship Id="rId836" Type="http://schemas.openxmlformats.org/officeDocument/2006/relationships/image" Target="media/image819.png"/><Relationship Id="rId837" Type="http://schemas.openxmlformats.org/officeDocument/2006/relationships/image" Target="media/image820.png"/><Relationship Id="rId838" Type="http://schemas.openxmlformats.org/officeDocument/2006/relationships/image" Target="media/image821.png"/><Relationship Id="rId839" Type="http://schemas.openxmlformats.org/officeDocument/2006/relationships/image" Target="media/image822.png"/><Relationship Id="rId8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167048, Concerto_festa_europa0505</cp:keywords>
  <dc:subject>54a6a48a-564a-4b26-ab11-d7cdd3d3a2d3</dc:subject>
  <dc:title>EUSurvey - Survey X</dc:title>
  <dcterms:created xsi:type="dcterms:W3CDTF">2019-05-14T17:10:15Z</dcterms:created>
  <dcterms:modified xsi:type="dcterms:W3CDTF">2019-05-14T17:10:15Z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2019-05-14T00:00:00Z</vt:filetime>
  </property>
</Properties>
</file>